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2" w:rightFromText="142" w:bottomFromText="142" w:vertAnchor="text" w:tblpY="1"/>
        <w:tblOverlap w:val="nev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113" w:type="dxa"/>
        </w:tblCellMar>
        <w:tblLook w:val="01E0" w:firstRow="1" w:lastRow="1" w:firstColumn="1" w:lastColumn="1" w:noHBand="0" w:noVBand="0"/>
      </w:tblPr>
      <w:tblGrid>
        <w:gridCol w:w="2958"/>
        <w:gridCol w:w="2253"/>
        <w:gridCol w:w="3544"/>
      </w:tblGrid>
      <w:tr w:rsidR="008F0FDE" w:rsidTr="008F0FDE">
        <w:trPr>
          <w:trHeight w:hRule="exact" w:val="907"/>
        </w:trPr>
        <w:tc>
          <w:tcPr>
            <w:tcW w:w="2958" w:type="dxa"/>
          </w:tcPr>
          <w:p w:rsidR="008F0FDE" w:rsidRPr="00546CC2" w:rsidRDefault="008F0FDE" w:rsidP="008F0FDE">
            <w:pPr>
              <w:spacing w:line="400" w:lineRule="exact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2253" w:type="dxa"/>
            <w:vAlign w:val="bottom"/>
          </w:tcPr>
          <w:p w:rsidR="008F0FDE" w:rsidRPr="00546CC2" w:rsidRDefault="008F0FDE" w:rsidP="001E651C">
            <w:pPr>
              <w:spacing w:line="300" w:lineRule="exact"/>
              <w:ind w:right="34"/>
              <w:jc w:val="both"/>
              <w:rPr>
                <w:rFonts w:ascii="Frutiger LT Com 45 Light" w:hAnsi="Frutiger LT Com 45 Light"/>
                <w:b/>
                <w:sz w:val="14"/>
                <w:szCs w:val="14"/>
              </w:rPr>
            </w:pPr>
          </w:p>
        </w:tc>
        <w:tc>
          <w:tcPr>
            <w:tcW w:w="3544" w:type="dxa"/>
            <w:vAlign w:val="bottom"/>
          </w:tcPr>
          <w:p w:rsidR="008F0FDE" w:rsidRPr="001E651C" w:rsidRDefault="008F0FDE" w:rsidP="00762044">
            <w:pPr>
              <w:pStyle w:val="ReturnAddress"/>
              <w:tabs>
                <w:tab w:val="left" w:pos="4820"/>
              </w:tabs>
              <w:adjustRightInd w:val="0"/>
              <w:spacing w:line="240" w:lineRule="exact"/>
              <w:ind w:right="34"/>
              <w:rPr>
                <w:rFonts w:ascii="Frutiger LT Com 45 Light" w:hAnsi="Frutiger LT Com 45 Light"/>
                <w:sz w:val="16"/>
                <w:szCs w:val="16"/>
                <w:lang w:val="it-CH"/>
              </w:rPr>
            </w:pPr>
          </w:p>
        </w:tc>
      </w:tr>
      <w:tr w:rsidR="00E41F88" w:rsidRPr="0002737A" w:rsidTr="00022AD4">
        <w:trPr>
          <w:trHeight w:hRule="exact" w:val="2268"/>
        </w:trPr>
        <w:tc>
          <w:tcPr>
            <w:tcW w:w="2958" w:type="dxa"/>
            <w:tcMar>
              <w:top w:w="170" w:type="dxa"/>
            </w:tcMar>
          </w:tcPr>
          <w:p w:rsidR="00E41F88" w:rsidRPr="0002737A" w:rsidRDefault="00E41F88" w:rsidP="00E41F88">
            <w:pPr>
              <w:pStyle w:val="Pidipagina"/>
              <w:tabs>
                <w:tab w:val="left" w:pos="284"/>
              </w:tabs>
              <w:spacing w:line="200" w:lineRule="exact"/>
              <w:ind w:right="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3" w:type="dxa"/>
            <w:tcMar>
              <w:top w:w="170" w:type="dxa"/>
            </w:tcMar>
          </w:tcPr>
          <w:p w:rsidR="00E41F88" w:rsidRPr="0002737A" w:rsidRDefault="00E41F88" w:rsidP="00E41F88">
            <w:pPr>
              <w:spacing w:line="280" w:lineRule="exact"/>
              <w:ind w:righ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tcMar>
              <w:top w:w="170" w:type="dxa"/>
            </w:tcMar>
          </w:tcPr>
          <w:p w:rsidR="00E41F88" w:rsidRPr="0002737A" w:rsidRDefault="00E41F88" w:rsidP="00E41F8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2737A">
              <w:rPr>
                <w:rFonts w:ascii="Arial" w:hAnsi="Arial" w:cs="Arial"/>
                <w:sz w:val="22"/>
                <w:szCs w:val="22"/>
              </w:rPr>
              <w:t>Spettabile</w:t>
            </w:r>
          </w:p>
          <w:p w:rsidR="00E41F88" w:rsidRPr="0002737A" w:rsidRDefault="00E41F88" w:rsidP="00E41F8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2737A">
              <w:rPr>
                <w:rFonts w:ascii="Arial" w:hAnsi="Arial" w:cs="Arial"/>
                <w:sz w:val="22"/>
                <w:szCs w:val="22"/>
              </w:rPr>
              <w:t>Polizia Città di Mendrisio</w:t>
            </w:r>
          </w:p>
          <w:p w:rsidR="00E41F88" w:rsidRPr="0002737A" w:rsidRDefault="00E41F88" w:rsidP="00E41F8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2737A">
              <w:rPr>
                <w:rFonts w:ascii="Arial" w:hAnsi="Arial" w:cs="Arial"/>
                <w:sz w:val="22"/>
                <w:szCs w:val="22"/>
              </w:rPr>
              <w:t>Via Franco Zorzi 1</w:t>
            </w:r>
          </w:p>
          <w:p w:rsidR="00E41F88" w:rsidRPr="0002737A" w:rsidRDefault="00E41F88" w:rsidP="00E41F88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02737A">
              <w:rPr>
                <w:rFonts w:ascii="Arial" w:hAnsi="Arial" w:cs="Arial"/>
                <w:sz w:val="22"/>
                <w:szCs w:val="22"/>
              </w:rPr>
              <w:t>6850 Mendrisio</w:t>
            </w:r>
          </w:p>
          <w:p w:rsidR="00E41F88" w:rsidRPr="0002737A" w:rsidRDefault="00E41F88" w:rsidP="00E41F88">
            <w:pPr>
              <w:pStyle w:val="ReturnAddress"/>
              <w:tabs>
                <w:tab w:val="left" w:pos="4820"/>
              </w:tabs>
              <w:adjustRightInd w:val="0"/>
              <w:spacing w:line="280" w:lineRule="exact"/>
              <w:ind w:righ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1F88" w:rsidRPr="0002737A" w:rsidTr="00506B10">
        <w:trPr>
          <w:trHeight w:hRule="exact" w:val="851"/>
        </w:trPr>
        <w:tc>
          <w:tcPr>
            <w:tcW w:w="8755" w:type="dxa"/>
            <w:gridSpan w:val="3"/>
          </w:tcPr>
          <w:p w:rsidR="00E41F88" w:rsidRPr="0002737A" w:rsidRDefault="00E41F88" w:rsidP="00E41F88">
            <w:pPr>
              <w:spacing w:line="400" w:lineRule="exact"/>
              <w:rPr>
                <w:rFonts w:ascii="Arial" w:hAnsi="Arial" w:cs="Arial"/>
                <w:sz w:val="22"/>
                <w:szCs w:val="22"/>
              </w:rPr>
            </w:pPr>
            <w:r w:rsidRPr="0002737A">
              <w:rPr>
                <w:rFonts w:ascii="Arial" w:hAnsi="Arial" w:cs="Arial"/>
                <w:b/>
                <w:sz w:val="36"/>
                <w:szCs w:val="36"/>
              </w:rPr>
              <w:t xml:space="preserve">Richiesta per serate musicali e deroghe </w:t>
            </w:r>
            <w:r w:rsidR="00D405C6">
              <w:rPr>
                <w:rFonts w:ascii="Arial" w:hAnsi="Arial" w:cs="Arial"/>
                <w:b/>
                <w:sz w:val="36"/>
                <w:szCs w:val="36"/>
              </w:rPr>
              <w:t xml:space="preserve">d’orario </w:t>
            </w:r>
            <w:r w:rsidRPr="0002737A">
              <w:rPr>
                <w:rFonts w:ascii="Arial" w:hAnsi="Arial" w:cs="Arial"/>
                <w:b/>
                <w:sz w:val="36"/>
                <w:szCs w:val="36"/>
              </w:rPr>
              <w:t>per esercizi pubblici</w:t>
            </w:r>
          </w:p>
        </w:tc>
      </w:tr>
    </w:tbl>
    <w:tbl>
      <w:tblPr>
        <w:tblStyle w:val="Grigliatabella"/>
        <w:tblW w:w="8755" w:type="dxa"/>
        <w:tblLayout w:type="fixed"/>
        <w:tblLook w:val="04A0" w:firstRow="1" w:lastRow="0" w:firstColumn="1" w:lastColumn="0" w:noHBand="0" w:noVBand="1"/>
      </w:tblPr>
      <w:tblGrid>
        <w:gridCol w:w="1382"/>
        <w:gridCol w:w="144"/>
        <w:gridCol w:w="425"/>
        <w:gridCol w:w="707"/>
        <w:gridCol w:w="1277"/>
        <w:gridCol w:w="1985"/>
        <w:gridCol w:w="64"/>
        <w:gridCol w:w="2771"/>
      </w:tblGrid>
      <w:tr w:rsidR="0089303B" w:rsidRPr="0002737A" w:rsidTr="00C77D37"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Denominazione esercizio pubblico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3935" w:type="dxa"/>
            <w:gridSpan w:val="5"/>
            <w:vMerge w:val="restart"/>
            <w:vAlign w:val="bottom"/>
          </w:tcPr>
          <w:p w:rsidR="0089303B" w:rsidRPr="0002737A" w:rsidRDefault="0089303B" w:rsidP="00DF4C85">
            <w:pPr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  <w:r w:rsidRPr="0002737A">
              <w:rPr>
                <w:rFonts w:ascii="Arial" w:hAnsi="Arial" w:cs="Arial"/>
                <w:sz w:val="20"/>
                <w:szCs w:val="20"/>
              </w:rPr>
              <w:t>(albergo, pensione, ristorante, bar, pizzeria, caffè, snack bar, grotto, caffè, tea-room, locale notturno, ecc.)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3935" w:type="dxa"/>
            <w:gridSpan w:val="5"/>
            <w:vMerge/>
            <w:vAlign w:val="bottom"/>
          </w:tcPr>
          <w:p w:rsidR="0089303B" w:rsidRPr="0002737A" w:rsidRDefault="0089303B" w:rsidP="00DF4C85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Gerente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Numero/i di telefono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5" w:type="dxa"/>
            <w:gridSpan w:val="5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Motivo dell’evento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77D37" w:rsidRPr="0002737A" w:rsidTr="005B5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C77D37" w:rsidRPr="0002737A" w:rsidRDefault="00C77D37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7D37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C77D37" w:rsidRPr="0002737A" w:rsidRDefault="00C77D37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Serata musicale</w:t>
            </w:r>
          </w:p>
        </w:tc>
      </w:tr>
      <w:tr w:rsidR="00C77D37" w:rsidRPr="0002737A" w:rsidTr="00301E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C77D37" w:rsidRPr="0002737A" w:rsidRDefault="00C77D37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706967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89303B" w:rsidRPr="0002737A" w:rsidRDefault="0089303B" w:rsidP="007D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dell’evento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 xml:space="preserve">Orario </w:t>
            </w:r>
          </w:p>
          <w:p w:rsidR="0089303B" w:rsidRPr="0002737A" w:rsidRDefault="0089303B" w:rsidP="007D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inizio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 xml:space="preserve">Orario </w:t>
            </w:r>
          </w:p>
          <w:p w:rsidR="0089303B" w:rsidRPr="0002737A" w:rsidRDefault="0089303B" w:rsidP="007D7B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fine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B1E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Artisti</w:t>
            </w:r>
          </w:p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Genere musicale </w:t>
            </w:r>
          </w:p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sz w:val="20"/>
                <w:szCs w:val="20"/>
                <w:lang w:val="en-US"/>
              </w:rPr>
              <w:t>(Rock, Blues, DJ, …)</w:t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sz w:val="20"/>
                <w:szCs w:val="20"/>
              </w:rPr>
              <w:t>Le richieste di serate musicali devono pervenire almeno 15 giorni prima alla Polizia Città di Mendrisio. Ordinanza municipale sugli esercizi alberghieri e sulla ristorazione art.19.</w:t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Deroga d’orario</w:t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Fino alle ore</w:t>
            </w:r>
          </w:p>
        </w:tc>
        <w:tc>
          <w:tcPr>
            <w:tcW w:w="4820" w:type="dxa"/>
            <w:gridSpan w:val="3"/>
            <w:vMerge w:val="restart"/>
            <w:tcBorders>
              <w:left w:val="single" w:sz="4" w:space="0" w:color="auto"/>
            </w:tcBorders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sz w:val="20"/>
                <w:szCs w:val="20"/>
              </w:rPr>
              <w:t>Le richieste per deroghe d’orario devono pervenire almeno 15 giorni prima alla Polizia Città di Mendrisio. Ordinanza municipale sugli esercizi alberghieri e sulla ristorazione art.12 e 13.</w:t>
            </w: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2737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303B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B1E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755" w:type="dxa"/>
            <w:gridSpan w:val="8"/>
            <w:vAlign w:val="bottom"/>
          </w:tcPr>
          <w:p w:rsidR="007D7B1E" w:rsidRPr="0002737A" w:rsidRDefault="007D7B1E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3A8C" w:rsidRPr="0002737A" w:rsidTr="00C77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  <w:gridSpan w:val="2"/>
            <w:vAlign w:val="bottom"/>
          </w:tcPr>
          <w:p w:rsidR="0089303B" w:rsidRPr="0002737A" w:rsidRDefault="0001378F" w:rsidP="00DF4C85">
            <w:pPr>
              <w:rPr>
                <w:rFonts w:ascii="Arial" w:hAnsi="Arial" w:cs="Arial"/>
                <w:sz w:val="20"/>
                <w:szCs w:val="20"/>
              </w:rPr>
            </w:pPr>
            <w:r w:rsidRPr="0002737A">
              <w:rPr>
                <w:rFonts w:ascii="Arial" w:hAnsi="Arial" w:cs="Arial"/>
                <w:sz w:val="20"/>
                <w:szCs w:val="20"/>
              </w:rPr>
              <w:t>Luogo e data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737A">
              <w:rPr>
                <w:rFonts w:ascii="Arial" w:hAnsi="Arial" w:cs="Arial"/>
                <w:b/>
                <w:sz w:val="20"/>
                <w:szCs w:val="20"/>
              </w:rPr>
              <w:t>Firma del gerente: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bottom"/>
          </w:tcPr>
          <w:p w:rsidR="0089303B" w:rsidRPr="0002737A" w:rsidRDefault="0089303B" w:rsidP="00DF4C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737A" w:rsidRPr="0002737A" w:rsidRDefault="0002737A" w:rsidP="0002737A">
      <w:pPr>
        <w:rPr>
          <w:rFonts w:ascii="Arial" w:hAnsi="Arial" w:cs="Arial"/>
          <w:sz w:val="20"/>
          <w:szCs w:val="20"/>
        </w:rPr>
      </w:pPr>
    </w:p>
    <w:sectPr w:rsidR="0002737A" w:rsidRPr="0002737A" w:rsidSect="00FE3705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77" w:right="1701" w:bottom="1134" w:left="1701" w:header="1077" w:footer="4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69" w:rsidRDefault="00794569">
      <w:r>
        <w:separator/>
      </w:r>
    </w:p>
  </w:endnote>
  <w:endnote w:type="continuationSeparator" w:id="0">
    <w:p w:rsidR="00794569" w:rsidRDefault="007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2"/>
      <w:gridCol w:w="2329"/>
      <w:gridCol w:w="3294"/>
    </w:tblGrid>
    <w:tr w:rsidR="000A5553" w:rsidRPr="0002737A" w:rsidTr="00762044">
      <w:tc>
        <w:tcPr>
          <w:tcW w:w="2882" w:type="dxa"/>
        </w:tcPr>
        <w:p w:rsidR="000A5553" w:rsidRPr="0002737A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rPr>
              <w:rFonts w:ascii="Arial" w:hAnsi="Arial" w:cs="Arial"/>
              <w:b/>
              <w:color w:val="4D4D4D"/>
              <w:sz w:val="16"/>
              <w:szCs w:val="16"/>
              <w:lang w:val="it-CH"/>
            </w:rPr>
          </w:pPr>
          <w:r w:rsidRPr="0002737A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2329" w:type="dxa"/>
        </w:tcPr>
        <w:p w:rsidR="000A5553" w:rsidRPr="0002737A" w:rsidRDefault="000A5553" w:rsidP="00BE1C28">
          <w:pPr>
            <w:pStyle w:val="Pidipagina"/>
            <w:tabs>
              <w:tab w:val="clear" w:pos="4986"/>
              <w:tab w:val="left" w:pos="95"/>
              <w:tab w:val="center" w:pos="5103"/>
              <w:tab w:val="right" w:pos="8507"/>
            </w:tabs>
            <w:jc w:val="center"/>
            <w:rPr>
              <w:rFonts w:ascii="Arial" w:hAnsi="Arial" w:cs="Arial"/>
              <w:sz w:val="15"/>
              <w:szCs w:val="15"/>
              <w:lang w:val="it-CH"/>
            </w:rPr>
          </w:pPr>
        </w:p>
      </w:tc>
      <w:tc>
        <w:tcPr>
          <w:tcW w:w="3294" w:type="dxa"/>
        </w:tcPr>
        <w:p w:rsidR="000A5553" w:rsidRPr="0002737A" w:rsidRDefault="000A5553" w:rsidP="00762044">
          <w:pPr>
            <w:pStyle w:val="Pidipagina"/>
            <w:tabs>
              <w:tab w:val="clear" w:pos="4986"/>
              <w:tab w:val="left" w:pos="375"/>
              <w:tab w:val="center" w:pos="5103"/>
              <w:tab w:val="right" w:pos="8507"/>
            </w:tabs>
            <w:ind w:left="34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02737A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02737A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1E651C" w:rsidRPr="0002737A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02737A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02737A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667553" w:rsidRPr="00016185" w:rsidRDefault="00667553" w:rsidP="000A5553">
    <w:pPr>
      <w:pStyle w:val="Pidipagina"/>
      <w:rPr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53" w:rsidRPr="000A5553" w:rsidRDefault="00667553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69" w:rsidRDefault="00794569">
      <w:r>
        <w:separator/>
      </w:r>
    </w:p>
  </w:footnote>
  <w:footnote w:type="continuationSeparator" w:id="0">
    <w:p w:rsidR="00794569" w:rsidRDefault="0079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F6B" w:rsidRDefault="00FF6F6B">
    <w:pPr>
      <w:pStyle w:val="Intestazione"/>
      <w:rPr>
        <w:rFonts w:ascii="Frutiger LT Com 45 Light" w:hAnsi="Frutiger LT Com 45 Light"/>
        <w:sz w:val="20"/>
        <w:szCs w:val="20"/>
      </w:rPr>
    </w:pPr>
  </w:p>
  <w:p w:rsidR="008E0FEF" w:rsidRDefault="008E0FEF">
    <w:pPr>
      <w:pStyle w:val="Intestazione"/>
      <w:rPr>
        <w:rFonts w:ascii="Frutiger LT Com 45 Light" w:hAnsi="Frutiger LT Com 45 Light"/>
        <w:sz w:val="20"/>
        <w:szCs w:val="20"/>
      </w:rPr>
    </w:pPr>
  </w:p>
  <w:p w:rsidR="008E0FEF" w:rsidRDefault="008E0FEF">
    <w:pPr>
      <w:pStyle w:val="Intestazione"/>
      <w:rPr>
        <w:rFonts w:ascii="Frutiger LT Com 45 Light" w:hAnsi="Frutiger LT Com 45 Light"/>
        <w:sz w:val="20"/>
        <w:szCs w:val="20"/>
      </w:rPr>
    </w:pPr>
  </w:p>
  <w:p w:rsidR="008E0FEF" w:rsidRPr="00FF6F6B" w:rsidRDefault="008E0FEF">
    <w:pPr>
      <w:pStyle w:val="Intestazione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53" w:rsidRPr="00016185" w:rsidRDefault="00506B10" w:rsidP="00B00FE7">
    <w:pPr>
      <w:pStyle w:val="Intestazione"/>
      <w:tabs>
        <w:tab w:val="clear" w:pos="4986"/>
        <w:tab w:val="clear" w:pos="9972"/>
        <w:tab w:val="left" w:pos="3210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59CFB" wp14:editId="0D340AF9">
              <wp:simplePos x="0" y="0"/>
              <wp:positionH relativeFrom="column">
                <wp:posOffset>-70485</wp:posOffset>
              </wp:positionH>
              <wp:positionV relativeFrom="paragraph">
                <wp:posOffset>525780</wp:posOffset>
              </wp:positionV>
              <wp:extent cx="54102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41.4pt" to="420.4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S4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5B85E" wp14:editId="2ACEB3AF">
              <wp:simplePos x="0" y="0"/>
              <wp:positionH relativeFrom="column">
                <wp:posOffset>2305685</wp:posOffset>
              </wp:positionH>
              <wp:positionV relativeFrom="paragraph">
                <wp:posOffset>-140970</wp:posOffset>
              </wp:positionV>
              <wp:extent cx="1751965" cy="600075"/>
              <wp:effectExtent l="0" t="0" r="0" b="0"/>
              <wp:wrapThrough wrapText="bothSides">
                <wp:wrapPolygon edited="0">
                  <wp:start x="470" y="2057"/>
                  <wp:lineTo x="470" y="19200"/>
                  <wp:lineTo x="20903" y="19200"/>
                  <wp:lineTo x="20903" y="2057"/>
                  <wp:lineTo x="470" y="2057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196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02737A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Polizia Città di Mendrisio</w:t>
                          </w:r>
                        </w:p>
                        <w:p w:rsidR="004A0A60" w:rsidRPr="0002737A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Via Franco Zorzi 1</w:t>
                          </w:r>
                        </w:p>
                        <w:p w:rsidR="004A0A60" w:rsidRPr="0002737A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6850 Mendrisio</w:t>
                          </w:r>
                        </w:p>
                        <w:p w:rsidR="00506B10" w:rsidRPr="0002737A" w:rsidRDefault="00506B10" w:rsidP="00506B10">
                          <w:pPr>
                            <w:pStyle w:val="Pidipagina"/>
                            <w:tabs>
                              <w:tab w:val="left" w:pos="284"/>
                            </w:tabs>
                            <w:spacing w:line="200" w:lineRule="exact"/>
                            <w:ind w:right="34"/>
                            <w:suppressOverlap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1.55pt;margin-top:-11.1pt;width:137.9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" filled="f" stroked="f">
              <v:textbox inset=",7.2pt,,7.2pt">
                <w:txbxContent>
                  <w:p w:rsidR="004A0A60" w:rsidRPr="0002737A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Polizia Città di Mendrisio</w:t>
                    </w:r>
                  </w:p>
                  <w:p w:rsidR="004A0A60" w:rsidRPr="0002737A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Via Franco Zorzi 1</w:t>
                    </w:r>
                  </w:p>
                  <w:p w:rsidR="004A0A60" w:rsidRPr="0002737A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6850 Mendrisio</w:t>
                    </w:r>
                  </w:p>
                  <w:p w:rsidR="00506B10" w:rsidRPr="0002737A" w:rsidRDefault="00506B10" w:rsidP="00506B10">
                    <w:pPr>
                      <w:pStyle w:val="Pidipagina"/>
                      <w:tabs>
                        <w:tab w:val="left" w:pos="284"/>
                      </w:tabs>
                      <w:spacing w:line="200" w:lineRule="exact"/>
                      <w:ind w:right="34"/>
                      <w:suppressOverlap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009A1" wp14:editId="060E4327">
              <wp:simplePos x="0" y="0"/>
              <wp:positionH relativeFrom="column">
                <wp:posOffset>4067175</wp:posOffset>
              </wp:positionH>
              <wp:positionV relativeFrom="paragraph">
                <wp:posOffset>-143510</wp:posOffset>
              </wp:positionV>
              <wp:extent cx="1514475" cy="669290"/>
              <wp:effectExtent l="0" t="0" r="0" b="0"/>
              <wp:wrapThrough wrapText="bothSides">
                <wp:wrapPolygon edited="0">
                  <wp:start x="543" y="1844"/>
                  <wp:lineTo x="543" y="19674"/>
                  <wp:lineTo x="20649" y="19674"/>
                  <wp:lineTo x="20649" y="1844"/>
                  <wp:lineTo x="543" y="1844"/>
                </wp:wrapPolygon>
              </wp:wrapThrough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A0A60" w:rsidRPr="0002737A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it-CH"/>
                            </w:rPr>
                            <w:t>T 058 688 35 40</w:t>
                          </w:r>
                        </w:p>
                        <w:p w:rsidR="004A0A60" w:rsidRPr="0002737A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 058 688 35 05</w:t>
                          </w:r>
                        </w:p>
                        <w:p w:rsidR="004A0A60" w:rsidRPr="0002737A" w:rsidRDefault="004A0A60" w:rsidP="004A0A60">
                          <w:pPr>
                            <w:pStyle w:val="Pidipagina"/>
                            <w:tabs>
                              <w:tab w:val="left" w:pos="284"/>
                            </w:tabs>
                            <w:ind w:right="34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polizia@mendrisio.ch</w:t>
                          </w:r>
                        </w:p>
                        <w:p w:rsidR="00506B10" w:rsidRPr="0002737A" w:rsidRDefault="004A0A60" w:rsidP="004A0A60">
                          <w:pPr>
                            <w:rPr>
                              <w:rFonts w:ascii="Arial" w:hAnsi="Arial" w:cs="Arial"/>
                              <w:szCs w:val="18"/>
                            </w:rPr>
                          </w:pPr>
                          <w:r w:rsidRPr="0002737A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20.25pt;margin-top:-11.3pt;width:119.2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" filled="f" stroked="f">
              <v:textbox inset=",7.2pt,,7.2pt">
                <w:txbxContent>
                  <w:p w:rsidR="004A0A60" w:rsidRPr="0002737A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it-CH"/>
                      </w:rPr>
                      <w:t>T 058 688 35 40</w:t>
                    </w:r>
                  </w:p>
                  <w:p w:rsidR="004A0A60" w:rsidRPr="0002737A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 058 688 35 05</w:t>
                    </w:r>
                  </w:p>
                  <w:p w:rsidR="004A0A60" w:rsidRPr="0002737A" w:rsidRDefault="004A0A60" w:rsidP="004A0A60">
                    <w:pPr>
                      <w:pStyle w:val="Pidipagina"/>
                      <w:tabs>
                        <w:tab w:val="left" w:pos="284"/>
                      </w:tabs>
                      <w:ind w:right="34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polizia@mendrisio.ch</w:t>
                    </w:r>
                  </w:p>
                  <w:p w:rsidR="00506B10" w:rsidRPr="0002737A" w:rsidRDefault="004A0A60" w:rsidP="004A0A60">
                    <w:pPr>
                      <w:rPr>
                        <w:rFonts w:ascii="Arial" w:hAnsi="Arial" w:cs="Arial"/>
                        <w:szCs w:val="18"/>
                      </w:rPr>
                    </w:pPr>
                    <w:r w:rsidRPr="0002737A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w:drawing>
        <wp:anchor distT="0" distB="0" distL="114300" distR="114300" simplePos="0" relativeHeight="251662336" behindDoc="0" locked="0" layoutInCell="1" allowOverlap="1" wp14:anchorId="6C32E497" wp14:editId="7778623F">
          <wp:simplePos x="0" y="0"/>
          <wp:positionH relativeFrom="column">
            <wp:posOffset>-504825</wp:posOffset>
          </wp:positionH>
          <wp:positionV relativeFrom="paragraph">
            <wp:posOffset>-62865</wp:posOffset>
          </wp:positionV>
          <wp:extent cx="1752600" cy="333375"/>
          <wp:effectExtent l="0" t="0" r="0" b="9525"/>
          <wp:wrapNone/>
          <wp:docPr id="20" name="Immagine 20" descr="Logo città_1 linea_bn pos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 città_1 linea_bn pos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67A4"/>
    <w:multiLevelType w:val="hybridMultilevel"/>
    <w:tmpl w:val="31E0EF4C"/>
    <w:lvl w:ilvl="0" w:tplc="54E0A2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A8B55E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B1230"/>
    <w:multiLevelType w:val="hybridMultilevel"/>
    <w:tmpl w:val="D1821B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01468"/>
    <w:multiLevelType w:val="hybridMultilevel"/>
    <w:tmpl w:val="A9E08E86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DF55DB"/>
    <w:multiLevelType w:val="singleLevel"/>
    <w:tmpl w:val="588207B8"/>
    <w:lvl w:ilvl="0">
      <w:start w:val="1"/>
      <w:numFmt w:val="bullet"/>
      <w:pStyle w:val="rientr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w5OHUteEW0fUP5zWuuc9Mo+wd6I=" w:salt="1Z7EFDA5cikWBL6l9KSut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F3"/>
    <w:rsid w:val="00002072"/>
    <w:rsid w:val="0000565E"/>
    <w:rsid w:val="00007B3D"/>
    <w:rsid w:val="0001073F"/>
    <w:rsid w:val="0001378F"/>
    <w:rsid w:val="00013C0B"/>
    <w:rsid w:val="00016185"/>
    <w:rsid w:val="00016AE6"/>
    <w:rsid w:val="000227D3"/>
    <w:rsid w:val="00022AD4"/>
    <w:rsid w:val="0002737A"/>
    <w:rsid w:val="000274A5"/>
    <w:rsid w:val="00035B3F"/>
    <w:rsid w:val="00040EEA"/>
    <w:rsid w:val="00046846"/>
    <w:rsid w:val="000476BD"/>
    <w:rsid w:val="00051C04"/>
    <w:rsid w:val="00067517"/>
    <w:rsid w:val="000724BA"/>
    <w:rsid w:val="00077DFD"/>
    <w:rsid w:val="00080951"/>
    <w:rsid w:val="00083A53"/>
    <w:rsid w:val="0008786C"/>
    <w:rsid w:val="00090DE9"/>
    <w:rsid w:val="00094C33"/>
    <w:rsid w:val="000955A8"/>
    <w:rsid w:val="00096E0A"/>
    <w:rsid w:val="000A1D52"/>
    <w:rsid w:val="000A32B3"/>
    <w:rsid w:val="000A5553"/>
    <w:rsid w:val="000A7DAC"/>
    <w:rsid w:val="000C1B93"/>
    <w:rsid w:val="000C4F9F"/>
    <w:rsid w:val="000C61C9"/>
    <w:rsid w:val="000D3256"/>
    <w:rsid w:val="000E2A7F"/>
    <w:rsid w:val="000E7D75"/>
    <w:rsid w:val="000F22D9"/>
    <w:rsid w:val="000F3D70"/>
    <w:rsid w:val="00105B0B"/>
    <w:rsid w:val="0011388E"/>
    <w:rsid w:val="00115D65"/>
    <w:rsid w:val="0012102C"/>
    <w:rsid w:val="00125E4A"/>
    <w:rsid w:val="00125F9B"/>
    <w:rsid w:val="00127869"/>
    <w:rsid w:val="00127928"/>
    <w:rsid w:val="0013329B"/>
    <w:rsid w:val="00133E9F"/>
    <w:rsid w:val="0013592D"/>
    <w:rsid w:val="0014085A"/>
    <w:rsid w:val="00140916"/>
    <w:rsid w:val="00153B2D"/>
    <w:rsid w:val="0017566D"/>
    <w:rsid w:val="00175BF8"/>
    <w:rsid w:val="00190963"/>
    <w:rsid w:val="001A7666"/>
    <w:rsid w:val="001B0306"/>
    <w:rsid w:val="001B0362"/>
    <w:rsid w:val="001B0CAB"/>
    <w:rsid w:val="001C00EA"/>
    <w:rsid w:val="001C3505"/>
    <w:rsid w:val="001C35B8"/>
    <w:rsid w:val="001C3E2D"/>
    <w:rsid w:val="001C71DD"/>
    <w:rsid w:val="001D2036"/>
    <w:rsid w:val="001D54A9"/>
    <w:rsid w:val="001D5C71"/>
    <w:rsid w:val="001D5DA7"/>
    <w:rsid w:val="001E03F3"/>
    <w:rsid w:val="001E651C"/>
    <w:rsid w:val="001F079C"/>
    <w:rsid w:val="001F0C0D"/>
    <w:rsid w:val="001F6C3B"/>
    <w:rsid w:val="001F74B1"/>
    <w:rsid w:val="00200DC6"/>
    <w:rsid w:val="00210278"/>
    <w:rsid w:val="002105BF"/>
    <w:rsid w:val="00210E60"/>
    <w:rsid w:val="0022290D"/>
    <w:rsid w:val="00223903"/>
    <w:rsid w:val="00233314"/>
    <w:rsid w:val="00234C2C"/>
    <w:rsid w:val="0023772D"/>
    <w:rsid w:val="0024029D"/>
    <w:rsid w:val="0024088A"/>
    <w:rsid w:val="0024462E"/>
    <w:rsid w:val="00251705"/>
    <w:rsid w:val="002558ED"/>
    <w:rsid w:val="002609FF"/>
    <w:rsid w:val="00261B48"/>
    <w:rsid w:val="0026330A"/>
    <w:rsid w:val="00275CB9"/>
    <w:rsid w:val="00275DC6"/>
    <w:rsid w:val="00282EA9"/>
    <w:rsid w:val="0028641B"/>
    <w:rsid w:val="00292052"/>
    <w:rsid w:val="002923B5"/>
    <w:rsid w:val="0029371E"/>
    <w:rsid w:val="00294E61"/>
    <w:rsid w:val="002A2974"/>
    <w:rsid w:val="002A3655"/>
    <w:rsid w:val="002B0F9A"/>
    <w:rsid w:val="002B3B98"/>
    <w:rsid w:val="002B5119"/>
    <w:rsid w:val="002C25CC"/>
    <w:rsid w:val="002D0E1E"/>
    <w:rsid w:val="002E5384"/>
    <w:rsid w:val="002E752A"/>
    <w:rsid w:val="002F17B5"/>
    <w:rsid w:val="003022CA"/>
    <w:rsid w:val="003028EB"/>
    <w:rsid w:val="003066CC"/>
    <w:rsid w:val="0031689E"/>
    <w:rsid w:val="00324188"/>
    <w:rsid w:val="00326C8F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210A"/>
    <w:rsid w:val="0036348A"/>
    <w:rsid w:val="00364C0E"/>
    <w:rsid w:val="00365ACD"/>
    <w:rsid w:val="00375846"/>
    <w:rsid w:val="003765DA"/>
    <w:rsid w:val="00376A55"/>
    <w:rsid w:val="00381B2B"/>
    <w:rsid w:val="00382783"/>
    <w:rsid w:val="0038563C"/>
    <w:rsid w:val="00395769"/>
    <w:rsid w:val="003A487F"/>
    <w:rsid w:val="003B6B89"/>
    <w:rsid w:val="003C5E01"/>
    <w:rsid w:val="003D06AD"/>
    <w:rsid w:val="003D3FA1"/>
    <w:rsid w:val="003D6BDC"/>
    <w:rsid w:val="003D7CF1"/>
    <w:rsid w:val="003E5EEF"/>
    <w:rsid w:val="003E5F5D"/>
    <w:rsid w:val="00404B48"/>
    <w:rsid w:val="0040615B"/>
    <w:rsid w:val="004070D2"/>
    <w:rsid w:val="00414447"/>
    <w:rsid w:val="00414C02"/>
    <w:rsid w:val="00423100"/>
    <w:rsid w:val="0042398D"/>
    <w:rsid w:val="00426FAD"/>
    <w:rsid w:val="00433E94"/>
    <w:rsid w:val="00453512"/>
    <w:rsid w:val="00454DC6"/>
    <w:rsid w:val="00460EE4"/>
    <w:rsid w:val="004629BA"/>
    <w:rsid w:val="0046496B"/>
    <w:rsid w:val="004650AC"/>
    <w:rsid w:val="0047536F"/>
    <w:rsid w:val="00475AA3"/>
    <w:rsid w:val="00475C01"/>
    <w:rsid w:val="004768B2"/>
    <w:rsid w:val="00480F1B"/>
    <w:rsid w:val="0048301D"/>
    <w:rsid w:val="00485554"/>
    <w:rsid w:val="004874E3"/>
    <w:rsid w:val="004920B7"/>
    <w:rsid w:val="00494109"/>
    <w:rsid w:val="00494203"/>
    <w:rsid w:val="004A0A60"/>
    <w:rsid w:val="004A0AF5"/>
    <w:rsid w:val="004A46FE"/>
    <w:rsid w:val="004B1F22"/>
    <w:rsid w:val="004B2009"/>
    <w:rsid w:val="004C59CB"/>
    <w:rsid w:val="004C5AF4"/>
    <w:rsid w:val="004C7C1E"/>
    <w:rsid w:val="004D1A7D"/>
    <w:rsid w:val="004D3AC4"/>
    <w:rsid w:val="004E4DD7"/>
    <w:rsid w:val="004F0002"/>
    <w:rsid w:val="004F42F0"/>
    <w:rsid w:val="004F49B9"/>
    <w:rsid w:val="004F6E34"/>
    <w:rsid w:val="00500A35"/>
    <w:rsid w:val="00506194"/>
    <w:rsid w:val="005063B8"/>
    <w:rsid w:val="0050699D"/>
    <w:rsid w:val="00506B10"/>
    <w:rsid w:val="00512152"/>
    <w:rsid w:val="0051256F"/>
    <w:rsid w:val="005135C2"/>
    <w:rsid w:val="0051433F"/>
    <w:rsid w:val="005173E5"/>
    <w:rsid w:val="0052206C"/>
    <w:rsid w:val="00523ED7"/>
    <w:rsid w:val="005251B2"/>
    <w:rsid w:val="005258C9"/>
    <w:rsid w:val="00526215"/>
    <w:rsid w:val="00537A6A"/>
    <w:rsid w:val="00540691"/>
    <w:rsid w:val="005412A5"/>
    <w:rsid w:val="00543A2F"/>
    <w:rsid w:val="0054406F"/>
    <w:rsid w:val="00546CC2"/>
    <w:rsid w:val="00553075"/>
    <w:rsid w:val="0056321B"/>
    <w:rsid w:val="0056450D"/>
    <w:rsid w:val="00565588"/>
    <w:rsid w:val="0057401B"/>
    <w:rsid w:val="00582CAE"/>
    <w:rsid w:val="00584015"/>
    <w:rsid w:val="00584BA6"/>
    <w:rsid w:val="00591A91"/>
    <w:rsid w:val="005968A9"/>
    <w:rsid w:val="005A4AE7"/>
    <w:rsid w:val="005A799E"/>
    <w:rsid w:val="005B3F23"/>
    <w:rsid w:val="005B7B71"/>
    <w:rsid w:val="005C0783"/>
    <w:rsid w:val="005C5BE4"/>
    <w:rsid w:val="005D13FB"/>
    <w:rsid w:val="005D2F29"/>
    <w:rsid w:val="005D4111"/>
    <w:rsid w:val="005E330C"/>
    <w:rsid w:val="005E45A1"/>
    <w:rsid w:val="005E5407"/>
    <w:rsid w:val="005E5DC6"/>
    <w:rsid w:val="005E7DEA"/>
    <w:rsid w:val="005F0DAC"/>
    <w:rsid w:val="005F3482"/>
    <w:rsid w:val="005F4ED8"/>
    <w:rsid w:val="005F5480"/>
    <w:rsid w:val="005F60B3"/>
    <w:rsid w:val="005F6331"/>
    <w:rsid w:val="005F7F09"/>
    <w:rsid w:val="0061387A"/>
    <w:rsid w:val="00615EA4"/>
    <w:rsid w:val="00630D45"/>
    <w:rsid w:val="00630E0B"/>
    <w:rsid w:val="00631233"/>
    <w:rsid w:val="00632D25"/>
    <w:rsid w:val="006442FE"/>
    <w:rsid w:val="006458D8"/>
    <w:rsid w:val="0064642B"/>
    <w:rsid w:val="00647649"/>
    <w:rsid w:val="0065114D"/>
    <w:rsid w:val="0065251D"/>
    <w:rsid w:val="006535C9"/>
    <w:rsid w:val="006552A0"/>
    <w:rsid w:val="0065560F"/>
    <w:rsid w:val="006558A5"/>
    <w:rsid w:val="0066049B"/>
    <w:rsid w:val="00660B39"/>
    <w:rsid w:val="00667553"/>
    <w:rsid w:val="00667854"/>
    <w:rsid w:val="00697367"/>
    <w:rsid w:val="006A0DD7"/>
    <w:rsid w:val="006A78F6"/>
    <w:rsid w:val="006B0322"/>
    <w:rsid w:val="006C1C74"/>
    <w:rsid w:val="006D0009"/>
    <w:rsid w:val="006D3DE0"/>
    <w:rsid w:val="006D565A"/>
    <w:rsid w:val="006E1E6F"/>
    <w:rsid w:val="006E6410"/>
    <w:rsid w:val="006F0F2B"/>
    <w:rsid w:val="006F5971"/>
    <w:rsid w:val="006F5ED5"/>
    <w:rsid w:val="007008E5"/>
    <w:rsid w:val="0070119D"/>
    <w:rsid w:val="007011D0"/>
    <w:rsid w:val="00704367"/>
    <w:rsid w:val="00706967"/>
    <w:rsid w:val="00711D78"/>
    <w:rsid w:val="00713D97"/>
    <w:rsid w:val="00714568"/>
    <w:rsid w:val="00716F41"/>
    <w:rsid w:val="0073329D"/>
    <w:rsid w:val="007372E8"/>
    <w:rsid w:val="007419BD"/>
    <w:rsid w:val="00742837"/>
    <w:rsid w:val="007443F6"/>
    <w:rsid w:val="0075034F"/>
    <w:rsid w:val="007519FE"/>
    <w:rsid w:val="00760AA8"/>
    <w:rsid w:val="00762029"/>
    <w:rsid w:val="00762044"/>
    <w:rsid w:val="00766B6A"/>
    <w:rsid w:val="00773A76"/>
    <w:rsid w:val="00776A49"/>
    <w:rsid w:val="00782333"/>
    <w:rsid w:val="00794509"/>
    <w:rsid w:val="00794569"/>
    <w:rsid w:val="007970CF"/>
    <w:rsid w:val="007A4ABF"/>
    <w:rsid w:val="007A51F4"/>
    <w:rsid w:val="007B315B"/>
    <w:rsid w:val="007B5253"/>
    <w:rsid w:val="007C07D4"/>
    <w:rsid w:val="007C0BF1"/>
    <w:rsid w:val="007C5B70"/>
    <w:rsid w:val="007D0C97"/>
    <w:rsid w:val="007D7B1E"/>
    <w:rsid w:val="007E1CD2"/>
    <w:rsid w:val="007E3F3E"/>
    <w:rsid w:val="007E7739"/>
    <w:rsid w:val="007F04A4"/>
    <w:rsid w:val="007F33B9"/>
    <w:rsid w:val="007F3CDA"/>
    <w:rsid w:val="007F54B9"/>
    <w:rsid w:val="007F6121"/>
    <w:rsid w:val="00801570"/>
    <w:rsid w:val="00812976"/>
    <w:rsid w:val="008134CC"/>
    <w:rsid w:val="00824FE8"/>
    <w:rsid w:val="00830ECA"/>
    <w:rsid w:val="008338DC"/>
    <w:rsid w:val="00847732"/>
    <w:rsid w:val="008509C4"/>
    <w:rsid w:val="008511BC"/>
    <w:rsid w:val="00856B1A"/>
    <w:rsid w:val="0087044C"/>
    <w:rsid w:val="00870C3C"/>
    <w:rsid w:val="00870F59"/>
    <w:rsid w:val="0087437A"/>
    <w:rsid w:val="00876F15"/>
    <w:rsid w:val="00880B5C"/>
    <w:rsid w:val="008832A3"/>
    <w:rsid w:val="00890502"/>
    <w:rsid w:val="008916BE"/>
    <w:rsid w:val="0089303B"/>
    <w:rsid w:val="00894537"/>
    <w:rsid w:val="00895DA3"/>
    <w:rsid w:val="008979D7"/>
    <w:rsid w:val="008A3097"/>
    <w:rsid w:val="008B494A"/>
    <w:rsid w:val="008B50D5"/>
    <w:rsid w:val="008C0B9F"/>
    <w:rsid w:val="008C1775"/>
    <w:rsid w:val="008D41E7"/>
    <w:rsid w:val="008D7979"/>
    <w:rsid w:val="008E0C4B"/>
    <w:rsid w:val="008E0FEF"/>
    <w:rsid w:val="008E5D1C"/>
    <w:rsid w:val="008F0FDE"/>
    <w:rsid w:val="008F32D1"/>
    <w:rsid w:val="009015A9"/>
    <w:rsid w:val="00902B87"/>
    <w:rsid w:val="00904829"/>
    <w:rsid w:val="0090682E"/>
    <w:rsid w:val="00907D61"/>
    <w:rsid w:val="009125F6"/>
    <w:rsid w:val="009140A0"/>
    <w:rsid w:val="00914577"/>
    <w:rsid w:val="00914A60"/>
    <w:rsid w:val="00915A0B"/>
    <w:rsid w:val="00915B11"/>
    <w:rsid w:val="009202DD"/>
    <w:rsid w:val="009272CA"/>
    <w:rsid w:val="009306E2"/>
    <w:rsid w:val="00944215"/>
    <w:rsid w:val="00944F45"/>
    <w:rsid w:val="00945A48"/>
    <w:rsid w:val="00946233"/>
    <w:rsid w:val="00953073"/>
    <w:rsid w:val="0096181D"/>
    <w:rsid w:val="009639F1"/>
    <w:rsid w:val="00965D4F"/>
    <w:rsid w:val="009661A6"/>
    <w:rsid w:val="0097470C"/>
    <w:rsid w:val="009840B5"/>
    <w:rsid w:val="00990421"/>
    <w:rsid w:val="00990605"/>
    <w:rsid w:val="0099696C"/>
    <w:rsid w:val="00996FBB"/>
    <w:rsid w:val="00997EA3"/>
    <w:rsid w:val="009B00B3"/>
    <w:rsid w:val="009C21BD"/>
    <w:rsid w:val="009C2EE8"/>
    <w:rsid w:val="009C3B48"/>
    <w:rsid w:val="009D1A0D"/>
    <w:rsid w:val="009E180C"/>
    <w:rsid w:val="009E1971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40704"/>
    <w:rsid w:val="00A4239F"/>
    <w:rsid w:val="00A4249D"/>
    <w:rsid w:val="00A429CC"/>
    <w:rsid w:val="00A4350B"/>
    <w:rsid w:val="00A43F98"/>
    <w:rsid w:val="00A44CF0"/>
    <w:rsid w:val="00A45B72"/>
    <w:rsid w:val="00A4607F"/>
    <w:rsid w:val="00A52D3A"/>
    <w:rsid w:val="00A55036"/>
    <w:rsid w:val="00A600AE"/>
    <w:rsid w:val="00A609DF"/>
    <w:rsid w:val="00A65837"/>
    <w:rsid w:val="00A67F04"/>
    <w:rsid w:val="00A72422"/>
    <w:rsid w:val="00A877CB"/>
    <w:rsid w:val="00A9769E"/>
    <w:rsid w:val="00AA1505"/>
    <w:rsid w:val="00AA2DBA"/>
    <w:rsid w:val="00AA3CDE"/>
    <w:rsid w:val="00AA7B32"/>
    <w:rsid w:val="00AA7EA6"/>
    <w:rsid w:val="00AB340D"/>
    <w:rsid w:val="00AB650A"/>
    <w:rsid w:val="00AC2656"/>
    <w:rsid w:val="00AC3457"/>
    <w:rsid w:val="00AC4BE8"/>
    <w:rsid w:val="00AC4EB9"/>
    <w:rsid w:val="00AD165D"/>
    <w:rsid w:val="00AD3B73"/>
    <w:rsid w:val="00AE092A"/>
    <w:rsid w:val="00AE5AAC"/>
    <w:rsid w:val="00AF0484"/>
    <w:rsid w:val="00AF14E5"/>
    <w:rsid w:val="00AF197C"/>
    <w:rsid w:val="00AF2885"/>
    <w:rsid w:val="00AF3497"/>
    <w:rsid w:val="00AF7A2D"/>
    <w:rsid w:val="00B00FE7"/>
    <w:rsid w:val="00B01829"/>
    <w:rsid w:val="00B01977"/>
    <w:rsid w:val="00B05ECF"/>
    <w:rsid w:val="00B11514"/>
    <w:rsid w:val="00B16B4B"/>
    <w:rsid w:val="00B17789"/>
    <w:rsid w:val="00B23A21"/>
    <w:rsid w:val="00B27150"/>
    <w:rsid w:val="00B327CA"/>
    <w:rsid w:val="00B370BE"/>
    <w:rsid w:val="00B3746A"/>
    <w:rsid w:val="00B45D35"/>
    <w:rsid w:val="00B46D16"/>
    <w:rsid w:val="00B50CD7"/>
    <w:rsid w:val="00B52F0A"/>
    <w:rsid w:val="00B53FE8"/>
    <w:rsid w:val="00B54393"/>
    <w:rsid w:val="00B55ED9"/>
    <w:rsid w:val="00B576AA"/>
    <w:rsid w:val="00B6253B"/>
    <w:rsid w:val="00B72FCF"/>
    <w:rsid w:val="00B74A59"/>
    <w:rsid w:val="00B7615E"/>
    <w:rsid w:val="00B7673C"/>
    <w:rsid w:val="00B8187A"/>
    <w:rsid w:val="00B96B9E"/>
    <w:rsid w:val="00B971F4"/>
    <w:rsid w:val="00BA1ADF"/>
    <w:rsid w:val="00BA4776"/>
    <w:rsid w:val="00BA68B4"/>
    <w:rsid w:val="00BB1C17"/>
    <w:rsid w:val="00BB3A8C"/>
    <w:rsid w:val="00BB4442"/>
    <w:rsid w:val="00BB7812"/>
    <w:rsid w:val="00BC22EB"/>
    <w:rsid w:val="00BC4361"/>
    <w:rsid w:val="00BC68E7"/>
    <w:rsid w:val="00BD3ABF"/>
    <w:rsid w:val="00BE1C28"/>
    <w:rsid w:val="00BF3D0C"/>
    <w:rsid w:val="00C04668"/>
    <w:rsid w:val="00C06C17"/>
    <w:rsid w:val="00C11D64"/>
    <w:rsid w:val="00C14724"/>
    <w:rsid w:val="00C21E48"/>
    <w:rsid w:val="00C26F2A"/>
    <w:rsid w:val="00C33593"/>
    <w:rsid w:val="00C37871"/>
    <w:rsid w:val="00C44FC7"/>
    <w:rsid w:val="00C47D72"/>
    <w:rsid w:val="00C50D2B"/>
    <w:rsid w:val="00C5524E"/>
    <w:rsid w:val="00C56591"/>
    <w:rsid w:val="00C63EBD"/>
    <w:rsid w:val="00C6444D"/>
    <w:rsid w:val="00C66697"/>
    <w:rsid w:val="00C7799E"/>
    <w:rsid w:val="00C77D37"/>
    <w:rsid w:val="00C85996"/>
    <w:rsid w:val="00C91793"/>
    <w:rsid w:val="00CA0130"/>
    <w:rsid w:val="00CA3495"/>
    <w:rsid w:val="00CA62E4"/>
    <w:rsid w:val="00CB19E1"/>
    <w:rsid w:val="00CB4EAB"/>
    <w:rsid w:val="00CC3F42"/>
    <w:rsid w:val="00CC5F6D"/>
    <w:rsid w:val="00CD2439"/>
    <w:rsid w:val="00CE3C99"/>
    <w:rsid w:val="00CE4910"/>
    <w:rsid w:val="00CE4EF7"/>
    <w:rsid w:val="00CF01F3"/>
    <w:rsid w:val="00D04CB7"/>
    <w:rsid w:val="00D069C4"/>
    <w:rsid w:val="00D06A2B"/>
    <w:rsid w:val="00D07E6A"/>
    <w:rsid w:val="00D2001D"/>
    <w:rsid w:val="00D24EFC"/>
    <w:rsid w:val="00D26A2B"/>
    <w:rsid w:val="00D32752"/>
    <w:rsid w:val="00D405C6"/>
    <w:rsid w:val="00D45E56"/>
    <w:rsid w:val="00D517A1"/>
    <w:rsid w:val="00D51BBD"/>
    <w:rsid w:val="00D663E4"/>
    <w:rsid w:val="00D669B8"/>
    <w:rsid w:val="00D67D9E"/>
    <w:rsid w:val="00D70E48"/>
    <w:rsid w:val="00D728D4"/>
    <w:rsid w:val="00D84061"/>
    <w:rsid w:val="00D90C7E"/>
    <w:rsid w:val="00D929A8"/>
    <w:rsid w:val="00DA7201"/>
    <w:rsid w:val="00DB062B"/>
    <w:rsid w:val="00DB0B84"/>
    <w:rsid w:val="00DB25A7"/>
    <w:rsid w:val="00DB2AD1"/>
    <w:rsid w:val="00DB4793"/>
    <w:rsid w:val="00DC0D9D"/>
    <w:rsid w:val="00DD1089"/>
    <w:rsid w:val="00DD1E94"/>
    <w:rsid w:val="00DE0219"/>
    <w:rsid w:val="00DE18F0"/>
    <w:rsid w:val="00DE79BB"/>
    <w:rsid w:val="00DF6107"/>
    <w:rsid w:val="00DF6E03"/>
    <w:rsid w:val="00E00A76"/>
    <w:rsid w:val="00E0207F"/>
    <w:rsid w:val="00E071AA"/>
    <w:rsid w:val="00E12962"/>
    <w:rsid w:val="00E13357"/>
    <w:rsid w:val="00E13ECF"/>
    <w:rsid w:val="00E14665"/>
    <w:rsid w:val="00E1493B"/>
    <w:rsid w:val="00E204CD"/>
    <w:rsid w:val="00E209E7"/>
    <w:rsid w:val="00E2130F"/>
    <w:rsid w:val="00E32141"/>
    <w:rsid w:val="00E326ED"/>
    <w:rsid w:val="00E33D2B"/>
    <w:rsid w:val="00E36B28"/>
    <w:rsid w:val="00E41B5E"/>
    <w:rsid w:val="00E41F88"/>
    <w:rsid w:val="00E50393"/>
    <w:rsid w:val="00E60B12"/>
    <w:rsid w:val="00E67BD4"/>
    <w:rsid w:val="00E71619"/>
    <w:rsid w:val="00E71803"/>
    <w:rsid w:val="00E738EA"/>
    <w:rsid w:val="00E73EA5"/>
    <w:rsid w:val="00E74C85"/>
    <w:rsid w:val="00E76E91"/>
    <w:rsid w:val="00E77AAD"/>
    <w:rsid w:val="00E8060F"/>
    <w:rsid w:val="00E8064E"/>
    <w:rsid w:val="00E8112D"/>
    <w:rsid w:val="00E83DAC"/>
    <w:rsid w:val="00E93E68"/>
    <w:rsid w:val="00E94244"/>
    <w:rsid w:val="00E96FDD"/>
    <w:rsid w:val="00E97378"/>
    <w:rsid w:val="00EA1964"/>
    <w:rsid w:val="00EC08F4"/>
    <w:rsid w:val="00EC201C"/>
    <w:rsid w:val="00EC316E"/>
    <w:rsid w:val="00ED2AD7"/>
    <w:rsid w:val="00EE6534"/>
    <w:rsid w:val="00EF0AE2"/>
    <w:rsid w:val="00EF0EB3"/>
    <w:rsid w:val="00EF7DF8"/>
    <w:rsid w:val="00F13E9E"/>
    <w:rsid w:val="00F17D42"/>
    <w:rsid w:val="00F2020F"/>
    <w:rsid w:val="00F208D1"/>
    <w:rsid w:val="00F35687"/>
    <w:rsid w:val="00F440E1"/>
    <w:rsid w:val="00F44BB7"/>
    <w:rsid w:val="00F45214"/>
    <w:rsid w:val="00F552F0"/>
    <w:rsid w:val="00F56E97"/>
    <w:rsid w:val="00F63F82"/>
    <w:rsid w:val="00F6653A"/>
    <w:rsid w:val="00F67D87"/>
    <w:rsid w:val="00F721E2"/>
    <w:rsid w:val="00F722F3"/>
    <w:rsid w:val="00F733F6"/>
    <w:rsid w:val="00F737DF"/>
    <w:rsid w:val="00F7653D"/>
    <w:rsid w:val="00F8024C"/>
    <w:rsid w:val="00F83CB6"/>
    <w:rsid w:val="00F956EA"/>
    <w:rsid w:val="00F95C78"/>
    <w:rsid w:val="00F95EC4"/>
    <w:rsid w:val="00F978DD"/>
    <w:rsid w:val="00FA5295"/>
    <w:rsid w:val="00FA5FD7"/>
    <w:rsid w:val="00FA6018"/>
    <w:rsid w:val="00FA6870"/>
    <w:rsid w:val="00FB353D"/>
    <w:rsid w:val="00FC1F2D"/>
    <w:rsid w:val="00FC5EE8"/>
    <w:rsid w:val="00FD1F5A"/>
    <w:rsid w:val="00FD2F1C"/>
    <w:rsid w:val="00FD4749"/>
    <w:rsid w:val="00FD617F"/>
    <w:rsid w:val="00FE0861"/>
    <w:rsid w:val="00FE14F0"/>
    <w:rsid w:val="00FE3705"/>
    <w:rsid w:val="00FE6351"/>
    <w:rsid w:val="00FF5D87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8134CC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134CC"/>
    <w:rPr>
      <w:rFonts w:cs="Times New Roman"/>
      <w:sz w:val="2"/>
      <w:lang w:val="it-IT" w:eastAsia="zh-CN"/>
    </w:rPr>
  </w:style>
  <w:style w:type="table" w:styleId="Grigliatabella">
    <w:name w:val="Table Grid"/>
    <w:basedOn w:val="Tabellanormale"/>
    <w:locked/>
    <w:rsid w:val="00326C8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">
    <w:name w:val="rientro"/>
    <w:basedOn w:val="Normale"/>
    <w:rsid w:val="00BE1C28"/>
    <w:pPr>
      <w:numPr>
        <w:numId w:val="7"/>
      </w:numPr>
      <w:jc w:val="both"/>
    </w:pPr>
    <w:rPr>
      <w:rFonts w:ascii="Arial" w:eastAsia="Times New Roman" w:hAnsi="Arial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8134CC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8134CC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8134CC"/>
    <w:rPr>
      <w:rFonts w:cs="Times New Roman"/>
      <w:sz w:val="2"/>
      <w:lang w:val="it-IT" w:eastAsia="zh-CN"/>
    </w:rPr>
  </w:style>
  <w:style w:type="table" w:styleId="Grigliatabella">
    <w:name w:val="Table Grid"/>
    <w:basedOn w:val="Tabellanormale"/>
    <w:locked/>
    <w:rsid w:val="00326C8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">
    <w:name w:val="rientro"/>
    <w:basedOn w:val="Normale"/>
    <w:rsid w:val="00BE1C28"/>
    <w:pPr>
      <w:numPr>
        <w:numId w:val="7"/>
      </w:numPr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.ferrari\Desktop\MUN_ordine%20sospensione%20lavori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MUN_ordine sospensione lavori.dotm</Template>
  <TotalTime>0</TotalTime>
  <Pages>1</Pages>
  <Words>232</Words>
  <Characters>1378</Characters>
  <Application>Microsoft Office Word</Application>
  <DocSecurity>0</DocSecurity>
  <Lines>41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Barbara Ferrari</dc:creator>
  <cp:lastModifiedBy>Barbara Ferrari</cp:lastModifiedBy>
  <cp:revision>3</cp:revision>
  <cp:lastPrinted>2016-11-28T10:28:00Z</cp:lastPrinted>
  <dcterms:created xsi:type="dcterms:W3CDTF">2017-11-30T09:01:00Z</dcterms:created>
  <dcterms:modified xsi:type="dcterms:W3CDTF">2017-11-30T09:01:00Z</dcterms:modified>
</cp:coreProperties>
</file>