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94"/>
        <w:gridCol w:w="426"/>
        <w:gridCol w:w="120"/>
        <w:gridCol w:w="304"/>
        <w:gridCol w:w="142"/>
        <w:gridCol w:w="1234"/>
        <w:gridCol w:w="42"/>
        <w:gridCol w:w="425"/>
        <w:gridCol w:w="3141"/>
      </w:tblGrid>
      <w:tr w:rsidR="001A2146" w:rsidRPr="00EC306D" w:rsidTr="001B2CF7">
        <w:trPr>
          <w:trHeight w:hRule="exact" w:val="1134"/>
        </w:trPr>
        <w:tc>
          <w:tcPr>
            <w:tcW w:w="8636" w:type="dxa"/>
            <w:gridSpan w:val="10"/>
          </w:tcPr>
          <w:p w:rsidR="001A2146" w:rsidRPr="00EC306D" w:rsidRDefault="00BF1A1E" w:rsidP="006359E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EC306D">
              <w:rPr>
                <w:rFonts w:ascii="Arial" w:hAnsi="Arial" w:cs="Arial"/>
                <w:b/>
                <w:sz w:val="36"/>
                <w:szCs w:val="36"/>
              </w:rPr>
              <w:t xml:space="preserve">Richiesta </w:t>
            </w:r>
            <w:r w:rsidR="00992E18" w:rsidRPr="00EC306D">
              <w:rPr>
                <w:rFonts w:ascii="Arial" w:hAnsi="Arial" w:cs="Arial"/>
                <w:b/>
                <w:sz w:val="36"/>
                <w:szCs w:val="36"/>
              </w:rPr>
              <w:t xml:space="preserve">di </w:t>
            </w:r>
            <w:r w:rsidRPr="00EC306D">
              <w:rPr>
                <w:rFonts w:ascii="Arial" w:hAnsi="Arial" w:cs="Arial"/>
                <w:b/>
                <w:sz w:val="36"/>
                <w:szCs w:val="36"/>
              </w:rPr>
              <w:t xml:space="preserve">utilizzo della </w:t>
            </w:r>
            <w:r w:rsidR="003959FD" w:rsidRPr="00EC306D">
              <w:rPr>
                <w:rFonts w:ascii="Arial" w:hAnsi="Arial" w:cs="Arial"/>
                <w:b/>
                <w:sz w:val="36"/>
                <w:szCs w:val="36"/>
              </w:rPr>
              <w:t xml:space="preserve">palestra / </w:t>
            </w:r>
            <w:r w:rsidRPr="00EC306D">
              <w:rPr>
                <w:rFonts w:ascii="Arial" w:hAnsi="Arial" w:cs="Arial"/>
                <w:b/>
                <w:sz w:val="36"/>
                <w:szCs w:val="36"/>
              </w:rPr>
              <w:t xml:space="preserve">sala multiuso </w:t>
            </w:r>
            <w:r w:rsidR="006359E6" w:rsidRPr="00EC306D">
              <w:rPr>
                <w:rFonts w:ascii="Arial" w:hAnsi="Arial" w:cs="Arial"/>
                <w:b/>
                <w:sz w:val="36"/>
                <w:szCs w:val="36"/>
              </w:rPr>
              <w:t xml:space="preserve">del quartiere </w:t>
            </w:r>
            <w:r w:rsidRPr="00EC306D">
              <w:rPr>
                <w:rFonts w:ascii="Arial" w:hAnsi="Arial" w:cs="Arial"/>
                <w:b/>
                <w:sz w:val="36"/>
                <w:szCs w:val="36"/>
              </w:rPr>
              <w:t xml:space="preserve">di </w:t>
            </w:r>
            <w:r w:rsidR="00A14269" w:rsidRPr="00EC306D">
              <w:rPr>
                <w:rFonts w:ascii="Arial" w:hAnsi="Arial" w:cs="Arial"/>
                <w:b/>
                <w:sz w:val="36"/>
                <w:szCs w:val="36"/>
              </w:rPr>
              <w:t>Genestrerio</w:t>
            </w:r>
          </w:p>
          <w:p w:rsidR="006359E6" w:rsidRPr="00EC306D" w:rsidRDefault="006359E6" w:rsidP="00DF72D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59E6" w:rsidRPr="00EC306D" w:rsidRDefault="006359E6" w:rsidP="00DF72D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369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369" w:rsidRPr="00EC306D" w:rsidRDefault="002D27F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87EE3" w:rsidRPr="00EC306D">
              <w:rPr>
                <w:rFonts w:ascii="Arial" w:hAnsi="Arial" w:cs="Arial"/>
                <w:b/>
                <w:sz w:val="22"/>
                <w:szCs w:val="22"/>
              </w:rPr>
              <w:t>ichiedente</w:t>
            </w:r>
          </w:p>
        </w:tc>
      </w:tr>
      <w:tr w:rsidR="006464DF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4DF" w:rsidRPr="00EC306D" w:rsidRDefault="00D87EE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N</w:t>
            </w:r>
            <w:r w:rsidR="00672A34" w:rsidRPr="00EC306D">
              <w:rPr>
                <w:rFonts w:ascii="Arial" w:hAnsi="Arial" w:cs="Arial"/>
                <w:sz w:val="22"/>
                <w:szCs w:val="22"/>
              </w:rPr>
              <w:t>ome e c</w:t>
            </w:r>
            <w:r w:rsidRPr="00EC306D">
              <w:rPr>
                <w:rFonts w:ascii="Arial" w:hAnsi="Arial" w:cs="Arial"/>
                <w:sz w:val="22"/>
                <w:szCs w:val="22"/>
              </w:rPr>
              <w:t>ognome</w:t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DF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5997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0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997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Responsabile della manifestazione </w:t>
            </w:r>
          </w:p>
          <w:p w:rsidR="00BF5997" w:rsidRPr="00EC306D" w:rsidRDefault="00BF5997" w:rsidP="00BF5997">
            <w:pPr>
              <w:tabs>
                <w:tab w:val="left" w:pos="1980"/>
                <w:tab w:val="left" w:pos="450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18"/>
                <w:szCs w:val="18"/>
              </w:rPr>
              <w:t>(se diverso dal richiedente)</w:t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997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997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4DF" w:rsidRPr="00EC306D" w:rsidRDefault="00D87EE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4DF" w:rsidRPr="00EC306D" w:rsidRDefault="00D87EE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Località (cap e paese)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4DF" w:rsidRPr="00EC306D" w:rsidRDefault="00D87EE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Telefono privato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4DF" w:rsidRPr="00EC306D" w:rsidRDefault="00D87EE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Telefono ufficio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4DF" w:rsidRPr="00EC306D" w:rsidRDefault="00D87EE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EE3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7EE3" w:rsidRPr="00EC306D" w:rsidRDefault="00D87EE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EE3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D27F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7F3" w:rsidRPr="00EC306D" w:rsidRDefault="002D27F3" w:rsidP="00BF5997">
            <w:pPr>
              <w:tabs>
                <w:tab w:val="left" w:pos="1980"/>
                <w:tab w:val="left" w:pos="4500"/>
              </w:tabs>
              <w:spacing w:line="1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7F3" w:rsidRPr="00EC306D" w:rsidRDefault="002D27F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Manifestazione</w:t>
            </w:r>
          </w:p>
        </w:tc>
      </w:tr>
      <w:tr w:rsidR="004F2FEB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B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Descrizione dettagliata</w:t>
            </w:r>
          </w:p>
          <w:p w:rsidR="004F2FEB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F2FEB" w:rsidRPr="00EC306D" w:rsidRDefault="004F2FE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D5B" w:rsidRPr="00EC306D" w:rsidRDefault="00183D5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F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7F3" w:rsidRPr="00EC306D" w:rsidRDefault="002D27F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4AAE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AAE" w:rsidRPr="00EC306D" w:rsidRDefault="00254AAE" w:rsidP="00547B8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D</w:t>
            </w:r>
            <w:r w:rsidR="00547B80">
              <w:rPr>
                <w:rFonts w:ascii="Arial" w:hAnsi="Arial" w:cs="Arial"/>
                <w:sz w:val="22"/>
                <w:szCs w:val="22"/>
              </w:rPr>
              <w:t xml:space="preserve">ata/e dell’utilizzo </w:t>
            </w:r>
            <w:r w:rsidRPr="00EC306D">
              <w:rPr>
                <w:rFonts w:ascii="Arial" w:hAnsi="Arial" w:cs="Arial"/>
                <w:sz w:val="22"/>
                <w:szCs w:val="22"/>
              </w:rPr>
              <w:t>della sala</w:t>
            </w:r>
          </w:p>
        </w:tc>
        <w:tc>
          <w:tcPr>
            <w:tcW w:w="5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AAE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54AAE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AAE" w:rsidRPr="00EC306D" w:rsidRDefault="00254AAE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Orari</w:t>
            </w:r>
            <w:r w:rsidR="001D6721" w:rsidRPr="00EC30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AAE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6F12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F12" w:rsidRPr="00EC306D" w:rsidRDefault="00CA6F12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Numero di partecipanti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F12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6F12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7A55" w:rsidRPr="00EC306D" w:rsidRDefault="001A7A55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533B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15533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Carattere della manifestazione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15533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306D">
              <w:rPr>
                <w:rFonts w:ascii="Arial" w:hAnsi="Arial" w:cs="Arial"/>
                <w:sz w:val="22"/>
                <w:szCs w:val="22"/>
              </w:rPr>
              <w:t>privata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EC306D">
              <w:rPr>
                <w:rFonts w:ascii="Arial" w:hAnsi="Arial" w:cs="Arial"/>
                <w:sz w:val="22"/>
                <w:szCs w:val="22"/>
              </w:rPr>
              <w:t>pubblica</w:t>
            </w:r>
          </w:p>
        </w:tc>
      </w:tr>
      <w:tr w:rsidR="0015533B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2CF7" w:rsidRPr="00EC306D" w:rsidRDefault="0015533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Se pubblica, permesso speciale </w:t>
            </w:r>
          </w:p>
          <w:p w:rsidR="0015533B" w:rsidRPr="00EC306D" w:rsidRDefault="0015533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per la vendita di cibi e bevande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EC306D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EC306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5533B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15533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Altre caratteristiche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EC306D">
              <w:rPr>
                <w:rFonts w:ascii="Arial" w:hAnsi="Arial" w:cs="Arial"/>
                <w:sz w:val="22"/>
                <w:szCs w:val="22"/>
              </w:rPr>
              <w:t>con musica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EC306D">
              <w:rPr>
                <w:rFonts w:ascii="Arial" w:hAnsi="Arial" w:cs="Arial"/>
                <w:sz w:val="22"/>
                <w:szCs w:val="22"/>
              </w:rPr>
              <w:t>senza musica</w:t>
            </w:r>
          </w:p>
        </w:tc>
      </w:tr>
      <w:tr w:rsidR="0015533B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533B" w:rsidRPr="00EC306D" w:rsidRDefault="0015533B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382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382" w:rsidRPr="00EC306D" w:rsidRDefault="008A4382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Ambienti utilizzati</w:t>
            </w:r>
          </w:p>
          <w:p w:rsidR="008A4382" w:rsidRPr="00EC306D" w:rsidRDefault="008A4382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382" w:rsidRPr="00EC306D" w:rsidRDefault="008A4382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Tasse d’uso per le associazioni della città di Mendrisio</w:t>
            </w:r>
          </w:p>
        </w:tc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97" w:rsidRPr="00EC306D" w:rsidRDefault="008A4382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Tasse d’uso per i richiedenti privati domiciliati a Mendrisio </w:t>
            </w:r>
          </w:p>
          <w:p w:rsidR="00BF5997" w:rsidRPr="00EC306D" w:rsidRDefault="008A4382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e per le associazioni</w:t>
            </w:r>
            <w:r w:rsidR="00BF5997"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con sede </w:t>
            </w:r>
          </w:p>
          <w:p w:rsidR="00A21AA4" w:rsidRPr="00EC306D" w:rsidRDefault="008A4382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fuori dalla città di Mendrisio</w:t>
            </w:r>
          </w:p>
          <w:p w:rsidR="00BF5997" w:rsidRPr="00EC306D" w:rsidRDefault="00BF5997" w:rsidP="00BF5997">
            <w:pPr>
              <w:tabs>
                <w:tab w:val="left" w:pos="1980"/>
                <w:tab w:val="left" w:pos="4500"/>
              </w:tabs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442A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42A" w:rsidRPr="00EC306D">
              <w:rPr>
                <w:rFonts w:ascii="Arial" w:hAnsi="Arial" w:cs="Arial"/>
                <w:sz w:val="22"/>
                <w:szCs w:val="22"/>
              </w:rPr>
              <w:t>atrio e sala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150.- CHF</w:t>
            </w:r>
          </w:p>
        </w:tc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300.- CHF</w:t>
            </w:r>
          </w:p>
        </w:tc>
      </w:tr>
      <w:tr w:rsidR="001B442A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42A" w:rsidRPr="00EC306D">
              <w:rPr>
                <w:rFonts w:ascii="Arial" w:hAnsi="Arial" w:cs="Arial"/>
                <w:sz w:val="22"/>
                <w:szCs w:val="22"/>
              </w:rPr>
              <w:t>atrio e saletta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 60.- CHF</w:t>
            </w:r>
          </w:p>
        </w:tc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120.- CHF</w:t>
            </w:r>
          </w:p>
        </w:tc>
      </w:tr>
      <w:tr w:rsidR="001B442A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42A" w:rsidRPr="00EC306D">
              <w:rPr>
                <w:rFonts w:ascii="Arial" w:hAnsi="Arial" w:cs="Arial"/>
                <w:sz w:val="22"/>
                <w:szCs w:val="22"/>
              </w:rPr>
              <w:t>atrio, cucina e saletta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 80.- CHF</w:t>
            </w:r>
          </w:p>
        </w:tc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160.- CHF</w:t>
            </w:r>
          </w:p>
        </w:tc>
      </w:tr>
      <w:tr w:rsidR="001B442A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42A" w:rsidRPr="00EC306D">
              <w:rPr>
                <w:rFonts w:ascii="Arial" w:hAnsi="Arial" w:cs="Arial"/>
                <w:sz w:val="22"/>
                <w:szCs w:val="22"/>
              </w:rPr>
              <w:t>palco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 50.- CHF</w:t>
            </w:r>
          </w:p>
        </w:tc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200.- CHF</w:t>
            </w:r>
          </w:p>
        </w:tc>
      </w:tr>
      <w:tr w:rsidR="001B442A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42A" w:rsidRPr="00EC306D">
              <w:rPr>
                <w:rFonts w:ascii="Arial" w:hAnsi="Arial" w:cs="Arial"/>
                <w:sz w:val="22"/>
                <w:szCs w:val="22"/>
              </w:rPr>
              <w:t>spogliatoi e docce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 80.- CHF</w:t>
            </w:r>
          </w:p>
        </w:tc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>160.- CHF</w:t>
            </w:r>
          </w:p>
        </w:tc>
      </w:tr>
      <w:tr w:rsidR="001B442A" w:rsidRPr="00EC306D" w:rsidTr="00547B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</w:r>
            <w:r w:rsidR="00C377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42A" w:rsidRPr="00EC306D">
              <w:rPr>
                <w:rFonts w:ascii="Arial" w:hAnsi="Arial" w:cs="Arial"/>
                <w:sz w:val="22"/>
                <w:szCs w:val="22"/>
              </w:rPr>
              <w:t>portico esterno coperto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   0.- CHF</w:t>
            </w:r>
          </w:p>
        </w:tc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EC306D" w:rsidRDefault="001B442A" w:rsidP="00BF5997">
            <w:pPr>
              <w:tabs>
                <w:tab w:val="left" w:pos="1980"/>
                <w:tab w:val="left" w:pos="4500"/>
              </w:tabs>
              <w:spacing w:line="280" w:lineRule="exact"/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 50.- CHF</w:t>
            </w:r>
          </w:p>
        </w:tc>
      </w:tr>
      <w:tr w:rsidR="00B10A7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EC306D" w:rsidRDefault="00B10A73" w:rsidP="00BF5997">
            <w:pPr>
              <w:tabs>
                <w:tab w:val="left" w:pos="1980"/>
                <w:tab w:val="left" w:pos="4500"/>
              </w:tabs>
              <w:spacing w:line="1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997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B10A7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"/>
        </w:trPr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Pr="00EC306D" w:rsidRDefault="00BF5997" w:rsidP="00BF5997">
            <w:pPr>
              <w:tabs>
                <w:tab w:val="left" w:pos="1980"/>
                <w:tab w:val="left" w:pos="4500"/>
              </w:tabs>
              <w:spacing w:line="1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A73" w:rsidRPr="00EC306D" w:rsidRDefault="00BF5997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10A73" w:rsidRPr="00EC306D" w:rsidRDefault="00B10A7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A7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A73" w:rsidRPr="00EC306D" w:rsidRDefault="00B10A73" w:rsidP="00BF5997">
            <w:pPr>
              <w:spacing w:line="280" w:lineRule="exact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A7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A73" w:rsidRPr="00EC306D" w:rsidRDefault="00B10A73" w:rsidP="00BF5997">
            <w:pPr>
              <w:tabs>
                <w:tab w:val="left" w:pos="1560"/>
                <w:tab w:val="left" w:pos="4820"/>
                <w:tab w:val="left" w:pos="5529"/>
                <w:tab w:val="left" w:pos="6379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t>N.B.:</w:t>
            </w:r>
            <w:r w:rsidRPr="00EC306D">
              <w:rPr>
                <w:rFonts w:ascii="Arial" w:hAnsi="Arial" w:cs="Arial"/>
                <w:sz w:val="22"/>
                <w:szCs w:val="22"/>
              </w:rPr>
              <w:t xml:space="preserve"> il presente formulario può essere compilato on line. Una volta stampato, deve essere firmato e inviato </w:t>
            </w:r>
            <w:r w:rsidR="00793BCB" w:rsidRPr="00EC306D">
              <w:rPr>
                <w:rFonts w:ascii="Arial" w:hAnsi="Arial" w:cs="Arial"/>
                <w:sz w:val="22"/>
                <w:szCs w:val="22"/>
              </w:rPr>
              <w:t>all’Ufficio sopra</w:t>
            </w:r>
            <w:r w:rsidR="00D031BF" w:rsidRPr="00EC3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BCB" w:rsidRPr="00EC306D">
              <w:rPr>
                <w:rFonts w:ascii="Arial" w:hAnsi="Arial" w:cs="Arial"/>
                <w:sz w:val="22"/>
                <w:szCs w:val="22"/>
              </w:rPr>
              <w:t>indicato</w:t>
            </w:r>
            <w:r w:rsidRPr="00EC30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10A7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A73" w:rsidRPr="00EC306D" w:rsidRDefault="00B10A7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A73" w:rsidRPr="00EC306D" w:rsidTr="001B2C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0A73" w:rsidRPr="00EC306D" w:rsidRDefault="00B10A7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EC306D" w:rsidRDefault="006A4998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C30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A73" w:rsidRPr="00EC306D" w:rsidRDefault="00B10A73" w:rsidP="00BF5997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306D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EC306D" w:rsidRDefault="00B10A73" w:rsidP="00BF599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05F3" w:rsidRPr="00EC306D" w:rsidRDefault="003605F3" w:rsidP="00AF0BEA">
      <w:pPr>
        <w:spacing w:line="300" w:lineRule="exact"/>
        <w:jc w:val="both"/>
        <w:rPr>
          <w:rFonts w:ascii="Arial" w:hAnsi="Arial" w:cs="Arial"/>
        </w:rPr>
      </w:pPr>
    </w:p>
    <w:sectPr w:rsidR="003605F3" w:rsidRPr="00EC306D" w:rsidSect="000776ED">
      <w:footerReference w:type="default" r:id="rId8"/>
      <w:headerReference w:type="first" r:id="rId9"/>
      <w:footerReference w:type="first" r:id="rId10"/>
      <w:pgSz w:w="11909" w:h="16834" w:code="9"/>
      <w:pgMar w:top="2096" w:right="1703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E0" w:rsidRDefault="009634E0">
      <w:r>
        <w:separator/>
      </w:r>
    </w:p>
  </w:endnote>
  <w:endnote w:type="continuationSeparator" w:id="0">
    <w:p w:rsidR="009634E0" w:rsidRDefault="009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924C51" w:rsidTr="00A8551F">
      <w:tc>
        <w:tcPr>
          <w:tcW w:w="2235" w:type="dxa"/>
        </w:tcPr>
        <w:p w:rsidR="009C7DA1" w:rsidRPr="00924C51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924C51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924C51" w:rsidRDefault="009C7DA1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24C51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24C51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605F3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924C51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605F3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E0" w:rsidRDefault="009634E0">
      <w:r>
        <w:separator/>
      </w:r>
    </w:p>
  </w:footnote>
  <w:footnote w:type="continuationSeparator" w:id="0">
    <w:p w:rsidR="009634E0" w:rsidRDefault="0096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EC306D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04DD0E" wp14:editId="2EA12A51">
              <wp:simplePos x="0" y="0"/>
              <wp:positionH relativeFrom="column">
                <wp:posOffset>2743200</wp:posOffset>
              </wp:positionH>
              <wp:positionV relativeFrom="paragraph">
                <wp:posOffset>59690</wp:posOffset>
              </wp:positionV>
              <wp:extent cx="1676400" cy="612140"/>
              <wp:effectExtent l="0" t="254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EC306D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BF1A1E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 e tempo libero</w:t>
                          </w:r>
                        </w:p>
                        <w:p w:rsidR="00CE132A" w:rsidRPr="00EC306D" w:rsidRDefault="00793BCB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Piazza Santo Stefano 1</w:t>
                          </w:r>
                        </w:p>
                        <w:p w:rsidR="00CE132A" w:rsidRPr="00EC306D" w:rsidRDefault="00BF1A1E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</w:t>
                          </w:r>
                          <w:r w:rsidR="00793BCB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 Rancate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in;margin-top:4.7pt;width:132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1y9wIAAI0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" filled="f" stroked="f">
              <v:textbox inset=",7.2pt,,7.2pt">
                <w:txbxContent>
                  <w:p w:rsidR="00CE132A" w:rsidRPr="00EC306D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BF1A1E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sport e tempo libero</w:t>
                    </w:r>
                  </w:p>
                  <w:p w:rsidR="00CE132A" w:rsidRPr="00EC306D" w:rsidRDefault="00793BCB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Piazza Santo Stefano 1</w:t>
                    </w:r>
                  </w:p>
                  <w:p w:rsidR="00CE132A" w:rsidRPr="00EC306D" w:rsidRDefault="00BF1A1E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68</w:t>
                    </w:r>
                    <w:r w:rsidR="00793BCB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62 Rancate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77E14328" wp14:editId="17DA5EA7">
          <wp:simplePos x="0" y="0"/>
          <wp:positionH relativeFrom="column">
            <wp:posOffset>-438150</wp:posOffset>
          </wp:positionH>
          <wp:positionV relativeFrom="paragraph">
            <wp:posOffset>166370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DEF95" wp14:editId="278CE279">
              <wp:simplePos x="0" y="0"/>
              <wp:positionH relativeFrom="column">
                <wp:posOffset>4428490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EC306D" w:rsidRDefault="00BF5997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058 688 36 00</w:t>
                          </w:r>
                        </w:p>
                        <w:p w:rsidR="00CE132A" w:rsidRPr="00EC306D" w:rsidRDefault="00BF1A1E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</w:t>
                          </w:r>
                          <w:r w:rsidR="00CE132A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EC306D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48.7pt;margin-top:5.05pt;width:143.3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" filled="f" stroked="f">
              <v:textbox inset=",7.2pt,,7.2pt">
                <w:txbxContent>
                  <w:p w:rsidR="00CE132A" w:rsidRPr="00EC306D" w:rsidRDefault="00BF5997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058 688 36 00</w:t>
                    </w:r>
                  </w:p>
                  <w:p w:rsidR="00CE132A" w:rsidRPr="00EC306D" w:rsidRDefault="00BF1A1E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sport</w:t>
                    </w:r>
                    <w:r w:rsidR="00CE132A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EC306D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91066" wp14:editId="3C570E1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0"/>
  </w:num>
  <w:num w:numId="8">
    <w:abstractNumId w:val="14"/>
  </w:num>
  <w:num w:numId="9">
    <w:abstractNumId w:val="28"/>
  </w:num>
  <w:num w:numId="10">
    <w:abstractNumId w:val="33"/>
  </w:num>
  <w:num w:numId="11">
    <w:abstractNumId w:val="26"/>
  </w:num>
  <w:num w:numId="12">
    <w:abstractNumId w:val="21"/>
  </w:num>
  <w:num w:numId="13">
    <w:abstractNumId w:val="19"/>
  </w:num>
  <w:num w:numId="14">
    <w:abstractNumId w:val="15"/>
  </w:num>
  <w:num w:numId="15">
    <w:abstractNumId w:val="6"/>
  </w:num>
  <w:num w:numId="16">
    <w:abstractNumId w:val="32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3"/>
  </w:num>
  <w:num w:numId="23">
    <w:abstractNumId w:val="18"/>
  </w:num>
  <w:num w:numId="24">
    <w:abstractNumId w:val="25"/>
  </w:num>
  <w:num w:numId="25">
    <w:abstractNumId w:val="0"/>
  </w:num>
  <w:num w:numId="26">
    <w:abstractNumId w:val="11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niAaJC2hgu3qFWJz5UB9hCXkFkA=" w:salt="Jt5+IDpcTzFs90Kv3YLjB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1" fill="f" fillcolor="white" stroke="f">
      <v:fill color="white" on="f"/>
      <v:stroke on="f"/>
      <v:textbox inset=",7.2pt,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1CD9"/>
    <w:rsid w:val="00002072"/>
    <w:rsid w:val="00005069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2D06"/>
    <w:rsid w:val="00033DC0"/>
    <w:rsid w:val="00035B3F"/>
    <w:rsid w:val="00036563"/>
    <w:rsid w:val="00040EEA"/>
    <w:rsid w:val="00046846"/>
    <w:rsid w:val="000476BD"/>
    <w:rsid w:val="00050711"/>
    <w:rsid w:val="00050CA6"/>
    <w:rsid w:val="00051C04"/>
    <w:rsid w:val="00053F51"/>
    <w:rsid w:val="00054579"/>
    <w:rsid w:val="000554E7"/>
    <w:rsid w:val="00057C8A"/>
    <w:rsid w:val="00061D5D"/>
    <w:rsid w:val="00067517"/>
    <w:rsid w:val="0007164D"/>
    <w:rsid w:val="000724BA"/>
    <w:rsid w:val="000776ED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B1F9A"/>
    <w:rsid w:val="000B454D"/>
    <w:rsid w:val="000C1B93"/>
    <w:rsid w:val="000C3B97"/>
    <w:rsid w:val="000C61C9"/>
    <w:rsid w:val="000D2D7E"/>
    <w:rsid w:val="000D3256"/>
    <w:rsid w:val="000D5474"/>
    <w:rsid w:val="000E7D75"/>
    <w:rsid w:val="000F31BA"/>
    <w:rsid w:val="000F4FC7"/>
    <w:rsid w:val="00101557"/>
    <w:rsid w:val="00104075"/>
    <w:rsid w:val="00104D67"/>
    <w:rsid w:val="00105B0B"/>
    <w:rsid w:val="00106355"/>
    <w:rsid w:val="00110C68"/>
    <w:rsid w:val="0011388E"/>
    <w:rsid w:val="00115D58"/>
    <w:rsid w:val="00115D65"/>
    <w:rsid w:val="0012102C"/>
    <w:rsid w:val="0012652C"/>
    <w:rsid w:val="00127869"/>
    <w:rsid w:val="00127928"/>
    <w:rsid w:val="00130D68"/>
    <w:rsid w:val="0013227E"/>
    <w:rsid w:val="00132D5A"/>
    <w:rsid w:val="0013329B"/>
    <w:rsid w:val="00133E9F"/>
    <w:rsid w:val="0013592D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533B"/>
    <w:rsid w:val="001572CD"/>
    <w:rsid w:val="00157C32"/>
    <w:rsid w:val="001632EE"/>
    <w:rsid w:val="00166D82"/>
    <w:rsid w:val="001672B8"/>
    <w:rsid w:val="00175BF8"/>
    <w:rsid w:val="00180D6C"/>
    <w:rsid w:val="00183D5B"/>
    <w:rsid w:val="00190963"/>
    <w:rsid w:val="00190C14"/>
    <w:rsid w:val="00191668"/>
    <w:rsid w:val="001941BE"/>
    <w:rsid w:val="001A1F61"/>
    <w:rsid w:val="001A2146"/>
    <w:rsid w:val="001A7666"/>
    <w:rsid w:val="001A7723"/>
    <w:rsid w:val="001A7A55"/>
    <w:rsid w:val="001B0306"/>
    <w:rsid w:val="001B0362"/>
    <w:rsid w:val="001B0A29"/>
    <w:rsid w:val="001B29B1"/>
    <w:rsid w:val="001B2CF7"/>
    <w:rsid w:val="001B442A"/>
    <w:rsid w:val="001B6071"/>
    <w:rsid w:val="001B77EA"/>
    <w:rsid w:val="001C00EA"/>
    <w:rsid w:val="001C3505"/>
    <w:rsid w:val="001C3E2D"/>
    <w:rsid w:val="001C456F"/>
    <w:rsid w:val="001C71DD"/>
    <w:rsid w:val="001D2036"/>
    <w:rsid w:val="001D5C71"/>
    <w:rsid w:val="001D5DA7"/>
    <w:rsid w:val="001D6721"/>
    <w:rsid w:val="001E03F3"/>
    <w:rsid w:val="001E5711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507"/>
    <w:rsid w:val="0024462E"/>
    <w:rsid w:val="00250167"/>
    <w:rsid w:val="0025203A"/>
    <w:rsid w:val="00252F12"/>
    <w:rsid w:val="00254AAE"/>
    <w:rsid w:val="002558ED"/>
    <w:rsid w:val="002609FF"/>
    <w:rsid w:val="00260F4D"/>
    <w:rsid w:val="0026330A"/>
    <w:rsid w:val="002634B0"/>
    <w:rsid w:val="00264388"/>
    <w:rsid w:val="0027056A"/>
    <w:rsid w:val="00275CB9"/>
    <w:rsid w:val="00275DC6"/>
    <w:rsid w:val="00276672"/>
    <w:rsid w:val="002806F6"/>
    <w:rsid w:val="00282EA9"/>
    <w:rsid w:val="00284162"/>
    <w:rsid w:val="0028641B"/>
    <w:rsid w:val="0028659E"/>
    <w:rsid w:val="00290925"/>
    <w:rsid w:val="00292052"/>
    <w:rsid w:val="002923B5"/>
    <w:rsid w:val="002929A4"/>
    <w:rsid w:val="0029371E"/>
    <w:rsid w:val="002A2974"/>
    <w:rsid w:val="002A3655"/>
    <w:rsid w:val="002B0F9A"/>
    <w:rsid w:val="002B3B98"/>
    <w:rsid w:val="002C25CC"/>
    <w:rsid w:val="002C57BE"/>
    <w:rsid w:val="002D0E1E"/>
    <w:rsid w:val="002D27F3"/>
    <w:rsid w:val="002E5384"/>
    <w:rsid w:val="002F2621"/>
    <w:rsid w:val="003024CD"/>
    <w:rsid w:val="003028EB"/>
    <w:rsid w:val="00305186"/>
    <w:rsid w:val="00305E97"/>
    <w:rsid w:val="003066CC"/>
    <w:rsid w:val="00313FA2"/>
    <w:rsid w:val="0031689E"/>
    <w:rsid w:val="003215A3"/>
    <w:rsid w:val="00324014"/>
    <w:rsid w:val="00324188"/>
    <w:rsid w:val="003316C8"/>
    <w:rsid w:val="003327B3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05F3"/>
    <w:rsid w:val="00361B8A"/>
    <w:rsid w:val="0036348A"/>
    <w:rsid w:val="00363657"/>
    <w:rsid w:val="00364C0E"/>
    <w:rsid w:val="00365ACD"/>
    <w:rsid w:val="00366EEC"/>
    <w:rsid w:val="003733AF"/>
    <w:rsid w:val="00375846"/>
    <w:rsid w:val="003765DA"/>
    <w:rsid w:val="00376A55"/>
    <w:rsid w:val="00376C9C"/>
    <w:rsid w:val="00376D91"/>
    <w:rsid w:val="00382783"/>
    <w:rsid w:val="0038563C"/>
    <w:rsid w:val="003900ED"/>
    <w:rsid w:val="003928E1"/>
    <w:rsid w:val="0039330E"/>
    <w:rsid w:val="00395769"/>
    <w:rsid w:val="003959FD"/>
    <w:rsid w:val="003B533E"/>
    <w:rsid w:val="003B6B89"/>
    <w:rsid w:val="003C0781"/>
    <w:rsid w:val="003C4FDD"/>
    <w:rsid w:val="003C5739"/>
    <w:rsid w:val="003C5E01"/>
    <w:rsid w:val="003D06AD"/>
    <w:rsid w:val="003D284E"/>
    <w:rsid w:val="003D3FA1"/>
    <w:rsid w:val="003D71AF"/>
    <w:rsid w:val="003D787A"/>
    <w:rsid w:val="003D7CF1"/>
    <w:rsid w:val="003E0B5E"/>
    <w:rsid w:val="003E4B54"/>
    <w:rsid w:val="003E4D66"/>
    <w:rsid w:val="003E5EEF"/>
    <w:rsid w:val="003E5F5D"/>
    <w:rsid w:val="004070D2"/>
    <w:rsid w:val="00410ED3"/>
    <w:rsid w:val="0041194B"/>
    <w:rsid w:val="004136C8"/>
    <w:rsid w:val="0041429B"/>
    <w:rsid w:val="00414447"/>
    <w:rsid w:val="00414B66"/>
    <w:rsid w:val="00414C02"/>
    <w:rsid w:val="00417AF9"/>
    <w:rsid w:val="00423100"/>
    <w:rsid w:val="0042398D"/>
    <w:rsid w:val="00426FAD"/>
    <w:rsid w:val="00436638"/>
    <w:rsid w:val="00445378"/>
    <w:rsid w:val="00446267"/>
    <w:rsid w:val="00460EE4"/>
    <w:rsid w:val="004618ED"/>
    <w:rsid w:val="004629BA"/>
    <w:rsid w:val="00463C85"/>
    <w:rsid w:val="0046496B"/>
    <w:rsid w:val="00474927"/>
    <w:rsid w:val="00474BBE"/>
    <w:rsid w:val="0047536F"/>
    <w:rsid w:val="00475AA3"/>
    <w:rsid w:val="00475C01"/>
    <w:rsid w:val="00480834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B2440"/>
    <w:rsid w:val="004C0D4E"/>
    <w:rsid w:val="004C59CB"/>
    <w:rsid w:val="004C5AF4"/>
    <w:rsid w:val="004C7C1E"/>
    <w:rsid w:val="004D1A7D"/>
    <w:rsid w:val="004D31C9"/>
    <w:rsid w:val="004D3AC4"/>
    <w:rsid w:val="004D6013"/>
    <w:rsid w:val="004D7412"/>
    <w:rsid w:val="004F0002"/>
    <w:rsid w:val="004F1862"/>
    <w:rsid w:val="004F2FEB"/>
    <w:rsid w:val="004F42F0"/>
    <w:rsid w:val="004F49B9"/>
    <w:rsid w:val="004F6E34"/>
    <w:rsid w:val="00500A35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046E"/>
    <w:rsid w:val="005372FD"/>
    <w:rsid w:val="00537A6A"/>
    <w:rsid w:val="00540687"/>
    <w:rsid w:val="00540691"/>
    <w:rsid w:val="005406FD"/>
    <w:rsid w:val="00541185"/>
    <w:rsid w:val="005412A5"/>
    <w:rsid w:val="00547B80"/>
    <w:rsid w:val="00556C92"/>
    <w:rsid w:val="0056450D"/>
    <w:rsid w:val="00565588"/>
    <w:rsid w:val="00565856"/>
    <w:rsid w:val="00566CB1"/>
    <w:rsid w:val="00570618"/>
    <w:rsid w:val="0057401B"/>
    <w:rsid w:val="00577B2A"/>
    <w:rsid w:val="00582CAE"/>
    <w:rsid w:val="005830CE"/>
    <w:rsid w:val="00584015"/>
    <w:rsid w:val="00584BA6"/>
    <w:rsid w:val="00591744"/>
    <w:rsid w:val="00591A91"/>
    <w:rsid w:val="00592E63"/>
    <w:rsid w:val="005965C3"/>
    <w:rsid w:val="00596825"/>
    <w:rsid w:val="005968A9"/>
    <w:rsid w:val="005A3D12"/>
    <w:rsid w:val="005A4AE7"/>
    <w:rsid w:val="005A799E"/>
    <w:rsid w:val="005B2C08"/>
    <w:rsid w:val="005B3F23"/>
    <w:rsid w:val="005C0783"/>
    <w:rsid w:val="005C2B4E"/>
    <w:rsid w:val="005C2FBB"/>
    <w:rsid w:val="005C3336"/>
    <w:rsid w:val="005D2F2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00FE"/>
    <w:rsid w:val="0062442E"/>
    <w:rsid w:val="0062540E"/>
    <w:rsid w:val="00630D45"/>
    <w:rsid w:val="00630E0B"/>
    <w:rsid w:val="00631233"/>
    <w:rsid w:val="00631C2E"/>
    <w:rsid w:val="00632D25"/>
    <w:rsid w:val="00633004"/>
    <w:rsid w:val="006359E6"/>
    <w:rsid w:val="00636C94"/>
    <w:rsid w:val="006442FE"/>
    <w:rsid w:val="0064462C"/>
    <w:rsid w:val="006458D8"/>
    <w:rsid w:val="0064642B"/>
    <w:rsid w:val="006464DF"/>
    <w:rsid w:val="0065114D"/>
    <w:rsid w:val="0065251D"/>
    <w:rsid w:val="006552A0"/>
    <w:rsid w:val="00660B39"/>
    <w:rsid w:val="00664F97"/>
    <w:rsid w:val="00667854"/>
    <w:rsid w:val="00667D4E"/>
    <w:rsid w:val="00670D83"/>
    <w:rsid w:val="00672A34"/>
    <w:rsid w:val="006740B3"/>
    <w:rsid w:val="0067433F"/>
    <w:rsid w:val="006839DF"/>
    <w:rsid w:val="00697367"/>
    <w:rsid w:val="006A3D26"/>
    <w:rsid w:val="006A4998"/>
    <w:rsid w:val="006A5E09"/>
    <w:rsid w:val="006B0322"/>
    <w:rsid w:val="006B062C"/>
    <w:rsid w:val="006B450A"/>
    <w:rsid w:val="006C1C74"/>
    <w:rsid w:val="006D0009"/>
    <w:rsid w:val="006D05CC"/>
    <w:rsid w:val="006D2823"/>
    <w:rsid w:val="006D3DE0"/>
    <w:rsid w:val="006E50C8"/>
    <w:rsid w:val="006E6410"/>
    <w:rsid w:val="006F0F2B"/>
    <w:rsid w:val="006F316D"/>
    <w:rsid w:val="006F5971"/>
    <w:rsid w:val="007008E5"/>
    <w:rsid w:val="0070119D"/>
    <w:rsid w:val="007011D0"/>
    <w:rsid w:val="00704367"/>
    <w:rsid w:val="007049F3"/>
    <w:rsid w:val="0070582A"/>
    <w:rsid w:val="00711D78"/>
    <w:rsid w:val="00714568"/>
    <w:rsid w:val="007167E8"/>
    <w:rsid w:val="00716F41"/>
    <w:rsid w:val="00721684"/>
    <w:rsid w:val="007232CB"/>
    <w:rsid w:val="0073329D"/>
    <w:rsid w:val="00733CFA"/>
    <w:rsid w:val="00734064"/>
    <w:rsid w:val="00736022"/>
    <w:rsid w:val="0073645E"/>
    <w:rsid w:val="007419BD"/>
    <w:rsid w:val="00742837"/>
    <w:rsid w:val="007443F6"/>
    <w:rsid w:val="0075034F"/>
    <w:rsid w:val="007519FE"/>
    <w:rsid w:val="0075358B"/>
    <w:rsid w:val="007600A3"/>
    <w:rsid w:val="00762FA5"/>
    <w:rsid w:val="00773A76"/>
    <w:rsid w:val="00774D18"/>
    <w:rsid w:val="00774ED8"/>
    <w:rsid w:val="00775014"/>
    <w:rsid w:val="007822B0"/>
    <w:rsid w:val="00782333"/>
    <w:rsid w:val="00785070"/>
    <w:rsid w:val="00793BCB"/>
    <w:rsid w:val="00794509"/>
    <w:rsid w:val="007970CF"/>
    <w:rsid w:val="007A0772"/>
    <w:rsid w:val="007A0D44"/>
    <w:rsid w:val="007A4ABF"/>
    <w:rsid w:val="007A51F4"/>
    <w:rsid w:val="007B315B"/>
    <w:rsid w:val="007B5253"/>
    <w:rsid w:val="007C044E"/>
    <w:rsid w:val="007C07D4"/>
    <w:rsid w:val="007C0BF1"/>
    <w:rsid w:val="007C53A6"/>
    <w:rsid w:val="007C5B70"/>
    <w:rsid w:val="007C662F"/>
    <w:rsid w:val="007D0C97"/>
    <w:rsid w:val="007E1CD2"/>
    <w:rsid w:val="007E7644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30ECA"/>
    <w:rsid w:val="008338DC"/>
    <w:rsid w:val="00843799"/>
    <w:rsid w:val="00847732"/>
    <w:rsid w:val="008509C4"/>
    <w:rsid w:val="00856B1A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5C9D"/>
    <w:rsid w:val="008916BE"/>
    <w:rsid w:val="00892C8D"/>
    <w:rsid w:val="00895DA3"/>
    <w:rsid w:val="008979D7"/>
    <w:rsid w:val="008A3097"/>
    <w:rsid w:val="008A4382"/>
    <w:rsid w:val="008A7E6E"/>
    <w:rsid w:val="008B494A"/>
    <w:rsid w:val="008B50D5"/>
    <w:rsid w:val="008C08BA"/>
    <w:rsid w:val="008C0B9F"/>
    <w:rsid w:val="008C0EE8"/>
    <w:rsid w:val="008C681B"/>
    <w:rsid w:val="008D128F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4335"/>
    <w:rsid w:val="00915A0B"/>
    <w:rsid w:val="00915B11"/>
    <w:rsid w:val="009166A3"/>
    <w:rsid w:val="009202DD"/>
    <w:rsid w:val="00924C51"/>
    <w:rsid w:val="009272CA"/>
    <w:rsid w:val="009306E2"/>
    <w:rsid w:val="009349B7"/>
    <w:rsid w:val="009357A7"/>
    <w:rsid w:val="00940058"/>
    <w:rsid w:val="009426BC"/>
    <w:rsid w:val="00944215"/>
    <w:rsid w:val="00944F45"/>
    <w:rsid w:val="00945A48"/>
    <w:rsid w:val="00946233"/>
    <w:rsid w:val="00947736"/>
    <w:rsid w:val="00953073"/>
    <w:rsid w:val="0096181D"/>
    <w:rsid w:val="009634E0"/>
    <w:rsid w:val="00965D4F"/>
    <w:rsid w:val="00967ADC"/>
    <w:rsid w:val="00971CB1"/>
    <w:rsid w:val="00971E20"/>
    <w:rsid w:val="00972212"/>
    <w:rsid w:val="0097470C"/>
    <w:rsid w:val="00980009"/>
    <w:rsid w:val="009840B5"/>
    <w:rsid w:val="00985D75"/>
    <w:rsid w:val="0098661D"/>
    <w:rsid w:val="00990605"/>
    <w:rsid w:val="00991E05"/>
    <w:rsid w:val="00992E18"/>
    <w:rsid w:val="00995B23"/>
    <w:rsid w:val="0099696C"/>
    <w:rsid w:val="00996FBB"/>
    <w:rsid w:val="00997EA3"/>
    <w:rsid w:val="009B00B3"/>
    <w:rsid w:val="009B1E75"/>
    <w:rsid w:val="009C21BD"/>
    <w:rsid w:val="009C3B48"/>
    <w:rsid w:val="009C3F92"/>
    <w:rsid w:val="009C54F1"/>
    <w:rsid w:val="009C7DA1"/>
    <w:rsid w:val="009D1A0D"/>
    <w:rsid w:val="009D3C4D"/>
    <w:rsid w:val="009D7EF5"/>
    <w:rsid w:val="009E0768"/>
    <w:rsid w:val="009E180C"/>
    <w:rsid w:val="009E3432"/>
    <w:rsid w:val="009F175B"/>
    <w:rsid w:val="009F725D"/>
    <w:rsid w:val="00A020F8"/>
    <w:rsid w:val="00A13149"/>
    <w:rsid w:val="00A139BA"/>
    <w:rsid w:val="00A14269"/>
    <w:rsid w:val="00A14633"/>
    <w:rsid w:val="00A176E1"/>
    <w:rsid w:val="00A2082E"/>
    <w:rsid w:val="00A21AA4"/>
    <w:rsid w:val="00A24376"/>
    <w:rsid w:val="00A24EAF"/>
    <w:rsid w:val="00A317F1"/>
    <w:rsid w:val="00A32DAF"/>
    <w:rsid w:val="00A35043"/>
    <w:rsid w:val="00A401BD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3E1"/>
    <w:rsid w:val="00A52D3A"/>
    <w:rsid w:val="00A55036"/>
    <w:rsid w:val="00A57105"/>
    <w:rsid w:val="00A600AE"/>
    <w:rsid w:val="00A6071C"/>
    <w:rsid w:val="00A651CF"/>
    <w:rsid w:val="00A65837"/>
    <w:rsid w:val="00A67F04"/>
    <w:rsid w:val="00A72422"/>
    <w:rsid w:val="00A7258A"/>
    <w:rsid w:val="00A729C2"/>
    <w:rsid w:val="00A751B0"/>
    <w:rsid w:val="00A75B3E"/>
    <w:rsid w:val="00A8380C"/>
    <w:rsid w:val="00A8551F"/>
    <w:rsid w:val="00A90E12"/>
    <w:rsid w:val="00A948C5"/>
    <w:rsid w:val="00AA020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577"/>
    <w:rsid w:val="00AC4BE8"/>
    <w:rsid w:val="00AC4EB9"/>
    <w:rsid w:val="00AD165D"/>
    <w:rsid w:val="00AD3B73"/>
    <w:rsid w:val="00AD771D"/>
    <w:rsid w:val="00AE092A"/>
    <w:rsid w:val="00AE5AAC"/>
    <w:rsid w:val="00AF0484"/>
    <w:rsid w:val="00AF0BEA"/>
    <w:rsid w:val="00AF14E5"/>
    <w:rsid w:val="00AF197C"/>
    <w:rsid w:val="00AF2885"/>
    <w:rsid w:val="00AF3497"/>
    <w:rsid w:val="00AF7A2D"/>
    <w:rsid w:val="00B0039B"/>
    <w:rsid w:val="00B01829"/>
    <w:rsid w:val="00B10A73"/>
    <w:rsid w:val="00B11514"/>
    <w:rsid w:val="00B15853"/>
    <w:rsid w:val="00B17789"/>
    <w:rsid w:val="00B23A21"/>
    <w:rsid w:val="00B25A6F"/>
    <w:rsid w:val="00B26EB0"/>
    <w:rsid w:val="00B27150"/>
    <w:rsid w:val="00B370BE"/>
    <w:rsid w:val="00B3746A"/>
    <w:rsid w:val="00B43B9F"/>
    <w:rsid w:val="00B45D35"/>
    <w:rsid w:val="00B47743"/>
    <w:rsid w:val="00B50CD7"/>
    <w:rsid w:val="00B51F4F"/>
    <w:rsid w:val="00B52F0A"/>
    <w:rsid w:val="00B53C16"/>
    <w:rsid w:val="00B53FE8"/>
    <w:rsid w:val="00B54393"/>
    <w:rsid w:val="00B55ED9"/>
    <w:rsid w:val="00B576AA"/>
    <w:rsid w:val="00B57707"/>
    <w:rsid w:val="00B6253B"/>
    <w:rsid w:val="00B72FCF"/>
    <w:rsid w:val="00B74A59"/>
    <w:rsid w:val="00B7615E"/>
    <w:rsid w:val="00B7673C"/>
    <w:rsid w:val="00B76C6D"/>
    <w:rsid w:val="00B8187A"/>
    <w:rsid w:val="00B84F0B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68E7"/>
    <w:rsid w:val="00BD3ABF"/>
    <w:rsid w:val="00BD50F4"/>
    <w:rsid w:val="00BE3996"/>
    <w:rsid w:val="00BE4C28"/>
    <w:rsid w:val="00BE5F23"/>
    <w:rsid w:val="00BE6BD1"/>
    <w:rsid w:val="00BE6C81"/>
    <w:rsid w:val="00BF1A1E"/>
    <w:rsid w:val="00BF5997"/>
    <w:rsid w:val="00C04668"/>
    <w:rsid w:val="00C052DE"/>
    <w:rsid w:val="00C12C08"/>
    <w:rsid w:val="00C2050A"/>
    <w:rsid w:val="00C23369"/>
    <w:rsid w:val="00C26F2A"/>
    <w:rsid w:val="00C3771E"/>
    <w:rsid w:val="00C37871"/>
    <w:rsid w:val="00C420DB"/>
    <w:rsid w:val="00C44FC7"/>
    <w:rsid w:val="00C47D72"/>
    <w:rsid w:val="00C50D2B"/>
    <w:rsid w:val="00C54A6A"/>
    <w:rsid w:val="00C54BC3"/>
    <w:rsid w:val="00C54D89"/>
    <w:rsid w:val="00C5524E"/>
    <w:rsid w:val="00C55AD8"/>
    <w:rsid w:val="00C56591"/>
    <w:rsid w:val="00C63EBD"/>
    <w:rsid w:val="00C74948"/>
    <w:rsid w:val="00C7799E"/>
    <w:rsid w:val="00C828F8"/>
    <w:rsid w:val="00C85996"/>
    <w:rsid w:val="00C90945"/>
    <w:rsid w:val="00C91793"/>
    <w:rsid w:val="00C97D66"/>
    <w:rsid w:val="00CA0130"/>
    <w:rsid w:val="00CA0D9D"/>
    <w:rsid w:val="00CA20C7"/>
    <w:rsid w:val="00CA2159"/>
    <w:rsid w:val="00CA3495"/>
    <w:rsid w:val="00CA61D2"/>
    <w:rsid w:val="00CA6F12"/>
    <w:rsid w:val="00CB19E1"/>
    <w:rsid w:val="00CB4EAB"/>
    <w:rsid w:val="00CB5D99"/>
    <w:rsid w:val="00CC09CC"/>
    <w:rsid w:val="00CC0E15"/>
    <w:rsid w:val="00CC5F6D"/>
    <w:rsid w:val="00CC654C"/>
    <w:rsid w:val="00CC729F"/>
    <w:rsid w:val="00CD2439"/>
    <w:rsid w:val="00CD6C96"/>
    <w:rsid w:val="00CE132A"/>
    <w:rsid w:val="00CE3C99"/>
    <w:rsid w:val="00CE4910"/>
    <w:rsid w:val="00CF01F3"/>
    <w:rsid w:val="00CF127D"/>
    <w:rsid w:val="00CF2125"/>
    <w:rsid w:val="00CF632B"/>
    <w:rsid w:val="00D031BF"/>
    <w:rsid w:val="00D04CB7"/>
    <w:rsid w:val="00D06811"/>
    <w:rsid w:val="00D06A2B"/>
    <w:rsid w:val="00D07E6A"/>
    <w:rsid w:val="00D12574"/>
    <w:rsid w:val="00D149A0"/>
    <w:rsid w:val="00D1571B"/>
    <w:rsid w:val="00D23DD4"/>
    <w:rsid w:val="00D24EFC"/>
    <w:rsid w:val="00D26A2B"/>
    <w:rsid w:val="00D362B9"/>
    <w:rsid w:val="00D45726"/>
    <w:rsid w:val="00D45E56"/>
    <w:rsid w:val="00D5168C"/>
    <w:rsid w:val="00D525D1"/>
    <w:rsid w:val="00D663E4"/>
    <w:rsid w:val="00D669B8"/>
    <w:rsid w:val="00D67D9E"/>
    <w:rsid w:val="00D70BEB"/>
    <w:rsid w:val="00D70E48"/>
    <w:rsid w:val="00D728D4"/>
    <w:rsid w:val="00D820A9"/>
    <w:rsid w:val="00D84061"/>
    <w:rsid w:val="00D87595"/>
    <w:rsid w:val="00D87EE3"/>
    <w:rsid w:val="00D90C7E"/>
    <w:rsid w:val="00D925BF"/>
    <w:rsid w:val="00D929A8"/>
    <w:rsid w:val="00D93BFE"/>
    <w:rsid w:val="00DA0B66"/>
    <w:rsid w:val="00DA2C77"/>
    <w:rsid w:val="00DA6448"/>
    <w:rsid w:val="00DA67EC"/>
    <w:rsid w:val="00DA7201"/>
    <w:rsid w:val="00DB062B"/>
    <w:rsid w:val="00DB0B84"/>
    <w:rsid w:val="00DB24FB"/>
    <w:rsid w:val="00DB25A7"/>
    <w:rsid w:val="00DB2954"/>
    <w:rsid w:val="00DB2AD1"/>
    <w:rsid w:val="00DB4793"/>
    <w:rsid w:val="00DB59F4"/>
    <w:rsid w:val="00DC0D9D"/>
    <w:rsid w:val="00DC5DEC"/>
    <w:rsid w:val="00DD1089"/>
    <w:rsid w:val="00DD1E94"/>
    <w:rsid w:val="00DD63EE"/>
    <w:rsid w:val="00DE0219"/>
    <w:rsid w:val="00DE34CA"/>
    <w:rsid w:val="00DE630B"/>
    <w:rsid w:val="00DE79BB"/>
    <w:rsid w:val="00DF1045"/>
    <w:rsid w:val="00DF72DA"/>
    <w:rsid w:val="00E00A76"/>
    <w:rsid w:val="00E0207F"/>
    <w:rsid w:val="00E071AA"/>
    <w:rsid w:val="00E12A19"/>
    <w:rsid w:val="00E13357"/>
    <w:rsid w:val="00E14231"/>
    <w:rsid w:val="00E14665"/>
    <w:rsid w:val="00E1712F"/>
    <w:rsid w:val="00E209E7"/>
    <w:rsid w:val="00E2130F"/>
    <w:rsid w:val="00E32141"/>
    <w:rsid w:val="00E326ED"/>
    <w:rsid w:val="00E36B28"/>
    <w:rsid w:val="00E41B5E"/>
    <w:rsid w:val="00E506A6"/>
    <w:rsid w:val="00E55FA5"/>
    <w:rsid w:val="00E60838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1AB1"/>
    <w:rsid w:val="00EA4836"/>
    <w:rsid w:val="00EB33A0"/>
    <w:rsid w:val="00EB541E"/>
    <w:rsid w:val="00EC08F4"/>
    <w:rsid w:val="00EC201C"/>
    <w:rsid w:val="00EC306D"/>
    <w:rsid w:val="00EC316E"/>
    <w:rsid w:val="00EC6FF5"/>
    <w:rsid w:val="00ED04E0"/>
    <w:rsid w:val="00ED1367"/>
    <w:rsid w:val="00ED2AD7"/>
    <w:rsid w:val="00EE6534"/>
    <w:rsid w:val="00EF0AE2"/>
    <w:rsid w:val="00EF0EB3"/>
    <w:rsid w:val="00F10993"/>
    <w:rsid w:val="00F10FBA"/>
    <w:rsid w:val="00F11A11"/>
    <w:rsid w:val="00F13E9E"/>
    <w:rsid w:val="00F161BE"/>
    <w:rsid w:val="00F17C7A"/>
    <w:rsid w:val="00F17D42"/>
    <w:rsid w:val="00F2020F"/>
    <w:rsid w:val="00F208D1"/>
    <w:rsid w:val="00F35687"/>
    <w:rsid w:val="00F36886"/>
    <w:rsid w:val="00F440E1"/>
    <w:rsid w:val="00F44BB7"/>
    <w:rsid w:val="00F45214"/>
    <w:rsid w:val="00F576B7"/>
    <w:rsid w:val="00F61803"/>
    <w:rsid w:val="00F618CB"/>
    <w:rsid w:val="00F63F82"/>
    <w:rsid w:val="00F65EE9"/>
    <w:rsid w:val="00F6653A"/>
    <w:rsid w:val="00F67D87"/>
    <w:rsid w:val="00F717D8"/>
    <w:rsid w:val="00F7194A"/>
    <w:rsid w:val="00F721E2"/>
    <w:rsid w:val="00F733F6"/>
    <w:rsid w:val="00F737DF"/>
    <w:rsid w:val="00F760EC"/>
    <w:rsid w:val="00F7653D"/>
    <w:rsid w:val="00F83CB6"/>
    <w:rsid w:val="00F927CF"/>
    <w:rsid w:val="00F92913"/>
    <w:rsid w:val="00F956EA"/>
    <w:rsid w:val="00F95C78"/>
    <w:rsid w:val="00F978DD"/>
    <w:rsid w:val="00FA007F"/>
    <w:rsid w:val="00FA1A1F"/>
    <w:rsid w:val="00FA2001"/>
    <w:rsid w:val="00FA56F7"/>
    <w:rsid w:val="00FA5FD7"/>
    <w:rsid w:val="00FA6018"/>
    <w:rsid w:val="00FA6870"/>
    <w:rsid w:val="00FB353D"/>
    <w:rsid w:val="00FC1F2D"/>
    <w:rsid w:val="00FC5320"/>
    <w:rsid w:val="00FC74CB"/>
    <w:rsid w:val="00FD1F5A"/>
    <w:rsid w:val="00FD2F1C"/>
    <w:rsid w:val="00FD4749"/>
    <w:rsid w:val="00FD617F"/>
    <w:rsid w:val="00FE0861"/>
    <w:rsid w:val="00FE14F0"/>
    <w:rsid w:val="00FE5490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,7.2pt,,7.2pt"/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1</TotalTime>
  <Pages>1</Pages>
  <Words>263</Words>
  <Characters>1434</Characters>
  <Application>Microsoft Office Word</Application>
  <DocSecurity>0</DocSecurity>
  <Lines>110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2013-05-06T14:46:00Z</cp:lastPrinted>
  <dcterms:created xsi:type="dcterms:W3CDTF">2017-11-30T09:41:00Z</dcterms:created>
  <dcterms:modified xsi:type="dcterms:W3CDTF">2017-11-30T09:41:00Z</dcterms:modified>
</cp:coreProperties>
</file>