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5127"/>
      </w:tblGrid>
      <w:tr w:rsidR="001A2146" w:rsidRPr="00D54E52" w:rsidTr="00C31B34">
        <w:trPr>
          <w:trHeight w:hRule="exact" w:val="1134"/>
        </w:trPr>
        <w:tc>
          <w:tcPr>
            <w:tcW w:w="8637" w:type="dxa"/>
            <w:gridSpan w:val="2"/>
            <w:shd w:val="clear" w:color="auto" w:fill="auto"/>
          </w:tcPr>
          <w:p w:rsidR="001A2146" w:rsidRPr="00D54E52" w:rsidRDefault="00EF5884" w:rsidP="00E8249E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D54E52">
              <w:rPr>
                <w:rFonts w:ascii="Arial" w:hAnsi="Arial" w:cs="Arial"/>
                <w:b/>
                <w:sz w:val="36"/>
                <w:szCs w:val="36"/>
              </w:rPr>
              <w:t>Formulario per il noleggio di bancarelle</w:t>
            </w:r>
          </w:p>
          <w:p w:rsidR="006359E6" w:rsidRPr="00D54E52" w:rsidRDefault="006359E6" w:rsidP="00E8249E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59E6" w:rsidRPr="00D54E52" w:rsidRDefault="006359E6" w:rsidP="00E8249E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23369" w:rsidRPr="00D54E52" w:rsidTr="00C31B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369" w:rsidRPr="00D54E52" w:rsidRDefault="002F1437" w:rsidP="00E8249E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2D27F3" w:rsidRPr="00D54E52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D87EE3" w:rsidRPr="00D54E52">
              <w:rPr>
                <w:rFonts w:ascii="Arial" w:hAnsi="Arial" w:cs="Arial"/>
                <w:b/>
                <w:sz w:val="22"/>
                <w:szCs w:val="22"/>
              </w:rPr>
              <w:t>ichiedente</w:t>
            </w:r>
          </w:p>
        </w:tc>
      </w:tr>
      <w:tr w:rsidR="006464DF" w:rsidRPr="00D54E52" w:rsidTr="003979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4DF" w:rsidRPr="00D54E52" w:rsidRDefault="002137F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>Associazione/gruppo/ente</w:t>
            </w:r>
            <w:r w:rsidR="004F0B0C" w:rsidRPr="00D54E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4DF" w:rsidRPr="00D54E52" w:rsidRDefault="00D15827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0"/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64DF" w:rsidRPr="00D54E52" w:rsidTr="003979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4DF" w:rsidRPr="00D54E52" w:rsidRDefault="00D87EE3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4DF" w:rsidRPr="00D54E52" w:rsidRDefault="00D15827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64DF" w:rsidRPr="00D54E52" w:rsidTr="003979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4DF" w:rsidRPr="00D54E52" w:rsidRDefault="00D87EE3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 xml:space="preserve">Località (cap e </w:t>
            </w:r>
            <w:r w:rsidR="00C91BA0" w:rsidRPr="00D54E52">
              <w:rPr>
                <w:rFonts w:ascii="Arial" w:hAnsi="Arial" w:cs="Arial"/>
                <w:sz w:val="22"/>
                <w:szCs w:val="22"/>
              </w:rPr>
              <w:t>località</w:t>
            </w:r>
            <w:r w:rsidRPr="00D54E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4DF" w:rsidRPr="00D54E52" w:rsidRDefault="00D15827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2388F" w:rsidRPr="00D54E52" w:rsidTr="003979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C61F4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>Sede sociale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388F" w:rsidRPr="00D54E52" w:rsidRDefault="0042388F" w:rsidP="00C61F4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2388F" w:rsidRPr="00D54E52" w:rsidTr="003979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88F" w:rsidRPr="00D54E52" w:rsidTr="003979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397946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>Responsabile (nome e cognome)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388F" w:rsidRPr="00D54E52" w:rsidRDefault="0042388F" w:rsidP="00C61F4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2388F" w:rsidRPr="00D54E52" w:rsidTr="003979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>Telefono privato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388F" w:rsidRPr="00D54E52" w:rsidRDefault="0042388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2388F" w:rsidRPr="00D54E52" w:rsidTr="003979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>Telefono cellulare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388F" w:rsidRPr="00D54E52" w:rsidRDefault="0042388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2388F" w:rsidRPr="00D54E52" w:rsidTr="003979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388F" w:rsidRPr="00D54E52" w:rsidRDefault="0042388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2388F" w:rsidRPr="00D54E52" w:rsidTr="003979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388F" w:rsidRPr="00D54E52" w:rsidTr="00C31B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t>2. Manifestazione</w:t>
            </w:r>
          </w:p>
        </w:tc>
      </w:tr>
      <w:tr w:rsidR="0042388F" w:rsidRPr="00D54E52" w:rsidTr="003979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>Denominazione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388F" w:rsidRPr="00D54E52" w:rsidRDefault="0042388F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2388F" w:rsidRPr="00D54E52" w:rsidTr="003979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>Data/e della manifestazione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388F" w:rsidRPr="00D54E52" w:rsidRDefault="0042388F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2388F" w:rsidRPr="00D54E52" w:rsidTr="003979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388F" w:rsidRPr="00D54E52" w:rsidTr="003979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t>3. Quantitativi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388F" w:rsidRPr="00D54E52" w:rsidTr="003979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>Numero di bancarelle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388F" w:rsidRPr="00D54E52" w:rsidRDefault="0042388F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2388F" w:rsidRPr="00D54E52" w:rsidTr="003979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>Data del ritiro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388F" w:rsidRPr="00D54E52" w:rsidRDefault="0042388F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2388F" w:rsidRPr="00D54E52" w:rsidTr="003979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>Data della riconsegna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388F" w:rsidRPr="00D54E52" w:rsidRDefault="0042388F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97946" w:rsidRPr="00D54E52" w:rsidTr="006A074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946" w:rsidRPr="00D54E52" w:rsidRDefault="00397946" w:rsidP="002137F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388F" w:rsidRPr="00D54E52" w:rsidTr="009F105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8F" w:rsidRPr="00D54E52" w:rsidRDefault="0042388F" w:rsidP="007B61D9">
            <w:pPr>
              <w:tabs>
                <w:tab w:val="left" w:pos="1560"/>
                <w:tab w:val="left" w:pos="4820"/>
                <w:tab w:val="left" w:pos="5529"/>
                <w:tab w:val="left" w:pos="6379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t>N.B.:</w:t>
            </w:r>
            <w:r w:rsidRPr="00D54E52">
              <w:rPr>
                <w:rFonts w:ascii="Arial" w:hAnsi="Arial" w:cs="Arial"/>
                <w:sz w:val="22"/>
                <w:szCs w:val="22"/>
              </w:rPr>
              <w:t xml:space="preserve"> il presente formulario può essere compilato “on line”. Una volta stampato, </w:t>
            </w:r>
          </w:p>
          <w:p w:rsidR="0042388F" w:rsidRPr="00D54E52" w:rsidRDefault="0042388F" w:rsidP="007B61D9">
            <w:pPr>
              <w:tabs>
                <w:tab w:val="left" w:pos="1560"/>
                <w:tab w:val="left" w:pos="4820"/>
                <w:tab w:val="left" w:pos="5529"/>
                <w:tab w:val="left" w:pos="6379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 xml:space="preserve">         deve essere firmato e inviato all’ufficio sopra indicato.</w:t>
            </w:r>
          </w:p>
        </w:tc>
      </w:tr>
    </w:tbl>
    <w:p w:rsidR="00286510" w:rsidRPr="00D54E52" w:rsidRDefault="00286510" w:rsidP="00286510">
      <w:pPr>
        <w:tabs>
          <w:tab w:val="left" w:pos="1980"/>
          <w:tab w:val="left" w:pos="4500"/>
        </w:tabs>
        <w:spacing w:line="140" w:lineRule="exact"/>
        <w:jc w:val="both"/>
        <w:rPr>
          <w:rFonts w:ascii="Arial" w:hAnsi="Arial" w:cs="Arial"/>
          <w:b/>
          <w:sz w:val="22"/>
          <w:szCs w:val="22"/>
        </w:rPr>
      </w:pPr>
    </w:p>
    <w:p w:rsidR="00E36722" w:rsidRPr="00D54E52" w:rsidRDefault="00E36722" w:rsidP="00286510">
      <w:pPr>
        <w:tabs>
          <w:tab w:val="left" w:pos="1980"/>
          <w:tab w:val="left" w:pos="4500"/>
        </w:tabs>
        <w:spacing w:line="140" w:lineRule="exac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410"/>
        <w:gridCol w:w="708"/>
        <w:gridCol w:w="3969"/>
        <w:gridCol w:w="24"/>
      </w:tblGrid>
      <w:tr w:rsidR="00286510" w:rsidRPr="00D54E52" w:rsidTr="00E36722">
        <w:tc>
          <w:tcPr>
            <w:tcW w:w="8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510" w:rsidRPr="00D54E52" w:rsidRDefault="00286510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t>Informazioni per l’amministrazione (p.f. non compilare!)</w:t>
            </w:r>
          </w:p>
        </w:tc>
      </w:tr>
      <w:tr w:rsidR="00AD5D97" w:rsidRPr="00D54E52" w:rsidTr="008C4B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D97" w:rsidRPr="00D54E52" w:rsidRDefault="00AD5D97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5D97" w:rsidRPr="00D54E52" w:rsidRDefault="00286510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4E52">
              <w:rPr>
                <w:rFonts w:ascii="Arial" w:hAnsi="Arial" w:cs="Arial"/>
                <w:sz w:val="22"/>
                <w:szCs w:val="22"/>
                <w:u w:val="single"/>
              </w:rPr>
              <w:t>Consegn</w:t>
            </w:r>
            <w:r w:rsidR="00AD5D97" w:rsidRPr="00D54E52">
              <w:rPr>
                <w:rFonts w:ascii="Arial" w:hAnsi="Arial" w:cs="Arial"/>
                <w:sz w:val="22"/>
                <w:szCs w:val="22"/>
                <w:u w:val="single"/>
              </w:rPr>
              <w:t>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D97" w:rsidRPr="00D54E52" w:rsidRDefault="00AD5D97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D97" w:rsidRPr="00D54E52" w:rsidRDefault="00AD5D97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>Numero di bancarelle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D97" w:rsidRPr="00D54E52" w:rsidRDefault="00AD5D97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5D97" w:rsidRPr="00D54E52" w:rsidRDefault="00DD1917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D5D97" w:rsidRPr="00D54E52" w:rsidTr="008C4B5F"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D5D97" w:rsidRPr="00D54E52" w:rsidRDefault="00AD5D97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D97" w:rsidRPr="00D54E52" w:rsidRDefault="00AD5D97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D97" w:rsidRPr="00D54E52" w:rsidRDefault="00DD1917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D5D97" w:rsidRPr="00D54E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D5D97" w:rsidRPr="00D54E52" w:rsidTr="00E36722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auto"/>
          </w:tcPr>
          <w:p w:rsidR="00AD5D97" w:rsidRPr="00D54E52" w:rsidRDefault="00AD5D97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D97" w:rsidRPr="00D54E52" w:rsidRDefault="00AD5D97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D97" w:rsidRPr="00D54E52" w:rsidTr="008C4B5F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auto"/>
          </w:tcPr>
          <w:p w:rsidR="00AD5D97" w:rsidRPr="00D54E52" w:rsidRDefault="00AD5D97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D97" w:rsidRPr="00D54E52" w:rsidRDefault="00286510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>Firma del richiedente</w:t>
            </w:r>
          </w:p>
        </w:tc>
        <w:tc>
          <w:tcPr>
            <w:tcW w:w="3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7" w:rsidRPr="00D54E52" w:rsidRDefault="00AD5D97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D97" w:rsidRPr="00D54E52" w:rsidTr="008C4B5F">
        <w:trPr>
          <w:trHeight w:val="365"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auto"/>
          </w:tcPr>
          <w:p w:rsidR="00AD5D97" w:rsidRPr="00D54E52" w:rsidRDefault="00AD5D97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D5D97" w:rsidRPr="00D54E52" w:rsidRDefault="00AD5D97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7" w:rsidRPr="00D54E52" w:rsidRDefault="00AD5D97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6510" w:rsidRPr="00D54E52" w:rsidTr="008C4B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510" w:rsidRPr="00D54E52" w:rsidRDefault="00286510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86510" w:rsidRPr="00D54E52" w:rsidRDefault="00286510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4E52">
              <w:rPr>
                <w:rFonts w:ascii="Arial" w:hAnsi="Arial" w:cs="Arial"/>
                <w:sz w:val="22"/>
                <w:szCs w:val="22"/>
                <w:u w:val="single"/>
              </w:rPr>
              <w:t>Resa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510" w:rsidRPr="00D54E52" w:rsidRDefault="00286510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510" w:rsidRPr="00D54E52" w:rsidRDefault="00286510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>Numero di bancarelle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510" w:rsidRPr="00D54E52" w:rsidRDefault="00286510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6510" w:rsidRPr="00D54E52" w:rsidRDefault="00DD1917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86510" w:rsidRPr="00D54E52" w:rsidTr="008C4B5F"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86510" w:rsidRPr="00D54E52" w:rsidRDefault="00286510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510" w:rsidRPr="00D54E52" w:rsidRDefault="00286510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510" w:rsidRPr="00D54E52" w:rsidRDefault="00DD1917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86510" w:rsidRPr="00D54E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86510" w:rsidRPr="00D54E52" w:rsidTr="00E36722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auto"/>
          </w:tcPr>
          <w:p w:rsidR="00286510" w:rsidRPr="00D54E52" w:rsidRDefault="00286510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510" w:rsidRPr="00D54E52" w:rsidRDefault="00286510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510" w:rsidRPr="00D54E52" w:rsidTr="00E36722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auto"/>
          </w:tcPr>
          <w:p w:rsidR="00286510" w:rsidRPr="00D54E52" w:rsidRDefault="00286510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6510" w:rsidRPr="00D54E52" w:rsidRDefault="00286510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>Osservazioni</w:t>
            </w:r>
          </w:p>
        </w:tc>
        <w:tc>
          <w:tcPr>
            <w:tcW w:w="4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10" w:rsidRPr="00D54E52" w:rsidRDefault="00DD1917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54E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86510" w:rsidRPr="00D54E52" w:rsidTr="00E36722">
        <w:trPr>
          <w:trHeight w:val="570"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auto"/>
          </w:tcPr>
          <w:p w:rsidR="00286510" w:rsidRPr="00D54E52" w:rsidRDefault="00286510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86510" w:rsidRPr="00D54E52" w:rsidRDefault="00286510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10" w:rsidRPr="00D54E52" w:rsidRDefault="00286510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6722" w:rsidRPr="00D54E52" w:rsidTr="00E36722">
        <w:trPr>
          <w:gridBefore w:val="1"/>
          <w:gridAfter w:val="1"/>
          <w:wBefore w:w="1526" w:type="dxa"/>
          <w:wAfter w:w="24" w:type="dxa"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722" w:rsidRPr="00D54E52" w:rsidRDefault="00E36722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722" w:rsidRPr="00D54E52" w:rsidTr="008C4B5F">
        <w:trPr>
          <w:gridBefore w:val="1"/>
          <w:gridAfter w:val="1"/>
          <w:wBefore w:w="1526" w:type="dxa"/>
          <w:wAfter w:w="24" w:type="dxa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6722" w:rsidRPr="00D54E52" w:rsidRDefault="00E36722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>Per l’Ufficio tecnico comunale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22" w:rsidRPr="00D54E52" w:rsidRDefault="00E36722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68C1" w:rsidRPr="00D54E52" w:rsidRDefault="006B68C1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722" w:rsidRPr="00D54E52" w:rsidTr="00E36722">
        <w:trPr>
          <w:gridBefore w:val="1"/>
          <w:gridAfter w:val="1"/>
          <w:wBefore w:w="1526" w:type="dxa"/>
          <w:wAfter w:w="24" w:type="dxa"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722" w:rsidRPr="00D54E52" w:rsidRDefault="00E36722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722" w:rsidRPr="00D54E52" w:rsidTr="008C4B5F">
        <w:trPr>
          <w:gridBefore w:val="1"/>
          <w:gridAfter w:val="1"/>
          <w:wBefore w:w="1526" w:type="dxa"/>
          <w:wAfter w:w="24" w:type="dxa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6722" w:rsidRPr="00D54E52" w:rsidRDefault="00E36722" w:rsidP="00E3672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E52">
              <w:rPr>
                <w:rFonts w:ascii="Arial" w:hAnsi="Arial" w:cs="Arial"/>
                <w:sz w:val="22"/>
                <w:szCs w:val="22"/>
              </w:rPr>
              <w:t>Per il richiedente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22" w:rsidRPr="00D54E52" w:rsidRDefault="00E36722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68C1" w:rsidRPr="00D54E52" w:rsidRDefault="006B68C1" w:rsidP="007B61D9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7E0E" w:rsidRPr="00D54E52" w:rsidRDefault="00167E0E" w:rsidP="00397946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sectPr w:rsidR="00167E0E" w:rsidRPr="00D54E52" w:rsidSect="000776ED">
      <w:footerReference w:type="default" r:id="rId8"/>
      <w:headerReference w:type="first" r:id="rId9"/>
      <w:footerReference w:type="first" r:id="rId10"/>
      <w:pgSz w:w="11909" w:h="16834" w:code="9"/>
      <w:pgMar w:top="2096" w:right="1703" w:bottom="142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45" w:rsidRDefault="00C61F45">
      <w:r>
        <w:separator/>
      </w:r>
    </w:p>
  </w:endnote>
  <w:endnote w:type="continuationSeparator" w:id="0">
    <w:p w:rsidR="00C61F45" w:rsidRDefault="00C6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981F9B" w:rsidRPr="00167E0E" w:rsidTr="007B61D9">
      <w:tc>
        <w:tcPr>
          <w:tcW w:w="2235" w:type="dxa"/>
        </w:tcPr>
        <w:p w:rsidR="00981F9B" w:rsidRPr="00167E0E" w:rsidRDefault="00981F9B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167E0E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981F9B" w:rsidRPr="00167E0E" w:rsidRDefault="00981F9B" w:rsidP="00981F9B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167E0E">
            <w:rPr>
              <w:rFonts w:ascii="Arial" w:hAnsi="Arial" w:cs="Arial"/>
              <w:sz w:val="16"/>
              <w:szCs w:val="16"/>
              <w:lang w:val="it-CH"/>
            </w:rPr>
            <w:t>Formulario noleggio bancarelle</w:t>
          </w:r>
        </w:p>
      </w:tc>
      <w:tc>
        <w:tcPr>
          <w:tcW w:w="1559" w:type="dxa"/>
        </w:tcPr>
        <w:p w:rsidR="00981F9B" w:rsidRPr="00167E0E" w:rsidRDefault="00981F9B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167E0E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167E0E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167E0E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397946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167E0E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167E0E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167E0E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167E0E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167E0E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397946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167E0E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45" w:rsidRDefault="00C61F45">
      <w:r>
        <w:separator/>
      </w:r>
    </w:p>
  </w:footnote>
  <w:footnote w:type="continuationSeparator" w:id="0">
    <w:p w:rsidR="00C61F45" w:rsidRDefault="00C61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D54E35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8F80C7" wp14:editId="194C12CF">
              <wp:simplePos x="0" y="0"/>
              <wp:positionH relativeFrom="column">
                <wp:posOffset>4428490</wp:posOffset>
              </wp:positionH>
              <wp:positionV relativeFrom="paragraph">
                <wp:posOffset>64135</wp:posOffset>
              </wp:positionV>
              <wp:extent cx="1286510" cy="61214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E132A" w:rsidRPr="00D54E52" w:rsidRDefault="00BB73DF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54E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058 688 36 00</w:t>
                          </w:r>
                        </w:p>
                        <w:p w:rsidR="00CE132A" w:rsidRPr="00D54E52" w:rsidRDefault="00BF1A1E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54E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sport</w:t>
                          </w:r>
                          <w:r w:rsidR="00CE132A" w:rsidRPr="00D54E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CE132A" w:rsidRPr="00D54E52" w:rsidRDefault="00CE132A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54E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8.7pt;margin-top:5.05pt;width:101.3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" filled="f" stroked="f">
              <v:textbox inset=",7.2pt,,7.2pt">
                <w:txbxContent>
                  <w:p w:rsidR="00CE132A" w:rsidRPr="00D54E52" w:rsidRDefault="00BB73DF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54E52">
                      <w:rPr>
                        <w:rFonts w:ascii="Arial" w:hAnsi="Arial" w:cs="Arial"/>
                        <w:sz w:val="16"/>
                        <w:szCs w:val="16"/>
                      </w:rPr>
                      <w:t>058 688 36 00</w:t>
                    </w:r>
                  </w:p>
                  <w:p w:rsidR="00CE132A" w:rsidRPr="00D54E52" w:rsidRDefault="00BF1A1E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54E52">
                      <w:rPr>
                        <w:rFonts w:ascii="Arial" w:hAnsi="Arial" w:cs="Arial"/>
                        <w:sz w:val="16"/>
                        <w:szCs w:val="16"/>
                      </w:rPr>
                      <w:t>sport</w:t>
                    </w:r>
                    <w:r w:rsidR="00CE132A" w:rsidRPr="00D54E52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CE132A" w:rsidRPr="00D54E52" w:rsidRDefault="00CE132A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54E52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7A51BD" wp14:editId="6D9E7E86">
              <wp:simplePos x="0" y="0"/>
              <wp:positionH relativeFrom="column">
                <wp:posOffset>2743200</wp:posOffset>
              </wp:positionH>
              <wp:positionV relativeFrom="paragraph">
                <wp:posOffset>59690</wp:posOffset>
              </wp:positionV>
              <wp:extent cx="1600200" cy="612140"/>
              <wp:effectExtent l="0" t="2540" r="0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E132A" w:rsidRPr="00D54E52" w:rsidRDefault="00CE132A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54E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Ufficio </w:t>
                          </w:r>
                          <w:r w:rsidR="00BF1A1E" w:rsidRPr="00D54E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sport e tempo libero</w:t>
                          </w:r>
                        </w:p>
                        <w:p w:rsidR="00CE132A" w:rsidRPr="00D54E52" w:rsidRDefault="009C7F75" w:rsidP="00BF1A1E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54E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Piazza Santo Stefano 1</w:t>
                          </w:r>
                        </w:p>
                        <w:p w:rsidR="00CE132A" w:rsidRPr="00D54E52" w:rsidRDefault="00BF1A1E" w:rsidP="00BF1A1E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54E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68</w:t>
                          </w:r>
                          <w:r w:rsidR="009C7F75" w:rsidRPr="00D54E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62 Rancate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3in;margin-top:4.7pt;width:126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" filled="f" stroked="f">
              <v:textbox inset=",7.2pt,,7.2pt">
                <w:txbxContent>
                  <w:p w:rsidR="00CE132A" w:rsidRPr="00D54E52" w:rsidRDefault="00CE132A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54E5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Ufficio </w:t>
                    </w:r>
                    <w:r w:rsidR="00BF1A1E" w:rsidRPr="00D54E52">
                      <w:rPr>
                        <w:rFonts w:ascii="Arial" w:hAnsi="Arial" w:cs="Arial"/>
                        <w:sz w:val="16"/>
                        <w:szCs w:val="16"/>
                      </w:rPr>
                      <w:t>sport e tempo libero</w:t>
                    </w:r>
                  </w:p>
                  <w:p w:rsidR="00CE132A" w:rsidRPr="00D54E52" w:rsidRDefault="009C7F75" w:rsidP="00BF1A1E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54E52">
                      <w:rPr>
                        <w:rFonts w:ascii="Arial" w:hAnsi="Arial" w:cs="Arial"/>
                        <w:sz w:val="16"/>
                        <w:szCs w:val="16"/>
                      </w:rPr>
                      <w:t>Piazza Santo Stefano 1</w:t>
                    </w:r>
                  </w:p>
                  <w:p w:rsidR="00CE132A" w:rsidRPr="00D54E52" w:rsidRDefault="00BF1A1E" w:rsidP="00BF1A1E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54E52">
                      <w:rPr>
                        <w:rFonts w:ascii="Arial" w:hAnsi="Arial" w:cs="Arial"/>
                        <w:sz w:val="16"/>
                        <w:szCs w:val="16"/>
                      </w:rPr>
                      <w:t>68</w:t>
                    </w:r>
                    <w:r w:rsidR="009C7F75" w:rsidRPr="00D54E52">
                      <w:rPr>
                        <w:rFonts w:ascii="Arial" w:hAnsi="Arial" w:cs="Arial"/>
                        <w:sz w:val="16"/>
                        <w:szCs w:val="16"/>
                      </w:rPr>
                      <w:t>62 Rancate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7468C3BA" wp14:editId="7229A9BB">
          <wp:simplePos x="0" y="0"/>
          <wp:positionH relativeFrom="column">
            <wp:posOffset>-438150</wp:posOffset>
          </wp:positionH>
          <wp:positionV relativeFrom="paragraph">
            <wp:posOffset>133350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61722E" wp14:editId="0C66234F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20"/>
  </w:num>
  <w:num w:numId="8">
    <w:abstractNumId w:val="14"/>
  </w:num>
  <w:num w:numId="9">
    <w:abstractNumId w:val="28"/>
  </w:num>
  <w:num w:numId="10">
    <w:abstractNumId w:val="33"/>
  </w:num>
  <w:num w:numId="11">
    <w:abstractNumId w:val="26"/>
  </w:num>
  <w:num w:numId="12">
    <w:abstractNumId w:val="21"/>
  </w:num>
  <w:num w:numId="13">
    <w:abstractNumId w:val="19"/>
  </w:num>
  <w:num w:numId="14">
    <w:abstractNumId w:val="15"/>
  </w:num>
  <w:num w:numId="15">
    <w:abstractNumId w:val="6"/>
  </w:num>
  <w:num w:numId="16">
    <w:abstractNumId w:val="32"/>
  </w:num>
  <w:num w:numId="17">
    <w:abstractNumId w:val="30"/>
  </w:num>
  <w:num w:numId="18">
    <w:abstractNumId w:val="22"/>
  </w:num>
  <w:num w:numId="19">
    <w:abstractNumId w:val="8"/>
  </w:num>
  <w:num w:numId="20">
    <w:abstractNumId w:val="27"/>
  </w:num>
  <w:num w:numId="21">
    <w:abstractNumId w:val="17"/>
  </w:num>
  <w:num w:numId="22">
    <w:abstractNumId w:val="3"/>
  </w:num>
  <w:num w:numId="23">
    <w:abstractNumId w:val="18"/>
  </w:num>
  <w:num w:numId="24">
    <w:abstractNumId w:val="25"/>
  </w:num>
  <w:num w:numId="25">
    <w:abstractNumId w:val="0"/>
  </w:num>
  <w:num w:numId="26">
    <w:abstractNumId w:val="11"/>
  </w:num>
  <w:num w:numId="27">
    <w:abstractNumId w:val="4"/>
  </w:num>
  <w:num w:numId="28">
    <w:abstractNumId w:val="23"/>
  </w:num>
  <w:num w:numId="29">
    <w:abstractNumId w:val="2"/>
  </w:num>
  <w:num w:numId="30">
    <w:abstractNumId w:val="1"/>
  </w:num>
  <w:num w:numId="31">
    <w:abstractNumId w:val="31"/>
  </w:num>
  <w:num w:numId="32">
    <w:abstractNumId w:val="5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h+2u2kgPahTefG3+ibQXlHID6Oc=" w:salt="q5L5zPBzYtIVXsnXAC2rGQ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16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1CD9"/>
    <w:rsid w:val="00002072"/>
    <w:rsid w:val="0000565E"/>
    <w:rsid w:val="00007B3D"/>
    <w:rsid w:val="0001073F"/>
    <w:rsid w:val="00016185"/>
    <w:rsid w:val="00016AE6"/>
    <w:rsid w:val="000227D3"/>
    <w:rsid w:val="000258F2"/>
    <w:rsid w:val="0002723A"/>
    <w:rsid w:val="000274A5"/>
    <w:rsid w:val="00031713"/>
    <w:rsid w:val="00032D06"/>
    <w:rsid w:val="00035B3F"/>
    <w:rsid w:val="00036563"/>
    <w:rsid w:val="00040EEA"/>
    <w:rsid w:val="00046846"/>
    <w:rsid w:val="000476BD"/>
    <w:rsid w:val="00050711"/>
    <w:rsid w:val="00050CA6"/>
    <w:rsid w:val="00051C04"/>
    <w:rsid w:val="00053F51"/>
    <w:rsid w:val="000554E7"/>
    <w:rsid w:val="00057C8A"/>
    <w:rsid w:val="00061D5D"/>
    <w:rsid w:val="00067517"/>
    <w:rsid w:val="0007164D"/>
    <w:rsid w:val="000724BA"/>
    <w:rsid w:val="000776ED"/>
    <w:rsid w:val="00077DFD"/>
    <w:rsid w:val="000804BB"/>
    <w:rsid w:val="00080951"/>
    <w:rsid w:val="0008786C"/>
    <w:rsid w:val="00090DE9"/>
    <w:rsid w:val="00094C33"/>
    <w:rsid w:val="00096E0A"/>
    <w:rsid w:val="000A12B7"/>
    <w:rsid w:val="000A1D52"/>
    <w:rsid w:val="000A7DAC"/>
    <w:rsid w:val="000B1F9A"/>
    <w:rsid w:val="000B454D"/>
    <w:rsid w:val="000C1B93"/>
    <w:rsid w:val="000C2C94"/>
    <w:rsid w:val="000C3B97"/>
    <w:rsid w:val="000C61C9"/>
    <w:rsid w:val="000D2D7E"/>
    <w:rsid w:val="000D3256"/>
    <w:rsid w:val="000D5474"/>
    <w:rsid w:val="000E7D75"/>
    <w:rsid w:val="000F0C69"/>
    <w:rsid w:val="000F31BA"/>
    <w:rsid w:val="000F4FC7"/>
    <w:rsid w:val="00101557"/>
    <w:rsid w:val="00104075"/>
    <w:rsid w:val="00104D67"/>
    <w:rsid w:val="00105B0B"/>
    <w:rsid w:val="00110C68"/>
    <w:rsid w:val="0011388E"/>
    <w:rsid w:val="00115D65"/>
    <w:rsid w:val="0012037E"/>
    <w:rsid w:val="0012102C"/>
    <w:rsid w:val="0012652C"/>
    <w:rsid w:val="00127869"/>
    <w:rsid w:val="00127928"/>
    <w:rsid w:val="00130D68"/>
    <w:rsid w:val="0013227E"/>
    <w:rsid w:val="0013329B"/>
    <w:rsid w:val="00133E9F"/>
    <w:rsid w:val="0013592D"/>
    <w:rsid w:val="00137D27"/>
    <w:rsid w:val="0014085A"/>
    <w:rsid w:val="00140916"/>
    <w:rsid w:val="0014303D"/>
    <w:rsid w:val="001435EB"/>
    <w:rsid w:val="001472C9"/>
    <w:rsid w:val="001532DD"/>
    <w:rsid w:val="00153B2D"/>
    <w:rsid w:val="00155198"/>
    <w:rsid w:val="0015533B"/>
    <w:rsid w:val="001572CD"/>
    <w:rsid w:val="00157C32"/>
    <w:rsid w:val="001632EE"/>
    <w:rsid w:val="00166D82"/>
    <w:rsid w:val="001672B8"/>
    <w:rsid w:val="00167E0E"/>
    <w:rsid w:val="00173618"/>
    <w:rsid w:val="00175BF8"/>
    <w:rsid w:val="00180D6C"/>
    <w:rsid w:val="001813A6"/>
    <w:rsid w:val="00183D5B"/>
    <w:rsid w:val="00190963"/>
    <w:rsid w:val="00190C14"/>
    <w:rsid w:val="00191668"/>
    <w:rsid w:val="001941BE"/>
    <w:rsid w:val="001A1F61"/>
    <w:rsid w:val="001A2146"/>
    <w:rsid w:val="001A7666"/>
    <w:rsid w:val="001A7723"/>
    <w:rsid w:val="001B0306"/>
    <w:rsid w:val="001B0362"/>
    <w:rsid w:val="001B0A29"/>
    <w:rsid w:val="001B29B1"/>
    <w:rsid w:val="001B2CF7"/>
    <w:rsid w:val="001C00EA"/>
    <w:rsid w:val="001C3505"/>
    <w:rsid w:val="001C3E2D"/>
    <w:rsid w:val="001C4535"/>
    <w:rsid w:val="001C456F"/>
    <w:rsid w:val="001C70D9"/>
    <w:rsid w:val="001C71DD"/>
    <w:rsid w:val="001D2036"/>
    <w:rsid w:val="001D5C71"/>
    <w:rsid w:val="001D5DA7"/>
    <w:rsid w:val="001E03F3"/>
    <w:rsid w:val="001E5711"/>
    <w:rsid w:val="001F079C"/>
    <w:rsid w:val="001F0C0D"/>
    <w:rsid w:val="001F6C3B"/>
    <w:rsid w:val="001F74B1"/>
    <w:rsid w:val="00204B9F"/>
    <w:rsid w:val="00210278"/>
    <w:rsid w:val="002105BF"/>
    <w:rsid w:val="00210E60"/>
    <w:rsid w:val="002137FF"/>
    <w:rsid w:val="002139CC"/>
    <w:rsid w:val="00214ECE"/>
    <w:rsid w:val="0022290D"/>
    <w:rsid w:val="00233314"/>
    <w:rsid w:val="00234C2C"/>
    <w:rsid w:val="0023772D"/>
    <w:rsid w:val="00243507"/>
    <w:rsid w:val="002440CE"/>
    <w:rsid w:val="0024462E"/>
    <w:rsid w:val="00250167"/>
    <w:rsid w:val="0025203A"/>
    <w:rsid w:val="00252F12"/>
    <w:rsid w:val="00254AAE"/>
    <w:rsid w:val="002558ED"/>
    <w:rsid w:val="002609FF"/>
    <w:rsid w:val="00260F4D"/>
    <w:rsid w:val="0026330A"/>
    <w:rsid w:val="002634B0"/>
    <w:rsid w:val="00264388"/>
    <w:rsid w:val="0027056A"/>
    <w:rsid w:val="00275CB9"/>
    <w:rsid w:val="00275DC6"/>
    <w:rsid w:val="00276672"/>
    <w:rsid w:val="002806F6"/>
    <w:rsid w:val="00282EA9"/>
    <w:rsid w:val="00284162"/>
    <w:rsid w:val="00285E18"/>
    <w:rsid w:val="0028641B"/>
    <w:rsid w:val="00286510"/>
    <w:rsid w:val="0028659E"/>
    <w:rsid w:val="00290925"/>
    <w:rsid w:val="00292052"/>
    <w:rsid w:val="002923B5"/>
    <w:rsid w:val="0029371E"/>
    <w:rsid w:val="002A2974"/>
    <w:rsid w:val="002A3655"/>
    <w:rsid w:val="002B0F9A"/>
    <w:rsid w:val="002B3B98"/>
    <w:rsid w:val="002B754D"/>
    <w:rsid w:val="002C25CC"/>
    <w:rsid w:val="002C2715"/>
    <w:rsid w:val="002C57BE"/>
    <w:rsid w:val="002D0E1E"/>
    <w:rsid w:val="002D27F3"/>
    <w:rsid w:val="002E5384"/>
    <w:rsid w:val="002F1437"/>
    <w:rsid w:val="002F2621"/>
    <w:rsid w:val="003024CD"/>
    <w:rsid w:val="003028EB"/>
    <w:rsid w:val="00305E97"/>
    <w:rsid w:val="003066CC"/>
    <w:rsid w:val="00313FA2"/>
    <w:rsid w:val="0031689E"/>
    <w:rsid w:val="00324014"/>
    <w:rsid w:val="00324188"/>
    <w:rsid w:val="003316C8"/>
    <w:rsid w:val="003327B3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760F"/>
    <w:rsid w:val="00357D51"/>
    <w:rsid w:val="00361B72"/>
    <w:rsid w:val="00361B8A"/>
    <w:rsid w:val="0036348A"/>
    <w:rsid w:val="00363657"/>
    <w:rsid w:val="00364C0E"/>
    <w:rsid w:val="00365115"/>
    <w:rsid w:val="00365ACD"/>
    <w:rsid w:val="003733AF"/>
    <w:rsid w:val="00375846"/>
    <w:rsid w:val="003765DA"/>
    <w:rsid w:val="00376A55"/>
    <w:rsid w:val="00376C9C"/>
    <w:rsid w:val="00382783"/>
    <w:rsid w:val="0038563C"/>
    <w:rsid w:val="003900ED"/>
    <w:rsid w:val="003928E1"/>
    <w:rsid w:val="0039330E"/>
    <w:rsid w:val="00395769"/>
    <w:rsid w:val="00397946"/>
    <w:rsid w:val="003B533E"/>
    <w:rsid w:val="003B6B89"/>
    <w:rsid w:val="003C0781"/>
    <w:rsid w:val="003C236F"/>
    <w:rsid w:val="003C5739"/>
    <w:rsid w:val="003C5E01"/>
    <w:rsid w:val="003D06AD"/>
    <w:rsid w:val="003D284E"/>
    <w:rsid w:val="003D3FA1"/>
    <w:rsid w:val="003D71AF"/>
    <w:rsid w:val="003D787A"/>
    <w:rsid w:val="003D7CF1"/>
    <w:rsid w:val="003E0B5E"/>
    <w:rsid w:val="003E28BB"/>
    <w:rsid w:val="003E4B54"/>
    <w:rsid w:val="003E4D66"/>
    <w:rsid w:val="003E5EEF"/>
    <w:rsid w:val="003E5F5D"/>
    <w:rsid w:val="004070D2"/>
    <w:rsid w:val="00410ED3"/>
    <w:rsid w:val="0041194B"/>
    <w:rsid w:val="004136C8"/>
    <w:rsid w:val="0041429B"/>
    <w:rsid w:val="00414447"/>
    <w:rsid w:val="00414B66"/>
    <w:rsid w:val="00414C02"/>
    <w:rsid w:val="00417AF9"/>
    <w:rsid w:val="00421098"/>
    <w:rsid w:val="00423100"/>
    <w:rsid w:val="0042388F"/>
    <w:rsid w:val="0042398D"/>
    <w:rsid w:val="00426FAD"/>
    <w:rsid w:val="00436638"/>
    <w:rsid w:val="00446267"/>
    <w:rsid w:val="00460EE4"/>
    <w:rsid w:val="004618ED"/>
    <w:rsid w:val="004629BA"/>
    <w:rsid w:val="00463C85"/>
    <w:rsid w:val="0046496B"/>
    <w:rsid w:val="00474927"/>
    <w:rsid w:val="00474BBE"/>
    <w:rsid w:val="0047536F"/>
    <w:rsid w:val="00475AA3"/>
    <w:rsid w:val="00475C01"/>
    <w:rsid w:val="00480F1B"/>
    <w:rsid w:val="0048182B"/>
    <w:rsid w:val="0048301D"/>
    <w:rsid w:val="00485554"/>
    <w:rsid w:val="00485DE6"/>
    <w:rsid w:val="004875D0"/>
    <w:rsid w:val="00491CB6"/>
    <w:rsid w:val="004920B7"/>
    <w:rsid w:val="00494109"/>
    <w:rsid w:val="00494203"/>
    <w:rsid w:val="004A46FE"/>
    <w:rsid w:val="004B0894"/>
    <w:rsid w:val="004B1F22"/>
    <w:rsid w:val="004B2440"/>
    <w:rsid w:val="004C0D4E"/>
    <w:rsid w:val="004C3E25"/>
    <w:rsid w:val="004C59CB"/>
    <w:rsid w:val="004C5AF4"/>
    <w:rsid w:val="004C7C1E"/>
    <w:rsid w:val="004D1A7D"/>
    <w:rsid w:val="004D31C9"/>
    <w:rsid w:val="004D3AC4"/>
    <w:rsid w:val="004D6013"/>
    <w:rsid w:val="004D7412"/>
    <w:rsid w:val="004D7CA2"/>
    <w:rsid w:val="004F0002"/>
    <w:rsid w:val="004F0B0C"/>
    <w:rsid w:val="004F1862"/>
    <w:rsid w:val="004F2FEB"/>
    <w:rsid w:val="004F42F0"/>
    <w:rsid w:val="004F49B9"/>
    <w:rsid w:val="004F6E34"/>
    <w:rsid w:val="00500A35"/>
    <w:rsid w:val="005024C8"/>
    <w:rsid w:val="00504401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2022F"/>
    <w:rsid w:val="0052206C"/>
    <w:rsid w:val="00523ED7"/>
    <w:rsid w:val="005258C9"/>
    <w:rsid w:val="00526215"/>
    <w:rsid w:val="0053046E"/>
    <w:rsid w:val="005372FD"/>
    <w:rsid w:val="00537A6A"/>
    <w:rsid w:val="00540687"/>
    <w:rsid w:val="00540691"/>
    <w:rsid w:val="005406FD"/>
    <w:rsid w:val="00541185"/>
    <w:rsid w:val="005412A5"/>
    <w:rsid w:val="0054768C"/>
    <w:rsid w:val="00556C92"/>
    <w:rsid w:val="0056450D"/>
    <w:rsid w:val="00565588"/>
    <w:rsid w:val="00565856"/>
    <w:rsid w:val="00566CB1"/>
    <w:rsid w:val="00570618"/>
    <w:rsid w:val="0057401B"/>
    <w:rsid w:val="00577B2A"/>
    <w:rsid w:val="00582CAE"/>
    <w:rsid w:val="005830CE"/>
    <w:rsid w:val="00584015"/>
    <w:rsid w:val="00584BA6"/>
    <w:rsid w:val="00591744"/>
    <w:rsid w:val="00591A91"/>
    <w:rsid w:val="00592E63"/>
    <w:rsid w:val="00595E8F"/>
    <w:rsid w:val="005965C3"/>
    <w:rsid w:val="00596825"/>
    <w:rsid w:val="005968A9"/>
    <w:rsid w:val="005A3D12"/>
    <w:rsid w:val="005A4AE7"/>
    <w:rsid w:val="005A799E"/>
    <w:rsid w:val="005B2C08"/>
    <w:rsid w:val="005B3F23"/>
    <w:rsid w:val="005C0783"/>
    <w:rsid w:val="005C2B4E"/>
    <w:rsid w:val="005C2FBB"/>
    <w:rsid w:val="005C3336"/>
    <w:rsid w:val="005D2F29"/>
    <w:rsid w:val="005E0D00"/>
    <w:rsid w:val="005E45A1"/>
    <w:rsid w:val="005E5407"/>
    <w:rsid w:val="005E69F5"/>
    <w:rsid w:val="005F0DAC"/>
    <w:rsid w:val="005F2F27"/>
    <w:rsid w:val="005F3482"/>
    <w:rsid w:val="005F4ED8"/>
    <w:rsid w:val="005F5480"/>
    <w:rsid w:val="005F5D5D"/>
    <w:rsid w:val="005F60B3"/>
    <w:rsid w:val="005F6331"/>
    <w:rsid w:val="00600B6B"/>
    <w:rsid w:val="006063A6"/>
    <w:rsid w:val="00612778"/>
    <w:rsid w:val="0061387A"/>
    <w:rsid w:val="00615EA4"/>
    <w:rsid w:val="006200FE"/>
    <w:rsid w:val="0062540E"/>
    <w:rsid w:val="00630D45"/>
    <w:rsid w:val="00630E0B"/>
    <w:rsid w:val="00631233"/>
    <w:rsid w:val="00632D25"/>
    <w:rsid w:val="00633004"/>
    <w:rsid w:val="006359E6"/>
    <w:rsid w:val="00636C94"/>
    <w:rsid w:val="006442FE"/>
    <w:rsid w:val="0064462C"/>
    <w:rsid w:val="006458D8"/>
    <w:rsid w:val="006458EB"/>
    <w:rsid w:val="0064642B"/>
    <w:rsid w:val="006464DF"/>
    <w:rsid w:val="0065114D"/>
    <w:rsid w:val="0065251D"/>
    <w:rsid w:val="006552A0"/>
    <w:rsid w:val="00660B39"/>
    <w:rsid w:val="00664F97"/>
    <w:rsid w:val="006677C2"/>
    <w:rsid w:val="00667854"/>
    <w:rsid w:val="00667D4E"/>
    <w:rsid w:val="00670D83"/>
    <w:rsid w:val="00672A34"/>
    <w:rsid w:val="006740B3"/>
    <w:rsid w:val="0067433F"/>
    <w:rsid w:val="00683554"/>
    <w:rsid w:val="006839DF"/>
    <w:rsid w:val="00697367"/>
    <w:rsid w:val="006A5E09"/>
    <w:rsid w:val="006B0322"/>
    <w:rsid w:val="006B062C"/>
    <w:rsid w:val="006B3AB5"/>
    <w:rsid w:val="006B450A"/>
    <w:rsid w:val="006B68C1"/>
    <w:rsid w:val="006C1C74"/>
    <w:rsid w:val="006D0009"/>
    <w:rsid w:val="006D05CC"/>
    <w:rsid w:val="006D2823"/>
    <w:rsid w:val="006D3DE0"/>
    <w:rsid w:val="006E50C8"/>
    <w:rsid w:val="006E6410"/>
    <w:rsid w:val="006F0F2B"/>
    <w:rsid w:val="006F316D"/>
    <w:rsid w:val="006F5971"/>
    <w:rsid w:val="007008E5"/>
    <w:rsid w:val="0070119D"/>
    <w:rsid w:val="007011D0"/>
    <w:rsid w:val="00704367"/>
    <w:rsid w:val="007049F3"/>
    <w:rsid w:val="0070582A"/>
    <w:rsid w:val="00711D78"/>
    <w:rsid w:val="00714568"/>
    <w:rsid w:val="007167E8"/>
    <w:rsid w:val="00716F41"/>
    <w:rsid w:val="00721684"/>
    <w:rsid w:val="007232CB"/>
    <w:rsid w:val="00726347"/>
    <w:rsid w:val="0073329D"/>
    <w:rsid w:val="00733CFA"/>
    <w:rsid w:val="00734064"/>
    <w:rsid w:val="00736022"/>
    <w:rsid w:val="0073645E"/>
    <w:rsid w:val="007419BD"/>
    <w:rsid w:val="00742837"/>
    <w:rsid w:val="007443F6"/>
    <w:rsid w:val="00744F57"/>
    <w:rsid w:val="0075034F"/>
    <w:rsid w:val="007519FE"/>
    <w:rsid w:val="0075358B"/>
    <w:rsid w:val="007600A3"/>
    <w:rsid w:val="00762FA5"/>
    <w:rsid w:val="00773A76"/>
    <w:rsid w:val="00774ED8"/>
    <w:rsid w:val="00775014"/>
    <w:rsid w:val="00782333"/>
    <w:rsid w:val="00785070"/>
    <w:rsid w:val="00794509"/>
    <w:rsid w:val="007970CF"/>
    <w:rsid w:val="007A0772"/>
    <w:rsid w:val="007A0D44"/>
    <w:rsid w:val="007A4ABF"/>
    <w:rsid w:val="007A51F4"/>
    <w:rsid w:val="007B315B"/>
    <w:rsid w:val="007B5253"/>
    <w:rsid w:val="007B61D9"/>
    <w:rsid w:val="007C044E"/>
    <w:rsid w:val="007C07D4"/>
    <w:rsid w:val="007C0BF1"/>
    <w:rsid w:val="007C5B70"/>
    <w:rsid w:val="007C662F"/>
    <w:rsid w:val="007D0C97"/>
    <w:rsid w:val="007E1CD2"/>
    <w:rsid w:val="007E7644"/>
    <w:rsid w:val="007E7739"/>
    <w:rsid w:val="007F04A4"/>
    <w:rsid w:val="007F1D5F"/>
    <w:rsid w:val="007F33B9"/>
    <w:rsid w:val="007F3CDA"/>
    <w:rsid w:val="007F6121"/>
    <w:rsid w:val="0080131B"/>
    <w:rsid w:val="0080218C"/>
    <w:rsid w:val="008064D1"/>
    <w:rsid w:val="008066C3"/>
    <w:rsid w:val="00812976"/>
    <w:rsid w:val="00826D6F"/>
    <w:rsid w:val="00830ECA"/>
    <w:rsid w:val="008338DC"/>
    <w:rsid w:val="00834585"/>
    <w:rsid w:val="00843799"/>
    <w:rsid w:val="00847732"/>
    <w:rsid w:val="008509C4"/>
    <w:rsid w:val="00856B1A"/>
    <w:rsid w:val="00864783"/>
    <w:rsid w:val="008666C4"/>
    <w:rsid w:val="00870C3C"/>
    <w:rsid w:val="00870F59"/>
    <w:rsid w:val="0087437A"/>
    <w:rsid w:val="0087651E"/>
    <w:rsid w:val="00876A12"/>
    <w:rsid w:val="00880B5C"/>
    <w:rsid w:val="00882E1D"/>
    <w:rsid w:val="00885C9D"/>
    <w:rsid w:val="008916BE"/>
    <w:rsid w:val="00892C8D"/>
    <w:rsid w:val="00895DA3"/>
    <w:rsid w:val="008979D7"/>
    <w:rsid w:val="008A3097"/>
    <w:rsid w:val="008A7E6E"/>
    <w:rsid w:val="008B494A"/>
    <w:rsid w:val="008B50D5"/>
    <w:rsid w:val="008C08BA"/>
    <w:rsid w:val="008C0B9F"/>
    <w:rsid w:val="008C0EE8"/>
    <w:rsid w:val="008C4B5F"/>
    <w:rsid w:val="008C681B"/>
    <w:rsid w:val="008D128F"/>
    <w:rsid w:val="008D41E7"/>
    <w:rsid w:val="008D6441"/>
    <w:rsid w:val="008E0C4B"/>
    <w:rsid w:val="008E5D1C"/>
    <w:rsid w:val="008F32D1"/>
    <w:rsid w:val="00901BB1"/>
    <w:rsid w:val="00904829"/>
    <w:rsid w:val="0090682E"/>
    <w:rsid w:val="00907D61"/>
    <w:rsid w:val="009125F6"/>
    <w:rsid w:val="009140A0"/>
    <w:rsid w:val="00914335"/>
    <w:rsid w:val="00915A0B"/>
    <w:rsid w:val="00915B11"/>
    <w:rsid w:val="009202DD"/>
    <w:rsid w:val="009272CA"/>
    <w:rsid w:val="009306E2"/>
    <w:rsid w:val="009357A7"/>
    <w:rsid w:val="00940058"/>
    <w:rsid w:val="009426BC"/>
    <w:rsid w:val="00944215"/>
    <w:rsid w:val="00944F45"/>
    <w:rsid w:val="00945A48"/>
    <w:rsid w:val="00946233"/>
    <w:rsid w:val="00947736"/>
    <w:rsid w:val="00953073"/>
    <w:rsid w:val="0096181D"/>
    <w:rsid w:val="00965D4F"/>
    <w:rsid w:val="00967ADC"/>
    <w:rsid w:val="00971CB1"/>
    <w:rsid w:val="00971E20"/>
    <w:rsid w:val="00972212"/>
    <w:rsid w:val="0097470C"/>
    <w:rsid w:val="009767F3"/>
    <w:rsid w:val="00980009"/>
    <w:rsid w:val="00981F9B"/>
    <w:rsid w:val="009840B5"/>
    <w:rsid w:val="00985D75"/>
    <w:rsid w:val="0098661D"/>
    <w:rsid w:val="00990605"/>
    <w:rsid w:val="00991E05"/>
    <w:rsid w:val="00992E18"/>
    <w:rsid w:val="0099696C"/>
    <w:rsid w:val="00996FBB"/>
    <w:rsid w:val="00997EA3"/>
    <w:rsid w:val="009B00B3"/>
    <w:rsid w:val="009B1E75"/>
    <w:rsid w:val="009C21BD"/>
    <w:rsid w:val="009C3B48"/>
    <w:rsid w:val="009C3F92"/>
    <w:rsid w:val="009C54F1"/>
    <w:rsid w:val="009C7DA1"/>
    <w:rsid w:val="009C7F75"/>
    <w:rsid w:val="009D1A0D"/>
    <w:rsid w:val="009D3C4D"/>
    <w:rsid w:val="009D7EF5"/>
    <w:rsid w:val="009E0768"/>
    <w:rsid w:val="009E180C"/>
    <w:rsid w:val="009E3432"/>
    <w:rsid w:val="009F105B"/>
    <w:rsid w:val="009F175B"/>
    <w:rsid w:val="009F725D"/>
    <w:rsid w:val="00A00D87"/>
    <w:rsid w:val="00A020F8"/>
    <w:rsid w:val="00A13149"/>
    <w:rsid w:val="00A139BA"/>
    <w:rsid w:val="00A14633"/>
    <w:rsid w:val="00A176E1"/>
    <w:rsid w:val="00A2082E"/>
    <w:rsid w:val="00A24376"/>
    <w:rsid w:val="00A24EAF"/>
    <w:rsid w:val="00A304CC"/>
    <w:rsid w:val="00A317F1"/>
    <w:rsid w:val="00A32DAF"/>
    <w:rsid w:val="00A35043"/>
    <w:rsid w:val="00A40704"/>
    <w:rsid w:val="00A41B4F"/>
    <w:rsid w:val="00A4239F"/>
    <w:rsid w:val="00A4249D"/>
    <w:rsid w:val="00A429CC"/>
    <w:rsid w:val="00A4350B"/>
    <w:rsid w:val="00A4473D"/>
    <w:rsid w:val="00A4607F"/>
    <w:rsid w:val="00A50D8D"/>
    <w:rsid w:val="00A523E1"/>
    <w:rsid w:val="00A52D3A"/>
    <w:rsid w:val="00A55036"/>
    <w:rsid w:val="00A57105"/>
    <w:rsid w:val="00A600AE"/>
    <w:rsid w:val="00A6071C"/>
    <w:rsid w:val="00A62E19"/>
    <w:rsid w:val="00A651CF"/>
    <w:rsid w:val="00A65837"/>
    <w:rsid w:val="00A67F04"/>
    <w:rsid w:val="00A72422"/>
    <w:rsid w:val="00A7258A"/>
    <w:rsid w:val="00A729C2"/>
    <w:rsid w:val="00A751B0"/>
    <w:rsid w:val="00A75B3E"/>
    <w:rsid w:val="00A8380C"/>
    <w:rsid w:val="00A8551F"/>
    <w:rsid w:val="00A90E12"/>
    <w:rsid w:val="00A948C5"/>
    <w:rsid w:val="00AA0205"/>
    <w:rsid w:val="00AA2DBA"/>
    <w:rsid w:val="00AA36A6"/>
    <w:rsid w:val="00AA3CDE"/>
    <w:rsid w:val="00AA7B32"/>
    <w:rsid w:val="00AA7EA6"/>
    <w:rsid w:val="00AB650A"/>
    <w:rsid w:val="00AC2656"/>
    <w:rsid w:val="00AC2DA1"/>
    <w:rsid w:val="00AC3457"/>
    <w:rsid w:val="00AC4577"/>
    <w:rsid w:val="00AC4BE8"/>
    <w:rsid w:val="00AC4EB9"/>
    <w:rsid w:val="00AD165D"/>
    <w:rsid w:val="00AD3B73"/>
    <w:rsid w:val="00AD5D97"/>
    <w:rsid w:val="00AD771D"/>
    <w:rsid w:val="00AE092A"/>
    <w:rsid w:val="00AE5AAC"/>
    <w:rsid w:val="00AF0484"/>
    <w:rsid w:val="00AF0BEA"/>
    <w:rsid w:val="00AF14E5"/>
    <w:rsid w:val="00AF197C"/>
    <w:rsid w:val="00AF2885"/>
    <w:rsid w:val="00AF3497"/>
    <w:rsid w:val="00AF7A2D"/>
    <w:rsid w:val="00B0039B"/>
    <w:rsid w:val="00B01829"/>
    <w:rsid w:val="00B11514"/>
    <w:rsid w:val="00B17789"/>
    <w:rsid w:val="00B23A21"/>
    <w:rsid w:val="00B24A81"/>
    <w:rsid w:val="00B25A6F"/>
    <w:rsid w:val="00B26EB0"/>
    <w:rsid w:val="00B27150"/>
    <w:rsid w:val="00B370BE"/>
    <w:rsid w:val="00B3746A"/>
    <w:rsid w:val="00B43B9F"/>
    <w:rsid w:val="00B45D35"/>
    <w:rsid w:val="00B47743"/>
    <w:rsid w:val="00B50CD7"/>
    <w:rsid w:val="00B516C0"/>
    <w:rsid w:val="00B51F4F"/>
    <w:rsid w:val="00B52F0A"/>
    <w:rsid w:val="00B53FE8"/>
    <w:rsid w:val="00B54393"/>
    <w:rsid w:val="00B55ED9"/>
    <w:rsid w:val="00B576AA"/>
    <w:rsid w:val="00B57707"/>
    <w:rsid w:val="00B6253B"/>
    <w:rsid w:val="00B72FCF"/>
    <w:rsid w:val="00B74A59"/>
    <w:rsid w:val="00B7615E"/>
    <w:rsid w:val="00B7673C"/>
    <w:rsid w:val="00B76C6D"/>
    <w:rsid w:val="00B8187A"/>
    <w:rsid w:val="00B96B9E"/>
    <w:rsid w:val="00B971F4"/>
    <w:rsid w:val="00B978B0"/>
    <w:rsid w:val="00BA3401"/>
    <w:rsid w:val="00BA4776"/>
    <w:rsid w:val="00BB1C17"/>
    <w:rsid w:val="00BB4442"/>
    <w:rsid w:val="00BB73DF"/>
    <w:rsid w:val="00BB7812"/>
    <w:rsid w:val="00BC22EB"/>
    <w:rsid w:val="00BC22EE"/>
    <w:rsid w:val="00BC252C"/>
    <w:rsid w:val="00BC4361"/>
    <w:rsid w:val="00BC68E7"/>
    <w:rsid w:val="00BD3ABF"/>
    <w:rsid w:val="00BD50F4"/>
    <w:rsid w:val="00BE3996"/>
    <w:rsid w:val="00BE4C28"/>
    <w:rsid w:val="00BE5F23"/>
    <w:rsid w:val="00BE6BD1"/>
    <w:rsid w:val="00BE6C81"/>
    <w:rsid w:val="00BE78D4"/>
    <w:rsid w:val="00BE7D98"/>
    <w:rsid w:val="00BF1A1E"/>
    <w:rsid w:val="00BF64A3"/>
    <w:rsid w:val="00C04668"/>
    <w:rsid w:val="00C052DE"/>
    <w:rsid w:val="00C12C08"/>
    <w:rsid w:val="00C2050A"/>
    <w:rsid w:val="00C23369"/>
    <w:rsid w:val="00C26F2A"/>
    <w:rsid w:val="00C31B34"/>
    <w:rsid w:val="00C37871"/>
    <w:rsid w:val="00C420DB"/>
    <w:rsid w:val="00C44FC7"/>
    <w:rsid w:val="00C47D72"/>
    <w:rsid w:val="00C50D2B"/>
    <w:rsid w:val="00C54A6A"/>
    <w:rsid w:val="00C54BC3"/>
    <w:rsid w:val="00C54D89"/>
    <w:rsid w:val="00C5524E"/>
    <w:rsid w:val="00C55AD8"/>
    <w:rsid w:val="00C56591"/>
    <w:rsid w:val="00C61F45"/>
    <w:rsid w:val="00C63EBD"/>
    <w:rsid w:val="00C67326"/>
    <w:rsid w:val="00C74948"/>
    <w:rsid w:val="00C7799E"/>
    <w:rsid w:val="00C828F8"/>
    <w:rsid w:val="00C85996"/>
    <w:rsid w:val="00C85FEF"/>
    <w:rsid w:val="00C90945"/>
    <w:rsid w:val="00C91793"/>
    <w:rsid w:val="00C91BA0"/>
    <w:rsid w:val="00C97D66"/>
    <w:rsid w:val="00CA0130"/>
    <w:rsid w:val="00CA06B8"/>
    <w:rsid w:val="00CA0D9D"/>
    <w:rsid w:val="00CA20C7"/>
    <w:rsid w:val="00CA2159"/>
    <w:rsid w:val="00CA3495"/>
    <w:rsid w:val="00CA61D2"/>
    <w:rsid w:val="00CA6F12"/>
    <w:rsid w:val="00CA7390"/>
    <w:rsid w:val="00CB19E1"/>
    <w:rsid w:val="00CB4EAB"/>
    <w:rsid w:val="00CB5D99"/>
    <w:rsid w:val="00CC09CC"/>
    <w:rsid w:val="00CC0E15"/>
    <w:rsid w:val="00CC5F6D"/>
    <w:rsid w:val="00CC654C"/>
    <w:rsid w:val="00CC729F"/>
    <w:rsid w:val="00CD2439"/>
    <w:rsid w:val="00CE132A"/>
    <w:rsid w:val="00CE3C99"/>
    <w:rsid w:val="00CE4910"/>
    <w:rsid w:val="00CF01F3"/>
    <w:rsid w:val="00CF127D"/>
    <w:rsid w:val="00CF632B"/>
    <w:rsid w:val="00D04CB7"/>
    <w:rsid w:val="00D06811"/>
    <w:rsid w:val="00D06A2B"/>
    <w:rsid w:val="00D07E6A"/>
    <w:rsid w:val="00D12574"/>
    <w:rsid w:val="00D149A0"/>
    <w:rsid w:val="00D15827"/>
    <w:rsid w:val="00D23DD4"/>
    <w:rsid w:val="00D249A4"/>
    <w:rsid w:val="00D24EFC"/>
    <w:rsid w:val="00D256EA"/>
    <w:rsid w:val="00D26A2B"/>
    <w:rsid w:val="00D362B9"/>
    <w:rsid w:val="00D45E56"/>
    <w:rsid w:val="00D5168C"/>
    <w:rsid w:val="00D525D1"/>
    <w:rsid w:val="00D54E35"/>
    <w:rsid w:val="00D54E52"/>
    <w:rsid w:val="00D63BB9"/>
    <w:rsid w:val="00D663E4"/>
    <w:rsid w:val="00D669B8"/>
    <w:rsid w:val="00D67D9E"/>
    <w:rsid w:val="00D70BEB"/>
    <w:rsid w:val="00D70E48"/>
    <w:rsid w:val="00D728D4"/>
    <w:rsid w:val="00D820A9"/>
    <w:rsid w:val="00D84061"/>
    <w:rsid w:val="00D87595"/>
    <w:rsid w:val="00D87EE3"/>
    <w:rsid w:val="00D90C7E"/>
    <w:rsid w:val="00D925BF"/>
    <w:rsid w:val="00D929A8"/>
    <w:rsid w:val="00D93BFE"/>
    <w:rsid w:val="00D943DF"/>
    <w:rsid w:val="00DA0B66"/>
    <w:rsid w:val="00DA6448"/>
    <w:rsid w:val="00DA67EC"/>
    <w:rsid w:val="00DA7201"/>
    <w:rsid w:val="00DB062B"/>
    <w:rsid w:val="00DB0B84"/>
    <w:rsid w:val="00DB24FB"/>
    <w:rsid w:val="00DB25A7"/>
    <w:rsid w:val="00DB2954"/>
    <w:rsid w:val="00DB2AD1"/>
    <w:rsid w:val="00DB3DF3"/>
    <w:rsid w:val="00DB45CC"/>
    <w:rsid w:val="00DB4793"/>
    <w:rsid w:val="00DB59F4"/>
    <w:rsid w:val="00DC0D9D"/>
    <w:rsid w:val="00DC5DEC"/>
    <w:rsid w:val="00DD1089"/>
    <w:rsid w:val="00DD1917"/>
    <w:rsid w:val="00DD1E94"/>
    <w:rsid w:val="00DD63EE"/>
    <w:rsid w:val="00DD7B26"/>
    <w:rsid w:val="00DE0219"/>
    <w:rsid w:val="00DE34CA"/>
    <w:rsid w:val="00DE630B"/>
    <w:rsid w:val="00DE79BB"/>
    <w:rsid w:val="00DF1045"/>
    <w:rsid w:val="00DF49CF"/>
    <w:rsid w:val="00DF72DA"/>
    <w:rsid w:val="00E00A76"/>
    <w:rsid w:val="00E0207F"/>
    <w:rsid w:val="00E071AA"/>
    <w:rsid w:val="00E12A19"/>
    <w:rsid w:val="00E13357"/>
    <w:rsid w:val="00E14231"/>
    <w:rsid w:val="00E14665"/>
    <w:rsid w:val="00E1475B"/>
    <w:rsid w:val="00E1712F"/>
    <w:rsid w:val="00E209E7"/>
    <w:rsid w:val="00E2130F"/>
    <w:rsid w:val="00E32141"/>
    <w:rsid w:val="00E326ED"/>
    <w:rsid w:val="00E36722"/>
    <w:rsid w:val="00E36B28"/>
    <w:rsid w:val="00E37762"/>
    <w:rsid w:val="00E41B5E"/>
    <w:rsid w:val="00E506A6"/>
    <w:rsid w:val="00E50CCB"/>
    <w:rsid w:val="00E55FA5"/>
    <w:rsid w:val="00E60838"/>
    <w:rsid w:val="00E67BD4"/>
    <w:rsid w:val="00E67CED"/>
    <w:rsid w:val="00E71619"/>
    <w:rsid w:val="00E721B0"/>
    <w:rsid w:val="00E738EA"/>
    <w:rsid w:val="00E73BFB"/>
    <w:rsid w:val="00E776E3"/>
    <w:rsid w:val="00E77AAD"/>
    <w:rsid w:val="00E8060F"/>
    <w:rsid w:val="00E8064E"/>
    <w:rsid w:val="00E8112D"/>
    <w:rsid w:val="00E8249E"/>
    <w:rsid w:val="00E83DAC"/>
    <w:rsid w:val="00E85A4A"/>
    <w:rsid w:val="00E93E68"/>
    <w:rsid w:val="00E94244"/>
    <w:rsid w:val="00E96FDD"/>
    <w:rsid w:val="00EA1AB1"/>
    <w:rsid w:val="00EA4836"/>
    <w:rsid w:val="00EB33A0"/>
    <w:rsid w:val="00EB541E"/>
    <w:rsid w:val="00EC08F4"/>
    <w:rsid w:val="00EC201C"/>
    <w:rsid w:val="00EC316E"/>
    <w:rsid w:val="00EC6FF5"/>
    <w:rsid w:val="00ED04E0"/>
    <w:rsid w:val="00ED1367"/>
    <w:rsid w:val="00ED2AD7"/>
    <w:rsid w:val="00EE25F4"/>
    <w:rsid w:val="00EE6534"/>
    <w:rsid w:val="00EF0AE2"/>
    <w:rsid w:val="00EF0EB3"/>
    <w:rsid w:val="00EF3D82"/>
    <w:rsid w:val="00EF5884"/>
    <w:rsid w:val="00F10993"/>
    <w:rsid w:val="00F11A11"/>
    <w:rsid w:val="00F13E9E"/>
    <w:rsid w:val="00F17C7A"/>
    <w:rsid w:val="00F17D42"/>
    <w:rsid w:val="00F2020F"/>
    <w:rsid w:val="00F208D1"/>
    <w:rsid w:val="00F35687"/>
    <w:rsid w:val="00F36886"/>
    <w:rsid w:val="00F440E1"/>
    <w:rsid w:val="00F44BB7"/>
    <w:rsid w:val="00F45214"/>
    <w:rsid w:val="00F576B7"/>
    <w:rsid w:val="00F61803"/>
    <w:rsid w:val="00F618CB"/>
    <w:rsid w:val="00F63F82"/>
    <w:rsid w:val="00F65EE9"/>
    <w:rsid w:val="00F6653A"/>
    <w:rsid w:val="00F67D87"/>
    <w:rsid w:val="00F717D8"/>
    <w:rsid w:val="00F7194A"/>
    <w:rsid w:val="00F721E2"/>
    <w:rsid w:val="00F733F6"/>
    <w:rsid w:val="00F737DF"/>
    <w:rsid w:val="00F760EC"/>
    <w:rsid w:val="00F7653D"/>
    <w:rsid w:val="00F83CB6"/>
    <w:rsid w:val="00F927CF"/>
    <w:rsid w:val="00F956EA"/>
    <w:rsid w:val="00F95C78"/>
    <w:rsid w:val="00F978DD"/>
    <w:rsid w:val="00FA2001"/>
    <w:rsid w:val="00FA368E"/>
    <w:rsid w:val="00FA56F7"/>
    <w:rsid w:val="00FA5FD7"/>
    <w:rsid w:val="00FA6018"/>
    <w:rsid w:val="00FA6870"/>
    <w:rsid w:val="00FB353D"/>
    <w:rsid w:val="00FC1F2D"/>
    <w:rsid w:val="00FC5320"/>
    <w:rsid w:val="00FC74CB"/>
    <w:rsid w:val="00FD1F5A"/>
    <w:rsid w:val="00FD2F1C"/>
    <w:rsid w:val="00FD4749"/>
    <w:rsid w:val="00FD617F"/>
    <w:rsid w:val="00FE0861"/>
    <w:rsid w:val="00FE14F0"/>
    <w:rsid w:val="00FE5490"/>
    <w:rsid w:val="00FE6351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0</TotalTime>
  <Pages>1</Pages>
  <Words>178</Words>
  <Characters>974</Characters>
  <Application>Microsoft Office Word</Application>
  <DocSecurity>0</DocSecurity>
  <Lines>74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2015-10-21T15:57:00Z</cp:lastPrinted>
  <dcterms:created xsi:type="dcterms:W3CDTF">2017-11-30T09:35:00Z</dcterms:created>
  <dcterms:modified xsi:type="dcterms:W3CDTF">2017-11-30T09:35:00Z</dcterms:modified>
</cp:coreProperties>
</file>