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08"/>
        <w:gridCol w:w="480"/>
        <w:gridCol w:w="196"/>
        <w:gridCol w:w="1418"/>
        <w:gridCol w:w="66"/>
        <w:gridCol w:w="480"/>
        <w:gridCol w:w="21"/>
        <w:gridCol w:w="1420"/>
        <w:gridCol w:w="239"/>
        <w:gridCol w:w="1440"/>
        <w:gridCol w:w="19"/>
        <w:gridCol w:w="2144"/>
      </w:tblGrid>
      <w:tr w:rsidR="00615601" w:rsidRPr="00220332" w:rsidTr="00581FD5">
        <w:trPr>
          <w:trHeight w:hRule="exact" w:val="1439"/>
        </w:trPr>
        <w:tc>
          <w:tcPr>
            <w:tcW w:w="8631" w:type="dxa"/>
            <w:gridSpan w:val="12"/>
            <w:shd w:val="clear" w:color="auto" w:fill="auto"/>
          </w:tcPr>
          <w:p w:rsidR="001352C0" w:rsidRPr="00220332" w:rsidRDefault="009B75FA" w:rsidP="00581FD5">
            <w:pPr>
              <w:spacing w:line="400" w:lineRule="exact"/>
              <w:rPr>
                <w:rFonts w:ascii="Arial" w:hAnsi="Arial" w:cs="Arial"/>
                <w:b/>
                <w:sz w:val="36"/>
                <w:szCs w:val="36"/>
              </w:rPr>
            </w:pPr>
            <w:r w:rsidRPr="00220332">
              <w:rPr>
                <w:rFonts w:ascii="Arial" w:hAnsi="Arial" w:cs="Arial"/>
                <w:b/>
                <w:sz w:val="36"/>
                <w:szCs w:val="36"/>
              </w:rPr>
              <w:t>Richiesta per la concessione di contributi diretti per la promozione economica del nucleo</w:t>
            </w:r>
            <w:r w:rsidR="001352C0" w:rsidRPr="00220332">
              <w:rPr>
                <w:rFonts w:ascii="Arial" w:hAnsi="Arial" w:cs="Arial"/>
                <w:b/>
                <w:sz w:val="36"/>
                <w:szCs w:val="36"/>
              </w:rPr>
              <w:t xml:space="preserve"> per l’anno 201</w:t>
            </w:r>
            <w:r w:rsidR="00C11A94">
              <w:rPr>
                <w:rFonts w:ascii="Arial" w:hAnsi="Arial" w:cs="Arial"/>
                <w:b/>
                <w:sz w:val="36"/>
                <w:szCs w:val="36"/>
              </w:rPr>
              <w:t>7</w:t>
            </w:r>
          </w:p>
          <w:p w:rsidR="001352C0" w:rsidRPr="00220332" w:rsidRDefault="001352C0" w:rsidP="00581FD5">
            <w:pPr>
              <w:spacing w:line="400" w:lineRule="exac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15601" w:rsidRPr="00220332" w:rsidTr="00581FD5">
        <w:trPr>
          <w:trHeight w:hRule="exact" w:val="907"/>
        </w:trPr>
        <w:tc>
          <w:tcPr>
            <w:tcW w:w="8631" w:type="dxa"/>
            <w:gridSpan w:val="12"/>
            <w:shd w:val="clear" w:color="auto" w:fill="auto"/>
          </w:tcPr>
          <w:p w:rsidR="00615601" w:rsidRPr="00220332" w:rsidRDefault="00615601" w:rsidP="00581FD5">
            <w:pPr>
              <w:spacing w:line="260" w:lineRule="exact"/>
              <w:rPr>
                <w:rFonts w:ascii="Arial" w:hAnsi="Arial" w:cs="Arial"/>
                <w:u w:val="single"/>
              </w:rPr>
            </w:pPr>
            <w:r w:rsidRPr="00220332">
              <w:rPr>
                <w:rFonts w:ascii="Arial" w:hAnsi="Arial" w:cs="Arial"/>
                <w:u w:val="single"/>
              </w:rPr>
              <w:t>Da inoltrare a</w:t>
            </w:r>
            <w:r w:rsidR="002E3324" w:rsidRPr="00220332">
              <w:rPr>
                <w:rFonts w:ascii="Arial" w:hAnsi="Arial" w:cs="Arial"/>
                <w:u w:val="single"/>
              </w:rPr>
              <w:t>lla persona di riferimento sopra indicata</w:t>
            </w:r>
            <w:r w:rsidRPr="00220332">
              <w:rPr>
                <w:rFonts w:ascii="Arial" w:hAnsi="Arial" w:cs="Arial"/>
                <w:u w:val="single"/>
              </w:rPr>
              <w:t xml:space="preserve"> </w:t>
            </w:r>
          </w:p>
          <w:p w:rsidR="001352C0" w:rsidRPr="00220332" w:rsidRDefault="001352C0" w:rsidP="00C11A94">
            <w:pPr>
              <w:spacing w:line="260" w:lineRule="exact"/>
              <w:rPr>
                <w:rFonts w:ascii="Arial" w:hAnsi="Arial" w:cs="Arial"/>
                <w:b/>
              </w:rPr>
            </w:pPr>
            <w:r w:rsidRPr="00220332">
              <w:rPr>
                <w:rFonts w:ascii="Arial" w:hAnsi="Arial" w:cs="Arial"/>
                <w:b/>
              </w:rPr>
              <w:t>e</w:t>
            </w:r>
            <w:r w:rsidR="0091742B" w:rsidRPr="00220332">
              <w:rPr>
                <w:rFonts w:ascii="Arial" w:hAnsi="Arial" w:cs="Arial"/>
                <w:b/>
              </w:rPr>
              <w:t xml:space="preserve">ntro </w:t>
            </w:r>
            <w:r w:rsidR="008965D4" w:rsidRPr="00220332">
              <w:rPr>
                <w:rFonts w:ascii="Arial" w:hAnsi="Arial" w:cs="Arial"/>
                <w:b/>
              </w:rPr>
              <w:t xml:space="preserve">il </w:t>
            </w:r>
            <w:r w:rsidRPr="00220332">
              <w:rPr>
                <w:rFonts w:ascii="Arial" w:hAnsi="Arial" w:cs="Arial"/>
                <w:b/>
              </w:rPr>
              <w:t xml:space="preserve">31 </w:t>
            </w:r>
            <w:r w:rsidR="0091742B" w:rsidRPr="00220332">
              <w:rPr>
                <w:rFonts w:ascii="Arial" w:hAnsi="Arial" w:cs="Arial"/>
                <w:b/>
              </w:rPr>
              <w:t>dicembre</w:t>
            </w:r>
            <w:r w:rsidRPr="00220332">
              <w:rPr>
                <w:rFonts w:ascii="Arial" w:hAnsi="Arial" w:cs="Arial"/>
                <w:b/>
              </w:rPr>
              <w:t xml:space="preserve"> 201</w:t>
            </w:r>
            <w:r w:rsidR="00C11A94">
              <w:rPr>
                <w:rFonts w:ascii="Arial" w:hAnsi="Arial" w:cs="Arial"/>
                <w:b/>
              </w:rPr>
              <w:t>7</w:t>
            </w:r>
          </w:p>
        </w:tc>
      </w:tr>
      <w:tr w:rsidR="00615601" w:rsidRPr="00220332" w:rsidTr="006F126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</w:trPr>
        <w:tc>
          <w:tcPr>
            <w:tcW w:w="2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601" w:rsidRPr="00220332" w:rsidRDefault="00EB6B64" w:rsidP="00581FD5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220332">
              <w:rPr>
                <w:rFonts w:ascii="Arial" w:hAnsi="Arial" w:cs="Arial"/>
                <w:sz w:val="22"/>
                <w:szCs w:val="22"/>
              </w:rPr>
              <w:t>Nome</w:t>
            </w:r>
            <w:r w:rsidR="00A52948" w:rsidRPr="00220332">
              <w:rPr>
                <w:rFonts w:ascii="Arial" w:hAnsi="Arial" w:cs="Arial"/>
                <w:sz w:val="22"/>
                <w:szCs w:val="22"/>
              </w:rPr>
              <w:t xml:space="preserve"> della </w:t>
            </w:r>
            <w:r w:rsidR="00A52948" w:rsidRPr="00220332">
              <w:rPr>
                <w:rFonts w:ascii="Arial" w:hAnsi="Arial" w:cs="Arial"/>
                <w:b/>
                <w:sz w:val="22"/>
                <w:szCs w:val="22"/>
              </w:rPr>
              <w:t>ditta / attività</w:t>
            </w:r>
          </w:p>
        </w:tc>
        <w:tc>
          <w:tcPr>
            <w:tcW w:w="57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5601" w:rsidRPr="00220332" w:rsidRDefault="007D737F" w:rsidP="00581FD5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0" w:name="_GoBack"/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0"/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15601" w:rsidRPr="00220332" w:rsidTr="006F126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</w:trPr>
        <w:tc>
          <w:tcPr>
            <w:tcW w:w="2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601" w:rsidRPr="00220332" w:rsidRDefault="00CA2364" w:rsidP="00581FD5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220332">
              <w:rPr>
                <w:rFonts w:ascii="Arial" w:hAnsi="Arial" w:cs="Arial"/>
                <w:sz w:val="22"/>
                <w:szCs w:val="22"/>
              </w:rPr>
              <w:t>Indirizzo (via e numero)</w:t>
            </w:r>
          </w:p>
        </w:tc>
        <w:tc>
          <w:tcPr>
            <w:tcW w:w="57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5601" w:rsidRPr="00220332" w:rsidRDefault="00872425" w:rsidP="00581FD5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F126B" w:rsidRPr="00220332" w:rsidTr="006F126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</w:trPr>
        <w:tc>
          <w:tcPr>
            <w:tcW w:w="2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26B" w:rsidRPr="00220332" w:rsidRDefault="006F126B" w:rsidP="00581FD5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220332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26B" w:rsidRPr="00220332" w:rsidRDefault="006F126B" w:rsidP="00581FD5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26B" w:rsidRPr="00220332" w:rsidRDefault="006F126B" w:rsidP="006F126B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0332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26B" w:rsidRPr="00220332" w:rsidRDefault="006F126B" w:rsidP="00F170A2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F126B" w:rsidRPr="00220332" w:rsidTr="006F126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</w:trPr>
        <w:tc>
          <w:tcPr>
            <w:tcW w:w="2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26B" w:rsidRPr="00220332" w:rsidRDefault="006F126B" w:rsidP="00581FD5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332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7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26B" w:rsidRPr="00220332" w:rsidRDefault="006F126B" w:rsidP="00581FD5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F126B" w:rsidRPr="00220332" w:rsidTr="006F126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</w:trPr>
        <w:tc>
          <w:tcPr>
            <w:tcW w:w="2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26B" w:rsidRPr="00220332" w:rsidRDefault="006F126B" w:rsidP="00123BD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Codice IBAN</w:t>
            </w:r>
          </w:p>
        </w:tc>
        <w:tc>
          <w:tcPr>
            <w:tcW w:w="57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26B" w:rsidRPr="00220332" w:rsidRDefault="00E36521" w:rsidP="00F170A2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F126B" w:rsidRPr="00220332" w:rsidTr="006F126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</w:trPr>
        <w:tc>
          <w:tcPr>
            <w:tcW w:w="86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26B" w:rsidRPr="00220332" w:rsidRDefault="006F126B" w:rsidP="00581FD5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126B" w:rsidRPr="00220332" w:rsidTr="006F126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</w:trPr>
        <w:tc>
          <w:tcPr>
            <w:tcW w:w="2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26B" w:rsidRPr="00220332" w:rsidRDefault="006F126B" w:rsidP="00581FD5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332">
              <w:rPr>
                <w:rFonts w:ascii="Arial" w:hAnsi="Arial" w:cs="Arial"/>
                <w:sz w:val="22"/>
                <w:szCs w:val="22"/>
              </w:rPr>
              <w:t>Nome del</w:t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t xml:space="preserve"> titolare</w:t>
            </w:r>
          </w:p>
        </w:tc>
        <w:tc>
          <w:tcPr>
            <w:tcW w:w="57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26B" w:rsidRPr="00220332" w:rsidRDefault="006F126B" w:rsidP="00581FD5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F126B" w:rsidRPr="00220332" w:rsidTr="006F126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</w:trPr>
        <w:tc>
          <w:tcPr>
            <w:tcW w:w="2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26B" w:rsidRPr="00220332" w:rsidRDefault="006F126B" w:rsidP="00581FD5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220332">
              <w:rPr>
                <w:rFonts w:ascii="Arial" w:hAnsi="Arial" w:cs="Arial"/>
                <w:sz w:val="22"/>
                <w:szCs w:val="22"/>
              </w:rPr>
              <w:t>Indirizzo (via e numero)</w:t>
            </w:r>
          </w:p>
        </w:tc>
        <w:tc>
          <w:tcPr>
            <w:tcW w:w="57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26B" w:rsidRPr="00220332" w:rsidRDefault="006F126B" w:rsidP="00581FD5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F126B" w:rsidRPr="00220332" w:rsidTr="006F126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</w:trPr>
        <w:tc>
          <w:tcPr>
            <w:tcW w:w="2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26B" w:rsidRPr="00220332" w:rsidRDefault="006F126B" w:rsidP="00581FD5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220332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26B" w:rsidRPr="00220332" w:rsidRDefault="006F126B" w:rsidP="00581FD5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26B" w:rsidRPr="00220332" w:rsidRDefault="006F126B" w:rsidP="006F126B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0332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26B" w:rsidRPr="00220332" w:rsidRDefault="006F126B" w:rsidP="00F170A2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F126B" w:rsidRPr="00220332" w:rsidTr="006F126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</w:trPr>
        <w:tc>
          <w:tcPr>
            <w:tcW w:w="2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26B" w:rsidRPr="00220332" w:rsidRDefault="006F126B" w:rsidP="00581FD5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332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7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26B" w:rsidRPr="00220332" w:rsidRDefault="006F126B" w:rsidP="00581FD5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F126B" w:rsidRPr="00220332" w:rsidTr="006F126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</w:trPr>
        <w:tc>
          <w:tcPr>
            <w:tcW w:w="2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26B" w:rsidRPr="00220332" w:rsidRDefault="006F126B" w:rsidP="00F170A2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Codice IBAN</w:t>
            </w:r>
          </w:p>
        </w:tc>
        <w:tc>
          <w:tcPr>
            <w:tcW w:w="57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26B" w:rsidRPr="00220332" w:rsidRDefault="006F126B" w:rsidP="00F170A2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F126B" w:rsidRPr="00220332" w:rsidTr="006F126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</w:trPr>
        <w:tc>
          <w:tcPr>
            <w:tcW w:w="86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26B" w:rsidRPr="00220332" w:rsidRDefault="006F126B" w:rsidP="00581FD5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26B" w:rsidRPr="00220332" w:rsidTr="006F126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</w:trPr>
        <w:tc>
          <w:tcPr>
            <w:tcW w:w="86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26B" w:rsidRPr="00220332" w:rsidRDefault="006F126B" w:rsidP="00581FD5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220332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</w:p>
        </w:tc>
      </w:tr>
      <w:bookmarkStart w:id="1" w:name="Controllo3"/>
      <w:tr w:rsidR="006F126B" w:rsidRPr="00220332" w:rsidTr="006F126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26B" w:rsidRPr="00220332" w:rsidRDefault="006F126B" w:rsidP="00581FD5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C576D">
              <w:rPr>
                <w:rFonts w:ascii="Arial" w:hAnsi="Arial" w:cs="Arial"/>
                <w:b/>
                <w:sz w:val="22"/>
                <w:szCs w:val="22"/>
              </w:rPr>
            </w:r>
            <w:r w:rsidR="00DC57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  <w:r w:rsidRPr="002203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20332">
              <w:rPr>
                <w:rFonts w:ascii="Arial" w:hAnsi="Arial" w:cs="Arial"/>
                <w:sz w:val="22"/>
                <w:szCs w:val="22"/>
              </w:rPr>
              <w:t>unica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26B" w:rsidRPr="00220332" w:rsidRDefault="006F126B" w:rsidP="00581FD5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C576D">
              <w:rPr>
                <w:rFonts w:ascii="Arial" w:hAnsi="Arial" w:cs="Arial"/>
                <w:b/>
                <w:sz w:val="22"/>
                <w:szCs w:val="22"/>
              </w:rPr>
            </w:r>
            <w:r w:rsidR="00DC57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20332">
              <w:rPr>
                <w:rFonts w:ascii="Arial" w:hAnsi="Arial" w:cs="Arial"/>
                <w:sz w:val="22"/>
                <w:szCs w:val="22"/>
              </w:rPr>
              <w:t>altre</w:t>
            </w:r>
          </w:p>
        </w:tc>
        <w:tc>
          <w:tcPr>
            <w:tcW w:w="57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26B" w:rsidRPr="00220332" w:rsidRDefault="006F126B" w:rsidP="00581FD5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26B" w:rsidRPr="00220332" w:rsidTr="006F126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</w:trPr>
        <w:tc>
          <w:tcPr>
            <w:tcW w:w="86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26B" w:rsidRPr="00220332" w:rsidRDefault="006F126B" w:rsidP="00581FD5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220332">
              <w:rPr>
                <w:rFonts w:ascii="Arial" w:hAnsi="Arial" w:cs="Arial"/>
                <w:sz w:val="22"/>
                <w:szCs w:val="22"/>
              </w:rPr>
              <w:t>Iscritta a registro di commercio</w:t>
            </w:r>
          </w:p>
        </w:tc>
      </w:tr>
      <w:tr w:rsidR="006F126B" w:rsidRPr="00220332" w:rsidTr="006F126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26B" w:rsidRPr="00220332" w:rsidRDefault="006F126B" w:rsidP="00581FD5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C576D">
              <w:rPr>
                <w:rFonts w:ascii="Arial" w:hAnsi="Arial" w:cs="Arial"/>
                <w:b/>
                <w:sz w:val="22"/>
                <w:szCs w:val="22"/>
              </w:rPr>
            </w:r>
            <w:r w:rsidR="00DC57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20332">
              <w:rPr>
                <w:rFonts w:ascii="Arial" w:hAnsi="Arial" w:cs="Arial"/>
                <w:sz w:val="22"/>
                <w:szCs w:val="22"/>
              </w:rPr>
              <w:t xml:space="preserve">sì </w:t>
            </w:r>
          </w:p>
        </w:tc>
        <w:tc>
          <w:tcPr>
            <w:tcW w:w="74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26B" w:rsidRPr="00220332" w:rsidRDefault="006F126B" w:rsidP="00581FD5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C576D">
              <w:rPr>
                <w:rFonts w:ascii="Arial" w:hAnsi="Arial" w:cs="Arial"/>
                <w:b/>
                <w:sz w:val="22"/>
                <w:szCs w:val="22"/>
              </w:rPr>
            </w:r>
            <w:r w:rsidR="00DC57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20332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A73DA4" w:rsidRPr="00220332" w:rsidTr="00A73DA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</w:trPr>
        <w:tc>
          <w:tcPr>
            <w:tcW w:w="138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73DA4" w:rsidRPr="00220332" w:rsidRDefault="00A73DA4" w:rsidP="00581FD5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220332">
              <w:rPr>
                <w:rFonts w:ascii="Arial" w:hAnsi="Arial" w:cs="Arial"/>
                <w:sz w:val="22"/>
                <w:szCs w:val="22"/>
              </w:rPr>
              <w:t>Se iscritta,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DA4" w:rsidRPr="00220332" w:rsidRDefault="00A73DA4" w:rsidP="00581FD5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220332">
              <w:rPr>
                <w:rFonts w:ascii="Arial" w:hAnsi="Arial" w:cs="Arial"/>
                <w:sz w:val="22"/>
                <w:szCs w:val="22"/>
              </w:rPr>
              <w:t>data d’iscrizione</w:t>
            </w:r>
          </w:p>
        </w:tc>
        <w:tc>
          <w:tcPr>
            <w:tcW w:w="52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3DA4" w:rsidRPr="00220332" w:rsidRDefault="00A73DA4" w:rsidP="00581FD5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73DA4" w:rsidRPr="00220332" w:rsidTr="00A73DA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</w:trPr>
        <w:tc>
          <w:tcPr>
            <w:tcW w:w="138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73DA4" w:rsidRPr="00220332" w:rsidRDefault="00A73DA4" w:rsidP="00581FD5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DA4" w:rsidRPr="00220332" w:rsidRDefault="00A73DA4" w:rsidP="00581FD5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220332">
              <w:rPr>
                <w:rFonts w:ascii="Arial" w:hAnsi="Arial" w:cs="Arial"/>
                <w:sz w:val="22"/>
                <w:szCs w:val="22"/>
              </w:rPr>
              <w:t>sede d’iscrizione</w:t>
            </w:r>
          </w:p>
        </w:tc>
        <w:tc>
          <w:tcPr>
            <w:tcW w:w="5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3DA4" w:rsidRPr="00220332" w:rsidRDefault="00A73DA4" w:rsidP="00581FD5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73DA4" w:rsidRPr="00220332" w:rsidTr="003736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</w:trPr>
        <w:tc>
          <w:tcPr>
            <w:tcW w:w="86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DA4" w:rsidRPr="00220332" w:rsidRDefault="00A73DA4" w:rsidP="00581FD5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220332">
              <w:rPr>
                <w:rFonts w:ascii="Arial" w:hAnsi="Arial" w:cs="Arial"/>
                <w:sz w:val="22"/>
                <w:szCs w:val="22"/>
              </w:rPr>
              <w:t>quale</w:t>
            </w:r>
          </w:p>
        </w:tc>
      </w:tr>
      <w:tr w:rsidR="00A73DA4" w:rsidRPr="00220332" w:rsidTr="00A73DA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</w:trPr>
        <w:tc>
          <w:tcPr>
            <w:tcW w:w="2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DA4" w:rsidRPr="00220332" w:rsidRDefault="00A73DA4" w:rsidP="00A73DA4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C576D">
              <w:rPr>
                <w:rFonts w:ascii="Arial" w:hAnsi="Arial" w:cs="Arial"/>
                <w:b/>
                <w:sz w:val="22"/>
                <w:szCs w:val="22"/>
              </w:rPr>
            </w:r>
            <w:r w:rsidR="00DC57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20332">
              <w:rPr>
                <w:rFonts w:ascii="Arial" w:hAnsi="Arial" w:cs="Arial"/>
                <w:sz w:val="22"/>
                <w:szCs w:val="22"/>
              </w:rPr>
              <w:t xml:space="preserve">società di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220332">
              <w:rPr>
                <w:rFonts w:ascii="Arial" w:hAnsi="Arial" w:cs="Arial"/>
                <w:sz w:val="22"/>
                <w:szCs w:val="22"/>
              </w:rPr>
              <w:t>ersona</w:t>
            </w:r>
          </w:p>
        </w:tc>
        <w:tc>
          <w:tcPr>
            <w:tcW w:w="3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DA4" w:rsidRPr="00220332" w:rsidRDefault="00A73DA4" w:rsidP="00581FD5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C576D">
              <w:rPr>
                <w:rFonts w:ascii="Arial" w:hAnsi="Arial" w:cs="Arial"/>
                <w:b/>
                <w:sz w:val="22"/>
                <w:szCs w:val="22"/>
              </w:rPr>
            </w:r>
            <w:r w:rsidR="00DC57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20332">
              <w:rPr>
                <w:rFonts w:ascii="Arial" w:hAnsi="Arial" w:cs="Arial"/>
                <w:sz w:val="22"/>
                <w:szCs w:val="22"/>
              </w:rPr>
              <w:t>società a garanzia limitata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DA4" w:rsidRPr="00220332" w:rsidRDefault="00A73DA4" w:rsidP="00581FD5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C576D">
              <w:rPr>
                <w:rFonts w:ascii="Arial" w:hAnsi="Arial" w:cs="Arial"/>
                <w:b/>
                <w:sz w:val="22"/>
                <w:szCs w:val="22"/>
              </w:rPr>
            </w:r>
            <w:r w:rsidR="00DC57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20332">
              <w:rPr>
                <w:rFonts w:ascii="Arial" w:hAnsi="Arial" w:cs="Arial"/>
                <w:sz w:val="22"/>
                <w:szCs w:val="22"/>
              </w:rPr>
              <w:t>società anonima</w:t>
            </w:r>
          </w:p>
        </w:tc>
      </w:tr>
      <w:tr w:rsidR="006F126B" w:rsidRPr="00220332" w:rsidTr="006F126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</w:trPr>
        <w:tc>
          <w:tcPr>
            <w:tcW w:w="86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26B" w:rsidRPr="00220332" w:rsidRDefault="006F126B" w:rsidP="00581FD5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126B" w:rsidRPr="00220332" w:rsidTr="006F126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</w:trPr>
        <w:tc>
          <w:tcPr>
            <w:tcW w:w="2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26B" w:rsidRPr="00220332" w:rsidRDefault="006F126B" w:rsidP="00581FD5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332">
              <w:rPr>
                <w:rFonts w:ascii="Arial" w:hAnsi="Arial" w:cs="Arial"/>
                <w:sz w:val="22"/>
                <w:szCs w:val="22"/>
              </w:rPr>
              <w:t>Genere dell’attività</w:t>
            </w:r>
          </w:p>
        </w:tc>
        <w:tc>
          <w:tcPr>
            <w:tcW w:w="57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26B" w:rsidRPr="00220332" w:rsidRDefault="006F126B" w:rsidP="00581FD5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F126B" w:rsidRPr="00220332" w:rsidTr="006F126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</w:trPr>
        <w:tc>
          <w:tcPr>
            <w:tcW w:w="2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26B" w:rsidRPr="00220332" w:rsidRDefault="006F126B" w:rsidP="00581FD5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332">
              <w:rPr>
                <w:rFonts w:ascii="Arial" w:hAnsi="Arial" w:cs="Arial"/>
                <w:sz w:val="22"/>
                <w:szCs w:val="22"/>
              </w:rPr>
              <w:t>Attiva nel nucleo dal</w:t>
            </w:r>
          </w:p>
        </w:tc>
        <w:tc>
          <w:tcPr>
            <w:tcW w:w="57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26B" w:rsidRPr="00220332" w:rsidRDefault="006F126B" w:rsidP="00581FD5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F126B" w:rsidRPr="00220332" w:rsidTr="006F126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</w:trPr>
        <w:tc>
          <w:tcPr>
            <w:tcW w:w="2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26B" w:rsidRPr="00220332" w:rsidRDefault="006F126B" w:rsidP="00581FD5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332">
              <w:rPr>
                <w:rFonts w:ascii="Arial" w:hAnsi="Arial" w:cs="Arial"/>
                <w:sz w:val="22"/>
                <w:szCs w:val="22"/>
              </w:rPr>
              <w:t>Spazi locati in via</w:t>
            </w:r>
          </w:p>
        </w:tc>
        <w:tc>
          <w:tcPr>
            <w:tcW w:w="57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26B" w:rsidRPr="00220332" w:rsidRDefault="006F126B" w:rsidP="00581FD5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F126B" w:rsidRPr="00220332" w:rsidTr="006F126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</w:trPr>
        <w:tc>
          <w:tcPr>
            <w:tcW w:w="2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26B" w:rsidRPr="00220332" w:rsidRDefault="006F126B" w:rsidP="00581FD5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332">
              <w:rPr>
                <w:rFonts w:ascii="Arial" w:hAnsi="Arial" w:cs="Arial"/>
                <w:sz w:val="22"/>
                <w:szCs w:val="22"/>
              </w:rPr>
              <w:t>Superficie degli spazi locati</w:t>
            </w:r>
          </w:p>
        </w:tc>
        <w:tc>
          <w:tcPr>
            <w:tcW w:w="57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26B" w:rsidRPr="00220332" w:rsidRDefault="006F126B" w:rsidP="00581FD5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F126B" w:rsidRPr="00220332" w:rsidTr="006F126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</w:trPr>
        <w:tc>
          <w:tcPr>
            <w:tcW w:w="2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26B" w:rsidRPr="00220332" w:rsidRDefault="006F126B" w:rsidP="00581FD5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332">
              <w:rPr>
                <w:rFonts w:ascii="Arial" w:hAnsi="Arial" w:cs="Arial"/>
                <w:sz w:val="22"/>
                <w:szCs w:val="22"/>
              </w:rPr>
              <w:t>Vetrina su via</w:t>
            </w:r>
          </w:p>
        </w:tc>
        <w:tc>
          <w:tcPr>
            <w:tcW w:w="57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26B" w:rsidRPr="00220332" w:rsidRDefault="006F126B" w:rsidP="00581FD5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F126B" w:rsidRPr="00220332" w:rsidTr="006F126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</w:trPr>
        <w:tc>
          <w:tcPr>
            <w:tcW w:w="2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26B" w:rsidRPr="00220332" w:rsidRDefault="006F126B" w:rsidP="00581FD5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332">
              <w:rPr>
                <w:rFonts w:ascii="Arial" w:hAnsi="Arial" w:cs="Arial"/>
                <w:sz w:val="22"/>
                <w:szCs w:val="22"/>
              </w:rPr>
              <w:t>Orari di apertura</w:t>
            </w:r>
          </w:p>
        </w:tc>
        <w:tc>
          <w:tcPr>
            <w:tcW w:w="57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26B" w:rsidRPr="00220332" w:rsidRDefault="006F126B" w:rsidP="00581FD5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F126B" w:rsidRPr="00220332" w:rsidTr="006F126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</w:trPr>
        <w:tc>
          <w:tcPr>
            <w:tcW w:w="2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26B" w:rsidRPr="00220332" w:rsidRDefault="006F126B" w:rsidP="00581FD5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332">
              <w:rPr>
                <w:rFonts w:ascii="Arial" w:hAnsi="Arial" w:cs="Arial"/>
                <w:sz w:val="22"/>
                <w:szCs w:val="22"/>
              </w:rPr>
              <w:t>Proprietario dello stabile</w:t>
            </w:r>
          </w:p>
        </w:tc>
        <w:tc>
          <w:tcPr>
            <w:tcW w:w="57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26B" w:rsidRPr="00220332" w:rsidRDefault="006F126B" w:rsidP="00581FD5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F126B" w:rsidRPr="00220332" w:rsidTr="006F126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</w:trPr>
        <w:tc>
          <w:tcPr>
            <w:tcW w:w="2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26B" w:rsidRPr="00220332" w:rsidRDefault="006F126B" w:rsidP="00581FD5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332">
              <w:rPr>
                <w:rFonts w:ascii="Arial" w:hAnsi="Arial" w:cs="Arial"/>
                <w:sz w:val="22"/>
                <w:szCs w:val="22"/>
              </w:rPr>
              <w:t>Affitto mensile</w:t>
            </w:r>
          </w:p>
        </w:tc>
        <w:tc>
          <w:tcPr>
            <w:tcW w:w="57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26B" w:rsidRPr="00220332" w:rsidRDefault="006F126B" w:rsidP="00581FD5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F126B" w:rsidRPr="00220332" w:rsidTr="006F126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</w:trPr>
        <w:tc>
          <w:tcPr>
            <w:tcW w:w="86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26B" w:rsidRPr="00220332" w:rsidRDefault="006F126B" w:rsidP="00581FD5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332">
              <w:rPr>
                <w:rFonts w:ascii="Arial" w:hAnsi="Arial" w:cs="Arial"/>
                <w:sz w:val="22"/>
                <w:szCs w:val="22"/>
              </w:rPr>
              <w:t>(comprese le spese accessorie, escluse autorimesse e posteggi)</w:t>
            </w:r>
          </w:p>
          <w:p w:rsidR="006F126B" w:rsidRPr="00220332" w:rsidRDefault="006F126B" w:rsidP="00581FD5">
            <w:pPr>
              <w:spacing w:line="280" w:lineRule="exact"/>
              <w:ind w:firstLine="26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26B" w:rsidRPr="00220332" w:rsidTr="006F126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</w:trPr>
        <w:tc>
          <w:tcPr>
            <w:tcW w:w="86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6B" w:rsidRPr="00220332" w:rsidRDefault="006F126B" w:rsidP="00581FD5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332">
              <w:rPr>
                <w:rFonts w:ascii="Arial" w:hAnsi="Arial" w:cs="Arial"/>
                <w:sz w:val="22"/>
                <w:szCs w:val="22"/>
              </w:rPr>
              <w:t>Osservazioni</w:t>
            </w:r>
          </w:p>
          <w:p w:rsidR="006F126B" w:rsidRPr="00220332" w:rsidRDefault="006F126B" w:rsidP="00581FD5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6F126B" w:rsidRPr="00220332" w:rsidRDefault="006F126B" w:rsidP="00581FD5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126B" w:rsidRPr="00220332" w:rsidTr="006F126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</w:trPr>
        <w:tc>
          <w:tcPr>
            <w:tcW w:w="863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26B" w:rsidRPr="00220332" w:rsidRDefault="006F126B" w:rsidP="00581FD5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126B" w:rsidRPr="00220332" w:rsidTr="006F126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26B" w:rsidRPr="00220332" w:rsidRDefault="006F126B" w:rsidP="00581FD5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332">
              <w:rPr>
                <w:rFonts w:ascii="Arial" w:hAnsi="Arial" w:cs="Arial"/>
                <w:sz w:val="22"/>
                <w:szCs w:val="22"/>
              </w:rPr>
              <w:t xml:space="preserve">Data </w:t>
            </w:r>
          </w:p>
        </w:tc>
        <w:tc>
          <w:tcPr>
            <w:tcW w:w="2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26B" w:rsidRPr="00220332" w:rsidRDefault="006F126B" w:rsidP="00581FD5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26B" w:rsidRPr="00220332" w:rsidRDefault="006F126B" w:rsidP="00581FD5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0332">
              <w:rPr>
                <w:rFonts w:ascii="Arial" w:hAnsi="Arial" w:cs="Arial"/>
                <w:sz w:val="22"/>
                <w:szCs w:val="22"/>
              </w:rPr>
              <w:t xml:space="preserve">Firma 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26B" w:rsidRPr="00220332" w:rsidRDefault="006F126B" w:rsidP="00581FD5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2540E" w:rsidRPr="00220332" w:rsidRDefault="0062540E" w:rsidP="00241DBE">
      <w:pPr>
        <w:spacing w:line="280" w:lineRule="exact"/>
        <w:jc w:val="both"/>
        <w:rPr>
          <w:rFonts w:ascii="Arial" w:hAnsi="Arial" w:cs="Arial"/>
          <w:sz w:val="22"/>
          <w:szCs w:val="22"/>
          <w:u w:val="single"/>
        </w:rPr>
      </w:pPr>
    </w:p>
    <w:p w:rsidR="00006CF0" w:rsidRPr="00220332" w:rsidRDefault="00006CF0" w:rsidP="00241DBE">
      <w:pPr>
        <w:spacing w:line="280" w:lineRule="exact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8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31"/>
      </w:tblGrid>
      <w:tr w:rsidR="00CD1B9A" w:rsidRPr="00220332" w:rsidTr="00581FD5">
        <w:trPr>
          <w:trHeight w:val="60"/>
        </w:trPr>
        <w:tc>
          <w:tcPr>
            <w:tcW w:w="8631" w:type="dxa"/>
            <w:shd w:val="clear" w:color="auto" w:fill="auto"/>
          </w:tcPr>
          <w:p w:rsidR="00CD1B9A" w:rsidRPr="00220332" w:rsidRDefault="00CD1B9A" w:rsidP="00581FD5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0332">
              <w:rPr>
                <w:rFonts w:ascii="Arial" w:hAnsi="Arial" w:cs="Arial"/>
                <w:b/>
                <w:sz w:val="22"/>
                <w:szCs w:val="22"/>
              </w:rPr>
              <w:lastRenderedPageBreak/>
              <w:t>Documenti da allegare</w:t>
            </w:r>
          </w:p>
        </w:tc>
      </w:tr>
      <w:tr w:rsidR="00CD1B9A" w:rsidRPr="00220332" w:rsidTr="00581FD5">
        <w:trPr>
          <w:trHeight w:val="60"/>
        </w:trPr>
        <w:tc>
          <w:tcPr>
            <w:tcW w:w="8631" w:type="dxa"/>
            <w:shd w:val="clear" w:color="auto" w:fill="auto"/>
          </w:tcPr>
          <w:p w:rsidR="00CD1B9A" w:rsidRPr="00220332" w:rsidRDefault="00CD1B9A" w:rsidP="00581FD5">
            <w:pPr>
              <w:tabs>
                <w:tab w:val="left" w:pos="222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220332">
              <w:rPr>
                <w:rFonts w:ascii="Arial" w:hAnsi="Arial" w:cs="Arial"/>
                <w:b/>
                <w:sz w:val="22"/>
                <w:szCs w:val="22"/>
              </w:rPr>
              <w:t>In ogni caso</w:t>
            </w:r>
          </w:p>
        </w:tc>
      </w:tr>
      <w:tr w:rsidR="00CD1B9A" w:rsidRPr="00220332" w:rsidTr="00581FD5">
        <w:trPr>
          <w:trHeight w:val="60"/>
        </w:trPr>
        <w:tc>
          <w:tcPr>
            <w:tcW w:w="8631" w:type="dxa"/>
            <w:shd w:val="clear" w:color="auto" w:fill="auto"/>
          </w:tcPr>
          <w:p w:rsidR="00CD1B9A" w:rsidRPr="00220332" w:rsidRDefault="00CD1B9A" w:rsidP="00581FD5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220332">
              <w:rPr>
                <w:rFonts w:ascii="Arial" w:hAnsi="Arial" w:cs="Arial"/>
                <w:sz w:val="22"/>
                <w:szCs w:val="22"/>
              </w:rPr>
              <w:t>- copia contratto di locazione</w:t>
            </w:r>
          </w:p>
        </w:tc>
      </w:tr>
      <w:tr w:rsidR="00CD1B9A" w:rsidRPr="00220332" w:rsidTr="00581FD5">
        <w:trPr>
          <w:trHeight w:val="60"/>
        </w:trPr>
        <w:tc>
          <w:tcPr>
            <w:tcW w:w="8631" w:type="dxa"/>
            <w:shd w:val="clear" w:color="auto" w:fill="auto"/>
          </w:tcPr>
          <w:p w:rsidR="00CD1B9A" w:rsidRPr="00220332" w:rsidRDefault="00CD1B9A" w:rsidP="00581FD5">
            <w:pPr>
              <w:tabs>
                <w:tab w:val="left" w:pos="222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220332">
              <w:rPr>
                <w:rFonts w:ascii="Arial" w:hAnsi="Arial" w:cs="Arial"/>
                <w:sz w:val="22"/>
                <w:szCs w:val="22"/>
              </w:rPr>
              <w:t>- copia ultimo conteggio spese accessorie</w:t>
            </w:r>
          </w:p>
        </w:tc>
      </w:tr>
      <w:tr w:rsidR="00CD1B9A" w:rsidRPr="00220332" w:rsidTr="00581FD5">
        <w:trPr>
          <w:trHeight w:val="60"/>
        </w:trPr>
        <w:tc>
          <w:tcPr>
            <w:tcW w:w="8631" w:type="dxa"/>
            <w:shd w:val="clear" w:color="auto" w:fill="auto"/>
          </w:tcPr>
          <w:p w:rsidR="00CD1B9A" w:rsidRPr="00220332" w:rsidRDefault="00CD1B9A" w:rsidP="00581FD5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220332">
              <w:rPr>
                <w:rFonts w:ascii="Arial" w:hAnsi="Arial" w:cs="Arial"/>
                <w:b/>
                <w:sz w:val="22"/>
                <w:szCs w:val="22"/>
              </w:rPr>
              <w:t>Società di persona</w:t>
            </w:r>
          </w:p>
        </w:tc>
      </w:tr>
      <w:tr w:rsidR="00CD1B9A" w:rsidRPr="00220332" w:rsidTr="00581FD5">
        <w:trPr>
          <w:trHeight w:val="60"/>
        </w:trPr>
        <w:tc>
          <w:tcPr>
            <w:tcW w:w="8631" w:type="dxa"/>
            <w:shd w:val="clear" w:color="auto" w:fill="auto"/>
          </w:tcPr>
          <w:p w:rsidR="00CD1B9A" w:rsidRPr="00220332" w:rsidRDefault="00CD1B9A" w:rsidP="00581FD5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220332">
              <w:rPr>
                <w:rFonts w:ascii="Arial" w:hAnsi="Arial" w:cs="Arial"/>
                <w:sz w:val="22"/>
                <w:szCs w:val="22"/>
              </w:rPr>
              <w:t>- dichiarazione fiscale</w:t>
            </w:r>
          </w:p>
        </w:tc>
      </w:tr>
      <w:tr w:rsidR="00CD1B9A" w:rsidRPr="00220332" w:rsidTr="00581FD5">
        <w:trPr>
          <w:trHeight w:val="60"/>
        </w:trPr>
        <w:tc>
          <w:tcPr>
            <w:tcW w:w="8631" w:type="dxa"/>
            <w:shd w:val="clear" w:color="auto" w:fill="auto"/>
          </w:tcPr>
          <w:p w:rsidR="00CD1B9A" w:rsidRPr="00220332" w:rsidRDefault="00CD1B9A" w:rsidP="00581FD5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220332">
              <w:rPr>
                <w:rFonts w:ascii="Arial" w:hAnsi="Arial" w:cs="Arial"/>
                <w:sz w:val="22"/>
                <w:szCs w:val="22"/>
              </w:rPr>
              <w:t>- notifica d’imposta dell’attività commerciale</w:t>
            </w:r>
          </w:p>
        </w:tc>
      </w:tr>
      <w:tr w:rsidR="00CD1B9A" w:rsidRPr="00220332" w:rsidTr="00581FD5">
        <w:trPr>
          <w:trHeight w:val="60"/>
        </w:trPr>
        <w:tc>
          <w:tcPr>
            <w:tcW w:w="8631" w:type="dxa"/>
            <w:shd w:val="clear" w:color="auto" w:fill="auto"/>
          </w:tcPr>
          <w:p w:rsidR="00CD1B9A" w:rsidRPr="00220332" w:rsidRDefault="00CD1B9A" w:rsidP="00581FD5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220332">
              <w:rPr>
                <w:rFonts w:ascii="Arial" w:hAnsi="Arial" w:cs="Arial"/>
                <w:b/>
                <w:sz w:val="22"/>
                <w:szCs w:val="22"/>
              </w:rPr>
              <w:t>Società a garanzia limitata</w:t>
            </w:r>
          </w:p>
        </w:tc>
      </w:tr>
      <w:tr w:rsidR="00CD1B9A" w:rsidRPr="00220332" w:rsidTr="00581FD5">
        <w:trPr>
          <w:trHeight w:val="60"/>
        </w:trPr>
        <w:tc>
          <w:tcPr>
            <w:tcW w:w="8631" w:type="dxa"/>
            <w:shd w:val="clear" w:color="auto" w:fill="auto"/>
          </w:tcPr>
          <w:p w:rsidR="00CD1B9A" w:rsidRPr="00220332" w:rsidRDefault="00CD1B9A" w:rsidP="00581FD5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220332">
              <w:rPr>
                <w:rFonts w:ascii="Arial" w:hAnsi="Arial" w:cs="Arial"/>
                <w:sz w:val="22"/>
                <w:szCs w:val="22"/>
              </w:rPr>
              <w:t>- dichiarazione fiscale</w:t>
            </w:r>
          </w:p>
        </w:tc>
      </w:tr>
      <w:tr w:rsidR="00CD1B9A" w:rsidRPr="00220332" w:rsidTr="00581FD5">
        <w:trPr>
          <w:trHeight w:val="60"/>
        </w:trPr>
        <w:tc>
          <w:tcPr>
            <w:tcW w:w="8631" w:type="dxa"/>
            <w:shd w:val="clear" w:color="auto" w:fill="auto"/>
          </w:tcPr>
          <w:p w:rsidR="00CD1B9A" w:rsidRPr="00220332" w:rsidRDefault="00CD1B9A" w:rsidP="00581FD5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220332">
              <w:rPr>
                <w:rFonts w:ascii="Arial" w:hAnsi="Arial" w:cs="Arial"/>
                <w:sz w:val="22"/>
                <w:szCs w:val="22"/>
              </w:rPr>
              <w:t>- notifica d’imposta dell’attività commerciale</w:t>
            </w:r>
          </w:p>
        </w:tc>
      </w:tr>
      <w:tr w:rsidR="00CD1B9A" w:rsidRPr="00220332" w:rsidTr="00581FD5">
        <w:trPr>
          <w:trHeight w:val="60"/>
        </w:trPr>
        <w:tc>
          <w:tcPr>
            <w:tcW w:w="8631" w:type="dxa"/>
            <w:shd w:val="clear" w:color="auto" w:fill="auto"/>
          </w:tcPr>
          <w:p w:rsidR="00CD1B9A" w:rsidRPr="00220332" w:rsidRDefault="00CD1B9A" w:rsidP="00581FD5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220332">
              <w:rPr>
                <w:rFonts w:ascii="Arial" w:hAnsi="Arial" w:cs="Arial"/>
                <w:sz w:val="22"/>
                <w:szCs w:val="22"/>
              </w:rPr>
              <w:t>- certificato di salario del/i titolare/i</w:t>
            </w:r>
          </w:p>
        </w:tc>
      </w:tr>
      <w:tr w:rsidR="00CD1B9A" w:rsidRPr="00220332" w:rsidTr="00581FD5">
        <w:trPr>
          <w:trHeight w:val="60"/>
        </w:trPr>
        <w:tc>
          <w:tcPr>
            <w:tcW w:w="8631" w:type="dxa"/>
            <w:shd w:val="clear" w:color="auto" w:fill="auto"/>
          </w:tcPr>
          <w:p w:rsidR="00CD1B9A" w:rsidRPr="00220332" w:rsidRDefault="00CD1B9A" w:rsidP="00581FD5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220332">
              <w:rPr>
                <w:rFonts w:ascii="Arial" w:hAnsi="Arial" w:cs="Arial"/>
                <w:b/>
                <w:sz w:val="22"/>
                <w:szCs w:val="22"/>
              </w:rPr>
              <w:t>Società anonima</w:t>
            </w:r>
          </w:p>
        </w:tc>
      </w:tr>
      <w:tr w:rsidR="00CD1B9A" w:rsidRPr="00220332" w:rsidTr="00581FD5">
        <w:trPr>
          <w:trHeight w:val="60"/>
        </w:trPr>
        <w:tc>
          <w:tcPr>
            <w:tcW w:w="8631" w:type="dxa"/>
            <w:shd w:val="clear" w:color="auto" w:fill="auto"/>
          </w:tcPr>
          <w:p w:rsidR="00CD1B9A" w:rsidRPr="00220332" w:rsidRDefault="00CD1B9A" w:rsidP="00581FD5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220332">
              <w:rPr>
                <w:rFonts w:ascii="Arial" w:hAnsi="Arial" w:cs="Arial"/>
                <w:sz w:val="22"/>
                <w:szCs w:val="22"/>
              </w:rPr>
              <w:t>- dichiarazione fiscale</w:t>
            </w:r>
          </w:p>
        </w:tc>
      </w:tr>
      <w:tr w:rsidR="00CD1B9A" w:rsidRPr="00220332" w:rsidTr="00581FD5">
        <w:trPr>
          <w:trHeight w:val="60"/>
        </w:trPr>
        <w:tc>
          <w:tcPr>
            <w:tcW w:w="8631" w:type="dxa"/>
            <w:shd w:val="clear" w:color="auto" w:fill="auto"/>
          </w:tcPr>
          <w:p w:rsidR="00CD1B9A" w:rsidRPr="00220332" w:rsidRDefault="00CD1B9A" w:rsidP="00581FD5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220332">
              <w:rPr>
                <w:rFonts w:ascii="Arial" w:hAnsi="Arial" w:cs="Arial"/>
                <w:sz w:val="22"/>
                <w:szCs w:val="22"/>
              </w:rPr>
              <w:t>- notifica d’imposta dell’attività commerciale</w:t>
            </w:r>
            <w:r w:rsidRPr="0022033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D1B9A" w:rsidRPr="00220332" w:rsidTr="00581FD5">
        <w:trPr>
          <w:trHeight w:val="60"/>
        </w:trPr>
        <w:tc>
          <w:tcPr>
            <w:tcW w:w="8631" w:type="dxa"/>
            <w:shd w:val="clear" w:color="auto" w:fill="auto"/>
          </w:tcPr>
          <w:p w:rsidR="00CD1B9A" w:rsidRPr="00220332" w:rsidRDefault="00CD1B9A" w:rsidP="00581FD5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220332">
              <w:rPr>
                <w:rFonts w:ascii="Arial" w:hAnsi="Arial" w:cs="Arial"/>
                <w:sz w:val="22"/>
                <w:szCs w:val="22"/>
              </w:rPr>
              <w:t>- certificato di salario del/i titolare/i</w:t>
            </w:r>
          </w:p>
        </w:tc>
      </w:tr>
      <w:tr w:rsidR="00CD1B9A" w:rsidRPr="00220332" w:rsidTr="00581FD5">
        <w:tc>
          <w:tcPr>
            <w:tcW w:w="8631" w:type="dxa"/>
            <w:shd w:val="clear" w:color="auto" w:fill="auto"/>
          </w:tcPr>
          <w:p w:rsidR="00CD1B9A" w:rsidRPr="00220332" w:rsidRDefault="00CD1B9A" w:rsidP="00581FD5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220332">
              <w:rPr>
                <w:rFonts w:ascii="Arial" w:hAnsi="Arial" w:cs="Arial"/>
                <w:sz w:val="22"/>
                <w:szCs w:val="22"/>
              </w:rPr>
              <w:t>- distinta degli azionisti</w:t>
            </w:r>
          </w:p>
        </w:tc>
      </w:tr>
    </w:tbl>
    <w:p w:rsidR="00CD1B9A" w:rsidRPr="0048175F" w:rsidRDefault="00CD1B9A" w:rsidP="00220332">
      <w:pPr>
        <w:spacing w:line="280" w:lineRule="exact"/>
        <w:jc w:val="both"/>
        <w:rPr>
          <w:rFonts w:ascii="Arial" w:hAnsi="Arial" w:cs="Arial"/>
          <w:sz w:val="22"/>
          <w:szCs w:val="22"/>
          <w:u w:val="single"/>
        </w:rPr>
      </w:pPr>
    </w:p>
    <w:sectPr w:rsidR="00CD1B9A" w:rsidRPr="0048175F" w:rsidSect="00A73DA4">
      <w:footerReference w:type="default" r:id="rId8"/>
      <w:headerReference w:type="first" r:id="rId9"/>
      <w:footerReference w:type="first" r:id="rId10"/>
      <w:pgSz w:w="11909" w:h="16834" w:code="9"/>
      <w:pgMar w:top="2096" w:right="1703" w:bottom="993" w:left="1701" w:header="851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76D" w:rsidRDefault="00DC576D">
      <w:r>
        <w:separator/>
      </w:r>
    </w:p>
  </w:endnote>
  <w:endnote w:type="continuationSeparator" w:id="0">
    <w:p w:rsidR="00DC576D" w:rsidRDefault="00DC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13" w:type="dxa"/>
      <w:tblLook w:val="01E0" w:firstRow="1" w:lastRow="1" w:firstColumn="1" w:lastColumn="1" w:noHBand="0" w:noVBand="0"/>
    </w:tblPr>
    <w:tblGrid>
      <w:gridCol w:w="2235"/>
      <w:gridCol w:w="3260"/>
      <w:gridCol w:w="1559"/>
      <w:gridCol w:w="1559"/>
    </w:tblGrid>
    <w:tr w:rsidR="009C7DA1" w:rsidRPr="004A35D8" w:rsidTr="00A8551F">
      <w:tc>
        <w:tcPr>
          <w:tcW w:w="2235" w:type="dxa"/>
        </w:tcPr>
        <w:p w:rsidR="009C7DA1" w:rsidRPr="004A35D8" w:rsidRDefault="009C7DA1" w:rsidP="00057C8A">
          <w:pPr>
            <w:pStyle w:val="Pidipagina"/>
            <w:rPr>
              <w:rFonts w:ascii="Arial" w:hAnsi="Arial" w:cs="Arial"/>
              <w:b/>
              <w:sz w:val="16"/>
              <w:szCs w:val="16"/>
              <w:lang w:val="it-CH"/>
            </w:rPr>
          </w:pPr>
          <w:r w:rsidRPr="004A35D8">
            <w:rPr>
              <w:rFonts w:ascii="Arial" w:hAnsi="Arial" w:cs="Arial"/>
              <w:b/>
              <w:sz w:val="16"/>
              <w:szCs w:val="16"/>
              <w:lang w:val="it-CH"/>
            </w:rPr>
            <w:t>Città di Mendrisio</w:t>
          </w:r>
        </w:p>
      </w:tc>
      <w:tc>
        <w:tcPr>
          <w:tcW w:w="3260" w:type="dxa"/>
        </w:tcPr>
        <w:p w:rsidR="009C7DA1" w:rsidRPr="004A35D8" w:rsidRDefault="00006CF0" w:rsidP="0035760F">
          <w:pPr>
            <w:pStyle w:val="Pidipagina"/>
            <w:jc w:val="center"/>
            <w:rPr>
              <w:rFonts w:ascii="Arial" w:hAnsi="Arial" w:cs="Arial"/>
              <w:sz w:val="16"/>
              <w:szCs w:val="16"/>
              <w:lang w:val="it-CH"/>
            </w:rPr>
          </w:pPr>
          <w:r w:rsidRPr="004A35D8">
            <w:rPr>
              <w:rFonts w:ascii="Arial" w:hAnsi="Arial" w:cs="Arial"/>
              <w:sz w:val="16"/>
              <w:szCs w:val="16"/>
              <w:lang w:val="it-CH"/>
            </w:rPr>
            <w:t>Richiesta contributi nucleo</w:t>
          </w:r>
        </w:p>
      </w:tc>
      <w:tc>
        <w:tcPr>
          <w:tcW w:w="1559" w:type="dxa"/>
        </w:tcPr>
        <w:p w:rsidR="009C7DA1" w:rsidRPr="004A35D8" w:rsidRDefault="009C7DA1" w:rsidP="009C7DA1">
          <w:pPr>
            <w:pStyle w:val="Pidipagina"/>
            <w:rPr>
              <w:rFonts w:ascii="Arial" w:hAnsi="Arial" w:cs="Arial"/>
              <w:sz w:val="16"/>
              <w:szCs w:val="16"/>
              <w:lang w:val="it-CH"/>
            </w:rPr>
          </w:pPr>
        </w:p>
      </w:tc>
      <w:tc>
        <w:tcPr>
          <w:tcW w:w="1559" w:type="dxa"/>
        </w:tcPr>
        <w:p w:rsidR="009C7DA1" w:rsidRPr="004A35D8" w:rsidRDefault="009C7DA1" w:rsidP="00057C8A">
          <w:pPr>
            <w:pStyle w:val="Pidipagina"/>
            <w:jc w:val="right"/>
            <w:rPr>
              <w:rFonts w:ascii="Arial" w:hAnsi="Arial" w:cs="Arial"/>
              <w:sz w:val="16"/>
              <w:szCs w:val="16"/>
              <w:lang w:val="it-CH"/>
            </w:rPr>
          </w:pPr>
          <w:r w:rsidRPr="004A35D8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4A35D8">
            <w:rPr>
              <w:rFonts w:ascii="Arial" w:hAnsi="Arial" w:cs="Arial"/>
              <w:sz w:val="16"/>
              <w:szCs w:val="16"/>
              <w:lang w:val="it-CH"/>
            </w:rPr>
            <w:instrText xml:space="preserve"> PAGE </w:instrText>
          </w:r>
          <w:r w:rsidRPr="004A35D8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D52EF9">
            <w:rPr>
              <w:rFonts w:ascii="Arial" w:hAnsi="Arial" w:cs="Arial"/>
              <w:noProof/>
              <w:sz w:val="16"/>
              <w:szCs w:val="16"/>
              <w:lang w:val="it-CH"/>
            </w:rPr>
            <w:t>2</w:t>
          </w:r>
          <w:r w:rsidRPr="004A35D8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  <w:r w:rsidR="00EA4836" w:rsidRPr="004A35D8">
            <w:rPr>
              <w:rFonts w:ascii="Arial" w:hAnsi="Arial" w:cs="Arial"/>
              <w:sz w:val="16"/>
              <w:szCs w:val="16"/>
              <w:lang w:val="it-CH"/>
            </w:rPr>
            <w:t>/</w:t>
          </w:r>
          <w:r w:rsidRPr="004A35D8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4A35D8">
            <w:rPr>
              <w:rFonts w:ascii="Arial" w:hAnsi="Arial" w:cs="Arial"/>
              <w:sz w:val="16"/>
              <w:szCs w:val="16"/>
              <w:lang w:val="it-CH"/>
            </w:rPr>
            <w:instrText xml:space="preserve"> NUMPAGES </w:instrText>
          </w:r>
          <w:r w:rsidRPr="004A35D8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D52EF9">
            <w:rPr>
              <w:rFonts w:ascii="Arial" w:hAnsi="Arial" w:cs="Arial"/>
              <w:noProof/>
              <w:sz w:val="16"/>
              <w:szCs w:val="16"/>
              <w:lang w:val="it-CH"/>
            </w:rPr>
            <w:t>2</w:t>
          </w:r>
          <w:r w:rsidRPr="004A35D8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</w:p>
      </w:tc>
    </w:tr>
  </w:tbl>
  <w:p w:rsidR="001B29B1" w:rsidRDefault="001B29B1" w:rsidP="00057C8A">
    <w:pPr>
      <w:pStyle w:val="Pidipagina"/>
      <w:rPr>
        <w:rFonts w:ascii="Frutiger LT Com 45 Light" w:hAnsi="Frutiger LT Com 45 Light"/>
        <w:sz w:val="18"/>
        <w:szCs w:val="18"/>
        <w:lang w:val="it-CH"/>
      </w:rPr>
    </w:pPr>
    <w:r>
      <w:rPr>
        <w:rFonts w:ascii="Frutiger LT Com 45 Light" w:hAnsi="Frutiger LT Com 45 Light"/>
        <w:sz w:val="18"/>
        <w:szCs w:val="18"/>
        <w:lang w:val="it-CH"/>
      </w:rPr>
      <w:t xml:space="preserve">                                                                                        </w:t>
    </w:r>
  </w:p>
  <w:p w:rsidR="001B29B1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  <w:p w:rsidR="001B29B1" w:rsidRPr="00016185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B1" w:rsidRPr="009C7DA1" w:rsidRDefault="001B29B1" w:rsidP="00016185">
    <w:pPr>
      <w:pStyle w:val="Pidipagina"/>
      <w:spacing w:before="120" w:line="250" w:lineRule="atLeast"/>
      <w:rPr>
        <w:rFonts w:ascii="Frutiger LT Com 45 Light" w:hAnsi="Frutiger LT Com 45 Light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76D" w:rsidRDefault="00DC576D">
      <w:r>
        <w:separator/>
      </w:r>
    </w:p>
  </w:footnote>
  <w:footnote w:type="continuationSeparator" w:id="0">
    <w:p w:rsidR="00DC576D" w:rsidRDefault="00DC5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B1" w:rsidRPr="00016185" w:rsidRDefault="000C2029" w:rsidP="00570618">
    <w:pPr>
      <w:pStyle w:val="Intestazione"/>
      <w:tabs>
        <w:tab w:val="clear" w:pos="4986"/>
        <w:tab w:val="clear" w:pos="9972"/>
        <w:tab w:val="left" w:pos="5685"/>
      </w:tabs>
      <w:spacing w:before="600"/>
      <w:rPr>
        <w:rFonts w:ascii="Frutiger LT Com 45 Light" w:hAnsi="Frutiger LT Com 45 Light"/>
        <w:sz w:val="19"/>
        <w:szCs w:val="19"/>
        <w:lang w:val="it-CH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EF922" wp14:editId="31588F94">
              <wp:simplePos x="0" y="0"/>
              <wp:positionH relativeFrom="column">
                <wp:posOffset>3962400</wp:posOffset>
              </wp:positionH>
              <wp:positionV relativeFrom="paragraph">
                <wp:posOffset>-9525</wp:posOffset>
              </wp:positionV>
              <wp:extent cx="1819910" cy="72644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91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36098" w:rsidRPr="00A93F99" w:rsidRDefault="00D36098" w:rsidP="00D36098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3F9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Fabrizio Mecatti</w:t>
                          </w:r>
                        </w:p>
                        <w:p w:rsidR="00A53EA5" w:rsidRPr="00A93F99" w:rsidRDefault="00CA2364" w:rsidP="00A53EA5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3F9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 </w:t>
                          </w:r>
                          <w:r w:rsidR="00241DBE" w:rsidRPr="00A93F9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058 688</w:t>
                          </w:r>
                          <w:r w:rsidR="00A53EA5" w:rsidRPr="00A93F9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3</w:t>
                          </w:r>
                          <w:r w:rsidR="00D36098" w:rsidRPr="00A93F9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3 11</w:t>
                          </w:r>
                          <w:r w:rsidRPr="00A93F9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 xml:space="preserve">F </w:t>
                          </w:r>
                          <w:r w:rsidR="00241DBE" w:rsidRPr="00A93F9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058 688</w:t>
                          </w:r>
                          <w:r w:rsidRPr="00A93F9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33 19</w:t>
                          </w:r>
                        </w:p>
                        <w:p w:rsidR="00A53EA5" w:rsidRPr="00A93F99" w:rsidRDefault="00D36098" w:rsidP="00A53EA5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3F9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fabrizio.mecatti</w:t>
                          </w:r>
                          <w:r w:rsidR="00A53EA5" w:rsidRPr="00A93F9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@mendrisio.ch</w:t>
                          </w:r>
                        </w:p>
                        <w:p w:rsidR="00A53EA5" w:rsidRPr="00A93F99" w:rsidRDefault="00A53EA5" w:rsidP="00A53EA5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312pt;margin-top:-.75pt;width:143.3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" filled="f" stroked="f">
              <v:textbox inset=",7.2pt,,7.2pt">
                <w:txbxContent>
                  <w:p w:rsidR="00D36098" w:rsidRPr="00A93F99" w:rsidRDefault="00D36098" w:rsidP="00D36098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3F99">
                      <w:rPr>
                        <w:rFonts w:ascii="Arial" w:hAnsi="Arial" w:cs="Arial"/>
                        <w:sz w:val="16"/>
                        <w:szCs w:val="16"/>
                      </w:rPr>
                      <w:t>Fabrizio Mecatti</w:t>
                    </w:r>
                  </w:p>
                  <w:p w:rsidR="00A53EA5" w:rsidRPr="00A93F99" w:rsidRDefault="00CA2364" w:rsidP="00A53EA5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3F9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 </w:t>
                    </w:r>
                    <w:r w:rsidR="00241DBE" w:rsidRPr="00A93F99">
                      <w:rPr>
                        <w:rFonts w:ascii="Arial" w:hAnsi="Arial" w:cs="Arial"/>
                        <w:sz w:val="16"/>
                        <w:szCs w:val="16"/>
                      </w:rPr>
                      <w:t>058 688</w:t>
                    </w:r>
                    <w:r w:rsidR="00A53EA5" w:rsidRPr="00A93F9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3</w:t>
                    </w:r>
                    <w:r w:rsidR="00D36098" w:rsidRPr="00A93F99">
                      <w:rPr>
                        <w:rFonts w:ascii="Arial" w:hAnsi="Arial" w:cs="Arial"/>
                        <w:sz w:val="16"/>
                        <w:szCs w:val="16"/>
                      </w:rPr>
                      <w:t>3 11</w:t>
                    </w:r>
                    <w:r w:rsidRPr="00A93F99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 xml:space="preserve">F </w:t>
                    </w:r>
                    <w:r w:rsidR="00241DBE" w:rsidRPr="00A93F99">
                      <w:rPr>
                        <w:rFonts w:ascii="Arial" w:hAnsi="Arial" w:cs="Arial"/>
                        <w:sz w:val="16"/>
                        <w:szCs w:val="16"/>
                      </w:rPr>
                      <w:t>058 688</w:t>
                    </w:r>
                    <w:r w:rsidRPr="00A93F9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33 19</w:t>
                    </w:r>
                  </w:p>
                  <w:p w:rsidR="00A53EA5" w:rsidRPr="00A93F99" w:rsidRDefault="00D36098" w:rsidP="00A53EA5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3F99">
                      <w:rPr>
                        <w:rFonts w:ascii="Arial" w:hAnsi="Arial" w:cs="Arial"/>
                        <w:sz w:val="16"/>
                        <w:szCs w:val="16"/>
                      </w:rPr>
                      <w:t>fabrizio.mecatti</w:t>
                    </w:r>
                    <w:r w:rsidR="00A53EA5" w:rsidRPr="00A93F99">
                      <w:rPr>
                        <w:rFonts w:ascii="Arial" w:hAnsi="Arial" w:cs="Arial"/>
                        <w:sz w:val="16"/>
                        <w:szCs w:val="16"/>
                      </w:rPr>
                      <w:t>@mendrisio.ch</w:t>
                    </w:r>
                  </w:p>
                  <w:p w:rsidR="00A53EA5" w:rsidRPr="00A93F99" w:rsidRDefault="00A53EA5" w:rsidP="00A53EA5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88EEC4" wp14:editId="793CB269">
              <wp:simplePos x="0" y="0"/>
              <wp:positionH relativeFrom="column">
                <wp:posOffset>2286000</wp:posOffset>
              </wp:positionH>
              <wp:positionV relativeFrom="paragraph">
                <wp:posOffset>59690</wp:posOffset>
              </wp:positionV>
              <wp:extent cx="2286000" cy="612140"/>
              <wp:effectExtent l="0" t="2540" r="0" b="4445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53EA5" w:rsidRPr="00724030" w:rsidRDefault="00A53EA5" w:rsidP="00A53EA5">
                          <w:pPr>
                            <w:spacing w:line="200" w:lineRule="exact"/>
                            <w:rPr>
                              <w:rFonts w:ascii="Frutiger LT Com 45 Light" w:hAnsi="Frutiger LT Com 45 Light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27" type="#_x0000_t202" style="position:absolute;margin-left:180pt;margin-top:4.7pt;width:180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" filled="f" stroked="f">
              <v:textbox inset=",7.2pt,,7.2pt">
                <w:txbxContent>
                  <w:p w:rsidR="00A53EA5" w:rsidRPr="00724030" w:rsidRDefault="00A53EA5" w:rsidP="00A53EA5">
                    <w:pPr>
                      <w:spacing w:line="200" w:lineRule="exact"/>
                      <w:rPr>
                        <w:rFonts w:ascii="Frutiger LT Com 45 Light" w:hAnsi="Frutiger LT Com 45 Light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89564DA" wp14:editId="064AB8AB">
              <wp:simplePos x="0" y="0"/>
              <wp:positionH relativeFrom="column">
                <wp:posOffset>-13335</wp:posOffset>
              </wp:positionH>
              <wp:positionV relativeFrom="paragraph">
                <wp:posOffset>726440</wp:posOffset>
              </wp:positionV>
              <wp:extent cx="5410200" cy="0"/>
              <wp:effectExtent l="5715" t="12065" r="13335" b="698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57.2pt" to="424.9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" strokecolor="#4d4d4d" strokeweight=".25pt"/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9B37CF" wp14:editId="0CB8E92D">
              <wp:simplePos x="0" y="0"/>
              <wp:positionH relativeFrom="column">
                <wp:posOffset>-537210</wp:posOffset>
              </wp:positionH>
              <wp:positionV relativeFrom="paragraph">
                <wp:posOffset>97790</wp:posOffset>
              </wp:positionV>
              <wp:extent cx="1962150" cy="419100"/>
              <wp:effectExtent l="0" t="2540" r="3810" b="0"/>
              <wp:wrapThrough wrapText="bothSides">
                <wp:wrapPolygon edited="0">
                  <wp:start x="-105" y="0"/>
                  <wp:lineTo x="-105" y="21175"/>
                  <wp:lineTo x="21600" y="21175"/>
                  <wp:lineTo x="21600" y="0"/>
                  <wp:lineTo x="-105" y="0"/>
                </wp:wrapPolygon>
              </wp:wrapThrough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836" w:rsidRPr="00E45986" w:rsidRDefault="000C2029" w:rsidP="00EA4836">
                          <w:r>
                            <w:rPr>
                              <w:noProof/>
                              <w:lang w:val="it-CH" w:eastAsia="it-CH"/>
                            </w:rPr>
                            <w:drawing>
                              <wp:inline distT="0" distB="0" distL="0" distR="0" wp14:anchorId="76BC93FF" wp14:editId="3B8692E6">
                                <wp:extent cx="1752600" cy="333375"/>
                                <wp:effectExtent l="0" t="0" r="0" b="9525"/>
                                <wp:docPr id="5" name="Immagine 1" descr="Logo città_1 linea_bn p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città_1 linea_bn po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33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-42.3pt;margin-top:7.7pt;width:154.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" stroked="f">
              <v:textbox>
                <w:txbxContent>
                  <w:p w:rsidR="00EA4836" w:rsidRPr="00E45986" w:rsidRDefault="000C2029" w:rsidP="00EA4836">
                    <w:r>
                      <w:rPr>
                        <w:noProof/>
                        <w:lang w:val="it-CH" w:eastAsia="it-CH"/>
                      </w:rPr>
                      <w:drawing>
                        <wp:inline distT="0" distB="0" distL="0" distR="0" wp14:anchorId="619B3D20" wp14:editId="1B84F13C">
                          <wp:extent cx="1752600" cy="333375"/>
                          <wp:effectExtent l="0" t="0" r="0" b="9525"/>
                          <wp:docPr id="5" name="Immagine 1" descr="Logo città_1 linea_bn p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città_1 linea_bn p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CDC"/>
    <w:multiLevelType w:val="hybridMultilevel"/>
    <w:tmpl w:val="63541486"/>
    <w:lvl w:ilvl="0" w:tplc="0AC6A62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FDEE26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124CF4"/>
    <w:multiLevelType w:val="multilevel"/>
    <w:tmpl w:val="B41A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61A64"/>
    <w:multiLevelType w:val="hybridMultilevel"/>
    <w:tmpl w:val="B41AE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F401B"/>
    <w:multiLevelType w:val="hybridMultilevel"/>
    <w:tmpl w:val="E1540B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1162E4"/>
    <w:multiLevelType w:val="hybridMultilevel"/>
    <w:tmpl w:val="249CE53C"/>
    <w:lvl w:ilvl="0" w:tplc="AD7C2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730470"/>
    <w:multiLevelType w:val="hybridMultilevel"/>
    <w:tmpl w:val="2B2240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7C3718"/>
    <w:multiLevelType w:val="hybridMultilevel"/>
    <w:tmpl w:val="30B4FA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0819B9"/>
    <w:multiLevelType w:val="hybridMultilevel"/>
    <w:tmpl w:val="210C358E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90D0285"/>
    <w:multiLevelType w:val="hybridMultilevel"/>
    <w:tmpl w:val="A53C9354"/>
    <w:lvl w:ilvl="0" w:tplc="CAF6EBB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2D5E8E"/>
    <w:multiLevelType w:val="hybridMultilevel"/>
    <w:tmpl w:val="79F4F4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D75834"/>
    <w:multiLevelType w:val="hybridMultilevel"/>
    <w:tmpl w:val="00341E8E"/>
    <w:lvl w:ilvl="0" w:tplc="3CCCAD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060C6C"/>
    <w:multiLevelType w:val="multilevel"/>
    <w:tmpl w:val="20640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D167A8"/>
    <w:multiLevelType w:val="hybridMultilevel"/>
    <w:tmpl w:val="898C5E9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3835673"/>
    <w:multiLevelType w:val="multilevel"/>
    <w:tmpl w:val="1104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E05AE"/>
    <w:multiLevelType w:val="hybridMultilevel"/>
    <w:tmpl w:val="33F0070A"/>
    <w:lvl w:ilvl="0" w:tplc="01A69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DA320E"/>
    <w:multiLevelType w:val="hybridMultilevel"/>
    <w:tmpl w:val="1FB020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4535B3"/>
    <w:multiLevelType w:val="hybridMultilevel"/>
    <w:tmpl w:val="9EF244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673E79"/>
    <w:multiLevelType w:val="hybridMultilevel"/>
    <w:tmpl w:val="EF8C56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E16E15"/>
    <w:multiLevelType w:val="hybridMultilevel"/>
    <w:tmpl w:val="FDE0332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246FFE"/>
    <w:multiLevelType w:val="hybridMultilevel"/>
    <w:tmpl w:val="696CBE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7F6591B"/>
    <w:multiLevelType w:val="hybridMultilevel"/>
    <w:tmpl w:val="C4CA171E"/>
    <w:lvl w:ilvl="0" w:tplc="B45834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804990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AB5BE8"/>
    <w:multiLevelType w:val="hybridMultilevel"/>
    <w:tmpl w:val="3D1E04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9F75F10"/>
    <w:multiLevelType w:val="hybridMultilevel"/>
    <w:tmpl w:val="5B146D3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044E7E"/>
    <w:multiLevelType w:val="hybridMultilevel"/>
    <w:tmpl w:val="2B7C8AFE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5F554A"/>
    <w:multiLevelType w:val="hybridMultilevel"/>
    <w:tmpl w:val="93BE7774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EA90032"/>
    <w:multiLevelType w:val="hybridMultilevel"/>
    <w:tmpl w:val="07744C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D21F8C"/>
    <w:multiLevelType w:val="hybridMultilevel"/>
    <w:tmpl w:val="054ED21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5306B3"/>
    <w:multiLevelType w:val="hybridMultilevel"/>
    <w:tmpl w:val="C0B2009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B154B4"/>
    <w:multiLevelType w:val="hybridMultilevel"/>
    <w:tmpl w:val="6628A7B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A80407"/>
    <w:multiLevelType w:val="hybridMultilevel"/>
    <w:tmpl w:val="55D40D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2FC24F9"/>
    <w:multiLevelType w:val="hybridMultilevel"/>
    <w:tmpl w:val="EB14120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AF3EBA"/>
    <w:multiLevelType w:val="hybridMultilevel"/>
    <w:tmpl w:val="3208C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DF688B"/>
    <w:multiLevelType w:val="hybridMultilevel"/>
    <w:tmpl w:val="E1AE57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A2F560C"/>
    <w:multiLevelType w:val="hybridMultilevel"/>
    <w:tmpl w:val="96A00C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4F33E2"/>
    <w:multiLevelType w:val="hybridMultilevel"/>
    <w:tmpl w:val="2064051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963038"/>
    <w:multiLevelType w:val="hybridMultilevel"/>
    <w:tmpl w:val="03AE864C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72F20D65"/>
    <w:multiLevelType w:val="hybridMultilevel"/>
    <w:tmpl w:val="11043FC0"/>
    <w:lvl w:ilvl="0" w:tplc="B6DEEC9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0D5587"/>
    <w:multiLevelType w:val="hybridMultilevel"/>
    <w:tmpl w:val="A3C6756E"/>
    <w:lvl w:ilvl="0" w:tplc="1F66F4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BA24E5A"/>
    <w:multiLevelType w:val="hybridMultilevel"/>
    <w:tmpl w:val="33B649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4"/>
  </w:num>
  <w:num w:numId="3">
    <w:abstractNumId w:val="11"/>
  </w:num>
  <w:num w:numId="4">
    <w:abstractNumId w:val="14"/>
  </w:num>
  <w:num w:numId="5">
    <w:abstractNumId w:val="8"/>
  </w:num>
  <w:num w:numId="6">
    <w:abstractNumId w:val="10"/>
  </w:num>
  <w:num w:numId="7">
    <w:abstractNumId w:val="22"/>
  </w:num>
  <w:num w:numId="8">
    <w:abstractNumId w:val="15"/>
  </w:num>
  <w:num w:numId="9">
    <w:abstractNumId w:val="33"/>
  </w:num>
  <w:num w:numId="10">
    <w:abstractNumId w:val="38"/>
  </w:num>
  <w:num w:numId="11">
    <w:abstractNumId w:val="31"/>
  </w:num>
  <w:num w:numId="12">
    <w:abstractNumId w:val="23"/>
  </w:num>
  <w:num w:numId="13">
    <w:abstractNumId w:val="21"/>
  </w:num>
  <w:num w:numId="14">
    <w:abstractNumId w:val="16"/>
  </w:num>
  <w:num w:numId="15">
    <w:abstractNumId w:val="7"/>
  </w:num>
  <w:num w:numId="16">
    <w:abstractNumId w:val="37"/>
  </w:num>
  <w:num w:numId="17">
    <w:abstractNumId w:val="35"/>
  </w:num>
  <w:num w:numId="18">
    <w:abstractNumId w:val="24"/>
  </w:num>
  <w:num w:numId="19">
    <w:abstractNumId w:val="9"/>
  </w:num>
  <w:num w:numId="20">
    <w:abstractNumId w:val="32"/>
  </w:num>
  <w:num w:numId="21">
    <w:abstractNumId w:val="19"/>
  </w:num>
  <w:num w:numId="22">
    <w:abstractNumId w:val="3"/>
  </w:num>
  <w:num w:numId="23">
    <w:abstractNumId w:val="20"/>
  </w:num>
  <w:num w:numId="24">
    <w:abstractNumId w:val="29"/>
  </w:num>
  <w:num w:numId="25">
    <w:abstractNumId w:val="0"/>
  </w:num>
  <w:num w:numId="26">
    <w:abstractNumId w:val="12"/>
  </w:num>
  <w:num w:numId="27">
    <w:abstractNumId w:val="4"/>
  </w:num>
  <w:num w:numId="28">
    <w:abstractNumId w:val="25"/>
  </w:num>
  <w:num w:numId="29">
    <w:abstractNumId w:val="2"/>
  </w:num>
  <w:num w:numId="30">
    <w:abstractNumId w:val="1"/>
  </w:num>
  <w:num w:numId="31">
    <w:abstractNumId w:val="36"/>
  </w:num>
  <w:num w:numId="32">
    <w:abstractNumId w:val="6"/>
  </w:num>
  <w:num w:numId="33">
    <w:abstractNumId w:val="13"/>
  </w:num>
  <w:num w:numId="34">
    <w:abstractNumId w:val="26"/>
  </w:num>
  <w:num w:numId="35">
    <w:abstractNumId w:val="5"/>
  </w:num>
  <w:num w:numId="36">
    <w:abstractNumId w:val="27"/>
  </w:num>
  <w:num w:numId="37">
    <w:abstractNumId w:val="18"/>
  </w:num>
  <w:num w:numId="38">
    <w:abstractNumId w:val="3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Full" w:cryptAlgorithmClass="hash" w:cryptAlgorithmType="typeAny" w:cryptAlgorithmSid="4" w:cryptSpinCount="100000" w:hash="3kNAV98f74DkpIxS1kTpLcOzOYY=" w:salt="Zb6KvkLR4M1QFbjt9YNU6Q==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ED"/>
    <w:rsid w:val="00002072"/>
    <w:rsid w:val="0000565E"/>
    <w:rsid w:val="00006002"/>
    <w:rsid w:val="00006CF0"/>
    <w:rsid w:val="00007B3D"/>
    <w:rsid w:val="0001073F"/>
    <w:rsid w:val="00016185"/>
    <w:rsid w:val="00016AE6"/>
    <w:rsid w:val="000227D3"/>
    <w:rsid w:val="000258F2"/>
    <w:rsid w:val="000274A5"/>
    <w:rsid w:val="00031713"/>
    <w:rsid w:val="00035B3F"/>
    <w:rsid w:val="00036563"/>
    <w:rsid w:val="00037069"/>
    <w:rsid w:val="00037633"/>
    <w:rsid w:val="00040EEA"/>
    <w:rsid w:val="00046846"/>
    <w:rsid w:val="000476BD"/>
    <w:rsid w:val="00050711"/>
    <w:rsid w:val="00050CA6"/>
    <w:rsid w:val="00051C04"/>
    <w:rsid w:val="00053F51"/>
    <w:rsid w:val="0005491C"/>
    <w:rsid w:val="000554E7"/>
    <w:rsid w:val="00057C8A"/>
    <w:rsid w:val="00065AF7"/>
    <w:rsid w:val="00067517"/>
    <w:rsid w:val="0007164D"/>
    <w:rsid w:val="000724BA"/>
    <w:rsid w:val="00077DFD"/>
    <w:rsid w:val="000804BB"/>
    <w:rsid w:val="00080951"/>
    <w:rsid w:val="0008786C"/>
    <w:rsid w:val="00090DE9"/>
    <w:rsid w:val="00094C33"/>
    <w:rsid w:val="00096E0A"/>
    <w:rsid w:val="000A12B7"/>
    <w:rsid w:val="000A1D52"/>
    <w:rsid w:val="000A7DAC"/>
    <w:rsid w:val="000B1F9A"/>
    <w:rsid w:val="000C1B93"/>
    <w:rsid w:val="000C2029"/>
    <w:rsid w:val="000C61C9"/>
    <w:rsid w:val="000D3256"/>
    <w:rsid w:val="000D5474"/>
    <w:rsid w:val="000E2665"/>
    <w:rsid w:val="000E7D75"/>
    <w:rsid w:val="000F4FC7"/>
    <w:rsid w:val="00104075"/>
    <w:rsid w:val="00104D67"/>
    <w:rsid w:val="00105B0B"/>
    <w:rsid w:val="00110C68"/>
    <w:rsid w:val="0011388E"/>
    <w:rsid w:val="00115D65"/>
    <w:rsid w:val="0012102C"/>
    <w:rsid w:val="001234E4"/>
    <w:rsid w:val="00123BD1"/>
    <w:rsid w:val="00124274"/>
    <w:rsid w:val="0012579A"/>
    <w:rsid w:val="0012652C"/>
    <w:rsid w:val="00127869"/>
    <w:rsid w:val="00127928"/>
    <w:rsid w:val="00130D68"/>
    <w:rsid w:val="0013227E"/>
    <w:rsid w:val="0013329B"/>
    <w:rsid w:val="00133E9F"/>
    <w:rsid w:val="001352C0"/>
    <w:rsid w:val="0013592D"/>
    <w:rsid w:val="00137D27"/>
    <w:rsid w:val="0014085A"/>
    <w:rsid w:val="00140916"/>
    <w:rsid w:val="0014303D"/>
    <w:rsid w:val="001435EB"/>
    <w:rsid w:val="001472C9"/>
    <w:rsid w:val="001532DD"/>
    <w:rsid w:val="00153B2D"/>
    <w:rsid w:val="00155198"/>
    <w:rsid w:val="001572CD"/>
    <w:rsid w:val="001632EE"/>
    <w:rsid w:val="00166D82"/>
    <w:rsid w:val="00175BF8"/>
    <w:rsid w:val="00180D6C"/>
    <w:rsid w:val="00190963"/>
    <w:rsid w:val="00190C14"/>
    <w:rsid w:val="001919C1"/>
    <w:rsid w:val="001941BE"/>
    <w:rsid w:val="0019609F"/>
    <w:rsid w:val="001A1F61"/>
    <w:rsid w:val="001A2146"/>
    <w:rsid w:val="001A7666"/>
    <w:rsid w:val="001A7723"/>
    <w:rsid w:val="001B0306"/>
    <w:rsid w:val="001B0362"/>
    <w:rsid w:val="001B0A29"/>
    <w:rsid w:val="001B29B1"/>
    <w:rsid w:val="001C00EA"/>
    <w:rsid w:val="001C0208"/>
    <w:rsid w:val="001C3505"/>
    <w:rsid w:val="001C3E2D"/>
    <w:rsid w:val="001C665E"/>
    <w:rsid w:val="001C71DD"/>
    <w:rsid w:val="001D2036"/>
    <w:rsid w:val="001D3242"/>
    <w:rsid w:val="001D5C71"/>
    <w:rsid w:val="001D5DA7"/>
    <w:rsid w:val="001E03F3"/>
    <w:rsid w:val="001E5711"/>
    <w:rsid w:val="001E6879"/>
    <w:rsid w:val="001F079C"/>
    <w:rsid w:val="001F0C0D"/>
    <w:rsid w:val="001F6C3B"/>
    <w:rsid w:val="001F74B1"/>
    <w:rsid w:val="00204B9F"/>
    <w:rsid w:val="00210278"/>
    <w:rsid w:val="002105BF"/>
    <w:rsid w:val="00210E60"/>
    <w:rsid w:val="002139CC"/>
    <w:rsid w:val="00214ECE"/>
    <w:rsid w:val="00220332"/>
    <w:rsid w:val="0022290D"/>
    <w:rsid w:val="00233314"/>
    <w:rsid w:val="00234C2C"/>
    <w:rsid w:val="00235668"/>
    <w:rsid w:val="0023772D"/>
    <w:rsid w:val="00241DBE"/>
    <w:rsid w:val="00243507"/>
    <w:rsid w:val="0024462E"/>
    <w:rsid w:val="00252F12"/>
    <w:rsid w:val="00255260"/>
    <w:rsid w:val="002558ED"/>
    <w:rsid w:val="002609FF"/>
    <w:rsid w:val="0026330A"/>
    <w:rsid w:val="002634B0"/>
    <w:rsid w:val="00264388"/>
    <w:rsid w:val="00274BB6"/>
    <w:rsid w:val="00275CB9"/>
    <w:rsid w:val="00275DC6"/>
    <w:rsid w:val="00276672"/>
    <w:rsid w:val="002806F6"/>
    <w:rsid w:val="00282EA9"/>
    <w:rsid w:val="00284162"/>
    <w:rsid w:val="0028641B"/>
    <w:rsid w:val="00290925"/>
    <w:rsid w:val="00292052"/>
    <w:rsid w:val="002923B5"/>
    <w:rsid w:val="0029371E"/>
    <w:rsid w:val="002A2974"/>
    <w:rsid w:val="002A3655"/>
    <w:rsid w:val="002B0F9A"/>
    <w:rsid w:val="002B3B98"/>
    <w:rsid w:val="002C25CC"/>
    <w:rsid w:val="002C57BE"/>
    <w:rsid w:val="002D0E1E"/>
    <w:rsid w:val="002D1C22"/>
    <w:rsid w:val="002E3324"/>
    <w:rsid w:val="002E5384"/>
    <w:rsid w:val="002F2621"/>
    <w:rsid w:val="003024CD"/>
    <w:rsid w:val="003028EB"/>
    <w:rsid w:val="003066CC"/>
    <w:rsid w:val="00313FA2"/>
    <w:rsid w:val="0031689E"/>
    <w:rsid w:val="00324014"/>
    <w:rsid w:val="00324188"/>
    <w:rsid w:val="003316C8"/>
    <w:rsid w:val="003342B7"/>
    <w:rsid w:val="003353B0"/>
    <w:rsid w:val="003354C0"/>
    <w:rsid w:val="00336A34"/>
    <w:rsid w:val="003370A2"/>
    <w:rsid w:val="0033780F"/>
    <w:rsid w:val="00340F51"/>
    <w:rsid w:val="00346B4E"/>
    <w:rsid w:val="0034768E"/>
    <w:rsid w:val="00350A95"/>
    <w:rsid w:val="00355979"/>
    <w:rsid w:val="0035760F"/>
    <w:rsid w:val="00357D51"/>
    <w:rsid w:val="00361B8A"/>
    <w:rsid w:val="0036348A"/>
    <w:rsid w:val="00363657"/>
    <w:rsid w:val="00364C0E"/>
    <w:rsid w:val="00365ACD"/>
    <w:rsid w:val="00373030"/>
    <w:rsid w:val="00375846"/>
    <w:rsid w:val="003765DA"/>
    <w:rsid w:val="00376A55"/>
    <w:rsid w:val="00382783"/>
    <w:rsid w:val="0038563C"/>
    <w:rsid w:val="003928E1"/>
    <w:rsid w:val="0039330E"/>
    <w:rsid w:val="00395769"/>
    <w:rsid w:val="003A0853"/>
    <w:rsid w:val="003B6B89"/>
    <w:rsid w:val="003C0781"/>
    <w:rsid w:val="003C5739"/>
    <w:rsid w:val="003C5E01"/>
    <w:rsid w:val="003D06AD"/>
    <w:rsid w:val="003D3FA1"/>
    <w:rsid w:val="003D71AF"/>
    <w:rsid w:val="003D787A"/>
    <w:rsid w:val="003D7AE6"/>
    <w:rsid w:val="003D7CF1"/>
    <w:rsid w:val="003E0B5E"/>
    <w:rsid w:val="003E4B54"/>
    <w:rsid w:val="003E4D66"/>
    <w:rsid w:val="003E5EEF"/>
    <w:rsid w:val="003E5F5D"/>
    <w:rsid w:val="003F1AA9"/>
    <w:rsid w:val="004070D2"/>
    <w:rsid w:val="00410ED3"/>
    <w:rsid w:val="0041194B"/>
    <w:rsid w:val="00412381"/>
    <w:rsid w:val="004136C8"/>
    <w:rsid w:val="00414447"/>
    <w:rsid w:val="00414C02"/>
    <w:rsid w:val="00417AF9"/>
    <w:rsid w:val="00423100"/>
    <w:rsid w:val="0042398D"/>
    <w:rsid w:val="00426FAD"/>
    <w:rsid w:val="00436638"/>
    <w:rsid w:val="00460EE4"/>
    <w:rsid w:val="004618ED"/>
    <w:rsid w:val="004629BA"/>
    <w:rsid w:val="0046496B"/>
    <w:rsid w:val="00473164"/>
    <w:rsid w:val="00474927"/>
    <w:rsid w:val="00474BBE"/>
    <w:rsid w:val="0047536F"/>
    <w:rsid w:val="00475AA3"/>
    <w:rsid w:val="00475C01"/>
    <w:rsid w:val="00480F1B"/>
    <w:rsid w:val="0048175F"/>
    <w:rsid w:val="00481BBD"/>
    <w:rsid w:val="0048301D"/>
    <w:rsid w:val="00485554"/>
    <w:rsid w:val="00485DE6"/>
    <w:rsid w:val="004875D0"/>
    <w:rsid w:val="004877BA"/>
    <w:rsid w:val="00491CB6"/>
    <w:rsid w:val="004920B7"/>
    <w:rsid w:val="00494109"/>
    <w:rsid w:val="00494203"/>
    <w:rsid w:val="004A35D8"/>
    <w:rsid w:val="004A46FE"/>
    <w:rsid w:val="004B0894"/>
    <w:rsid w:val="004B1F22"/>
    <w:rsid w:val="004C0D4E"/>
    <w:rsid w:val="004C59CB"/>
    <w:rsid w:val="004C5AF4"/>
    <w:rsid w:val="004C7C1E"/>
    <w:rsid w:val="004D1A7D"/>
    <w:rsid w:val="004D31C9"/>
    <w:rsid w:val="004D3AC4"/>
    <w:rsid w:val="004D6013"/>
    <w:rsid w:val="004D7412"/>
    <w:rsid w:val="004E1D10"/>
    <w:rsid w:val="004F0002"/>
    <w:rsid w:val="004F42F0"/>
    <w:rsid w:val="004F49B9"/>
    <w:rsid w:val="004F6E34"/>
    <w:rsid w:val="00500A35"/>
    <w:rsid w:val="0050146D"/>
    <w:rsid w:val="005024C8"/>
    <w:rsid w:val="00505058"/>
    <w:rsid w:val="00506194"/>
    <w:rsid w:val="005063B8"/>
    <w:rsid w:val="0050699D"/>
    <w:rsid w:val="005115B2"/>
    <w:rsid w:val="00512152"/>
    <w:rsid w:val="005122D1"/>
    <w:rsid w:val="0051256F"/>
    <w:rsid w:val="005135C2"/>
    <w:rsid w:val="0051433F"/>
    <w:rsid w:val="00517997"/>
    <w:rsid w:val="0052022F"/>
    <w:rsid w:val="0052206C"/>
    <w:rsid w:val="00523ED7"/>
    <w:rsid w:val="005258C9"/>
    <w:rsid w:val="00526215"/>
    <w:rsid w:val="0053046E"/>
    <w:rsid w:val="005366BC"/>
    <w:rsid w:val="005372FD"/>
    <w:rsid w:val="00537A6A"/>
    <w:rsid w:val="00540687"/>
    <w:rsid w:val="00540691"/>
    <w:rsid w:val="005406FD"/>
    <w:rsid w:val="005412A5"/>
    <w:rsid w:val="0056450D"/>
    <w:rsid w:val="00565588"/>
    <w:rsid w:val="00565856"/>
    <w:rsid w:val="00566CB1"/>
    <w:rsid w:val="00570618"/>
    <w:rsid w:val="00571F21"/>
    <w:rsid w:val="0057401B"/>
    <w:rsid w:val="00581FD5"/>
    <w:rsid w:val="00582CAE"/>
    <w:rsid w:val="005830CE"/>
    <w:rsid w:val="00584015"/>
    <w:rsid w:val="00584BA6"/>
    <w:rsid w:val="00591744"/>
    <w:rsid w:val="00591A91"/>
    <w:rsid w:val="00592E63"/>
    <w:rsid w:val="005966D2"/>
    <w:rsid w:val="00596825"/>
    <w:rsid w:val="005968A9"/>
    <w:rsid w:val="005A4AE7"/>
    <w:rsid w:val="005A799E"/>
    <w:rsid w:val="005B2C08"/>
    <w:rsid w:val="005B3F23"/>
    <w:rsid w:val="005C0783"/>
    <w:rsid w:val="005C2B4E"/>
    <w:rsid w:val="005C2FBB"/>
    <w:rsid w:val="005D2F29"/>
    <w:rsid w:val="005E45A1"/>
    <w:rsid w:val="005E5407"/>
    <w:rsid w:val="005E69F5"/>
    <w:rsid w:val="005F0DAC"/>
    <w:rsid w:val="005F2F27"/>
    <w:rsid w:val="005F3482"/>
    <w:rsid w:val="005F4ED8"/>
    <w:rsid w:val="005F5480"/>
    <w:rsid w:val="005F60B3"/>
    <w:rsid w:val="005F6331"/>
    <w:rsid w:val="00600B6B"/>
    <w:rsid w:val="006014CA"/>
    <w:rsid w:val="006063A6"/>
    <w:rsid w:val="0061387A"/>
    <w:rsid w:val="00615601"/>
    <w:rsid w:val="00615EA4"/>
    <w:rsid w:val="006200FE"/>
    <w:rsid w:val="0062540E"/>
    <w:rsid w:val="00630D45"/>
    <w:rsid w:val="00630E0B"/>
    <w:rsid w:val="00631233"/>
    <w:rsid w:val="00632D25"/>
    <w:rsid w:val="00633004"/>
    <w:rsid w:val="00643637"/>
    <w:rsid w:val="006442FE"/>
    <w:rsid w:val="0064462C"/>
    <w:rsid w:val="00644957"/>
    <w:rsid w:val="006458D8"/>
    <w:rsid w:val="0064642B"/>
    <w:rsid w:val="0065114D"/>
    <w:rsid w:val="0065251D"/>
    <w:rsid w:val="006552A0"/>
    <w:rsid w:val="00660B39"/>
    <w:rsid w:val="00664F97"/>
    <w:rsid w:val="00667854"/>
    <w:rsid w:val="006740B3"/>
    <w:rsid w:val="0067433F"/>
    <w:rsid w:val="00697367"/>
    <w:rsid w:val="006B0322"/>
    <w:rsid w:val="006C1C74"/>
    <w:rsid w:val="006C78D9"/>
    <w:rsid w:val="006D0009"/>
    <w:rsid w:val="006D05CC"/>
    <w:rsid w:val="006D2823"/>
    <w:rsid w:val="006D3DE0"/>
    <w:rsid w:val="006E50C8"/>
    <w:rsid w:val="006E6410"/>
    <w:rsid w:val="006F0F2B"/>
    <w:rsid w:val="006F126B"/>
    <w:rsid w:val="006F316D"/>
    <w:rsid w:val="006F5971"/>
    <w:rsid w:val="007008E5"/>
    <w:rsid w:val="0070119D"/>
    <w:rsid w:val="007011D0"/>
    <w:rsid w:val="00704367"/>
    <w:rsid w:val="007049F3"/>
    <w:rsid w:val="00711D78"/>
    <w:rsid w:val="00714568"/>
    <w:rsid w:val="00714DC9"/>
    <w:rsid w:val="007167E8"/>
    <w:rsid w:val="00716F41"/>
    <w:rsid w:val="00721684"/>
    <w:rsid w:val="007232CB"/>
    <w:rsid w:val="00723C8D"/>
    <w:rsid w:val="0073329D"/>
    <w:rsid w:val="00733CFA"/>
    <w:rsid w:val="00734064"/>
    <w:rsid w:val="0073645E"/>
    <w:rsid w:val="007419BD"/>
    <w:rsid w:val="00742837"/>
    <w:rsid w:val="007443F6"/>
    <w:rsid w:val="00746D0C"/>
    <w:rsid w:val="0075034F"/>
    <w:rsid w:val="00750BE6"/>
    <w:rsid w:val="007519FE"/>
    <w:rsid w:val="0075358B"/>
    <w:rsid w:val="00761EC4"/>
    <w:rsid w:val="007726B4"/>
    <w:rsid w:val="00773A76"/>
    <w:rsid w:val="00775014"/>
    <w:rsid w:val="00782333"/>
    <w:rsid w:val="00785070"/>
    <w:rsid w:val="00794509"/>
    <w:rsid w:val="007970CF"/>
    <w:rsid w:val="007A0D44"/>
    <w:rsid w:val="007A273C"/>
    <w:rsid w:val="007A4ABF"/>
    <w:rsid w:val="007A51F4"/>
    <w:rsid w:val="007B315B"/>
    <w:rsid w:val="007B5253"/>
    <w:rsid w:val="007C044E"/>
    <w:rsid w:val="007C07D4"/>
    <w:rsid w:val="007C0BF1"/>
    <w:rsid w:val="007C5B70"/>
    <w:rsid w:val="007C662F"/>
    <w:rsid w:val="007D0C97"/>
    <w:rsid w:val="007D737F"/>
    <w:rsid w:val="007E1CD2"/>
    <w:rsid w:val="007E7739"/>
    <w:rsid w:val="007F04A4"/>
    <w:rsid w:val="007F1D5F"/>
    <w:rsid w:val="007F33B9"/>
    <w:rsid w:val="007F3CDA"/>
    <w:rsid w:val="007F6121"/>
    <w:rsid w:val="0080131B"/>
    <w:rsid w:val="0080218C"/>
    <w:rsid w:val="008066C3"/>
    <w:rsid w:val="00812976"/>
    <w:rsid w:val="00814C2A"/>
    <w:rsid w:val="00830ECA"/>
    <w:rsid w:val="008338DC"/>
    <w:rsid w:val="00843799"/>
    <w:rsid w:val="00847732"/>
    <w:rsid w:val="008509C4"/>
    <w:rsid w:val="00856B1A"/>
    <w:rsid w:val="008611E3"/>
    <w:rsid w:val="00864783"/>
    <w:rsid w:val="008666C4"/>
    <w:rsid w:val="00870C3C"/>
    <w:rsid w:val="00870F59"/>
    <w:rsid w:val="00872425"/>
    <w:rsid w:val="0087437A"/>
    <w:rsid w:val="0087651E"/>
    <w:rsid w:val="00876A12"/>
    <w:rsid w:val="00880B5C"/>
    <w:rsid w:val="00882E1D"/>
    <w:rsid w:val="00884D04"/>
    <w:rsid w:val="00887FCF"/>
    <w:rsid w:val="008916BE"/>
    <w:rsid w:val="00892C8D"/>
    <w:rsid w:val="00895DA3"/>
    <w:rsid w:val="008965D4"/>
    <w:rsid w:val="008979D7"/>
    <w:rsid w:val="008A3097"/>
    <w:rsid w:val="008A7E6E"/>
    <w:rsid w:val="008B2E33"/>
    <w:rsid w:val="008B494A"/>
    <w:rsid w:val="008B50D5"/>
    <w:rsid w:val="008C08BA"/>
    <w:rsid w:val="008C0B9F"/>
    <w:rsid w:val="008C0EE8"/>
    <w:rsid w:val="008D128F"/>
    <w:rsid w:val="008D41E7"/>
    <w:rsid w:val="008E0C4B"/>
    <w:rsid w:val="008E5D1C"/>
    <w:rsid w:val="008E6DED"/>
    <w:rsid w:val="008F32D1"/>
    <w:rsid w:val="00904829"/>
    <w:rsid w:val="0090682E"/>
    <w:rsid w:val="00907D61"/>
    <w:rsid w:val="009125F6"/>
    <w:rsid w:val="009140A0"/>
    <w:rsid w:val="00915A0B"/>
    <w:rsid w:val="00915B11"/>
    <w:rsid w:val="0091742B"/>
    <w:rsid w:val="009202DD"/>
    <w:rsid w:val="009272CA"/>
    <w:rsid w:val="009306E2"/>
    <w:rsid w:val="009357A7"/>
    <w:rsid w:val="00940058"/>
    <w:rsid w:val="009426BC"/>
    <w:rsid w:val="00944215"/>
    <w:rsid w:val="00944F45"/>
    <w:rsid w:val="00945A48"/>
    <w:rsid w:val="00946233"/>
    <w:rsid w:val="00953073"/>
    <w:rsid w:val="0096181D"/>
    <w:rsid w:val="00965D4F"/>
    <w:rsid w:val="00967ADC"/>
    <w:rsid w:val="00971E20"/>
    <w:rsid w:val="00972212"/>
    <w:rsid w:val="009728B4"/>
    <w:rsid w:val="0097434A"/>
    <w:rsid w:val="0097470C"/>
    <w:rsid w:val="00980009"/>
    <w:rsid w:val="009840B5"/>
    <w:rsid w:val="00985D75"/>
    <w:rsid w:val="0098661D"/>
    <w:rsid w:val="00990605"/>
    <w:rsid w:val="00991477"/>
    <w:rsid w:val="00991E05"/>
    <w:rsid w:val="00996064"/>
    <w:rsid w:val="0099696C"/>
    <w:rsid w:val="00996FBB"/>
    <w:rsid w:val="00997EA3"/>
    <w:rsid w:val="009B00B3"/>
    <w:rsid w:val="009B75FA"/>
    <w:rsid w:val="009C21BD"/>
    <w:rsid w:val="009C3B48"/>
    <w:rsid w:val="009C54F1"/>
    <w:rsid w:val="009C7DA1"/>
    <w:rsid w:val="009D1A0D"/>
    <w:rsid w:val="009D7EF5"/>
    <w:rsid w:val="009E180C"/>
    <w:rsid w:val="009E2BE8"/>
    <w:rsid w:val="009F175B"/>
    <w:rsid w:val="009F3F03"/>
    <w:rsid w:val="009F725D"/>
    <w:rsid w:val="00A020F8"/>
    <w:rsid w:val="00A139BA"/>
    <w:rsid w:val="00A14633"/>
    <w:rsid w:val="00A176E1"/>
    <w:rsid w:val="00A2082E"/>
    <w:rsid w:val="00A24376"/>
    <w:rsid w:val="00A24EAF"/>
    <w:rsid w:val="00A27A33"/>
    <w:rsid w:val="00A317F1"/>
    <w:rsid w:val="00A32DAF"/>
    <w:rsid w:val="00A35043"/>
    <w:rsid w:val="00A40704"/>
    <w:rsid w:val="00A41B4F"/>
    <w:rsid w:val="00A4239F"/>
    <w:rsid w:val="00A4249D"/>
    <w:rsid w:val="00A429CC"/>
    <w:rsid w:val="00A4350B"/>
    <w:rsid w:val="00A4473D"/>
    <w:rsid w:val="00A4607F"/>
    <w:rsid w:val="00A50D8D"/>
    <w:rsid w:val="00A52948"/>
    <w:rsid w:val="00A52D3A"/>
    <w:rsid w:val="00A53EA5"/>
    <w:rsid w:val="00A55036"/>
    <w:rsid w:val="00A5554C"/>
    <w:rsid w:val="00A600AE"/>
    <w:rsid w:val="00A651CF"/>
    <w:rsid w:val="00A65837"/>
    <w:rsid w:val="00A67F04"/>
    <w:rsid w:val="00A70E6F"/>
    <w:rsid w:val="00A72422"/>
    <w:rsid w:val="00A7258A"/>
    <w:rsid w:val="00A73DA4"/>
    <w:rsid w:val="00A741F6"/>
    <w:rsid w:val="00A751B0"/>
    <w:rsid w:val="00A8551F"/>
    <w:rsid w:val="00A90E12"/>
    <w:rsid w:val="00A90F1C"/>
    <w:rsid w:val="00A93F99"/>
    <w:rsid w:val="00A948C5"/>
    <w:rsid w:val="00AA0205"/>
    <w:rsid w:val="00AA2DBA"/>
    <w:rsid w:val="00AA36A6"/>
    <w:rsid w:val="00AA3CDE"/>
    <w:rsid w:val="00AA7B32"/>
    <w:rsid w:val="00AA7EA6"/>
    <w:rsid w:val="00AB17CC"/>
    <w:rsid w:val="00AB650A"/>
    <w:rsid w:val="00AC2656"/>
    <w:rsid w:val="00AC2DA1"/>
    <w:rsid w:val="00AC3457"/>
    <w:rsid w:val="00AC4BE8"/>
    <w:rsid w:val="00AC4EB9"/>
    <w:rsid w:val="00AD165D"/>
    <w:rsid w:val="00AD3B73"/>
    <w:rsid w:val="00AD771D"/>
    <w:rsid w:val="00AD784D"/>
    <w:rsid w:val="00AE092A"/>
    <w:rsid w:val="00AE5541"/>
    <w:rsid w:val="00AE5AAC"/>
    <w:rsid w:val="00AF0484"/>
    <w:rsid w:val="00AF14E5"/>
    <w:rsid w:val="00AF197C"/>
    <w:rsid w:val="00AF2885"/>
    <w:rsid w:val="00AF3497"/>
    <w:rsid w:val="00AF7A2D"/>
    <w:rsid w:val="00B01829"/>
    <w:rsid w:val="00B033AB"/>
    <w:rsid w:val="00B11514"/>
    <w:rsid w:val="00B17789"/>
    <w:rsid w:val="00B23A21"/>
    <w:rsid w:val="00B26EB0"/>
    <w:rsid w:val="00B27150"/>
    <w:rsid w:val="00B370BE"/>
    <w:rsid w:val="00B3745A"/>
    <w:rsid w:val="00B3746A"/>
    <w:rsid w:val="00B43B9F"/>
    <w:rsid w:val="00B45D35"/>
    <w:rsid w:val="00B50CD7"/>
    <w:rsid w:val="00B51F4F"/>
    <w:rsid w:val="00B52F0A"/>
    <w:rsid w:val="00B53FE8"/>
    <w:rsid w:val="00B54393"/>
    <w:rsid w:val="00B55ED9"/>
    <w:rsid w:val="00B576AA"/>
    <w:rsid w:val="00B57707"/>
    <w:rsid w:val="00B6253B"/>
    <w:rsid w:val="00B72D39"/>
    <w:rsid w:val="00B72FCF"/>
    <w:rsid w:val="00B74A59"/>
    <w:rsid w:val="00B75C63"/>
    <w:rsid w:val="00B7615E"/>
    <w:rsid w:val="00B7673C"/>
    <w:rsid w:val="00B76C6D"/>
    <w:rsid w:val="00B8187A"/>
    <w:rsid w:val="00B9598D"/>
    <w:rsid w:val="00B96B9E"/>
    <w:rsid w:val="00B971F4"/>
    <w:rsid w:val="00B978B0"/>
    <w:rsid w:val="00BA14D8"/>
    <w:rsid w:val="00BA3401"/>
    <w:rsid w:val="00BA4776"/>
    <w:rsid w:val="00BB1C17"/>
    <w:rsid w:val="00BB4442"/>
    <w:rsid w:val="00BB7812"/>
    <w:rsid w:val="00BC22EB"/>
    <w:rsid w:val="00BC22EE"/>
    <w:rsid w:val="00BC252C"/>
    <w:rsid w:val="00BC4361"/>
    <w:rsid w:val="00BC68E7"/>
    <w:rsid w:val="00BD3006"/>
    <w:rsid w:val="00BD3ABF"/>
    <w:rsid w:val="00BE3996"/>
    <w:rsid w:val="00BE5F23"/>
    <w:rsid w:val="00BE66EC"/>
    <w:rsid w:val="00BE6BD1"/>
    <w:rsid w:val="00BE6C81"/>
    <w:rsid w:val="00C04668"/>
    <w:rsid w:val="00C11A94"/>
    <w:rsid w:val="00C12C08"/>
    <w:rsid w:val="00C2050A"/>
    <w:rsid w:val="00C25E20"/>
    <w:rsid w:val="00C26F2A"/>
    <w:rsid w:val="00C365D5"/>
    <w:rsid w:val="00C37871"/>
    <w:rsid w:val="00C420DB"/>
    <w:rsid w:val="00C44FC7"/>
    <w:rsid w:val="00C47D72"/>
    <w:rsid w:val="00C50D2B"/>
    <w:rsid w:val="00C54A6A"/>
    <w:rsid w:val="00C54BC3"/>
    <w:rsid w:val="00C5524E"/>
    <w:rsid w:val="00C55AD8"/>
    <w:rsid w:val="00C56591"/>
    <w:rsid w:val="00C63EBD"/>
    <w:rsid w:val="00C74948"/>
    <w:rsid w:val="00C7799E"/>
    <w:rsid w:val="00C828F8"/>
    <w:rsid w:val="00C85996"/>
    <w:rsid w:val="00C90945"/>
    <w:rsid w:val="00C91793"/>
    <w:rsid w:val="00C97D66"/>
    <w:rsid w:val="00CA0130"/>
    <w:rsid w:val="00CA0D9D"/>
    <w:rsid w:val="00CA20C7"/>
    <w:rsid w:val="00CA2159"/>
    <w:rsid w:val="00CA2364"/>
    <w:rsid w:val="00CA3495"/>
    <w:rsid w:val="00CA61D2"/>
    <w:rsid w:val="00CB19E1"/>
    <w:rsid w:val="00CB4EAB"/>
    <w:rsid w:val="00CB5D99"/>
    <w:rsid w:val="00CC09CC"/>
    <w:rsid w:val="00CC0E15"/>
    <w:rsid w:val="00CC5F6D"/>
    <w:rsid w:val="00CC654C"/>
    <w:rsid w:val="00CC729F"/>
    <w:rsid w:val="00CD1B9A"/>
    <w:rsid w:val="00CD2439"/>
    <w:rsid w:val="00CD2B54"/>
    <w:rsid w:val="00CE132A"/>
    <w:rsid w:val="00CE3C99"/>
    <w:rsid w:val="00CE4910"/>
    <w:rsid w:val="00CF01F3"/>
    <w:rsid w:val="00CF127D"/>
    <w:rsid w:val="00CF3F68"/>
    <w:rsid w:val="00CF5823"/>
    <w:rsid w:val="00CF632B"/>
    <w:rsid w:val="00D01BF1"/>
    <w:rsid w:val="00D04CB7"/>
    <w:rsid w:val="00D06A2B"/>
    <w:rsid w:val="00D07E6A"/>
    <w:rsid w:val="00D23DD4"/>
    <w:rsid w:val="00D24EFC"/>
    <w:rsid w:val="00D26A2B"/>
    <w:rsid w:val="00D26F93"/>
    <w:rsid w:val="00D36098"/>
    <w:rsid w:val="00D362B9"/>
    <w:rsid w:val="00D45E56"/>
    <w:rsid w:val="00D5168C"/>
    <w:rsid w:val="00D525D1"/>
    <w:rsid w:val="00D52EF9"/>
    <w:rsid w:val="00D55E73"/>
    <w:rsid w:val="00D663E4"/>
    <w:rsid w:val="00D669B8"/>
    <w:rsid w:val="00D67D9E"/>
    <w:rsid w:val="00D70E48"/>
    <w:rsid w:val="00D728D4"/>
    <w:rsid w:val="00D84061"/>
    <w:rsid w:val="00D87595"/>
    <w:rsid w:val="00D90C7E"/>
    <w:rsid w:val="00D925BF"/>
    <w:rsid w:val="00D929A8"/>
    <w:rsid w:val="00DA0B66"/>
    <w:rsid w:val="00DA67EC"/>
    <w:rsid w:val="00DA7201"/>
    <w:rsid w:val="00DB062B"/>
    <w:rsid w:val="00DB0B84"/>
    <w:rsid w:val="00DB24FB"/>
    <w:rsid w:val="00DB25A7"/>
    <w:rsid w:val="00DB2AD1"/>
    <w:rsid w:val="00DB4793"/>
    <w:rsid w:val="00DB59F4"/>
    <w:rsid w:val="00DC0D9D"/>
    <w:rsid w:val="00DC145A"/>
    <w:rsid w:val="00DC576D"/>
    <w:rsid w:val="00DC5DEC"/>
    <w:rsid w:val="00DD1089"/>
    <w:rsid w:val="00DD1E94"/>
    <w:rsid w:val="00DD63EE"/>
    <w:rsid w:val="00DE0219"/>
    <w:rsid w:val="00DE34CA"/>
    <w:rsid w:val="00DE79BB"/>
    <w:rsid w:val="00DF72DA"/>
    <w:rsid w:val="00E00A76"/>
    <w:rsid w:val="00E0207F"/>
    <w:rsid w:val="00E03675"/>
    <w:rsid w:val="00E071AA"/>
    <w:rsid w:val="00E12A19"/>
    <w:rsid w:val="00E13357"/>
    <w:rsid w:val="00E14231"/>
    <w:rsid w:val="00E14665"/>
    <w:rsid w:val="00E209E7"/>
    <w:rsid w:val="00E2130F"/>
    <w:rsid w:val="00E27686"/>
    <w:rsid w:val="00E32141"/>
    <w:rsid w:val="00E326ED"/>
    <w:rsid w:val="00E36521"/>
    <w:rsid w:val="00E36B28"/>
    <w:rsid w:val="00E41B5E"/>
    <w:rsid w:val="00E46ED2"/>
    <w:rsid w:val="00E506A6"/>
    <w:rsid w:val="00E55FA5"/>
    <w:rsid w:val="00E60838"/>
    <w:rsid w:val="00E67BD4"/>
    <w:rsid w:val="00E67CED"/>
    <w:rsid w:val="00E70405"/>
    <w:rsid w:val="00E71619"/>
    <w:rsid w:val="00E721B0"/>
    <w:rsid w:val="00E738EA"/>
    <w:rsid w:val="00E73BFB"/>
    <w:rsid w:val="00E776E3"/>
    <w:rsid w:val="00E77AAD"/>
    <w:rsid w:val="00E8060F"/>
    <w:rsid w:val="00E8064E"/>
    <w:rsid w:val="00E8112D"/>
    <w:rsid w:val="00E83DAC"/>
    <w:rsid w:val="00E85A4A"/>
    <w:rsid w:val="00E93E68"/>
    <w:rsid w:val="00E94244"/>
    <w:rsid w:val="00E96FDD"/>
    <w:rsid w:val="00EA1AB1"/>
    <w:rsid w:val="00EA4836"/>
    <w:rsid w:val="00EB33A0"/>
    <w:rsid w:val="00EB541E"/>
    <w:rsid w:val="00EB6B64"/>
    <w:rsid w:val="00EC08F4"/>
    <w:rsid w:val="00EC201C"/>
    <w:rsid w:val="00EC316E"/>
    <w:rsid w:val="00EC6FF5"/>
    <w:rsid w:val="00ED04E0"/>
    <w:rsid w:val="00ED1367"/>
    <w:rsid w:val="00ED2AD7"/>
    <w:rsid w:val="00EE6534"/>
    <w:rsid w:val="00EF0AE2"/>
    <w:rsid w:val="00EF0EB3"/>
    <w:rsid w:val="00F10993"/>
    <w:rsid w:val="00F11A11"/>
    <w:rsid w:val="00F13E9E"/>
    <w:rsid w:val="00F17C7A"/>
    <w:rsid w:val="00F17D42"/>
    <w:rsid w:val="00F2020F"/>
    <w:rsid w:val="00F208D1"/>
    <w:rsid w:val="00F35687"/>
    <w:rsid w:val="00F373C2"/>
    <w:rsid w:val="00F440E1"/>
    <w:rsid w:val="00F44BB7"/>
    <w:rsid w:val="00F45214"/>
    <w:rsid w:val="00F576B7"/>
    <w:rsid w:val="00F61803"/>
    <w:rsid w:val="00F618CB"/>
    <w:rsid w:val="00F63F82"/>
    <w:rsid w:val="00F65EE9"/>
    <w:rsid w:val="00F6653A"/>
    <w:rsid w:val="00F67D87"/>
    <w:rsid w:val="00F71061"/>
    <w:rsid w:val="00F717D8"/>
    <w:rsid w:val="00F721E2"/>
    <w:rsid w:val="00F730BF"/>
    <w:rsid w:val="00F733F6"/>
    <w:rsid w:val="00F737DF"/>
    <w:rsid w:val="00F760EC"/>
    <w:rsid w:val="00F7653D"/>
    <w:rsid w:val="00F83CB6"/>
    <w:rsid w:val="00F927CF"/>
    <w:rsid w:val="00F956EA"/>
    <w:rsid w:val="00F95C78"/>
    <w:rsid w:val="00F96D41"/>
    <w:rsid w:val="00F978DD"/>
    <w:rsid w:val="00F97C06"/>
    <w:rsid w:val="00FA2001"/>
    <w:rsid w:val="00FA25A7"/>
    <w:rsid w:val="00FA56F7"/>
    <w:rsid w:val="00FA5FD7"/>
    <w:rsid w:val="00FA6018"/>
    <w:rsid w:val="00FA6870"/>
    <w:rsid w:val="00FB0EBA"/>
    <w:rsid w:val="00FB246B"/>
    <w:rsid w:val="00FB353D"/>
    <w:rsid w:val="00FC1F2D"/>
    <w:rsid w:val="00FC25E6"/>
    <w:rsid w:val="00FC5320"/>
    <w:rsid w:val="00FC74CB"/>
    <w:rsid w:val="00FD1F5A"/>
    <w:rsid w:val="00FD2F1C"/>
    <w:rsid w:val="00FD4749"/>
    <w:rsid w:val="00FD617F"/>
    <w:rsid w:val="00FE0861"/>
    <w:rsid w:val="00FE14F0"/>
    <w:rsid w:val="00FE6351"/>
    <w:rsid w:val="00FF4205"/>
    <w:rsid w:val="00FF5D87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eria.codoni\Desktop\MODELLI%202013\ORDINA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ORDINANZA.dot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Ererierok e</vt:lpstr>
    </vt:vector>
  </TitlesOfParts>
  <Company>6850 Mendrisio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Ererierok e</dc:title>
  <dc:creator>Valeria Codoni</dc:creator>
  <cp:lastModifiedBy>Barbara Ferrari</cp:lastModifiedBy>
  <cp:revision>3</cp:revision>
  <cp:lastPrinted>2014-05-26T14:54:00Z</cp:lastPrinted>
  <dcterms:created xsi:type="dcterms:W3CDTF">2017-12-18T10:03:00Z</dcterms:created>
  <dcterms:modified xsi:type="dcterms:W3CDTF">2017-12-18T10:03:00Z</dcterms:modified>
</cp:coreProperties>
</file>