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647"/>
      </w:tblGrid>
      <w:tr w:rsidR="00EA4836" w:rsidRPr="001419D7" w:rsidTr="0041154B">
        <w:trPr>
          <w:trHeight w:hRule="exact" w:val="1304"/>
        </w:trPr>
        <w:tc>
          <w:tcPr>
            <w:tcW w:w="8647" w:type="dxa"/>
          </w:tcPr>
          <w:p w:rsidR="008902DD" w:rsidRPr="001419D7" w:rsidRDefault="00F71A51" w:rsidP="003D787A">
            <w:pPr>
              <w:spacing w:line="400" w:lineRule="exact"/>
              <w:rPr>
                <w:rFonts w:ascii="Arial" w:hAnsi="Arial" w:cs="Arial"/>
                <w:b/>
                <w:sz w:val="36"/>
                <w:szCs w:val="36"/>
              </w:rPr>
            </w:pPr>
            <w:r w:rsidRPr="001419D7">
              <w:rPr>
                <w:rFonts w:ascii="Arial" w:hAnsi="Arial" w:cs="Arial"/>
                <w:b/>
                <w:sz w:val="36"/>
                <w:szCs w:val="36"/>
              </w:rPr>
              <w:t>Autocertificazione sulla buona condotta per</w:t>
            </w:r>
            <w:r w:rsidR="0041154B" w:rsidRPr="001419D7">
              <w:rPr>
                <w:rFonts w:ascii="Arial" w:hAnsi="Arial" w:cs="Arial"/>
                <w:b/>
                <w:sz w:val="36"/>
                <w:szCs w:val="36"/>
              </w:rPr>
              <w:t xml:space="preserve"> l’assunzione </w:t>
            </w:r>
            <w:r w:rsidR="008902DD" w:rsidRPr="001419D7">
              <w:rPr>
                <w:rFonts w:ascii="Arial" w:hAnsi="Arial" w:cs="Arial"/>
                <w:b/>
                <w:sz w:val="36"/>
                <w:szCs w:val="36"/>
              </w:rPr>
              <w:t xml:space="preserve">di personale </w:t>
            </w:r>
            <w:r w:rsidR="0041154B" w:rsidRPr="001419D7">
              <w:rPr>
                <w:rFonts w:ascii="Arial" w:hAnsi="Arial" w:cs="Arial"/>
                <w:b/>
                <w:sz w:val="36"/>
                <w:szCs w:val="36"/>
              </w:rPr>
              <w:t xml:space="preserve">alle dipendenze </w:t>
            </w:r>
          </w:p>
          <w:p w:rsidR="004B25B1" w:rsidRPr="001419D7" w:rsidRDefault="0041154B" w:rsidP="003D787A">
            <w:pPr>
              <w:spacing w:line="400" w:lineRule="exact"/>
              <w:rPr>
                <w:rFonts w:ascii="Arial" w:hAnsi="Arial" w:cs="Arial"/>
                <w:b/>
                <w:sz w:val="36"/>
                <w:szCs w:val="36"/>
              </w:rPr>
            </w:pPr>
            <w:r w:rsidRPr="001419D7">
              <w:rPr>
                <w:rFonts w:ascii="Arial" w:hAnsi="Arial" w:cs="Arial"/>
                <w:b/>
                <w:sz w:val="36"/>
                <w:szCs w:val="36"/>
              </w:rPr>
              <w:t>della Città di Mendrisio</w:t>
            </w:r>
          </w:p>
        </w:tc>
      </w:tr>
    </w:tbl>
    <w:p w:rsidR="0041154B" w:rsidRDefault="0041154B" w:rsidP="0041154B">
      <w:pPr>
        <w:spacing w:line="260" w:lineRule="exact"/>
        <w:jc w:val="both"/>
        <w:rPr>
          <w:rFonts w:ascii="Arial" w:hAnsi="Arial" w:cs="Arial"/>
          <w:sz w:val="22"/>
          <w:szCs w:val="22"/>
        </w:rPr>
      </w:pPr>
    </w:p>
    <w:p w:rsidR="003C563F" w:rsidRPr="001419D7" w:rsidRDefault="003C563F" w:rsidP="0041154B">
      <w:pPr>
        <w:spacing w:line="260" w:lineRule="exact"/>
        <w:jc w:val="both"/>
        <w:rPr>
          <w:rFonts w:ascii="Arial" w:hAnsi="Arial" w:cs="Arial"/>
          <w:sz w:val="22"/>
          <w:szCs w:val="22"/>
        </w:rPr>
      </w:pPr>
    </w:p>
    <w:p w:rsidR="004B25B1" w:rsidRPr="00CC7E9F" w:rsidRDefault="0041154B" w:rsidP="00CC7E9F">
      <w:pPr>
        <w:numPr>
          <w:ilvl w:val="0"/>
          <w:numId w:val="29"/>
        </w:numPr>
        <w:tabs>
          <w:tab w:val="clear" w:pos="360"/>
          <w:tab w:val="num" w:pos="284"/>
        </w:tabs>
        <w:spacing w:line="280" w:lineRule="exact"/>
        <w:ind w:left="284" w:hanging="284"/>
        <w:jc w:val="both"/>
        <w:rPr>
          <w:rFonts w:ascii="Arial" w:hAnsi="Arial" w:cs="Arial"/>
          <w:sz w:val="22"/>
          <w:szCs w:val="22"/>
        </w:rPr>
      </w:pPr>
      <w:r w:rsidRPr="00CC7E9F">
        <w:rPr>
          <w:rFonts w:ascii="Arial" w:hAnsi="Arial" w:cs="Arial"/>
          <w:sz w:val="22"/>
          <w:szCs w:val="22"/>
        </w:rPr>
        <w:t xml:space="preserve">Il rapporto di fiducia che la Città di Mendrisio desidera costruire con ogni suo/a </w:t>
      </w:r>
      <w:r w:rsidR="008902DD" w:rsidRPr="00CC7E9F">
        <w:rPr>
          <w:rFonts w:ascii="Arial" w:hAnsi="Arial" w:cs="Arial"/>
          <w:sz w:val="22"/>
          <w:szCs w:val="22"/>
        </w:rPr>
        <w:t>collaboratore/collaboratrice</w:t>
      </w:r>
      <w:r w:rsidRPr="00CC7E9F">
        <w:rPr>
          <w:rFonts w:ascii="Arial" w:hAnsi="Arial" w:cs="Arial"/>
          <w:sz w:val="22"/>
          <w:szCs w:val="22"/>
        </w:rPr>
        <w:t xml:space="preserve"> comincia al momento dell’assunzione. </w:t>
      </w:r>
    </w:p>
    <w:p w:rsidR="004B25B1" w:rsidRPr="00CC7E9F" w:rsidRDefault="0041154B" w:rsidP="00CC7E9F">
      <w:pPr>
        <w:numPr>
          <w:ilvl w:val="0"/>
          <w:numId w:val="29"/>
        </w:numPr>
        <w:tabs>
          <w:tab w:val="clear" w:pos="360"/>
          <w:tab w:val="num" w:pos="284"/>
        </w:tabs>
        <w:spacing w:line="280" w:lineRule="exact"/>
        <w:ind w:left="284" w:hanging="284"/>
        <w:jc w:val="both"/>
        <w:rPr>
          <w:rFonts w:ascii="Arial" w:hAnsi="Arial" w:cs="Arial"/>
          <w:sz w:val="22"/>
          <w:szCs w:val="22"/>
        </w:rPr>
      </w:pPr>
      <w:r w:rsidRPr="00CC7E9F">
        <w:rPr>
          <w:rFonts w:ascii="Arial" w:hAnsi="Arial" w:cs="Arial"/>
          <w:sz w:val="22"/>
          <w:szCs w:val="22"/>
        </w:rPr>
        <w:t xml:space="preserve">La presente </w:t>
      </w:r>
      <w:r w:rsidR="00F71A51" w:rsidRPr="00CC7E9F">
        <w:rPr>
          <w:rFonts w:ascii="Arial" w:hAnsi="Arial" w:cs="Arial"/>
          <w:sz w:val="22"/>
          <w:szCs w:val="22"/>
        </w:rPr>
        <w:t>autocertificazione</w:t>
      </w:r>
      <w:r w:rsidRPr="00CC7E9F">
        <w:rPr>
          <w:rFonts w:ascii="Arial" w:hAnsi="Arial" w:cs="Arial"/>
          <w:sz w:val="22"/>
          <w:szCs w:val="22"/>
        </w:rPr>
        <w:t xml:space="preserve"> (compilata dal/la candidato/a) ha lo scopo di rendere attento il datore di lavoro su</w:t>
      </w:r>
      <w:r w:rsidR="005D606A" w:rsidRPr="00CC7E9F">
        <w:rPr>
          <w:rFonts w:ascii="Arial" w:hAnsi="Arial" w:cs="Arial"/>
          <w:sz w:val="22"/>
          <w:szCs w:val="22"/>
        </w:rPr>
        <w:t>gli</w:t>
      </w:r>
      <w:r w:rsidRPr="00CC7E9F">
        <w:rPr>
          <w:rFonts w:ascii="Arial" w:hAnsi="Arial" w:cs="Arial"/>
          <w:sz w:val="22"/>
          <w:szCs w:val="22"/>
        </w:rPr>
        <w:t xml:space="preserve"> eventuali </w:t>
      </w:r>
      <w:r w:rsidR="005D606A" w:rsidRPr="00CC7E9F">
        <w:rPr>
          <w:rFonts w:ascii="Arial" w:hAnsi="Arial" w:cs="Arial"/>
          <w:sz w:val="22"/>
          <w:szCs w:val="22"/>
        </w:rPr>
        <w:t>effetti derivanti dalla</w:t>
      </w:r>
      <w:r w:rsidRPr="00CC7E9F">
        <w:rPr>
          <w:rFonts w:ascii="Arial" w:hAnsi="Arial" w:cs="Arial"/>
          <w:sz w:val="22"/>
          <w:szCs w:val="22"/>
        </w:rPr>
        <w:t xml:space="preserve"> </w:t>
      </w:r>
      <w:r w:rsidR="00F71A51" w:rsidRPr="00CC7E9F">
        <w:rPr>
          <w:rFonts w:ascii="Arial" w:hAnsi="Arial" w:cs="Arial"/>
          <w:sz w:val="22"/>
          <w:szCs w:val="22"/>
        </w:rPr>
        <w:t>condotta</w:t>
      </w:r>
      <w:r w:rsidRPr="00CC7E9F">
        <w:rPr>
          <w:rFonts w:ascii="Arial" w:hAnsi="Arial" w:cs="Arial"/>
          <w:sz w:val="22"/>
          <w:szCs w:val="22"/>
        </w:rPr>
        <w:t xml:space="preserve"> </w:t>
      </w:r>
      <w:r w:rsidR="005D606A" w:rsidRPr="00CC7E9F">
        <w:rPr>
          <w:rFonts w:ascii="Arial" w:hAnsi="Arial" w:cs="Arial"/>
          <w:sz w:val="22"/>
          <w:szCs w:val="22"/>
        </w:rPr>
        <w:t>del/la candidato/a</w:t>
      </w:r>
      <w:r w:rsidRPr="00CC7E9F">
        <w:rPr>
          <w:rFonts w:ascii="Arial" w:hAnsi="Arial" w:cs="Arial"/>
          <w:sz w:val="22"/>
          <w:szCs w:val="22"/>
        </w:rPr>
        <w:t xml:space="preserve">. </w:t>
      </w:r>
    </w:p>
    <w:p w:rsidR="0041154B" w:rsidRPr="00CC7E9F" w:rsidRDefault="006B0353" w:rsidP="00CC7E9F">
      <w:pPr>
        <w:numPr>
          <w:ilvl w:val="0"/>
          <w:numId w:val="29"/>
        </w:numPr>
        <w:tabs>
          <w:tab w:val="clear" w:pos="360"/>
          <w:tab w:val="num" w:pos="284"/>
        </w:tabs>
        <w:spacing w:line="280" w:lineRule="exact"/>
        <w:ind w:left="284" w:hanging="284"/>
        <w:jc w:val="both"/>
        <w:rPr>
          <w:rFonts w:ascii="Arial" w:hAnsi="Arial" w:cs="Arial"/>
          <w:sz w:val="22"/>
          <w:szCs w:val="22"/>
        </w:rPr>
      </w:pPr>
      <w:r w:rsidRPr="00CC7E9F">
        <w:rPr>
          <w:rFonts w:ascii="Arial" w:hAnsi="Arial" w:cs="Arial"/>
          <w:sz w:val="22"/>
          <w:szCs w:val="22"/>
        </w:rPr>
        <w:t>Nel caso</w:t>
      </w:r>
      <w:r w:rsidR="0041154B" w:rsidRPr="00CC7E9F">
        <w:rPr>
          <w:rFonts w:ascii="Arial" w:hAnsi="Arial" w:cs="Arial"/>
          <w:sz w:val="22"/>
          <w:szCs w:val="22"/>
        </w:rPr>
        <w:t xml:space="preserve"> la persona firmataria </w:t>
      </w:r>
      <w:r w:rsidRPr="00CC7E9F">
        <w:rPr>
          <w:rFonts w:ascii="Arial" w:hAnsi="Arial" w:cs="Arial"/>
          <w:sz w:val="22"/>
          <w:szCs w:val="22"/>
        </w:rPr>
        <w:t>taccia</w:t>
      </w:r>
      <w:r w:rsidR="0041154B" w:rsidRPr="00CC7E9F">
        <w:rPr>
          <w:rFonts w:ascii="Arial" w:hAnsi="Arial" w:cs="Arial"/>
          <w:sz w:val="22"/>
          <w:szCs w:val="22"/>
        </w:rPr>
        <w:t xml:space="preserve"> un </w:t>
      </w:r>
      <w:r w:rsidR="00F71A51" w:rsidRPr="00CC7E9F">
        <w:rPr>
          <w:rFonts w:ascii="Arial" w:hAnsi="Arial" w:cs="Arial"/>
          <w:sz w:val="22"/>
          <w:szCs w:val="22"/>
        </w:rPr>
        <w:t>procedimento</w:t>
      </w:r>
      <w:r w:rsidR="005D606A" w:rsidRPr="00CC7E9F">
        <w:rPr>
          <w:rFonts w:ascii="Arial" w:hAnsi="Arial" w:cs="Arial"/>
          <w:sz w:val="22"/>
          <w:szCs w:val="22"/>
        </w:rPr>
        <w:t xml:space="preserve"> giudiziario</w:t>
      </w:r>
      <w:r w:rsidR="00F71A51" w:rsidRPr="00CC7E9F">
        <w:rPr>
          <w:rFonts w:ascii="Arial" w:hAnsi="Arial" w:cs="Arial"/>
          <w:sz w:val="22"/>
          <w:szCs w:val="22"/>
        </w:rPr>
        <w:t xml:space="preserve"> </w:t>
      </w:r>
      <w:r w:rsidR="005D606A" w:rsidRPr="00CC7E9F">
        <w:rPr>
          <w:rFonts w:ascii="Arial" w:hAnsi="Arial" w:cs="Arial"/>
          <w:sz w:val="22"/>
          <w:szCs w:val="22"/>
        </w:rPr>
        <w:t>avvenuto</w:t>
      </w:r>
      <w:r w:rsidR="00F71A51" w:rsidRPr="00CC7E9F">
        <w:rPr>
          <w:rFonts w:ascii="Arial" w:hAnsi="Arial" w:cs="Arial"/>
          <w:sz w:val="22"/>
          <w:szCs w:val="22"/>
        </w:rPr>
        <w:t xml:space="preserve"> o in corso legati alla sua condotta</w:t>
      </w:r>
      <w:r w:rsidR="0041154B" w:rsidRPr="00CC7E9F">
        <w:rPr>
          <w:rFonts w:ascii="Arial" w:hAnsi="Arial" w:cs="Arial"/>
          <w:sz w:val="22"/>
          <w:szCs w:val="22"/>
        </w:rPr>
        <w:t xml:space="preserve">, si rende colpevole di reticenza </w:t>
      </w:r>
      <w:r w:rsidR="008902DD" w:rsidRPr="00CC7E9F">
        <w:rPr>
          <w:rFonts w:ascii="Arial" w:hAnsi="Arial" w:cs="Arial"/>
          <w:sz w:val="22"/>
          <w:szCs w:val="22"/>
        </w:rPr>
        <w:t>e la Città</w:t>
      </w:r>
      <w:r w:rsidR="0041154B" w:rsidRPr="00CC7E9F">
        <w:rPr>
          <w:rFonts w:ascii="Arial" w:hAnsi="Arial" w:cs="Arial"/>
          <w:sz w:val="22"/>
          <w:szCs w:val="22"/>
        </w:rPr>
        <w:t xml:space="preserve"> di Mendrisio è liberat</w:t>
      </w:r>
      <w:r w:rsidR="008902DD" w:rsidRPr="00CC7E9F">
        <w:rPr>
          <w:rFonts w:ascii="Arial" w:hAnsi="Arial" w:cs="Arial"/>
          <w:sz w:val="22"/>
          <w:szCs w:val="22"/>
        </w:rPr>
        <w:t>a</w:t>
      </w:r>
      <w:r w:rsidR="0041154B" w:rsidRPr="00CC7E9F">
        <w:rPr>
          <w:rFonts w:ascii="Arial" w:hAnsi="Arial" w:cs="Arial"/>
          <w:sz w:val="22"/>
          <w:szCs w:val="22"/>
        </w:rPr>
        <w:t xml:space="preserve"> da ogni </w:t>
      </w:r>
      <w:r w:rsidRPr="00CC7E9F">
        <w:rPr>
          <w:rFonts w:ascii="Arial" w:hAnsi="Arial" w:cs="Arial"/>
          <w:sz w:val="22"/>
          <w:szCs w:val="22"/>
        </w:rPr>
        <w:t>obbligo nei suoi confronti.</w:t>
      </w:r>
    </w:p>
    <w:p w:rsidR="0088006A" w:rsidRDefault="0088006A" w:rsidP="00CC7E9F">
      <w:pPr>
        <w:spacing w:line="280" w:lineRule="exact"/>
        <w:jc w:val="both"/>
        <w:rPr>
          <w:rFonts w:ascii="Arial" w:hAnsi="Arial" w:cs="Arial"/>
          <w:sz w:val="22"/>
          <w:szCs w:val="22"/>
        </w:rPr>
      </w:pPr>
    </w:p>
    <w:p w:rsidR="003C563F" w:rsidRPr="00CC7E9F" w:rsidRDefault="003C563F" w:rsidP="00CC7E9F">
      <w:pPr>
        <w:spacing w:line="280" w:lineRule="exact"/>
        <w:jc w:val="both"/>
        <w:rPr>
          <w:rFonts w:ascii="Arial" w:hAnsi="Arial" w:cs="Arial"/>
          <w:sz w:val="22"/>
          <w:szCs w:val="22"/>
        </w:rPr>
      </w:pP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8787"/>
      </w:tblGrid>
      <w:tr w:rsidR="0041154B" w:rsidRPr="00CC7E9F" w:rsidTr="0041154B">
        <w:tc>
          <w:tcPr>
            <w:tcW w:w="8787" w:type="dxa"/>
          </w:tcPr>
          <w:p w:rsidR="0041154B" w:rsidRPr="00CC7E9F" w:rsidRDefault="0041154B" w:rsidP="00CC7E9F">
            <w:pPr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7E9F">
              <w:rPr>
                <w:rFonts w:ascii="Arial" w:hAnsi="Arial" w:cs="Arial"/>
                <w:b/>
                <w:sz w:val="22"/>
                <w:szCs w:val="22"/>
              </w:rPr>
              <w:t>Tutte le informazioni che figurano nel</w:t>
            </w:r>
            <w:r w:rsidR="006B0353" w:rsidRPr="00CC7E9F">
              <w:rPr>
                <w:rFonts w:ascii="Arial" w:hAnsi="Arial" w:cs="Arial"/>
                <w:b/>
                <w:sz w:val="22"/>
                <w:szCs w:val="22"/>
              </w:rPr>
              <w:t xml:space="preserve"> presente</w:t>
            </w:r>
            <w:r w:rsidRPr="00CC7E9F">
              <w:rPr>
                <w:rFonts w:ascii="Arial" w:hAnsi="Arial" w:cs="Arial"/>
                <w:b/>
                <w:sz w:val="22"/>
                <w:szCs w:val="22"/>
              </w:rPr>
              <w:t xml:space="preserve"> questionario saranno trattate in modo confidenziale.</w:t>
            </w:r>
          </w:p>
        </w:tc>
      </w:tr>
    </w:tbl>
    <w:p w:rsidR="008902DD" w:rsidRDefault="008902DD" w:rsidP="00CC7E9F">
      <w:pPr>
        <w:spacing w:line="280" w:lineRule="exact"/>
        <w:jc w:val="both"/>
        <w:rPr>
          <w:rFonts w:ascii="Arial" w:hAnsi="Arial" w:cs="Arial"/>
          <w:b/>
          <w:sz w:val="22"/>
          <w:szCs w:val="22"/>
        </w:rPr>
      </w:pPr>
    </w:p>
    <w:p w:rsidR="003C563F" w:rsidRPr="00CC7E9F" w:rsidRDefault="003C563F" w:rsidP="00CC7E9F">
      <w:pPr>
        <w:spacing w:line="280" w:lineRule="exact"/>
        <w:jc w:val="both"/>
        <w:rPr>
          <w:rFonts w:ascii="Arial" w:hAnsi="Arial" w:cs="Arial"/>
          <w:b/>
          <w:sz w:val="22"/>
          <w:szCs w:val="22"/>
        </w:rPr>
      </w:pPr>
    </w:p>
    <w:p w:rsidR="002C57BE" w:rsidRPr="00CC7E9F" w:rsidRDefault="0041154B" w:rsidP="00CC7E9F">
      <w:pPr>
        <w:tabs>
          <w:tab w:val="left" w:pos="2835"/>
        </w:tabs>
        <w:spacing w:line="280" w:lineRule="exact"/>
        <w:jc w:val="both"/>
        <w:rPr>
          <w:rFonts w:ascii="Arial" w:hAnsi="Arial" w:cs="Arial"/>
          <w:b/>
          <w:sz w:val="22"/>
          <w:szCs w:val="22"/>
        </w:rPr>
      </w:pPr>
      <w:r w:rsidRPr="00CC7E9F">
        <w:rPr>
          <w:rFonts w:ascii="Arial" w:hAnsi="Arial" w:cs="Arial"/>
          <w:b/>
          <w:sz w:val="22"/>
          <w:szCs w:val="22"/>
        </w:rPr>
        <w:t>Concorso / Incarico / Assunzione</w:t>
      </w:r>
    </w:p>
    <w:p w:rsidR="006C296B" w:rsidRPr="00CC7E9F" w:rsidRDefault="006C296B" w:rsidP="00CC7E9F">
      <w:pPr>
        <w:tabs>
          <w:tab w:val="left" w:pos="2835"/>
        </w:tabs>
        <w:spacing w:line="280" w:lineRule="exac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2693"/>
        <w:gridCol w:w="1134"/>
        <w:gridCol w:w="2410"/>
      </w:tblGrid>
      <w:tr w:rsidR="0041154B" w:rsidRPr="00CC7E9F" w:rsidTr="00CC7E9F">
        <w:trPr>
          <w:trHeight w:val="284"/>
        </w:trPr>
        <w:tc>
          <w:tcPr>
            <w:tcW w:w="2480" w:type="dxa"/>
            <w:vAlign w:val="center"/>
          </w:tcPr>
          <w:p w:rsidR="0041154B" w:rsidRPr="00CC7E9F" w:rsidRDefault="0041154B" w:rsidP="00CC7E9F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CC7E9F">
              <w:rPr>
                <w:rFonts w:ascii="Arial" w:hAnsi="Arial" w:cs="Arial"/>
                <w:sz w:val="22"/>
                <w:szCs w:val="22"/>
              </w:rPr>
              <w:t>Per la funzione di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41154B" w:rsidRPr="00CC7E9F" w:rsidRDefault="0041154B" w:rsidP="00CC7E9F">
            <w:pPr>
              <w:spacing w:line="28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CC7E9F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CC7E9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C7E9F">
              <w:rPr>
                <w:rFonts w:ascii="Arial" w:hAnsi="Arial" w:cs="Arial"/>
                <w:b/>
                <w:sz w:val="22"/>
                <w:szCs w:val="22"/>
              </w:rPr>
            </w:r>
            <w:r w:rsidRPr="00CC7E9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bookmarkStart w:id="0" w:name="_GoBack"/>
            <w:r w:rsidRPr="00CC7E9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E9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E9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E9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E9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bookmarkEnd w:id="0"/>
            <w:r w:rsidRPr="00CC7E9F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41154B" w:rsidRPr="00CC7E9F" w:rsidRDefault="0041154B" w:rsidP="00CC7E9F">
            <w:pPr>
              <w:spacing w:line="28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C7E9F">
              <w:rPr>
                <w:rFonts w:ascii="Arial" w:hAnsi="Arial" w:cs="Arial"/>
                <w:sz w:val="22"/>
                <w:szCs w:val="22"/>
              </w:rPr>
              <w:t>Servizio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41154B" w:rsidRPr="00CC7E9F" w:rsidRDefault="0041154B" w:rsidP="00CC7E9F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CC7E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CC7E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C7E9F">
              <w:rPr>
                <w:rFonts w:ascii="Arial" w:hAnsi="Arial" w:cs="Arial"/>
                <w:sz w:val="22"/>
                <w:szCs w:val="22"/>
              </w:rPr>
            </w:r>
            <w:r w:rsidRPr="00CC7E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C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C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C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C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C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C7E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41154B" w:rsidRPr="00CC7E9F" w:rsidRDefault="0041154B" w:rsidP="00CC7E9F">
      <w:pPr>
        <w:tabs>
          <w:tab w:val="left" w:pos="2835"/>
        </w:tabs>
        <w:spacing w:line="280" w:lineRule="exact"/>
        <w:jc w:val="both"/>
        <w:rPr>
          <w:rFonts w:ascii="Arial" w:hAnsi="Arial" w:cs="Arial"/>
          <w:sz w:val="22"/>
          <w:szCs w:val="22"/>
        </w:rPr>
      </w:pPr>
    </w:p>
    <w:p w:rsidR="003C563F" w:rsidRDefault="003C563F" w:rsidP="00CC7E9F">
      <w:pPr>
        <w:tabs>
          <w:tab w:val="left" w:pos="2835"/>
        </w:tabs>
        <w:spacing w:line="280" w:lineRule="exact"/>
        <w:jc w:val="both"/>
        <w:rPr>
          <w:rFonts w:ascii="Arial" w:hAnsi="Arial" w:cs="Arial"/>
          <w:b/>
          <w:sz w:val="22"/>
          <w:szCs w:val="22"/>
        </w:rPr>
      </w:pPr>
    </w:p>
    <w:p w:rsidR="00B62BBF" w:rsidRPr="00CC7E9F" w:rsidRDefault="00B62BBF" w:rsidP="00CC7E9F">
      <w:pPr>
        <w:tabs>
          <w:tab w:val="left" w:pos="2835"/>
        </w:tabs>
        <w:spacing w:line="280" w:lineRule="exact"/>
        <w:jc w:val="both"/>
        <w:rPr>
          <w:rFonts w:ascii="Arial" w:hAnsi="Arial" w:cs="Arial"/>
          <w:b/>
          <w:sz w:val="22"/>
          <w:szCs w:val="22"/>
        </w:rPr>
      </w:pPr>
      <w:r w:rsidRPr="00CC7E9F">
        <w:rPr>
          <w:rFonts w:ascii="Arial" w:hAnsi="Arial" w:cs="Arial"/>
          <w:b/>
          <w:sz w:val="22"/>
          <w:szCs w:val="22"/>
        </w:rPr>
        <w:t>Generalità</w:t>
      </w:r>
      <w:r w:rsidR="00BD0763" w:rsidRPr="00CC7E9F">
        <w:rPr>
          <w:rFonts w:ascii="Arial" w:hAnsi="Arial" w:cs="Arial"/>
          <w:b/>
          <w:sz w:val="22"/>
          <w:szCs w:val="22"/>
        </w:rPr>
        <w:t xml:space="preserve"> del/la candidato/a</w:t>
      </w:r>
    </w:p>
    <w:p w:rsidR="0041154B" w:rsidRPr="00CC7E9F" w:rsidRDefault="0041154B" w:rsidP="00CC7E9F">
      <w:pPr>
        <w:tabs>
          <w:tab w:val="left" w:pos="2835"/>
        </w:tabs>
        <w:spacing w:line="280" w:lineRule="exact"/>
        <w:jc w:val="both"/>
        <w:rPr>
          <w:rFonts w:ascii="Arial" w:hAnsi="Arial" w:cs="Arial"/>
          <w:sz w:val="22"/>
          <w:szCs w:val="22"/>
        </w:rPr>
      </w:pPr>
    </w:p>
    <w:tbl>
      <w:tblPr>
        <w:tblW w:w="85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3261"/>
        <w:gridCol w:w="567"/>
        <w:gridCol w:w="2267"/>
      </w:tblGrid>
      <w:tr w:rsidR="00B62BBF" w:rsidRPr="00CC7E9F" w:rsidTr="00DA7D62">
        <w:trPr>
          <w:trHeight w:hRule="exact" w:val="397"/>
        </w:trPr>
        <w:tc>
          <w:tcPr>
            <w:tcW w:w="2480" w:type="dxa"/>
            <w:vAlign w:val="bottom"/>
          </w:tcPr>
          <w:p w:rsidR="00B62BBF" w:rsidRPr="00CC7E9F" w:rsidRDefault="00B62BBF" w:rsidP="00CC7E9F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CC7E9F">
              <w:rPr>
                <w:rFonts w:ascii="Arial" w:hAnsi="Arial" w:cs="Arial"/>
                <w:sz w:val="22"/>
                <w:szCs w:val="22"/>
              </w:rPr>
              <w:t>Cogno</w:t>
            </w:r>
            <w:r w:rsidR="00F71A51" w:rsidRPr="00CC7E9F">
              <w:rPr>
                <w:rFonts w:ascii="Arial" w:hAnsi="Arial" w:cs="Arial"/>
                <w:sz w:val="22"/>
                <w:szCs w:val="22"/>
              </w:rPr>
              <w:t>m</w:t>
            </w:r>
            <w:r w:rsidRPr="00CC7E9F">
              <w:rPr>
                <w:rFonts w:ascii="Arial" w:hAnsi="Arial" w:cs="Arial"/>
                <w:sz w:val="22"/>
                <w:szCs w:val="22"/>
              </w:rPr>
              <w:t>e e nome</w:t>
            </w:r>
          </w:p>
        </w:tc>
        <w:tc>
          <w:tcPr>
            <w:tcW w:w="6095" w:type="dxa"/>
            <w:gridSpan w:val="3"/>
            <w:tcBorders>
              <w:bottom w:val="single" w:sz="4" w:space="0" w:color="auto"/>
            </w:tcBorders>
            <w:vAlign w:val="bottom"/>
          </w:tcPr>
          <w:p w:rsidR="00B62BBF" w:rsidRPr="00CC7E9F" w:rsidRDefault="00B62BBF" w:rsidP="00CC7E9F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CC7E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CC7E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C7E9F">
              <w:rPr>
                <w:rFonts w:ascii="Arial" w:hAnsi="Arial" w:cs="Arial"/>
                <w:sz w:val="22"/>
                <w:szCs w:val="22"/>
              </w:rPr>
            </w:r>
            <w:r w:rsidRPr="00CC7E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C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C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C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C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C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C7E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62BBF" w:rsidRPr="00CC7E9F" w:rsidTr="00DA7D62">
        <w:trPr>
          <w:trHeight w:hRule="exact" w:val="397"/>
        </w:trPr>
        <w:tc>
          <w:tcPr>
            <w:tcW w:w="2480" w:type="dxa"/>
            <w:shd w:val="clear" w:color="auto" w:fill="auto"/>
            <w:vAlign w:val="bottom"/>
          </w:tcPr>
          <w:p w:rsidR="00B62BBF" w:rsidRPr="00CC7E9F" w:rsidRDefault="00B62BBF" w:rsidP="00CC7E9F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CC7E9F">
              <w:rPr>
                <w:rFonts w:ascii="Arial" w:hAnsi="Arial" w:cs="Arial"/>
                <w:sz w:val="22"/>
                <w:szCs w:val="22"/>
              </w:rPr>
              <w:t>Cognome da nubile</w:t>
            </w:r>
          </w:p>
        </w:tc>
        <w:tc>
          <w:tcPr>
            <w:tcW w:w="6095" w:type="dxa"/>
            <w:gridSpan w:val="3"/>
            <w:tcBorders>
              <w:bottom w:val="single" w:sz="4" w:space="0" w:color="auto"/>
            </w:tcBorders>
            <w:vAlign w:val="bottom"/>
          </w:tcPr>
          <w:p w:rsidR="00B62BBF" w:rsidRPr="00CC7E9F" w:rsidRDefault="00B62BBF" w:rsidP="00CC7E9F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CC7E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CC7E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C7E9F">
              <w:rPr>
                <w:rFonts w:ascii="Arial" w:hAnsi="Arial" w:cs="Arial"/>
                <w:sz w:val="22"/>
                <w:szCs w:val="22"/>
              </w:rPr>
            </w:r>
            <w:r w:rsidRPr="00CC7E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C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C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C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C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C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C7E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62BBF" w:rsidRPr="00CC7E9F" w:rsidTr="00DA7D62">
        <w:trPr>
          <w:trHeight w:hRule="exact" w:val="397"/>
        </w:trPr>
        <w:tc>
          <w:tcPr>
            <w:tcW w:w="2480" w:type="dxa"/>
            <w:shd w:val="clear" w:color="auto" w:fill="auto"/>
            <w:vAlign w:val="bottom"/>
          </w:tcPr>
          <w:p w:rsidR="00B62BBF" w:rsidRPr="00CC7E9F" w:rsidRDefault="00B62BBF" w:rsidP="00CC7E9F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CC7E9F">
              <w:rPr>
                <w:rFonts w:ascii="Arial" w:hAnsi="Arial" w:cs="Arial"/>
                <w:sz w:val="22"/>
                <w:szCs w:val="22"/>
              </w:rPr>
              <w:t xml:space="preserve">Indirizzo, via 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2BBF" w:rsidRPr="00CC7E9F" w:rsidRDefault="00B62BBF" w:rsidP="00CC7E9F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CC7E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CC7E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C7E9F">
              <w:rPr>
                <w:rFonts w:ascii="Arial" w:hAnsi="Arial" w:cs="Arial"/>
                <w:sz w:val="22"/>
                <w:szCs w:val="22"/>
              </w:rPr>
            </w:r>
            <w:r w:rsidRPr="00CC7E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C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C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C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C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C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C7E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62BBF" w:rsidRPr="00CC7E9F" w:rsidTr="00DA7D62">
        <w:trPr>
          <w:trHeight w:hRule="exact" w:val="567"/>
        </w:trPr>
        <w:tc>
          <w:tcPr>
            <w:tcW w:w="2480" w:type="dxa"/>
            <w:shd w:val="clear" w:color="auto" w:fill="auto"/>
            <w:vAlign w:val="bottom"/>
          </w:tcPr>
          <w:p w:rsidR="00B62BBF" w:rsidRPr="00CC7E9F" w:rsidRDefault="00B62BBF" w:rsidP="00CC7E9F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CC7E9F">
              <w:rPr>
                <w:rFonts w:ascii="Arial" w:hAnsi="Arial" w:cs="Arial"/>
                <w:sz w:val="22"/>
                <w:szCs w:val="22"/>
              </w:rPr>
              <w:t>Luogo di domicilio/dimora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2BBF" w:rsidRPr="00CC7E9F" w:rsidRDefault="00B62BBF" w:rsidP="00CC7E9F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CC7E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CC7E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C7E9F">
              <w:rPr>
                <w:rFonts w:ascii="Arial" w:hAnsi="Arial" w:cs="Arial"/>
                <w:sz w:val="22"/>
                <w:szCs w:val="22"/>
              </w:rPr>
            </w:r>
            <w:r w:rsidRPr="00CC7E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C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C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C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C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C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C7E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:rsidR="00B62BBF" w:rsidRPr="00CC7E9F" w:rsidRDefault="00B62BBF" w:rsidP="00CC7E9F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CC7E9F">
              <w:rPr>
                <w:rFonts w:ascii="Arial" w:hAnsi="Arial" w:cs="Arial"/>
                <w:sz w:val="22"/>
                <w:szCs w:val="22"/>
              </w:rPr>
              <w:t>dal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2BBF" w:rsidRPr="00CC7E9F" w:rsidRDefault="00B62BBF" w:rsidP="00CC7E9F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CC7E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CC7E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C7E9F">
              <w:rPr>
                <w:rFonts w:ascii="Arial" w:hAnsi="Arial" w:cs="Arial"/>
                <w:sz w:val="22"/>
                <w:szCs w:val="22"/>
              </w:rPr>
            </w:r>
            <w:r w:rsidRPr="00CC7E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C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C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C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C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C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C7E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62BBF" w:rsidRPr="00CC7E9F" w:rsidTr="00DA7D62">
        <w:trPr>
          <w:trHeight w:hRule="exact" w:val="397"/>
        </w:trPr>
        <w:tc>
          <w:tcPr>
            <w:tcW w:w="2480" w:type="dxa"/>
            <w:shd w:val="clear" w:color="auto" w:fill="auto"/>
            <w:vAlign w:val="bottom"/>
          </w:tcPr>
          <w:p w:rsidR="00B62BBF" w:rsidRPr="00CC7E9F" w:rsidRDefault="00B62BBF" w:rsidP="00CC7E9F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CC7E9F">
              <w:rPr>
                <w:rFonts w:ascii="Arial" w:hAnsi="Arial" w:cs="Arial"/>
                <w:sz w:val="22"/>
                <w:szCs w:val="22"/>
              </w:rPr>
              <w:t>Luogo e data di nascita</w:t>
            </w:r>
          </w:p>
        </w:tc>
        <w:tc>
          <w:tcPr>
            <w:tcW w:w="6095" w:type="dxa"/>
            <w:gridSpan w:val="3"/>
            <w:tcBorders>
              <w:bottom w:val="single" w:sz="4" w:space="0" w:color="auto"/>
            </w:tcBorders>
            <w:vAlign w:val="bottom"/>
          </w:tcPr>
          <w:p w:rsidR="00B62BBF" w:rsidRPr="00CC7E9F" w:rsidRDefault="00B62BBF" w:rsidP="00CC7E9F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CC7E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CC7E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C7E9F">
              <w:rPr>
                <w:rFonts w:ascii="Arial" w:hAnsi="Arial" w:cs="Arial"/>
                <w:sz w:val="22"/>
                <w:szCs w:val="22"/>
              </w:rPr>
            </w:r>
            <w:r w:rsidRPr="00CC7E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C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C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C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C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C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C7E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62BBF" w:rsidRPr="00CC7E9F" w:rsidTr="00DA7D62">
        <w:trPr>
          <w:trHeight w:hRule="exact" w:val="397"/>
        </w:trPr>
        <w:tc>
          <w:tcPr>
            <w:tcW w:w="2480" w:type="dxa"/>
            <w:shd w:val="clear" w:color="auto" w:fill="auto"/>
            <w:vAlign w:val="bottom"/>
          </w:tcPr>
          <w:p w:rsidR="00B62BBF" w:rsidRPr="00CC7E9F" w:rsidRDefault="00B62BBF" w:rsidP="00CC7E9F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CC7E9F">
              <w:rPr>
                <w:rFonts w:ascii="Arial" w:hAnsi="Arial" w:cs="Arial"/>
                <w:sz w:val="22"/>
                <w:szCs w:val="22"/>
              </w:rPr>
              <w:t>Stato civile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2BBF" w:rsidRPr="00CC7E9F" w:rsidRDefault="00B62BBF" w:rsidP="00CC7E9F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CC7E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CC7E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C7E9F">
              <w:rPr>
                <w:rFonts w:ascii="Arial" w:hAnsi="Arial" w:cs="Arial"/>
                <w:sz w:val="22"/>
                <w:szCs w:val="22"/>
              </w:rPr>
            </w:r>
            <w:r w:rsidRPr="00CC7E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C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C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C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C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C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C7E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62BBF" w:rsidRPr="00CC7E9F" w:rsidTr="00DA7D62">
        <w:trPr>
          <w:trHeight w:hRule="exact" w:val="397"/>
        </w:trPr>
        <w:tc>
          <w:tcPr>
            <w:tcW w:w="2480" w:type="dxa"/>
            <w:vAlign w:val="bottom"/>
          </w:tcPr>
          <w:p w:rsidR="00B62BBF" w:rsidRPr="00CC7E9F" w:rsidRDefault="00B62BBF" w:rsidP="00CC7E9F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CC7E9F">
              <w:rPr>
                <w:rFonts w:ascii="Arial" w:hAnsi="Arial" w:cs="Arial"/>
                <w:sz w:val="22"/>
                <w:szCs w:val="22"/>
              </w:rPr>
              <w:t>Professione attuale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2BBF" w:rsidRPr="00CC7E9F" w:rsidRDefault="00B62BBF" w:rsidP="00CC7E9F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CC7E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CC7E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C7E9F">
              <w:rPr>
                <w:rFonts w:ascii="Arial" w:hAnsi="Arial" w:cs="Arial"/>
                <w:sz w:val="22"/>
                <w:szCs w:val="22"/>
              </w:rPr>
            </w:r>
            <w:r w:rsidRPr="00CC7E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C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C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C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C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C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C7E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62BBF" w:rsidRPr="00CC7E9F" w:rsidTr="00DA7D62">
        <w:trPr>
          <w:trHeight w:hRule="exact" w:val="397"/>
        </w:trPr>
        <w:tc>
          <w:tcPr>
            <w:tcW w:w="2480" w:type="dxa"/>
            <w:vAlign w:val="bottom"/>
          </w:tcPr>
          <w:p w:rsidR="00B62BBF" w:rsidRPr="00CC7E9F" w:rsidRDefault="00B62BBF" w:rsidP="00CC7E9F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CC7E9F">
              <w:rPr>
                <w:rFonts w:ascii="Arial" w:hAnsi="Arial" w:cs="Arial"/>
                <w:sz w:val="22"/>
                <w:szCs w:val="22"/>
              </w:rPr>
              <w:t>Datore di lavoro attuale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2BBF" w:rsidRPr="00CC7E9F" w:rsidRDefault="00B62BBF" w:rsidP="00CC7E9F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CC7E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CC7E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C7E9F">
              <w:rPr>
                <w:rFonts w:ascii="Arial" w:hAnsi="Arial" w:cs="Arial"/>
                <w:sz w:val="22"/>
                <w:szCs w:val="22"/>
              </w:rPr>
            </w:r>
            <w:r w:rsidRPr="00CC7E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C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C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C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C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C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C7E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62BBF" w:rsidRPr="00CC7E9F" w:rsidTr="00DA7D62">
        <w:trPr>
          <w:trHeight w:hRule="exact" w:val="397"/>
        </w:trPr>
        <w:tc>
          <w:tcPr>
            <w:tcW w:w="2480" w:type="dxa"/>
            <w:vAlign w:val="bottom"/>
          </w:tcPr>
          <w:p w:rsidR="00B62BBF" w:rsidRPr="00CC7E9F" w:rsidRDefault="00B62BBF" w:rsidP="00CC7E9F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CC7E9F">
              <w:rPr>
                <w:rFonts w:ascii="Arial" w:hAnsi="Arial" w:cs="Arial"/>
                <w:sz w:val="22"/>
                <w:szCs w:val="22"/>
              </w:rPr>
              <w:t>N. telefono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2BBF" w:rsidRPr="00CC7E9F" w:rsidRDefault="00B62BBF" w:rsidP="00CC7E9F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CC7E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CC7E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C7E9F">
              <w:rPr>
                <w:rFonts w:ascii="Arial" w:hAnsi="Arial" w:cs="Arial"/>
                <w:sz w:val="22"/>
                <w:szCs w:val="22"/>
              </w:rPr>
            </w:r>
            <w:r w:rsidRPr="00CC7E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C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C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C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C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C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C7E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vAlign w:val="bottom"/>
          </w:tcPr>
          <w:p w:rsidR="00B62BBF" w:rsidRPr="00CC7E9F" w:rsidRDefault="00B62BBF" w:rsidP="00CC7E9F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CC7E9F">
              <w:rPr>
                <w:rFonts w:ascii="Arial" w:hAnsi="Arial" w:cs="Arial"/>
                <w:sz w:val="22"/>
                <w:szCs w:val="22"/>
              </w:rPr>
              <w:t>Cell.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2BBF" w:rsidRPr="00CC7E9F" w:rsidRDefault="00B62BBF" w:rsidP="00CC7E9F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CC7E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CC7E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C7E9F">
              <w:rPr>
                <w:rFonts w:ascii="Arial" w:hAnsi="Arial" w:cs="Arial"/>
                <w:sz w:val="22"/>
                <w:szCs w:val="22"/>
              </w:rPr>
            </w:r>
            <w:r w:rsidRPr="00CC7E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C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C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C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C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C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C7E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4618ED" w:rsidRPr="00CC7E9F" w:rsidRDefault="004618ED" w:rsidP="00CC7E9F">
      <w:pPr>
        <w:tabs>
          <w:tab w:val="left" w:pos="2835"/>
        </w:tabs>
        <w:spacing w:line="280" w:lineRule="exact"/>
        <w:jc w:val="both"/>
        <w:rPr>
          <w:rFonts w:ascii="Arial" w:hAnsi="Arial" w:cs="Arial"/>
          <w:sz w:val="22"/>
          <w:szCs w:val="22"/>
        </w:rPr>
      </w:pPr>
      <w:r w:rsidRPr="00CC7E9F">
        <w:rPr>
          <w:rFonts w:ascii="Arial" w:hAnsi="Arial" w:cs="Arial"/>
          <w:sz w:val="22"/>
          <w:szCs w:val="22"/>
        </w:rPr>
        <w:t xml:space="preserve">                        </w:t>
      </w:r>
    </w:p>
    <w:p w:rsidR="003C563F" w:rsidRDefault="003C563F" w:rsidP="00CC7E9F">
      <w:pPr>
        <w:tabs>
          <w:tab w:val="left" w:pos="2835"/>
        </w:tabs>
        <w:spacing w:line="280" w:lineRule="exact"/>
        <w:jc w:val="both"/>
        <w:rPr>
          <w:rFonts w:ascii="Arial" w:hAnsi="Arial" w:cs="Arial"/>
          <w:b/>
          <w:sz w:val="22"/>
          <w:szCs w:val="22"/>
        </w:rPr>
      </w:pPr>
    </w:p>
    <w:p w:rsidR="003C563F" w:rsidRDefault="003C563F" w:rsidP="00CC7E9F">
      <w:pPr>
        <w:tabs>
          <w:tab w:val="left" w:pos="2835"/>
        </w:tabs>
        <w:spacing w:line="280" w:lineRule="exact"/>
        <w:jc w:val="both"/>
        <w:rPr>
          <w:rFonts w:ascii="Arial" w:hAnsi="Arial" w:cs="Arial"/>
          <w:b/>
          <w:sz w:val="22"/>
          <w:szCs w:val="22"/>
        </w:rPr>
      </w:pPr>
    </w:p>
    <w:p w:rsidR="003C563F" w:rsidRDefault="003C563F" w:rsidP="00CC7E9F">
      <w:pPr>
        <w:tabs>
          <w:tab w:val="left" w:pos="2835"/>
        </w:tabs>
        <w:spacing w:line="280" w:lineRule="exact"/>
        <w:jc w:val="both"/>
        <w:rPr>
          <w:rFonts w:ascii="Arial" w:hAnsi="Arial" w:cs="Arial"/>
          <w:b/>
          <w:sz w:val="22"/>
          <w:szCs w:val="22"/>
        </w:rPr>
      </w:pPr>
    </w:p>
    <w:p w:rsidR="003C563F" w:rsidRDefault="003C563F" w:rsidP="00CC7E9F">
      <w:pPr>
        <w:tabs>
          <w:tab w:val="left" w:pos="2835"/>
        </w:tabs>
        <w:spacing w:line="280" w:lineRule="exact"/>
        <w:jc w:val="both"/>
        <w:rPr>
          <w:rFonts w:ascii="Arial" w:hAnsi="Arial" w:cs="Arial"/>
          <w:b/>
          <w:sz w:val="22"/>
          <w:szCs w:val="22"/>
        </w:rPr>
      </w:pPr>
    </w:p>
    <w:p w:rsidR="003C563F" w:rsidRDefault="003C563F" w:rsidP="00CC7E9F">
      <w:pPr>
        <w:tabs>
          <w:tab w:val="left" w:pos="2835"/>
        </w:tabs>
        <w:spacing w:line="280" w:lineRule="exact"/>
        <w:jc w:val="both"/>
        <w:rPr>
          <w:rFonts w:ascii="Arial" w:hAnsi="Arial" w:cs="Arial"/>
          <w:b/>
          <w:sz w:val="22"/>
          <w:szCs w:val="22"/>
        </w:rPr>
      </w:pPr>
    </w:p>
    <w:p w:rsidR="003C563F" w:rsidRDefault="003C563F" w:rsidP="00CC7E9F">
      <w:pPr>
        <w:tabs>
          <w:tab w:val="left" w:pos="2835"/>
        </w:tabs>
        <w:spacing w:line="280" w:lineRule="exact"/>
        <w:jc w:val="both"/>
        <w:rPr>
          <w:rFonts w:ascii="Arial" w:hAnsi="Arial" w:cs="Arial"/>
          <w:b/>
          <w:sz w:val="22"/>
          <w:szCs w:val="22"/>
        </w:rPr>
      </w:pPr>
    </w:p>
    <w:p w:rsidR="003C563F" w:rsidRDefault="003C563F" w:rsidP="00CC7E9F">
      <w:pPr>
        <w:tabs>
          <w:tab w:val="left" w:pos="2835"/>
        </w:tabs>
        <w:spacing w:line="280" w:lineRule="exact"/>
        <w:jc w:val="both"/>
        <w:rPr>
          <w:rFonts w:ascii="Arial" w:hAnsi="Arial" w:cs="Arial"/>
          <w:b/>
          <w:sz w:val="22"/>
          <w:szCs w:val="22"/>
        </w:rPr>
      </w:pPr>
    </w:p>
    <w:p w:rsidR="003C563F" w:rsidRDefault="003C563F" w:rsidP="00CC7E9F">
      <w:pPr>
        <w:tabs>
          <w:tab w:val="left" w:pos="2835"/>
        </w:tabs>
        <w:spacing w:line="280" w:lineRule="exact"/>
        <w:jc w:val="both"/>
        <w:rPr>
          <w:rFonts w:ascii="Arial" w:hAnsi="Arial" w:cs="Arial"/>
          <w:b/>
          <w:sz w:val="22"/>
          <w:szCs w:val="22"/>
        </w:rPr>
      </w:pPr>
    </w:p>
    <w:p w:rsidR="006C296B" w:rsidRPr="00CC7E9F" w:rsidRDefault="00BD0763" w:rsidP="00CC7E9F">
      <w:pPr>
        <w:tabs>
          <w:tab w:val="left" w:pos="2835"/>
        </w:tabs>
        <w:spacing w:line="280" w:lineRule="exact"/>
        <w:jc w:val="both"/>
        <w:rPr>
          <w:rFonts w:ascii="Arial" w:hAnsi="Arial" w:cs="Arial"/>
          <w:b/>
          <w:sz w:val="22"/>
          <w:szCs w:val="22"/>
        </w:rPr>
      </w:pPr>
      <w:r w:rsidRPr="00CC7E9F">
        <w:rPr>
          <w:rFonts w:ascii="Arial" w:hAnsi="Arial" w:cs="Arial"/>
          <w:b/>
          <w:sz w:val="22"/>
          <w:szCs w:val="22"/>
        </w:rPr>
        <w:lastRenderedPageBreak/>
        <w:t xml:space="preserve">Questionario </w:t>
      </w:r>
    </w:p>
    <w:p w:rsidR="006C296B" w:rsidRPr="00CC7E9F" w:rsidRDefault="004618ED" w:rsidP="00CC7E9F">
      <w:pPr>
        <w:tabs>
          <w:tab w:val="left" w:pos="2835"/>
        </w:tabs>
        <w:spacing w:line="280" w:lineRule="exact"/>
        <w:jc w:val="both"/>
        <w:rPr>
          <w:rFonts w:ascii="Arial" w:hAnsi="Arial" w:cs="Arial"/>
          <w:sz w:val="22"/>
          <w:szCs w:val="22"/>
        </w:rPr>
      </w:pPr>
      <w:r w:rsidRPr="00CC7E9F">
        <w:rPr>
          <w:rFonts w:ascii="Arial" w:hAnsi="Arial" w:cs="Arial"/>
          <w:sz w:val="22"/>
          <w:szCs w:val="22"/>
        </w:rPr>
        <w:t xml:space="preserve"> </w:t>
      </w:r>
    </w:p>
    <w:tbl>
      <w:tblPr>
        <w:tblStyle w:val="Grigliatabella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6662"/>
        <w:gridCol w:w="709"/>
        <w:gridCol w:w="708"/>
      </w:tblGrid>
      <w:tr w:rsidR="00B62BBF" w:rsidRPr="00CC7E9F" w:rsidTr="005D606A">
        <w:tc>
          <w:tcPr>
            <w:tcW w:w="534" w:type="dxa"/>
          </w:tcPr>
          <w:p w:rsidR="00B62BBF" w:rsidRPr="00CC7E9F" w:rsidRDefault="00B62BBF" w:rsidP="00CC7E9F">
            <w:pPr>
              <w:tabs>
                <w:tab w:val="left" w:pos="2835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</w:tcPr>
          <w:p w:rsidR="00B62BBF" w:rsidRPr="00CC7E9F" w:rsidRDefault="00B62BBF" w:rsidP="00CC7E9F">
            <w:pPr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B62BBF" w:rsidRPr="00CC7E9F" w:rsidRDefault="005D606A" w:rsidP="00CC7E9F">
            <w:pPr>
              <w:tabs>
                <w:tab w:val="left" w:pos="2835"/>
              </w:tabs>
              <w:spacing w:line="280" w:lineRule="exact"/>
              <w:ind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C7E9F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B62BBF" w:rsidRPr="00CC7E9F">
              <w:rPr>
                <w:rFonts w:ascii="Arial" w:hAnsi="Arial" w:cs="Arial"/>
                <w:b/>
                <w:sz w:val="22"/>
                <w:szCs w:val="22"/>
              </w:rPr>
              <w:t>ì</w:t>
            </w:r>
          </w:p>
          <w:p w:rsidR="005D606A" w:rsidRPr="00CC7E9F" w:rsidRDefault="005D606A" w:rsidP="00CC7E9F">
            <w:pPr>
              <w:tabs>
                <w:tab w:val="left" w:pos="2835"/>
              </w:tabs>
              <w:spacing w:line="280" w:lineRule="exact"/>
              <w:ind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:rsidR="00B62BBF" w:rsidRPr="00CC7E9F" w:rsidRDefault="00B62BBF" w:rsidP="00CC7E9F">
            <w:pPr>
              <w:tabs>
                <w:tab w:val="left" w:pos="2835"/>
              </w:tabs>
              <w:spacing w:line="280" w:lineRule="exact"/>
              <w:ind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C7E9F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</w:tr>
      <w:tr w:rsidR="00B62BBF" w:rsidRPr="00CC7E9F" w:rsidTr="005D606A">
        <w:tc>
          <w:tcPr>
            <w:tcW w:w="534" w:type="dxa"/>
          </w:tcPr>
          <w:p w:rsidR="00B62BBF" w:rsidRPr="00CC7E9F" w:rsidRDefault="00B62BBF" w:rsidP="00CC7E9F">
            <w:pPr>
              <w:tabs>
                <w:tab w:val="left" w:pos="2835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7E9F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6662" w:type="dxa"/>
          </w:tcPr>
          <w:p w:rsidR="00F71A51" w:rsidRPr="00CC7E9F" w:rsidRDefault="00F71A51" w:rsidP="00CC7E9F">
            <w:pPr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7E9F">
              <w:rPr>
                <w:rFonts w:ascii="Arial" w:hAnsi="Arial" w:cs="Arial"/>
                <w:sz w:val="22"/>
                <w:szCs w:val="22"/>
              </w:rPr>
              <w:t>Si ritiene una persona di buona condotta?</w:t>
            </w:r>
          </w:p>
        </w:tc>
        <w:tc>
          <w:tcPr>
            <w:tcW w:w="709" w:type="dxa"/>
          </w:tcPr>
          <w:p w:rsidR="00B62BBF" w:rsidRPr="00CC7E9F" w:rsidRDefault="00B62BBF" w:rsidP="00CC7E9F">
            <w:pPr>
              <w:tabs>
                <w:tab w:val="left" w:pos="2835"/>
              </w:tabs>
              <w:spacing w:line="280" w:lineRule="exact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7E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E9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E30E9">
              <w:rPr>
                <w:rFonts w:ascii="Arial" w:hAnsi="Arial" w:cs="Arial"/>
                <w:sz w:val="22"/>
                <w:szCs w:val="22"/>
              </w:rPr>
            </w:r>
            <w:r w:rsidR="003E30E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C7E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</w:tcPr>
          <w:p w:rsidR="00B62BBF" w:rsidRPr="00CC7E9F" w:rsidRDefault="00555FDD" w:rsidP="00CC7E9F">
            <w:pPr>
              <w:tabs>
                <w:tab w:val="left" w:pos="2835"/>
              </w:tabs>
              <w:spacing w:line="280" w:lineRule="exact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7E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E9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E30E9">
              <w:rPr>
                <w:rFonts w:ascii="Arial" w:hAnsi="Arial" w:cs="Arial"/>
                <w:sz w:val="22"/>
                <w:szCs w:val="22"/>
              </w:rPr>
            </w:r>
            <w:r w:rsidR="003E30E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C7E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62BBF" w:rsidRPr="00CC7E9F" w:rsidTr="005D606A">
        <w:tc>
          <w:tcPr>
            <w:tcW w:w="534" w:type="dxa"/>
          </w:tcPr>
          <w:p w:rsidR="0088006A" w:rsidRPr="00CC7E9F" w:rsidRDefault="0088006A" w:rsidP="00CC7E9F">
            <w:pPr>
              <w:tabs>
                <w:tab w:val="left" w:pos="2835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62BBF" w:rsidRPr="00CC7E9F" w:rsidRDefault="00B62BBF" w:rsidP="00CC7E9F">
            <w:pPr>
              <w:tabs>
                <w:tab w:val="left" w:pos="2835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7E9F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6662" w:type="dxa"/>
          </w:tcPr>
          <w:p w:rsidR="0088006A" w:rsidRPr="00CC7E9F" w:rsidRDefault="0088006A" w:rsidP="00CC7E9F">
            <w:pPr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71A51" w:rsidRPr="00CC7E9F" w:rsidRDefault="00F71A51" w:rsidP="00CC7E9F">
            <w:pPr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7E9F">
              <w:rPr>
                <w:rFonts w:ascii="Arial" w:hAnsi="Arial" w:cs="Arial"/>
                <w:sz w:val="22"/>
                <w:szCs w:val="22"/>
              </w:rPr>
              <w:t>È stato oggetto di inchiesta da parte degli organi di Polizia?</w:t>
            </w:r>
          </w:p>
          <w:p w:rsidR="0088006A" w:rsidRPr="00CC7E9F" w:rsidRDefault="00F71A51" w:rsidP="00CC7E9F">
            <w:pPr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7E9F">
              <w:rPr>
                <w:rFonts w:ascii="Arial" w:hAnsi="Arial" w:cs="Arial"/>
                <w:sz w:val="22"/>
                <w:szCs w:val="22"/>
              </w:rPr>
              <w:t>Se sì</w:t>
            </w:r>
            <w:r w:rsidR="005D606A" w:rsidRPr="00CC7E9F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09" w:type="dxa"/>
          </w:tcPr>
          <w:p w:rsidR="0088006A" w:rsidRPr="00CC7E9F" w:rsidRDefault="0088006A" w:rsidP="00CC7E9F">
            <w:pPr>
              <w:tabs>
                <w:tab w:val="left" w:pos="2835"/>
              </w:tabs>
              <w:spacing w:line="280" w:lineRule="exact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62BBF" w:rsidRPr="00CC7E9F" w:rsidRDefault="00555FDD" w:rsidP="00CC7E9F">
            <w:pPr>
              <w:tabs>
                <w:tab w:val="left" w:pos="2835"/>
              </w:tabs>
              <w:spacing w:line="280" w:lineRule="exact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7E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E9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E30E9">
              <w:rPr>
                <w:rFonts w:ascii="Arial" w:hAnsi="Arial" w:cs="Arial"/>
                <w:sz w:val="22"/>
                <w:szCs w:val="22"/>
              </w:rPr>
            </w:r>
            <w:r w:rsidR="003E30E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C7E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</w:tcPr>
          <w:p w:rsidR="0088006A" w:rsidRPr="00CC7E9F" w:rsidRDefault="0088006A" w:rsidP="00CC7E9F">
            <w:pPr>
              <w:tabs>
                <w:tab w:val="left" w:pos="2835"/>
              </w:tabs>
              <w:spacing w:line="280" w:lineRule="exact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62BBF" w:rsidRPr="00CC7E9F" w:rsidRDefault="00555FDD" w:rsidP="00CC7E9F">
            <w:pPr>
              <w:tabs>
                <w:tab w:val="left" w:pos="2835"/>
              </w:tabs>
              <w:spacing w:line="280" w:lineRule="exact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7E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E9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E30E9">
              <w:rPr>
                <w:rFonts w:ascii="Arial" w:hAnsi="Arial" w:cs="Arial"/>
                <w:sz w:val="22"/>
                <w:szCs w:val="22"/>
              </w:rPr>
            </w:r>
            <w:r w:rsidR="003E30E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C7E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62BBF" w:rsidRPr="00CC7E9F" w:rsidTr="005D606A">
        <w:tc>
          <w:tcPr>
            <w:tcW w:w="534" w:type="dxa"/>
          </w:tcPr>
          <w:p w:rsidR="00B62BBF" w:rsidRPr="00CC7E9F" w:rsidRDefault="00B62BBF" w:rsidP="00CC7E9F">
            <w:pPr>
              <w:tabs>
                <w:tab w:val="left" w:pos="2835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dotted" w:sz="4" w:space="0" w:color="auto"/>
            </w:tcBorders>
          </w:tcPr>
          <w:p w:rsidR="00F71A51" w:rsidRPr="00CC7E9F" w:rsidRDefault="00F71A51" w:rsidP="00CC7E9F">
            <w:pPr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7E9F">
              <w:rPr>
                <w:rFonts w:ascii="Arial" w:hAnsi="Arial" w:cs="Arial"/>
                <w:sz w:val="22"/>
                <w:szCs w:val="22"/>
              </w:rPr>
              <w:t>quando?</w:t>
            </w:r>
          </w:p>
          <w:p w:rsidR="0088006A" w:rsidRPr="00CC7E9F" w:rsidRDefault="00F71A51" w:rsidP="00CC7E9F">
            <w:pPr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7E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CC7E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C7E9F">
              <w:rPr>
                <w:rFonts w:ascii="Arial" w:hAnsi="Arial" w:cs="Arial"/>
                <w:sz w:val="22"/>
                <w:szCs w:val="22"/>
              </w:rPr>
            </w:r>
            <w:r w:rsidRPr="00CC7E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C7E9F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CC7E9F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CC7E9F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CC7E9F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CC7E9F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CC7E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</w:tcPr>
          <w:p w:rsidR="006B0353" w:rsidRPr="00CC7E9F" w:rsidRDefault="006B0353" w:rsidP="00CC7E9F">
            <w:pPr>
              <w:tabs>
                <w:tab w:val="left" w:pos="2835"/>
              </w:tabs>
              <w:spacing w:line="280" w:lineRule="exact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62BBF" w:rsidRPr="00CC7E9F" w:rsidRDefault="00B62BBF" w:rsidP="00CC7E9F">
            <w:pPr>
              <w:tabs>
                <w:tab w:val="left" w:pos="2835"/>
              </w:tabs>
              <w:spacing w:line="280" w:lineRule="exact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6B0353" w:rsidRPr="00CC7E9F" w:rsidRDefault="006B0353" w:rsidP="00CC7E9F">
            <w:pPr>
              <w:tabs>
                <w:tab w:val="left" w:pos="2835"/>
              </w:tabs>
              <w:spacing w:line="280" w:lineRule="exact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62BBF" w:rsidRPr="00CC7E9F" w:rsidRDefault="00B62BBF" w:rsidP="00CC7E9F">
            <w:pPr>
              <w:tabs>
                <w:tab w:val="left" w:pos="2835"/>
              </w:tabs>
              <w:spacing w:line="280" w:lineRule="exact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2BBF" w:rsidRPr="00CC7E9F" w:rsidTr="005D606A">
        <w:tc>
          <w:tcPr>
            <w:tcW w:w="534" w:type="dxa"/>
          </w:tcPr>
          <w:p w:rsidR="00B62BBF" w:rsidRPr="00CC7E9F" w:rsidRDefault="00B62BBF" w:rsidP="00CC7E9F">
            <w:pPr>
              <w:tabs>
                <w:tab w:val="left" w:pos="2835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dotted" w:sz="4" w:space="0" w:color="auto"/>
              <w:bottom w:val="dotted" w:sz="4" w:space="0" w:color="auto"/>
            </w:tcBorders>
          </w:tcPr>
          <w:p w:rsidR="00B62BBF" w:rsidRPr="00CC7E9F" w:rsidRDefault="00F71A51" w:rsidP="00CC7E9F">
            <w:pPr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7E9F">
              <w:rPr>
                <w:rFonts w:ascii="Arial" w:hAnsi="Arial" w:cs="Arial"/>
                <w:sz w:val="22"/>
                <w:szCs w:val="22"/>
              </w:rPr>
              <w:t>in quale ambito?</w:t>
            </w:r>
          </w:p>
          <w:p w:rsidR="0088006A" w:rsidRPr="00CC7E9F" w:rsidRDefault="00F71A51" w:rsidP="00CC7E9F">
            <w:pPr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7E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CC7E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C7E9F">
              <w:rPr>
                <w:rFonts w:ascii="Arial" w:hAnsi="Arial" w:cs="Arial"/>
                <w:sz w:val="22"/>
                <w:szCs w:val="22"/>
              </w:rPr>
            </w:r>
            <w:r w:rsidRPr="00CC7E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C7E9F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CC7E9F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CC7E9F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CC7E9F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CC7E9F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CC7E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</w:tcPr>
          <w:p w:rsidR="006B0353" w:rsidRPr="00CC7E9F" w:rsidRDefault="006B0353" w:rsidP="00CC7E9F">
            <w:pPr>
              <w:tabs>
                <w:tab w:val="left" w:pos="2835"/>
              </w:tabs>
              <w:spacing w:line="280" w:lineRule="exact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62BBF" w:rsidRPr="00CC7E9F" w:rsidRDefault="00B62BBF" w:rsidP="00CC7E9F">
            <w:pPr>
              <w:tabs>
                <w:tab w:val="left" w:pos="2835"/>
              </w:tabs>
              <w:spacing w:line="280" w:lineRule="exact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6B0353" w:rsidRPr="00CC7E9F" w:rsidRDefault="006B0353" w:rsidP="00CC7E9F">
            <w:pPr>
              <w:tabs>
                <w:tab w:val="left" w:pos="2835"/>
              </w:tabs>
              <w:spacing w:line="280" w:lineRule="exact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62BBF" w:rsidRPr="00CC7E9F" w:rsidRDefault="00B62BBF" w:rsidP="00CC7E9F">
            <w:pPr>
              <w:tabs>
                <w:tab w:val="left" w:pos="2835"/>
              </w:tabs>
              <w:spacing w:line="280" w:lineRule="exact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2BBF" w:rsidRPr="00CC7E9F" w:rsidTr="005D606A">
        <w:tc>
          <w:tcPr>
            <w:tcW w:w="534" w:type="dxa"/>
          </w:tcPr>
          <w:p w:rsidR="00B62BBF" w:rsidRPr="00CC7E9F" w:rsidRDefault="00B62BBF" w:rsidP="00CC7E9F">
            <w:pPr>
              <w:tabs>
                <w:tab w:val="left" w:pos="2835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dotted" w:sz="4" w:space="0" w:color="auto"/>
              <w:bottom w:val="dotted" w:sz="4" w:space="0" w:color="auto"/>
            </w:tcBorders>
          </w:tcPr>
          <w:p w:rsidR="00B62BBF" w:rsidRPr="00CC7E9F" w:rsidRDefault="00B62BBF" w:rsidP="00CC7E9F">
            <w:pPr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7E9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71A51" w:rsidRPr="00CC7E9F">
              <w:rPr>
                <w:rFonts w:ascii="Arial" w:hAnsi="Arial" w:cs="Arial"/>
                <w:sz w:val="22"/>
                <w:szCs w:val="22"/>
              </w:rPr>
              <w:t>con quale esito?</w:t>
            </w:r>
          </w:p>
          <w:p w:rsidR="0088006A" w:rsidRPr="00CC7E9F" w:rsidRDefault="00F71A51" w:rsidP="00CC7E9F">
            <w:pPr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7E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CC7E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C7E9F">
              <w:rPr>
                <w:rFonts w:ascii="Arial" w:hAnsi="Arial" w:cs="Arial"/>
                <w:sz w:val="22"/>
                <w:szCs w:val="22"/>
              </w:rPr>
            </w:r>
            <w:r w:rsidRPr="00CC7E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C7E9F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CC7E9F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CC7E9F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CC7E9F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CC7E9F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CC7E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</w:tcPr>
          <w:p w:rsidR="006B0353" w:rsidRPr="00CC7E9F" w:rsidRDefault="006B0353" w:rsidP="00CC7E9F">
            <w:pPr>
              <w:tabs>
                <w:tab w:val="left" w:pos="2835"/>
              </w:tabs>
              <w:spacing w:line="280" w:lineRule="exact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62BBF" w:rsidRPr="00CC7E9F" w:rsidRDefault="00B62BBF" w:rsidP="00CC7E9F">
            <w:pPr>
              <w:tabs>
                <w:tab w:val="left" w:pos="2835"/>
              </w:tabs>
              <w:spacing w:line="280" w:lineRule="exact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6B0353" w:rsidRPr="00CC7E9F" w:rsidRDefault="006B0353" w:rsidP="00CC7E9F">
            <w:pPr>
              <w:tabs>
                <w:tab w:val="left" w:pos="2835"/>
              </w:tabs>
              <w:spacing w:line="280" w:lineRule="exact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62BBF" w:rsidRPr="00CC7E9F" w:rsidRDefault="00B62BBF" w:rsidP="00CC7E9F">
            <w:pPr>
              <w:tabs>
                <w:tab w:val="left" w:pos="2835"/>
              </w:tabs>
              <w:spacing w:line="280" w:lineRule="exact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2BBF" w:rsidRPr="00CC7E9F" w:rsidTr="005D606A">
        <w:tc>
          <w:tcPr>
            <w:tcW w:w="534" w:type="dxa"/>
          </w:tcPr>
          <w:p w:rsidR="0088006A" w:rsidRPr="00CC7E9F" w:rsidRDefault="0088006A" w:rsidP="00CC7E9F">
            <w:pPr>
              <w:tabs>
                <w:tab w:val="left" w:pos="2835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62BBF" w:rsidRPr="00CC7E9F" w:rsidRDefault="00F71A51" w:rsidP="00CC7E9F">
            <w:pPr>
              <w:tabs>
                <w:tab w:val="left" w:pos="2835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7E9F">
              <w:rPr>
                <w:rFonts w:ascii="Arial" w:hAnsi="Arial" w:cs="Arial"/>
                <w:sz w:val="22"/>
                <w:szCs w:val="22"/>
              </w:rPr>
              <w:t>3</w:t>
            </w:r>
            <w:r w:rsidR="00B62BBF" w:rsidRPr="00CC7E9F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6662" w:type="dxa"/>
            <w:tcBorders>
              <w:top w:val="dotted" w:sz="4" w:space="0" w:color="auto"/>
            </w:tcBorders>
          </w:tcPr>
          <w:p w:rsidR="0088006A" w:rsidRPr="00CC7E9F" w:rsidRDefault="0088006A" w:rsidP="00CC7E9F">
            <w:pPr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62BBF" w:rsidRPr="00CC7E9F" w:rsidRDefault="00F71A51" w:rsidP="00CC7E9F">
            <w:pPr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7E9F">
              <w:rPr>
                <w:rFonts w:ascii="Arial" w:hAnsi="Arial" w:cs="Arial"/>
                <w:sz w:val="22"/>
                <w:szCs w:val="22"/>
              </w:rPr>
              <w:t>Nei suoi confronti sono stati emessi decreti o atti d’accusa?</w:t>
            </w:r>
          </w:p>
          <w:p w:rsidR="00F71A51" w:rsidRPr="00CC7E9F" w:rsidRDefault="00F71A51" w:rsidP="00CC7E9F">
            <w:pPr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88006A" w:rsidRPr="00CC7E9F" w:rsidRDefault="0088006A" w:rsidP="00CC7E9F">
            <w:pPr>
              <w:tabs>
                <w:tab w:val="left" w:pos="2835"/>
              </w:tabs>
              <w:spacing w:line="280" w:lineRule="exact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62BBF" w:rsidRPr="00CC7E9F" w:rsidRDefault="00555FDD" w:rsidP="00CC7E9F">
            <w:pPr>
              <w:tabs>
                <w:tab w:val="left" w:pos="2835"/>
              </w:tabs>
              <w:spacing w:line="280" w:lineRule="exact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7E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E9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E30E9">
              <w:rPr>
                <w:rFonts w:ascii="Arial" w:hAnsi="Arial" w:cs="Arial"/>
                <w:sz w:val="22"/>
                <w:szCs w:val="22"/>
              </w:rPr>
            </w:r>
            <w:r w:rsidR="003E30E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C7E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</w:tcPr>
          <w:p w:rsidR="0088006A" w:rsidRPr="00CC7E9F" w:rsidRDefault="0088006A" w:rsidP="00CC7E9F">
            <w:pPr>
              <w:tabs>
                <w:tab w:val="left" w:pos="2835"/>
              </w:tabs>
              <w:spacing w:line="280" w:lineRule="exact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62BBF" w:rsidRPr="00CC7E9F" w:rsidRDefault="00555FDD" w:rsidP="00CC7E9F">
            <w:pPr>
              <w:tabs>
                <w:tab w:val="left" w:pos="2835"/>
              </w:tabs>
              <w:spacing w:line="280" w:lineRule="exact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7E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E9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E30E9">
              <w:rPr>
                <w:rFonts w:ascii="Arial" w:hAnsi="Arial" w:cs="Arial"/>
                <w:sz w:val="22"/>
                <w:szCs w:val="22"/>
              </w:rPr>
            </w:r>
            <w:r w:rsidR="003E30E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C7E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B0353" w:rsidRPr="00CC7E9F" w:rsidTr="005D606A">
        <w:tc>
          <w:tcPr>
            <w:tcW w:w="534" w:type="dxa"/>
          </w:tcPr>
          <w:p w:rsidR="0088006A" w:rsidRPr="00CC7E9F" w:rsidRDefault="0088006A" w:rsidP="00CC7E9F">
            <w:pPr>
              <w:tabs>
                <w:tab w:val="left" w:pos="2835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B0353" w:rsidRPr="00CC7E9F" w:rsidRDefault="00F71A51" w:rsidP="00CC7E9F">
            <w:pPr>
              <w:tabs>
                <w:tab w:val="left" w:pos="2835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7E9F">
              <w:rPr>
                <w:rFonts w:ascii="Arial" w:hAnsi="Arial" w:cs="Arial"/>
                <w:sz w:val="22"/>
                <w:szCs w:val="22"/>
              </w:rPr>
              <w:t>4</w:t>
            </w:r>
            <w:r w:rsidR="006B0353" w:rsidRPr="00CC7E9F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6662" w:type="dxa"/>
          </w:tcPr>
          <w:p w:rsidR="0088006A" w:rsidRPr="00CC7E9F" w:rsidRDefault="0088006A" w:rsidP="00CC7E9F">
            <w:pPr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B0353" w:rsidRPr="00CC7E9F" w:rsidRDefault="00F71A51" w:rsidP="00CC7E9F">
            <w:pPr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7E9F">
              <w:rPr>
                <w:rFonts w:ascii="Arial" w:hAnsi="Arial" w:cs="Arial"/>
                <w:sz w:val="22"/>
                <w:szCs w:val="22"/>
              </w:rPr>
              <w:t>Attualmente, a suo carico, sono in corso procedimenti penali?</w:t>
            </w:r>
          </w:p>
        </w:tc>
        <w:tc>
          <w:tcPr>
            <w:tcW w:w="709" w:type="dxa"/>
          </w:tcPr>
          <w:p w:rsidR="0088006A" w:rsidRPr="00CC7E9F" w:rsidRDefault="0088006A" w:rsidP="00CC7E9F">
            <w:pPr>
              <w:tabs>
                <w:tab w:val="left" w:pos="2835"/>
              </w:tabs>
              <w:spacing w:line="280" w:lineRule="exact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B0353" w:rsidRPr="00CC7E9F" w:rsidRDefault="006B0353" w:rsidP="00CC7E9F">
            <w:pPr>
              <w:tabs>
                <w:tab w:val="left" w:pos="2835"/>
              </w:tabs>
              <w:spacing w:line="280" w:lineRule="exact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7E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E9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E30E9">
              <w:rPr>
                <w:rFonts w:ascii="Arial" w:hAnsi="Arial" w:cs="Arial"/>
                <w:sz w:val="22"/>
                <w:szCs w:val="22"/>
              </w:rPr>
            </w:r>
            <w:r w:rsidR="003E30E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C7E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08" w:type="dxa"/>
          </w:tcPr>
          <w:p w:rsidR="0088006A" w:rsidRPr="00CC7E9F" w:rsidRDefault="0088006A" w:rsidP="00CC7E9F">
            <w:pPr>
              <w:tabs>
                <w:tab w:val="left" w:pos="2835"/>
              </w:tabs>
              <w:spacing w:line="280" w:lineRule="exact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B0353" w:rsidRPr="00CC7E9F" w:rsidRDefault="006B0353" w:rsidP="00CC7E9F">
            <w:pPr>
              <w:tabs>
                <w:tab w:val="left" w:pos="2835"/>
              </w:tabs>
              <w:spacing w:line="280" w:lineRule="exact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7E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E9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E30E9">
              <w:rPr>
                <w:rFonts w:ascii="Arial" w:hAnsi="Arial" w:cs="Arial"/>
                <w:sz w:val="22"/>
                <w:szCs w:val="22"/>
              </w:rPr>
            </w:r>
            <w:r w:rsidR="003E30E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C7E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71A51" w:rsidRPr="00CC7E9F" w:rsidTr="005D606A">
        <w:tc>
          <w:tcPr>
            <w:tcW w:w="534" w:type="dxa"/>
          </w:tcPr>
          <w:p w:rsidR="00F71A51" w:rsidRPr="00CC7E9F" w:rsidRDefault="00F71A51" w:rsidP="00CC7E9F">
            <w:pPr>
              <w:tabs>
                <w:tab w:val="left" w:pos="2835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</w:tcPr>
          <w:p w:rsidR="0088006A" w:rsidRPr="00CC7E9F" w:rsidRDefault="00F71A51" w:rsidP="00CC7E9F">
            <w:pPr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7E9F">
              <w:rPr>
                <w:rFonts w:ascii="Arial" w:hAnsi="Arial" w:cs="Arial"/>
                <w:sz w:val="22"/>
                <w:szCs w:val="22"/>
              </w:rPr>
              <w:t>Se sì</w:t>
            </w:r>
            <w:r w:rsidR="005D606A" w:rsidRPr="00CC7E9F">
              <w:rPr>
                <w:rFonts w:ascii="Arial" w:hAnsi="Arial" w:cs="Arial"/>
                <w:sz w:val="22"/>
                <w:szCs w:val="22"/>
              </w:rPr>
              <w:t>:</w:t>
            </w:r>
            <w:r w:rsidRPr="00CC7E9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</w:tcPr>
          <w:p w:rsidR="00F71A51" w:rsidRPr="00CC7E9F" w:rsidRDefault="00F71A51" w:rsidP="00CC7E9F">
            <w:pPr>
              <w:tabs>
                <w:tab w:val="left" w:pos="2835"/>
              </w:tabs>
              <w:spacing w:line="280" w:lineRule="exact"/>
              <w:ind w:right="-10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F71A51" w:rsidRPr="00CC7E9F" w:rsidRDefault="00F71A51" w:rsidP="00CC7E9F">
            <w:pPr>
              <w:tabs>
                <w:tab w:val="left" w:pos="2835"/>
              </w:tabs>
              <w:spacing w:line="280" w:lineRule="exact"/>
              <w:ind w:right="-10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006A" w:rsidRPr="00CC7E9F" w:rsidTr="005D606A">
        <w:tc>
          <w:tcPr>
            <w:tcW w:w="534" w:type="dxa"/>
          </w:tcPr>
          <w:p w:rsidR="0088006A" w:rsidRPr="00CC7E9F" w:rsidRDefault="0088006A" w:rsidP="00CC7E9F">
            <w:pPr>
              <w:tabs>
                <w:tab w:val="left" w:pos="2835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dotted" w:sz="4" w:space="0" w:color="auto"/>
            </w:tcBorders>
          </w:tcPr>
          <w:p w:rsidR="0088006A" w:rsidRPr="00CC7E9F" w:rsidRDefault="0088006A" w:rsidP="00CC7E9F">
            <w:pPr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7E9F">
              <w:rPr>
                <w:rFonts w:ascii="Arial" w:hAnsi="Arial" w:cs="Arial"/>
                <w:sz w:val="22"/>
                <w:szCs w:val="22"/>
              </w:rPr>
              <w:t>per quali motivi?</w:t>
            </w:r>
          </w:p>
          <w:p w:rsidR="0088006A" w:rsidRPr="00CC7E9F" w:rsidRDefault="0088006A" w:rsidP="00CC7E9F">
            <w:pPr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7E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CC7E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C7E9F">
              <w:rPr>
                <w:rFonts w:ascii="Arial" w:hAnsi="Arial" w:cs="Arial"/>
                <w:sz w:val="22"/>
                <w:szCs w:val="22"/>
              </w:rPr>
            </w:r>
            <w:r w:rsidRPr="00CC7E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C7E9F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CC7E9F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CC7E9F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CC7E9F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CC7E9F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CC7E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</w:tcPr>
          <w:p w:rsidR="0088006A" w:rsidRPr="00CC7E9F" w:rsidRDefault="0088006A" w:rsidP="00CC7E9F">
            <w:pPr>
              <w:tabs>
                <w:tab w:val="left" w:pos="2835"/>
              </w:tabs>
              <w:spacing w:line="280" w:lineRule="exact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:rsidR="0088006A" w:rsidRPr="00CC7E9F" w:rsidRDefault="0088006A" w:rsidP="00CC7E9F">
            <w:pPr>
              <w:tabs>
                <w:tab w:val="left" w:pos="2835"/>
              </w:tabs>
              <w:spacing w:line="280" w:lineRule="exact"/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55FDD" w:rsidRPr="00CC7E9F" w:rsidRDefault="00555FDD" w:rsidP="00CC7E9F">
      <w:pPr>
        <w:tabs>
          <w:tab w:val="left" w:pos="2835"/>
        </w:tabs>
        <w:spacing w:line="280" w:lineRule="exact"/>
        <w:jc w:val="both"/>
        <w:rPr>
          <w:rFonts w:ascii="Arial" w:hAnsi="Arial" w:cs="Arial"/>
          <w:b/>
          <w:sz w:val="22"/>
          <w:szCs w:val="22"/>
        </w:rPr>
      </w:pPr>
    </w:p>
    <w:p w:rsidR="005D606A" w:rsidRPr="00CC7E9F" w:rsidRDefault="005D606A" w:rsidP="00CC7E9F">
      <w:pPr>
        <w:tabs>
          <w:tab w:val="left" w:pos="2835"/>
        </w:tabs>
        <w:spacing w:line="280" w:lineRule="exact"/>
        <w:jc w:val="both"/>
        <w:rPr>
          <w:rFonts w:ascii="Arial" w:hAnsi="Arial" w:cs="Arial"/>
          <w:b/>
          <w:sz w:val="22"/>
          <w:szCs w:val="22"/>
        </w:rPr>
      </w:pPr>
    </w:p>
    <w:p w:rsidR="00555FDD" w:rsidRPr="00CC7E9F" w:rsidRDefault="00555FDD" w:rsidP="00CC7E9F">
      <w:pPr>
        <w:tabs>
          <w:tab w:val="left" w:pos="2835"/>
        </w:tabs>
        <w:spacing w:line="280" w:lineRule="exact"/>
        <w:jc w:val="both"/>
        <w:rPr>
          <w:rFonts w:ascii="Arial" w:hAnsi="Arial" w:cs="Arial"/>
          <w:b/>
          <w:sz w:val="22"/>
          <w:szCs w:val="22"/>
        </w:rPr>
      </w:pPr>
      <w:r w:rsidRPr="00CC7E9F">
        <w:rPr>
          <w:rFonts w:ascii="Arial" w:hAnsi="Arial" w:cs="Arial"/>
          <w:b/>
          <w:sz w:val="22"/>
          <w:szCs w:val="22"/>
        </w:rPr>
        <w:t>Osservazioni</w:t>
      </w:r>
    </w:p>
    <w:p w:rsidR="00555FDD" w:rsidRPr="00CC7E9F" w:rsidRDefault="00555FDD" w:rsidP="00CC7E9F">
      <w:pPr>
        <w:tabs>
          <w:tab w:val="left" w:pos="2835"/>
        </w:tabs>
        <w:spacing w:line="280" w:lineRule="exac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5"/>
      </w:tblGrid>
      <w:tr w:rsidR="00CC7E9F" w:rsidRPr="00CC7E9F" w:rsidTr="00CC7E9F">
        <w:trPr>
          <w:trHeight w:val="1156"/>
        </w:trPr>
        <w:tc>
          <w:tcPr>
            <w:tcW w:w="8575" w:type="dxa"/>
            <w:vAlign w:val="center"/>
          </w:tcPr>
          <w:p w:rsidR="00CC7E9F" w:rsidRPr="00CC7E9F" w:rsidRDefault="00CC7E9F" w:rsidP="00CC7E9F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CC7E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CC7E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C7E9F">
              <w:rPr>
                <w:rFonts w:ascii="Arial" w:hAnsi="Arial" w:cs="Arial"/>
                <w:sz w:val="22"/>
                <w:szCs w:val="22"/>
              </w:rPr>
            </w:r>
            <w:r w:rsidRPr="00CC7E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C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C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C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C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C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C7E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555FDD" w:rsidRPr="00CC7E9F" w:rsidRDefault="00555FDD" w:rsidP="00CC7E9F">
      <w:pPr>
        <w:pStyle w:val="Corpodeltesto21"/>
        <w:spacing w:line="280" w:lineRule="exact"/>
        <w:rPr>
          <w:rFonts w:cs="Arial"/>
          <w:sz w:val="22"/>
          <w:szCs w:val="22"/>
        </w:rPr>
      </w:pPr>
    </w:p>
    <w:p w:rsidR="0088006A" w:rsidRPr="00CC7E9F" w:rsidRDefault="0088006A" w:rsidP="00CC7E9F">
      <w:pPr>
        <w:pStyle w:val="Corpodeltesto21"/>
        <w:spacing w:line="280" w:lineRule="exact"/>
        <w:rPr>
          <w:rFonts w:cs="Arial"/>
          <w:sz w:val="22"/>
          <w:szCs w:val="22"/>
        </w:rPr>
      </w:pPr>
    </w:p>
    <w:p w:rsidR="0088006A" w:rsidRPr="00CC7E9F" w:rsidRDefault="0088006A" w:rsidP="00CC7E9F">
      <w:pPr>
        <w:pStyle w:val="Corpodeltesto21"/>
        <w:spacing w:line="280" w:lineRule="exact"/>
        <w:rPr>
          <w:rFonts w:cs="Arial"/>
          <w:sz w:val="22"/>
          <w:szCs w:val="22"/>
        </w:rPr>
      </w:pPr>
    </w:p>
    <w:p w:rsidR="00897403" w:rsidRPr="00CC7E9F" w:rsidRDefault="000D143E" w:rsidP="00CC7E9F">
      <w:pPr>
        <w:pStyle w:val="Corpodeltesto21"/>
        <w:spacing w:line="280" w:lineRule="exact"/>
        <w:rPr>
          <w:rFonts w:cs="Arial"/>
          <w:sz w:val="22"/>
          <w:szCs w:val="22"/>
        </w:rPr>
      </w:pPr>
      <w:r w:rsidRPr="00CC7E9F">
        <w:rPr>
          <w:rFonts w:cs="Arial"/>
          <w:sz w:val="22"/>
          <w:szCs w:val="22"/>
        </w:rPr>
        <w:t>Dichiaro</w:t>
      </w:r>
      <w:r w:rsidR="00897403" w:rsidRPr="00CC7E9F">
        <w:rPr>
          <w:rFonts w:cs="Arial"/>
          <w:sz w:val="22"/>
          <w:szCs w:val="22"/>
        </w:rPr>
        <w:t xml:space="preserve"> di aver</w:t>
      </w:r>
      <w:r w:rsidRPr="00CC7E9F">
        <w:rPr>
          <w:rFonts w:cs="Arial"/>
          <w:sz w:val="22"/>
          <w:szCs w:val="22"/>
        </w:rPr>
        <w:t>e</w:t>
      </w:r>
      <w:r w:rsidR="00897403" w:rsidRPr="00CC7E9F">
        <w:rPr>
          <w:rFonts w:cs="Arial"/>
          <w:sz w:val="22"/>
          <w:szCs w:val="22"/>
        </w:rPr>
        <w:t xml:space="preserve"> risposto in modo completo e veritiero alle precedenti domande. </w:t>
      </w:r>
    </w:p>
    <w:p w:rsidR="000D143E" w:rsidRPr="00CC7E9F" w:rsidRDefault="000D143E" w:rsidP="00CC7E9F">
      <w:pPr>
        <w:spacing w:line="280" w:lineRule="exact"/>
        <w:rPr>
          <w:rFonts w:ascii="Arial" w:hAnsi="Arial" w:cs="Arial"/>
          <w:sz w:val="22"/>
          <w:szCs w:val="22"/>
        </w:rPr>
      </w:pPr>
    </w:p>
    <w:p w:rsidR="0088006A" w:rsidRPr="00CC7E9F" w:rsidRDefault="0088006A" w:rsidP="00CC7E9F">
      <w:pPr>
        <w:spacing w:line="280" w:lineRule="exact"/>
        <w:rPr>
          <w:rFonts w:ascii="Arial" w:hAnsi="Arial" w:cs="Arial"/>
          <w:sz w:val="22"/>
          <w:szCs w:val="22"/>
        </w:rPr>
      </w:pPr>
    </w:p>
    <w:p w:rsidR="0088006A" w:rsidRPr="00CC7E9F" w:rsidRDefault="0088006A" w:rsidP="00CC7E9F">
      <w:pPr>
        <w:spacing w:line="280" w:lineRule="exact"/>
        <w:rPr>
          <w:rFonts w:ascii="Arial" w:hAnsi="Arial" w:cs="Arial"/>
          <w:sz w:val="22"/>
          <w:szCs w:val="22"/>
        </w:rPr>
      </w:pPr>
    </w:p>
    <w:tbl>
      <w:tblPr>
        <w:tblW w:w="85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410"/>
        <w:gridCol w:w="1701"/>
        <w:gridCol w:w="2693"/>
      </w:tblGrid>
      <w:tr w:rsidR="000D143E" w:rsidRPr="00CC7E9F" w:rsidTr="00CC7E9F">
        <w:trPr>
          <w:trHeight w:val="284"/>
        </w:trPr>
        <w:tc>
          <w:tcPr>
            <w:tcW w:w="1771" w:type="dxa"/>
            <w:vAlign w:val="center"/>
          </w:tcPr>
          <w:p w:rsidR="000D143E" w:rsidRPr="00CC7E9F" w:rsidRDefault="00555FDD" w:rsidP="00CC7E9F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CC7E9F">
              <w:rPr>
                <w:rFonts w:ascii="Arial" w:hAnsi="Arial" w:cs="Arial"/>
                <w:sz w:val="22"/>
                <w:szCs w:val="22"/>
              </w:rPr>
              <w:t>Luogo e data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0D143E" w:rsidRPr="00CC7E9F" w:rsidRDefault="000D143E" w:rsidP="00CC7E9F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CC7E9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CC7E9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C7E9F">
              <w:rPr>
                <w:rFonts w:ascii="Arial" w:hAnsi="Arial" w:cs="Arial"/>
                <w:sz w:val="22"/>
                <w:szCs w:val="22"/>
              </w:rPr>
            </w:r>
            <w:r w:rsidRPr="00CC7E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C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C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C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C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C7E9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C7E9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0D143E" w:rsidRPr="00CC7E9F" w:rsidRDefault="000D143E" w:rsidP="00CC7E9F">
            <w:pPr>
              <w:spacing w:line="28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C7E9F">
              <w:rPr>
                <w:rFonts w:ascii="Arial" w:hAnsi="Arial" w:cs="Arial"/>
                <w:sz w:val="22"/>
                <w:szCs w:val="22"/>
              </w:rPr>
              <w:t>Firma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0D143E" w:rsidRPr="00CC7E9F" w:rsidRDefault="000D143E" w:rsidP="00CC7E9F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618ED" w:rsidRPr="00CC7E9F" w:rsidRDefault="004618ED" w:rsidP="00CC7E9F">
      <w:pPr>
        <w:tabs>
          <w:tab w:val="left" w:pos="3969"/>
        </w:tabs>
        <w:spacing w:line="280" w:lineRule="exact"/>
        <w:jc w:val="both"/>
        <w:rPr>
          <w:rFonts w:ascii="Arial" w:hAnsi="Arial" w:cs="Arial"/>
          <w:sz w:val="22"/>
          <w:szCs w:val="22"/>
          <w:u w:val="single"/>
        </w:rPr>
      </w:pPr>
    </w:p>
    <w:sectPr w:rsidR="004618ED" w:rsidRPr="00CC7E9F" w:rsidSect="002C57BE">
      <w:footerReference w:type="default" r:id="rId8"/>
      <w:headerReference w:type="first" r:id="rId9"/>
      <w:footerReference w:type="first" r:id="rId10"/>
      <w:pgSz w:w="11909" w:h="16834" w:code="9"/>
      <w:pgMar w:top="2096" w:right="1561" w:bottom="142" w:left="1701" w:header="851" w:footer="11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0E9" w:rsidRDefault="003E30E9">
      <w:r>
        <w:separator/>
      </w:r>
    </w:p>
  </w:endnote>
  <w:endnote w:type="continuationSeparator" w:id="0">
    <w:p w:rsidR="003E30E9" w:rsidRDefault="003E3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rutiger LT Com 45 Light">
    <w:panose1 w:val="020B0303030504020204"/>
    <w:charset w:val="00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613" w:type="dxa"/>
      <w:tblLook w:val="01E0" w:firstRow="1" w:lastRow="1" w:firstColumn="1" w:lastColumn="1" w:noHBand="0" w:noVBand="0"/>
    </w:tblPr>
    <w:tblGrid>
      <w:gridCol w:w="2235"/>
      <w:gridCol w:w="3260"/>
      <w:gridCol w:w="1559"/>
      <w:gridCol w:w="1559"/>
    </w:tblGrid>
    <w:tr w:rsidR="009C7DA1" w:rsidRPr="001419D7" w:rsidTr="00A8551F">
      <w:tc>
        <w:tcPr>
          <w:tcW w:w="2235" w:type="dxa"/>
        </w:tcPr>
        <w:p w:rsidR="009C7DA1" w:rsidRPr="001419D7" w:rsidRDefault="009C7DA1" w:rsidP="00057C8A">
          <w:pPr>
            <w:pStyle w:val="Pidipagina"/>
            <w:rPr>
              <w:rFonts w:ascii="Arial" w:hAnsi="Arial" w:cs="Arial"/>
              <w:b/>
              <w:sz w:val="16"/>
              <w:szCs w:val="16"/>
              <w:lang w:val="it-CH"/>
            </w:rPr>
          </w:pPr>
          <w:r w:rsidRPr="001419D7">
            <w:rPr>
              <w:rFonts w:ascii="Arial" w:hAnsi="Arial" w:cs="Arial"/>
              <w:b/>
              <w:sz w:val="16"/>
              <w:szCs w:val="16"/>
              <w:lang w:val="it-CH"/>
            </w:rPr>
            <w:t>Città di Mendrisio</w:t>
          </w:r>
        </w:p>
      </w:tc>
      <w:tc>
        <w:tcPr>
          <w:tcW w:w="3260" w:type="dxa"/>
        </w:tcPr>
        <w:p w:rsidR="009C7DA1" w:rsidRPr="001419D7" w:rsidRDefault="0088006A" w:rsidP="0035760F">
          <w:pPr>
            <w:pStyle w:val="Pidipagina"/>
            <w:jc w:val="center"/>
            <w:rPr>
              <w:rFonts w:ascii="Arial" w:hAnsi="Arial" w:cs="Arial"/>
              <w:sz w:val="16"/>
              <w:szCs w:val="16"/>
              <w:lang w:val="it-CH"/>
            </w:rPr>
          </w:pPr>
          <w:r w:rsidRPr="001419D7">
            <w:rPr>
              <w:rFonts w:ascii="Arial" w:hAnsi="Arial" w:cs="Arial"/>
              <w:sz w:val="16"/>
              <w:szCs w:val="16"/>
              <w:lang w:val="it-CH"/>
            </w:rPr>
            <w:t>Autocertificazione sulla buona condotta</w:t>
          </w:r>
        </w:p>
      </w:tc>
      <w:tc>
        <w:tcPr>
          <w:tcW w:w="1559" w:type="dxa"/>
        </w:tcPr>
        <w:p w:rsidR="009C7DA1" w:rsidRPr="001419D7" w:rsidRDefault="009C7DA1" w:rsidP="009C7DA1">
          <w:pPr>
            <w:pStyle w:val="Pidipagina"/>
            <w:rPr>
              <w:rFonts w:ascii="Arial" w:hAnsi="Arial" w:cs="Arial"/>
              <w:sz w:val="16"/>
              <w:szCs w:val="16"/>
              <w:lang w:val="it-CH"/>
            </w:rPr>
          </w:pPr>
        </w:p>
      </w:tc>
      <w:tc>
        <w:tcPr>
          <w:tcW w:w="1559" w:type="dxa"/>
        </w:tcPr>
        <w:p w:rsidR="009C7DA1" w:rsidRPr="001419D7" w:rsidRDefault="009C7DA1" w:rsidP="00057C8A">
          <w:pPr>
            <w:pStyle w:val="Pidipagina"/>
            <w:jc w:val="right"/>
            <w:rPr>
              <w:rFonts w:ascii="Arial" w:hAnsi="Arial" w:cs="Arial"/>
              <w:sz w:val="16"/>
              <w:szCs w:val="16"/>
              <w:lang w:val="it-CH"/>
            </w:rPr>
          </w:pPr>
          <w:r w:rsidRPr="001419D7">
            <w:rPr>
              <w:rFonts w:ascii="Arial" w:hAnsi="Arial" w:cs="Arial"/>
              <w:sz w:val="16"/>
              <w:szCs w:val="16"/>
              <w:lang w:val="it-CH"/>
            </w:rPr>
            <w:fldChar w:fldCharType="begin"/>
          </w:r>
          <w:r w:rsidRPr="001419D7">
            <w:rPr>
              <w:rFonts w:ascii="Arial" w:hAnsi="Arial" w:cs="Arial"/>
              <w:sz w:val="16"/>
              <w:szCs w:val="16"/>
              <w:lang w:val="it-CH"/>
            </w:rPr>
            <w:instrText xml:space="preserve"> PAGE </w:instrText>
          </w:r>
          <w:r w:rsidRPr="001419D7">
            <w:rPr>
              <w:rFonts w:ascii="Arial" w:hAnsi="Arial" w:cs="Arial"/>
              <w:sz w:val="16"/>
              <w:szCs w:val="16"/>
              <w:lang w:val="it-CH"/>
            </w:rPr>
            <w:fldChar w:fldCharType="separate"/>
          </w:r>
          <w:r w:rsidR="0022213B">
            <w:rPr>
              <w:rFonts w:ascii="Arial" w:hAnsi="Arial" w:cs="Arial"/>
              <w:noProof/>
              <w:sz w:val="16"/>
              <w:szCs w:val="16"/>
              <w:lang w:val="it-CH"/>
            </w:rPr>
            <w:t>2</w:t>
          </w:r>
          <w:r w:rsidRPr="001419D7">
            <w:rPr>
              <w:rFonts w:ascii="Arial" w:hAnsi="Arial" w:cs="Arial"/>
              <w:sz w:val="16"/>
              <w:szCs w:val="16"/>
              <w:lang w:val="it-CH"/>
            </w:rPr>
            <w:fldChar w:fldCharType="end"/>
          </w:r>
          <w:r w:rsidR="00EA4836" w:rsidRPr="001419D7">
            <w:rPr>
              <w:rFonts w:ascii="Arial" w:hAnsi="Arial" w:cs="Arial"/>
              <w:sz w:val="16"/>
              <w:szCs w:val="16"/>
              <w:lang w:val="it-CH"/>
            </w:rPr>
            <w:t>/</w:t>
          </w:r>
          <w:r w:rsidRPr="001419D7">
            <w:rPr>
              <w:rFonts w:ascii="Arial" w:hAnsi="Arial" w:cs="Arial"/>
              <w:sz w:val="16"/>
              <w:szCs w:val="16"/>
              <w:lang w:val="it-CH"/>
            </w:rPr>
            <w:fldChar w:fldCharType="begin"/>
          </w:r>
          <w:r w:rsidRPr="001419D7">
            <w:rPr>
              <w:rFonts w:ascii="Arial" w:hAnsi="Arial" w:cs="Arial"/>
              <w:sz w:val="16"/>
              <w:szCs w:val="16"/>
              <w:lang w:val="it-CH"/>
            </w:rPr>
            <w:instrText xml:space="preserve"> NUMPAGES </w:instrText>
          </w:r>
          <w:r w:rsidRPr="001419D7">
            <w:rPr>
              <w:rFonts w:ascii="Arial" w:hAnsi="Arial" w:cs="Arial"/>
              <w:sz w:val="16"/>
              <w:szCs w:val="16"/>
              <w:lang w:val="it-CH"/>
            </w:rPr>
            <w:fldChar w:fldCharType="separate"/>
          </w:r>
          <w:r w:rsidR="0022213B">
            <w:rPr>
              <w:rFonts w:ascii="Arial" w:hAnsi="Arial" w:cs="Arial"/>
              <w:noProof/>
              <w:sz w:val="16"/>
              <w:szCs w:val="16"/>
              <w:lang w:val="it-CH"/>
            </w:rPr>
            <w:t>2</w:t>
          </w:r>
          <w:r w:rsidRPr="001419D7">
            <w:rPr>
              <w:rFonts w:ascii="Arial" w:hAnsi="Arial" w:cs="Arial"/>
              <w:sz w:val="16"/>
              <w:szCs w:val="16"/>
              <w:lang w:val="it-CH"/>
            </w:rPr>
            <w:fldChar w:fldCharType="end"/>
          </w:r>
        </w:p>
      </w:tc>
    </w:tr>
  </w:tbl>
  <w:p w:rsidR="001B29B1" w:rsidRDefault="001B29B1" w:rsidP="00057C8A">
    <w:pPr>
      <w:pStyle w:val="Pidipagina"/>
      <w:rPr>
        <w:rFonts w:ascii="Frutiger LT Com 45 Light" w:hAnsi="Frutiger LT Com 45 Light"/>
        <w:sz w:val="18"/>
        <w:szCs w:val="18"/>
        <w:lang w:val="it-CH"/>
      </w:rPr>
    </w:pPr>
    <w:r>
      <w:rPr>
        <w:rFonts w:ascii="Frutiger LT Com 45 Light" w:hAnsi="Frutiger LT Com 45 Light"/>
        <w:sz w:val="18"/>
        <w:szCs w:val="18"/>
        <w:lang w:val="it-CH"/>
      </w:rPr>
      <w:t xml:space="preserve">                                                                                        </w:t>
    </w:r>
  </w:p>
  <w:p w:rsidR="001B29B1" w:rsidRDefault="001B29B1" w:rsidP="00016185">
    <w:pPr>
      <w:pStyle w:val="Pidipagina"/>
      <w:jc w:val="right"/>
      <w:rPr>
        <w:rFonts w:ascii="Frutiger LT Com 45 Light" w:hAnsi="Frutiger LT Com 45 Light"/>
        <w:sz w:val="18"/>
        <w:szCs w:val="18"/>
        <w:lang w:val="it-CH"/>
      </w:rPr>
    </w:pPr>
  </w:p>
  <w:p w:rsidR="001B29B1" w:rsidRPr="00016185" w:rsidRDefault="001B29B1" w:rsidP="00016185">
    <w:pPr>
      <w:pStyle w:val="Pidipagina"/>
      <w:jc w:val="right"/>
      <w:rPr>
        <w:rFonts w:ascii="Frutiger LT Com 45 Light" w:hAnsi="Frutiger LT Com 45 Light"/>
        <w:sz w:val="18"/>
        <w:szCs w:val="18"/>
        <w:lang w:val="it-CH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9B1" w:rsidRPr="009C7DA1" w:rsidRDefault="001B29B1" w:rsidP="00016185">
    <w:pPr>
      <w:pStyle w:val="Pidipagina"/>
      <w:spacing w:before="120" w:line="250" w:lineRule="atLeast"/>
      <w:rPr>
        <w:rFonts w:ascii="Frutiger LT Com 45 Light" w:hAnsi="Frutiger LT Com 45 Light"/>
        <w:sz w:val="18"/>
        <w:szCs w:val="18"/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0E9" w:rsidRDefault="003E30E9">
      <w:r>
        <w:separator/>
      </w:r>
    </w:p>
  </w:footnote>
  <w:footnote w:type="continuationSeparator" w:id="0">
    <w:p w:rsidR="003E30E9" w:rsidRDefault="003E30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9B1" w:rsidRPr="00016185" w:rsidRDefault="00410981" w:rsidP="00570618">
    <w:pPr>
      <w:pStyle w:val="Intestazione"/>
      <w:tabs>
        <w:tab w:val="clear" w:pos="4986"/>
        <w:tab w:val="clear" w:pos="9972"/>
        <w:tab w:val="left" w:pos="5685"/>
      </w:tabs>
      <w:spacing w:before="600"/>
      <w:rPr>
        <w:rFonts w:ascii="Frutiger LT Com 45 Light" w:hAnsi="Frutiger LT Com 45 Light"/>
        <w:sz w:val="19"/>
        <w:szCs w:val="19"/>
        <w:lang w:val="it-CH"/>
      </w:rPr>
    </w:pPr>
    <w:r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C80348" wp14:editId="1F329C34">
              <wp:simplePos x="0" y="0"/>
              <wp:positionH relativeFrom="column">
                <wp:posOffset>3895090</wp:posOffset>
              </wp:positionH>
              <wp:positionV relativeFrom="paragraph">
                <wp:posOffset>38100</wp:posOffset>
              </wp:positionV>
              <wp:extent cx="1514475" cy="600075"/>
              <wp:effectExtent l="0" t="0" r="635" b="0"/>
              <wp:wrapThrough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4475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EA4836" w:rsidRPr="001419D7" w:rsidRDefault="00543D24" w:rsidP="00EA4836">
                          <w:pPr>
                            <w:spacing w:line="200" w:lineRule="exac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1419D7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058 688 </w:t>
                          </w:r>
                          <w:r w:rsidR="0041154B" w:rsidRPr="001419D7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33</w:t>
                          </w:r>
                          <w:r w:rsidRPr="001419D7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="0041154B" w:rsidRPr="001419D7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1</w:t>
                          </w:r>
                          <w:r w:rsidRPr="001419D7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0</w:t>
                          </w:r>
                        </w:p>
                        <w:p w:rsidR="00EA4836" w:rsidRPr="001419D7" w:rsidRDefault="0041154B" w:rsidP="00EA4836">
                          <w:pPr>
                            <w:spacing w:line="200" w:lineRule="exac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1419D7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personale</w:t>
                          </w:r>
                          <w:r w:rsidR="00EA4836" w:rsidRPr="001419D7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@mendrisio.ch</w:t>
                          </w:r>
                        </w:p>
                        <w:p w:rsidR="00EA4836" w:rsidRPr="001419D7" w:rsidRDefault="00EA4836" w:rsidP="00EA4836">
                          <w:pPr>
                            <w:spacing w:line="200" w:lineRule="exac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1419D7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mendrisio.ch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306.7pt;margin-top:3pt;width:119.25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" filled="f" stroked="f">
              <v:textbox inset=",7.2pt,,7.2pt">
                <w:txbxContent>
                  <w:p w:rsidR="00EA4836" w:rsidRPr="001419D7" w:rsidRDefault="00543D24" w:rsidP="00EA4836">
                    <w:pPr>
                      <w:spacing w:line="200" w:lineRule="exac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1419D7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058 688 </w:t>
                    </w:r>
                    <w:r w:rsidR="0041154B" w:rsidRPr="001419D7">
                      <w:rPr>
                        <w:rFonts w:ascii="Arial" w:hAnsi="Arial" w:cs="Arial"/>
                        <w:sz w:val="18"/>
                        <w:szCs w:val="18"/>
                      </w:rPr>
                      <w:t>33</w:t>
                    </w:r>
                    <w:r w:rsidRPr="001419D7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 w:rsidR="0041154B" w:rsidRPr="001419D7">
                      <w:rPr>
                        <w:rFonts w:ascii="Arial" w:hAnsi="Arial" w:cs="Arial"/>
                        <w:sz w:val="18"/>
                        <w:szCs w:val="18"/>
                      </w:rPr>
                      <w:t>1</w:t>
                    </w:r>
                    <w:r w:rsidRPr="001419D7">
                      <w:rPr>
                        <w:rFonts w:ascii="Arial" w:hAnsi="Arial" w:cs="Arial"/>
                        <w:sz w:val="18"/>
                        <w:szCs w:val="18"/>
                      </w:rPr>
                      <w:t>0</w:t>
                    </w:r>
                  </w:p>
                  <w:p w:rsidR="00EA4836" w:rsidRPr="001419D7" w:rsidRDefault="0041154B" w:rsidP="00EA4836">
                    <w:pPr>
                      <w:spacing w:line="200" w:lineRule="exac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1419D7">
                      <w:rPr>
                        <w:rFonts w:ascii="Arial" w:hAnsi="Arial" w:cs="Arial"/>
                        <w:sz w:val="18"/>
                        <w:szCs w:val="18"/>
                      </w:rPr>
                      <w:t>personale</w:t>
                    </w:r>
                    <w:r w:rsidR="00EA4836" w:rsidRPr="001419D7">
                      <w:rPr>
                        <w:rFonts w:ascii="Arial" w:hAnsi="Arial" w:cs="Arial"/>
                        <w:sz w:val="18"/>
                        <w:szCs w:val="18"/>
                      </w:rPr>
                      <w:t>@mendrisio.ch</w:t>
                    </w:r>
                  </w:p>
                  <w:p w:rsidR="00EA4836" w:rsidRPr="001419D7" w:rsidRDefault="00EA4836" w:rsidP="00EA4836">
                    <w:pPr>
                      <w:spacing w:line="200" w:lineRule="exac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1419D7">
                      <w:rPr>
                        <w:rFonts w:ascii="Arial" w:hAnsi="Arial" w:cs="Arial"/>
                        <w:sz w:val="18"/>
                        <w:szCs w:val="18"/>
                      </w:rPr>
                      <w:t>mendrisio.ch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39F2F75" wp14:editId="3CECA107">
              <wp:simplePos x="0" y="0"/>
              <wp:positionH relativeFrom="column">
                <wp:posOffset>2396490</wp:posOffset>
              </wp:positionH>
              <wp:positionV relativeFrom="paragraph">
                <wp:posOffset>59690</wp:posOffset>
              </wp:positionV>
              <wp:extent cx="1247775" cy="600075"/>
              <wp:effectExtent l="0" t="2540" r="3810" b="0"/>
              <wp:wrapThrough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3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7775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EA4836" w:rsidRPr="001419D7" w:rsidRDefault="003D787A" w:rsidP="00EA4836">
                          <w:pPr>
                            <w:spacing w:line="200" w:lineRule="exac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1419D7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Ufficio </w:t>
                          </w:r>
                          <w:r w:rsidR="0041154B" w:rsidRPr="001419D7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del personale</w:t>
                          </w:r>
                        </w:p>
                        <w:p w:rsidR="00EA4836" w:rsidRPr="001419D7" w:rsidRDefault="00EA4836" w:rsidP="00EA4836">
                          <w:pPr>
                            <w:spacing w:line="200" w:lineRule="exac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1419D7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Via Municipio 13</w:t>
                          </w:r>
                        </w:p>
                        <w:p w:rsidR="00EA4836" w:rsidRPr="001419D7" w:rsidRDefault="00EA4836" w:rsidP="00EA4836">
                          <w:pPr>
                            <w:spacing w:line="200" w:lineRule="exac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1419D7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6850 </w:t>
                          </w:r>
                          <w:r w:rsidR="005372FD" w:rsidRPr="001419D7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Mendrisio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" o:spid="_x0000_s1027" type="#_x0000_t202" style="position:absolute;margin-left:188.7pt;margin-top:4.7pt;width:98.25pt;height:4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" filled="f" stroked="f">
              <v:textbox inset=",7.2pt,,7.2pt">
                <w:txbxContent>
                  <w:p w:rsidR="00EA4836" w:rsidRPr="001419D7" w:rsidRDefault="003D787A" w:rsidP="00EA4836">
                    <w:pPr>
                      <w:spacing w:line="200" w:lineRule="exac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1419D7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Ufficio </w:t>
                    </w:r>
                    <w:r w:rsidR="0041154B" w:rsidRPr="001419D7">
                      <w:rPr>
                        <w:rFonts w:ascii="Arial" w:hAnsi="Arial" w:cs="Arial"/>
                        <w:sz w:val="18"/>
                        <w:szCs w:val="18"/>
                      </w:rPr>
                      <w:t>del personale</w:t>
                    </w:r>
                  </w:p>
                  <w:p w:rsidR="00EA4836" w:rsidRPr="001419D7" w:rsidRDefault="00EA4836" w:rsidP="00EA4836">
                    <w:pPr>
                      <w:spacing w:line="200" w:lineRule="exac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1419D7">
                      <w:rPr>
                        <w:rFonts w:ascii="Arial" w:hAnsi="Arial" w:cs="Arial"/>
                        <w:sz w:val="18"/>
                        <w:szCs w:val="18"/>
                      </w:rPr>
                      <w:t>Via Municipio 13</w:t>
                    </w:r>
                  </w:p>
                  <w:p w:rsidR="00EA4836" w:rsidRPr="001419D7" w:rsidRDefault="00EA4836" w:rsidP="00EA4836">
                    <w:pPr>
                      <w:spacing w:line="200" w:lineRule="exac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1419D7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6850 </w:t>
                    </w:r>
                    <w:r w:rsidR="005372FD" w:rsidRPr="001419D7">
                      <w:rPr>
                        <w:rFonts w:ascii="Arial" w:hAnsi="Arial" w:cs="Arial"/>
                        <w:sz w:val="18"/>
                        <w:szCs w:val="18"/>
                      </w:rPr>
                      <w:t>Mendrisio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CEA573E" wp14:editId="2521CD3A">
              <wp:simplePos x="0" y="0"/>
              <wp:positionH relativeFrom="column">
                <wp:posOffset>-13335</wp:posOffset>
              </wp:positionH>
              <wp:positionV relativeFrom="paragraph">
                <wp:posOffset>726440</wp:posOffset>
              </wp:positionV>
              <wp:extent cx="5410200" cy="0"/>
              <wp:effectExtent l="5715" t="12065" r="13335" b="6985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02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4D4D4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05pt,57.2pt" to="424.95pt,5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" strokecolor="#4d4d4d" strokeweight=".25pt"/>
          </w:pict>
        </mc:Fallback>
      </mc:AlternateContent>
    </w:r>
    <w:r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CCAEC89" wp14:editId="2FE0FBAB">
              <wp:simplePos x="0" y="0"/>
              <wp:positionH relativeFrom="column">
                <wp:posOffset>-537210</wp:posOffset>
              </wp:positionH>
              <wp:positionV relativeFrom="paragraph">
                <wp:posOffset>97790</wp:posOffset>
              </wp:positionV>
              <wp:extent cx="1962150" cy="419100"/>
              <wp:effectExtent l="0" t="2540" r="3810" b="0"/>
              <wp:wrapThrough wrapText="bothSides">
                <wp:wrapPolygon edited="0">
                  <wp:start x="-105" y="0"/>
                  <wp:lineTo x="-105" y="21175"/>
                  <wp:lineTo x="21600" y="21175"/>
                  <wp:lineTo x="21600" y="0"/>
                  <wp:lineTo x="-105" y="0"/>
                </wp:wrapPolygon>
              </wp:wrapThrough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2150" cy="419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4836" w:rsidRPr="00E45986" w:rsidRDefault="00410981" w:rsidP="00EA4836">
                          <w:r>
                            <w:rPr>
                              <w:noProof/>
                              <w:lang w:val="it-CH" w:eastAsia="it-CH"/>
                            </w:rPr>
                            <w:drawing>
                              <wp:inline distT="0" distB="0" distL="0" distR="0" wp14:anchorId="4695CFF6" wp14:editId="7C57F7B1">
                                <wp:extent cx="1752600" cy="333375"/>
                                <wp:effectExtent l="0" t="0" r="0" b="9525"/>
                                <wp:docPr id="5" name="Immagine 1" descr="Logo città_1 linea_bn pos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 città_1 linea_bn pos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52600" cy="3333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28" type="#_x0000_t202" style="position:absolute;margin-left:-42.3pt;margin-top:7.7pt;width:154.5pt;height:3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" stroked="f">
              <v:textbox>
                <w:txbxContent>
                  <w:p w:rsidR="00EA4836" w:rsidRPr="00E45986" w:rsidRDefault="00410981" w:rsidP="00EA4836">
                    <w:r>
                      <w:rPr>
                        <w:noProof/>
                        <w:lang w:val="it-CH" w:eastAsia="it-CH"/>
                      </w:rPr>
                      <w:drawing>
                        <wp:inline distT="0" distB="0" distL="0" distR="0" wp14:anchorId="2A347EFE" wp14:editId="3AF89BCF">
                          <wp:extent cx="1752600" cy="333375"/>
                          <wp:effectExtent l="0" t="0" r="0" b="9525"/>
                          <wp:docPr id="5" name="Immagine 1" descr="Logo città_1 linea_bn pos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 città_1 linea_bn pos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52600" cy="3333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hrough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F6CDC"/>
    <w:multiLevelType w:val="hybridMultilevel"/>
    <w:tmpl w:val="63541486"/>
    <w:lvl w:ilvl="0" w:tplc="0AC6A62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1FDEE262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C1F401B"/>
    <w:multiLevelType w:val="hybridMultilevel"/>
    <w:tmpl w:val="E1540BC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E1162E4"/>
    <w:multiLevelType w:val="hybridMultilevel"/>
    <w:tmpl w:val="249CE53C"/>
    <w:lvl w:ilvl="0" w:tplc="AD7C22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0819B9"/>
    <w:multiLevelType w:val="hybridMultilevel"/>
    <w:tmpl w:val="210C358E"/>
    <w:lvl w:ilvl="0" w:tplc="1F66F4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290D0285"/>
    <w:multiLevelType w:val="hybridMultilevel"/>
    <w:tmpl w:val="A53C9354"/>
    <w:lvl w:ilvl="0" w:tplc="CAF6EBB6">
      <w:numFmt w:val="bullet"/>
      <w:lvlText w:val="-"/>
      <w:lvlJc w:val="left"/>
      <w:pPr>
        <w:tabs>
          <w:tab w:val="num" w:pos="454"/>
        </w:tabs>
        <w:ind w:left="454" w:hanging="454"/>
      </w:pPr>
      <w:rPr>
        <w:rFonts w:ascii="Tahoma" w:eastAsia="Times New Roman" w:hAnsi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2D5E8E"/>
    <w:multiLevelType w:val="hybridMultilevel"/>
    <w:tmpl w:val="79F4F47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9D75834"/>
    <w:multiLevelType w:val="hybridMultilevel"/>
    <w:tmpl w:val="00341E8E"/>
    <w:lvl w:ilvl="0" w:tplc="3CCCAD1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D060C6C"/>
    <w:multiLevelType w:val="multilevel"/>
    <w:tmpl w:val="206405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1D167A8"/>
    <w:multiLevelType w:val="hybridMultilevel"/>
    <w:tmpl w:val="898C5E98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6115A31"/>
    <w:multiLevelType w:val="hybridMultilevel"/>
    <w:tmpl w:val="8DB6E850"/>
    <w:lvl w:ilvl="0" w:tplc="AD7C22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69E05AE"/>
    <w:multiLevelType w:val="hybridMultilevel"/>
    <w:tmpl w:val="33F0070A"/>
    <w:lvl w:ilvl="0" w:tplc="01A695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9DA320E"/>
    <w:multiLevelType w:val="hybridMultilevel"/>
    <w:tmpl w:val="1FB020D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A4535B3"/>
    <w:multiLevelType w:val="hybridMultilevel"/>
    <w:tmpl w:val="9EF244A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A673E79"/>
    <w:multiLevelType w:val="hybridMultilevel"/>
    <w:tmpl w:val="EF8C566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A947D70"/>
    <w:multiLevelType w:val="hybridMultilevel"/>
    <w:tmpl w:val="80E2D5D2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C246FFE"/>
    <w:multiLevelType w:val="hybridMultilevel"/>
    <w:tmpl w:val="696CBE5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47F6591B"/>
    <w:multiLevelType w:val="hybridMultilevel"/>
    <w:tmpl w:val="C4CA171E"/>
    <w:lvl w:ilvl="0" w:tplc="B45834F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E8049902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9AB5BE8"/>
    <w:multiLevelType w:val="hybridMultilevel"/>
    <w:tmpl w:val="3D1E047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49F75F10"/>
    <w:multiLevelType w:val="hybridMultilevel"/>
    <w:tmpl w:val="5B146D3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D044E7E"/>
    <w:multiLevelType w:val="hybridMultilevel"/>
    <w:tmpl w:val="2B7C8AFE"/>
    <w:lvl w:ilvl="0" w:tplc="1F66F4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E5F554A"/>
    <w:multiLevelType w:val="hybridMultilevel"/>
    <w:tmpl w:val="93BE7774"/>
    <w:lvl w:ilvl="0" w:tplc="1F66F4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2A80407"/>
    <w:multiLevelType w:val="hybridMultilevel"/>
    <w:tmpl w:val="55D40DE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5AF3EBA"/>
    <w:multiLevelType w:val="hybridMultilevel"/>
    <w:tmpl w:val="3208C61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DF688B"/>
    <w:multiLevelType w:val="hybridMultilevel"/>
    <w:tmpl w:val="E1AE575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A2F560C"/>
    <w:multiLevelType w:val="hybridMultilevel"/>
    <w:tmpl w:val="96A00CB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D4F33E2"/>
    <w:multiLevelType w:val="hybridMultilevel"/>
    <w:tmpl w:val="2064051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F963038"/>
    <w:multiLevelType w:val="hybridMultilevel"/>
    <w:tmpl w:val="03AE864C"/>
    <w:lvl w:ilvl="0" w:tplc="1F66F4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750D5587"/>
    <w:multiLevelType w:val="hybridMultilevel"/>
    <w:tmpl w:val="A3C6756E"/>
    <w:lvl w:ilvl="0" w:tplc="1F66F4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>
    <w:nsid w:val="7BA24E5A"/>
    <w:multiLevelType w:val="hybridMultilevel"/>
    <w:tmpl w:val="33B649E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5"/>
  </w:num>
  <w:num w:numId="3">
    <w:abstractNumId w:val="7"/>
  </w:num>
  <w:num w:numId="4">
    <w:abstractNumId w:val="10"/>
  </w:num>
  <w:num w:numId="5">
    <w:abstractNumId w:val="4"/>
  </w:num>
  <w:num w:numId="6">
    <w:abstractNumId w:val="6"/>
  </w:num>
  <w:num w:numId="7">
    <w:abstractNumId w:val="18"/>
  </w:num>
  <w:num w:numId="8">
    <w:abstractNumId w:val="11"/>
  </w:num>
  <w:num w:numId="9">
    <w:abstractNumId w:val="24"/>
  </w:num>
  <w:num w:numId="10">
    <w:abstractNumId w:val="28"/>
  </w:num>
  <w:num w:numId="11">
    <w:abstractNumId w:val="22"/>
  </w:num>
  <w:num w:numId="12">
    <w:abstractNumId w:val="19"/>
  </w:num>
  <w:num w:numId="13">
    <w:abstractNumId w:val="17"/>
  </w:num>
  <w:num w:numId="14">
    <w:abstractNumId w:val="12"/>
  </w:num>
  <w:num w:numId="15">
    <w:abstractNumId w:val="3"/>
  </w:num>
  <w:num w:numId="16">
    <w:abstractNumId w:val="27"/>
  </w:num>
  <w:num w:numId="17">
    <w:abstractNumId w:val="26"/>
  </w:num>
  <w:num w:numId="18">
    <w:abstractNumId w:val="20"/>
  </w:num>
  <w:num w:numId="19">
    <w:abstractNumId w:val="5"/>
  </w:num>
  <w:num w:numId="20">
    <w:abstractNumId w:val="23"/>
  </w:num>
  <w:num w:numId="21">
    <w:abstractNumId w:val="15"/>
  </w:num>
  <w:num w:numId="22">
    <w:abstractNumId w:val="1"/>
  </w:num>
  <w:num w:numId="23">
    <w:abstractNumId w:val="16"/>
  </w:num>
  <w:num w:numId="24">
    <w:abstractNumId w:val="21"/>
  </w:num>
  <w:num w:numId="25">
    <w:abstractNumId w:val="0"/>
  </w:num>
  <w:num w:numId="26">
    <w:abstractNumId w:val="8"/>
  </w:num>
  <w:num w:numId="27">
    <w:abstractNumId w:val="2"/>
  </w:num>
  <w:num w:numId="28">
    <w:abstractNumId w:val="14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ocumentProtection w:edit="forms" w:enforcement="1" w:cryptProviderType="rsaFull" w:cryptAlgorithmClass="hash" w:cryptAlgorithmType="typeAny" w:cryptAlgorithmSid="4" w:cryptSpinCount="100000" w:hash="EmseaYzsG/6H2Tvidq4BW2fVXN0=" w:salt="FpjYfDo9bZdTVQBHYV8kqQ=="/>
  <w:defaultTabStop w:val="720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 fill="f" fillcolor="white" stroke="f">
      <v:fill color="white" on="f"/>
      <v:stroke on="f"/>
      <v:textbox inset=",7.2pt,,7.2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8ED"/>
    <w:rsid w:val="00002072"/>
    <w:rsid w:val="0000565E"/>
    <w:rsid w:val="00007B3D"/>
    <w:rsid w:val="0001073F"/>
    <w:rsid w:val="00016185"/>
    <w:rsid w:val="00016AE6"/>
    <w:rsid w:val="000227D3"/>
    <w:rsid w:val="000258F2"/>
    <w:rsid w:val="000274A5"/>
    <w:rsid w:val="00031713"/>
    <w:rsid w:val="00035B3F"/>
    <w:rsid w:val="00036563"/>
    <w:rsid w:val="00040EEA"/>
    <w:rsid w:val="00046846"/>
    <w:rsid w:val="000476BD"/>
    <w:rsid w:val="00050711"/>
    <w:rsid w:val="00051C04"/>
    <w:rsid w:val="00057C8A"/>
    <w:rsid w:val="00067517"/>
    <w:rsid w:val="000724BA"/>
    <w:rsid w:val="00077DFD"/>
    <w:rsid w:val="000804BB"/>
    <w:rsid w:val="00080951"/>
    <w:rsid w:val="0008786C"/>
    <w:rsid w:val="00090DE9"/>
    <w:rsid w:val="00094C33"/>
    <w:rsid w:val="00096E0A"/>
    <w:rsid w:val="000A12B7"/>
    <w:rsid w:val="000A1D52"/>
    <w:rsid w:val="000A7DAC"/>
    <w:rsid w:val="000C1B93"/>
    <w:rsid w:val="000C61C9"/>
    <w:rsid w:val="000D143E"/>
    <w:rsid w:val="000D3256"/>
    <w:rsid w:val="000E7D75"/>
    <w:rsid w:val="000F4FC7"/>
    <w:rsid w:val="00104D67"/>
    <w:rsid w:val="00105B0B"/>
    <w:rsid w:val="0011388E"/>
    <w:rsid w:val="00115D65"/>
    <w:rsid w:val="0012102C"/>
    <w:rsid w:val="00127869"/>
    <w:rsid w:val="00127928"/>
    <w:rsid w:val="00130D68"/>
    <w:rsid w:val="0013227E"/>
    <w:rsid w:val="0013329B"/>
    <w:rsid w:val="00133E9F"/>
    <w:rsid w:val="0013592D"/>
    <w:rsid w:val="00137D27"/>
    <w:rsid w:val="0014085A"/>
    <w:rsid w:val="00140916"/>
    <w:rsid w:val="001419D7"/>
    <w:rsid w:val="001472C9"/>
    <w:rsid w:val="001532DD"/>
    <w:rsid w:val="00153B2D"/>
    <w:rsid w:val="001632EE"/>
    <w:rsid w:val="00166D82"/>
    <w:rsid w:val="00175BF8"/>
    <w:rsid w:val="00180D6C"/>
    <w:rsid w:val="00186479"/>
    <w:rsid w:val="00190963"/>
    <w:rsid w:val="00190C14"/>
    <w:rsid w:val="001A1F61"/>
    <w:rsid w:val="001A7445"/>
    <w:rsid w:val="001A7666"/>
    <w:rsid w:val="001A7723"/>
    <w:rsid w:val="001B0306"/>
    <w:rsid w:val="001B0362"/>
    <w:rsid w:val="001B0A29"/>
    <w:rsid w:val="001B29B1"/>
    <w:rsid w:val="001C00EA"/>
    <w:rsid w:val="001C3505"/>
    <w:rsid w:val="001C3E2D"/>
    <w:rsid w:val="001C71DD"/>
    <w:rsid w:val="001D2036"/>
    <w:rsid w:val="001D5C71"/>
    <w:rsid w:val="001D5DA7"/>
    <w:rsid w:val="001E03F3"/>
    <w:rsid w:val="001E5711"/>
    <w:rsid w:val="001F079C"/>
    <w:rsid w:val="001F0C0D"/>
    <w:rsid w:val="001F1A0F"/>
    <w:rsid w:val="001F6C3B"/>
    <w:rsid w:val="001F74B1"/>
    <w:rsid w:val="00204B9F"/>
    <w:rsid w:val="00210278"/>
    <w:rsid w:val="002105BF"/>
    <w:rsid w:val="00210E60"/>
    <w:rsid w:val="002139CC"/>
    <w:rsid w:val="00214ECE"/>
    <w:rsid w:val="0022213B"/>
    <w:rsid w:val="0022290D"/>
    <w:rsid w:val="00233314"/>
    <w:rsid w:val="00234C2C"/>
    <w:rsid w:val="0023772D"/>
    <w:rsid w:val="00241709"/>
    <w:rsid w:val="0024462E"/>
    <w:rsid w:val="002558ED"/>
    <w:rsid w:val="002609FF"/>
    <w:rsid w:val="0026330A"/>
    <w:rsid w:val="00275CB9"/>
    <w:rsid w:val="00275DC6"/>
    <w:rsid w:val="00276672"/>
    <w:rsid w:val="002806F6"/>
    <w:rsid w:val="00282EA9"/>
    <w:rsid w:val="0028641B"/>
    <w:rsid w:val="00290925"/>
    <w:rsid w:val="00292052"/>
    <w:rsid w:val="002923B5"/>
    <w:rsid w:val="0029371E"/>
    <w:rsid w:val="002A2974"/>
    <w:rsid w:val="002A3655"/>
    <w:rsid w:val="002B0F9A"/>
    <w:rsid w:val="002B3B98"/>
    <w:rsid w:val="002C25CC"/>
    <w:rsid w:val="002C57BE"/>
    <w:rsid w:val="002D0E1E"/>
    <w:rsid w:val="002D4DD0"/>
    <w:rsid w:val="002E09E8"/>
    <w:rsid w:val="002E5384"/>
    <w:rsid w:val="002F2621"/>
    <w:rsid w:val="003024CD"/>
    <w:rsid w:val="003028EB"/>
    <w:rsid w:val="003066CC"/>
    <w:rsid w:val="00313FA2"/>
    <w:rsid w:val="0031689E"/>
    <w:rsid w:val="00324014"/>
    <w:rsid w:val="00324188"/>
    <w:rsid w:val="003316C8"/>
    <w:rsid w:val="003353B0"/>
    <w:rsid w:val="003354C0"/>
    <w:rsid w:val="003370A2"/>
    <w:rsid w:val="0033780F"/>
    <w:rsid w:val="00340F51"/>
    <w:rsid w:val="00346B4E"/>
    <w:rsid w:val="0034768E"/>
    <w:rsid w:val="00350A95"/>
    <w:rsid w:val="00355979"/>
    <w:rsid w:val="0035760F"/>
    <w:rsid w:val="00357D51"/>
    <w:rsid w:val="0036348A"/>
    <w:rsid w:val="00364C0E"/>
    <w:rsid w:val="00365ACD"/>
    <w:rsid w:val="00375846"/>
    <w:rsid w:val="003765DA"/>
    <w:rsid w:val="00376A55"/>
    <w:rsid w:val="00382783"/>
    <w:rsid w:val="0038447C"/>
    <w:rsid w:val="0038563C"/>
    <w:rsid w:val="00395769"/>
    <w:rsid w:val="003B6B89"/>
    <w:rsid w:val="003C563F"/>
    <w:rsid w:val="003C5739"/>
    <w:rsid w:val="003C5E01"/>
    <w:rsid w:val="003D06AD"/>
    <w:rsid w:val="003D3FA1"/>
    <w:rsid w:val="003D71AF"/>
    <w:rsid w:val="003D787A"/>
    <w:rsid w:val="003D7CF1"/>
    <w:rsid w:val="003E30E9"/>
    <w:rsid w:val="003E5EEF"/>
    <w:rsid w:val="003E5F5D"/>
    <w:rsid w:val="004070D2"/>
    <w:rsid w:val="00410981"/>
    <w:rsid w:val="0041154B"/>
    <w:rsid w:val="00414447"/>
    <w:rsid w:val="00414C02"/>
    <w:rsid w:val="00417AF9"/>
    <w:rsid w:val="00423100"/>
    <w:rsid w:val="0042398D"/>
    <w:rsid w:val="00426FAD"/>
    <w:rsid w:val="00436638"/>
    <w:rsid w:val="00460EE4"/>
    <w:rsid w:val="004618ED"/>
    <w:rsid w:val="004629BA"/>
    <w:rsid w:val="0046496B"/>
    <w:rsid w:val="00474927"/>
    <w:rsid w:val="0047536F"/>
    <w:rsid w:val="00475AA3"/>
    <w:rsid w:val="00475C01"/>
    <w:rsid w:val="00480F1B"/>
    <w:rsid w:val="004816AB"/>
    <w:rsid w:val="0048301D"/>
    <w:rsid w:val="00485554"/>
    <w:rsid w:val="00485DE6"/>
    <w:rsid w:val="004875D0"/>
    <w:rsid w:val="00491CB6"/>
    <w:rsid w:val="004920B7"/>
    <w:rsid w:val="00494109"/>
    <w:rsid w:val="00494203"/>
    <w:rsid w:val="004A46FE"/>
    <w:rsid w:val="004B0894"/>
    <w:rsid w:val="004B1F22"/>
    <w:rsid w:val="004B25B1"/>
    <w:rsid w:val="004C0D4E"/>
    <w:rsid w:val="004C59CB"/>
    <w:rsid w:val="004C5AF4"/>
    <w:rsid w:val="004C7C1E"/>
    <w:rsid w:val="004D1A7D"/>
    <w:rsid w:val="004D3AC4"/>
    <w:rsid w:val="004F0002"/>
    <w:rsid w:val="004F42F0"/>
    <w:rsid w:val="004F49B9"/>
    <w:rsid w:val="004F6E34"/>
    <w:rsid w:val="00500A35"/>
    <w:rsid w:val="00505058"/>
    <w:rsid w:val="00506194"/>
    <w:rsid w:val="005063B8"/>
    <w:rsid w:val="0050699D"/>
    <w:rsid w:val="005115B2"/>
    <w:rsid w:val="00512152"/>
    <w:rsid w:val="005122D1"/>
    <w:rsid w:val="0051256F"/>
    <w:rsid w:val="005135C2"/>
    <w:rsid w:val="0051433F"/>
    <w:rsid w:val="0052022F"/>
    <w:rsid w:val="0052206C"/>
    <w:rsid w:val="00523ED7"/>
    <w:rsid w:val="005258C9"/>
    <w:rsid w:val="00526215"/>
    <w:rsid w:val="005272D6"/>
    <w:rsid w:val="005372FD"/>
    <w:rsid w:val="00537A6A"/>
    <w:rsid w:val="00540691"/>
    <w:rsid w:val="005412A5"/>
    <w:rsid w:val="00543D24"/>
    <w:rsid w:val="00544A8E"/>
    <w:rsid w:val="00555FDD"/>
    <w:rsid w:val="0056450D"/>
    <w:rsid w:val="00565588"/>
    <w:rsid w:val="00565856"/>
    <w:rsid w:val="00566CB1"/>
    <w:rsid w:val="00570618"/>
    <w:rsid w:val="0057401B"/>
    <w:rsid w:val="00582CAE"/>
    <w:rsid w:val="00584015"/>
    <w:rsid w:val="00584BA6"/>
    <w:rsid w:val="00591A91"/>
    <w:rsid w:val="005968A9"/>
    <w:rsid w:val="005A4AE7"/>
    <w:rsid w:val="005A799E"/>
    <w:rsid w:val="005B3F23"/>
    <w:rsid w:val="005C0783"/>
    <w:rsid w:val="005C2B4E"/>
    <w:rsid w:val="005C2FBB"/>
    <w:rsid w:val="005D2F29"/>
    <w:rsid w:val="005D606A"/>
    <w:rsid w:val="005E45A1"/>
    <w:rsid w:val="005E5407"/>
    <w:rsid w:val="005E69F5"/>
    <w:rsid w:val="005F0DAC"/>
    <w:rsid w:val="005F2F27"/>
    <w:rsid w:val="005F3482"/>
    <w:rsid w:val="005F4ED8"/>
    <w:rsid w:val="005F5480"/>
    <w:rsid w:val="005F60B3"/>
    <w:rsid w:val="005F6331"/>
    <w:rsid w:val="00600B6B"/>
    <w:rsid w:val="006063A6"/>
    <w:rsid w:val="0061387A"/>
    <w:rsid w:val="00615EA4"/>
    <w:rsid w:val="00630D45"/>
    <w:rsid w:val="00630E0B"/>
    <w:rsid w:val="00631233"/>
    <w:rsid w:val="00632D25"/>
    <w:rsid w:val="006442FE"/>
    <w:rsid w:val="0064462C"/>
    <w:rsid w:val="006458D8"/>
    <w:rsid w:val="0064642B"/>
    <w:rsid w:val="0065114D"/>
    <w:rsid w:val="0065251D"/>
    <w:rsid w:val="006552A0"/>
    <w:rsid w:val="00660B39"/>
    <w:rsid w:val="00664F97"/>
    <w:rsid w:val="00667854"/>
    <w:rsid w:val="006740B3"/>
    <w:rsid w:val="00697367"/>
    <w:rsid w:val="006B0322"/>
    <w:rsid w:val="006B0353"/>
    <w:rsid w:val="006C1C74"/>
    <w:rsid w:val="006C296B"/>
    <w:rsid w:val="006D0009"/>
    <w:rsid w:val="006D2823"/>
    <w:rsid w:val="006D3DE0"/>
    <w:rsid w:val="006E4374"/>
    <w:rsid w:val="006E50C8"/>
    <w:rsid w:val="006E6410"/>
    <w:rsid w:val="006F0F2B"/>
    <w:rsid w:val="006F5971"/>
    <w:rsid w:val="007008E5"/>
    <w:rsid w:val="0070119D"/>
    <w:rsid w:val="007011D0"/>
    <w:rsid w:val="00704367"/>
    <w:rsid w:val="007049F3"/>
    <w:rsid w:val="00711D78"/>
    <w:rsid w:val="00714568"/>
    <w:rsid w:val="007167E8"/>
    <w:rsid w:val="007167F3"/>
    <w:rsid w:val="00716F41"/>
    <w:rsid w:val="00721684"/>
    <w:rsid w:val="0073329D"/>
    <w:rsid w:val="0073645E"/>
    <w:rsid w:val="007419BD"/>
    <w:rsid w:val="00742837"/>
    <w:rsid w:val="007443F6"/>
    <w:rsid w:val="0075034F"/>
    <w:rsid w:val="007519FE"/>
    <w:rsid w:val="00773A76"/>
    <w:rsid w:val="00775014"/>
    <w:rsid w:val="00782333"/>
    <w:rsid w:val="00785070"/>
    <w:rsid w:val="00794509"/>
    <w:rsid w:val="007970CF"/>
    <w:rsid w:val="007A0D44"/>
    <w:rsid w:val="007A4ABF"/>
    <w:rsid w:val="007A51F4"/>
    <w:rsid w:val="007B315B"/>
    <w:rsid w:val="007B5253"/>
    <w:rsid w:val="007C07D4"/>
    <w:rsid w:val="007C0BF1"/>
    <w:rsid w:val="007C5B70"/>
    <w:rsid w:val="007C662F"/>
    <w:rsid w:val="007D0C97"/>
    <w:rsid w:val="007E1CD2"/>
    <w:rsid w:val="007E7739"/>
    <w:rsid w:val="007F04A4"/>
    <w:rsid w:val="007F33B9"/>
    <w:rsid w:val="007F3CDA"/>
    <w:rsid w:val="007F6121"/>
    <w:rsid w:val="0080218C"/>
    <w:rsid w:val="008066C3"/>
    <w:rsid w:val="00812976"/>
    <w:rsid w:val="00830ECA"/>
    <w:rsid w:val="008338DC"/>
    <w:rsid w:val="00843799"/>
    <w:rsid w:val="00847732"/>
    <w:rsid w:val="008509C4"/>
    <w:rsid w:val="00856B1A"/>
    <w:rsid w:val="00870C3C"/>
    <w:rsid w:val="00870F59"/>
    <w:rsid w:val="0087437A"/>
    <w:rsid w:val="00876A12"/>
    <w:rsid w:val="0088006A"/>
    <w:rsid w:val="00880B5C"/>
    <w:rsid w:val="00882E1D"/>
    <w:rsid w:val="008902DD"/>
    <w:rsid w:val="008916BE"/>
    <w:rsid w:val="00892C8D"/>
    <w:rsid w:val="00895DA3"/>
    <w:rsid w:val="00897403"/>
    <w:rsid w:val="008979D7"/>
    <w:rsid w:val="008A0B67"/>
    <w:rsid w:val="008A3097"/>
    <w:rsid w:val="008B494A"/>
    <w:rsid w:val="008B50D5"/>
    <w:rsid w:val="008B5B75"/>
    <w:rsid w:val="008C08BA"/>
    <w:rsid w:val="008C0B9F"/>
    <w:rsid w:val="008C0EE8"/>
    <w:rsid w:val="008C7113"/>
    <w:rsid w:val="008D41E7"/>
    <w:rsid w:val="008E0C4B"/>
    <w:rsid w:val="008E5D1C"/>
    <w:rsid w:val="008F32D1"/>
    <w:rsid w:val="00904829"/>
    <w:rsid w:val="0090682E"/>
    <w:rsid w:val="00907D61"/>
    <w:rsid w:val="009125F6"/>
    <w:rsid w:val="009140A0"/>
    <w:rsid w:val="00915A0B"/>
    <w:rsid w:val="00915B11"/>
    <w:rsid w:val="009202DD"/>
    <w:rsid w:val="009272CA"/>
    <w:rsid w:val="009306E2"/>
    <w:rsid w:val="009426BC"/>
    <w:rsid w:val="00944215"/>
    <w:rsid w:val="00944F45"/>
    <w:rsid w:val="00945A48"/>
    <w:rsid w:val="00946233"/>
    <w:rsid w:val="00953073"/>
    <w:rsid w:val="0096181D"/>
    <w:rsid w:val="00965D4F"/>
    <w:rsid w:val="00967ADC"/>
    <w:rsid w:val="00972212"/>
    <w:rsid w:val="0097470C"/>
    <w:rsid w:val="009775E0"/>
    <w:rsid w:val="00980009"/>
    <w:rsid w:val="009840B5"/>
    <w:rsid w:val="00985D75"/>
    <w:rsid w:val="00990605"/>
    <w:rsid w:val="0099696C"/>
    <w:rsid w:val="00996FBB"/>
    <w:rsid w:val="00997EA3"/>
    <w:rsid w:val="009B00B3"/>
    <w:rsid w:val="009C21BD"/>
    <w:rsid w:val="009C3B48"/>
    <w:rsid w:val="009C54F1"/>
    <w:rsid w:val="009C7DA1"/>
    <w:rsid w:val="009D1A0D"/>
    <w:rsid w:val="009E180C"/>
    <w:rsid w:val="009F175B"/>
    <w:rsid w:val="009F725D"/>
    <w:rsid w:val="00A020F8"/>
    <w:rsid w:val="00A139BA"/>
    <w:rsid w:val="00A14633"/>
    <w:rsid w:val="00A176E1"/>
    <w:rsid w:val="00A2082E"/>
    <w:rsid w:val="00A24376"/>
    <w:rsid w:val="00A24EAF"/>
    <w:rsid w:val="00A317F1"/>
    <w:rsid w:val="00A32DAF"/>
    <w:rsid w:val="00A40704"/>
    <w:rsid w:val="00A41B4F"/>
    <w:rsid w:val="00A4239F"/>
    <w:rsid w:val="00A4249D"/>
    <w:rsid w:val="00A429CC"/>
    <w:rsid w:val="00A4350B"/>
    <w:rsid w:val="00A4473D"/>
    <w:rsid w:val="00A4607F"/>
    <w:rsid w:val="00A52D3A"/>
    <w:rsid w:val="00A55036"/>
    <w:rsid w:val="00A600AE"/>
    <w:rsid w:val="00A651CF"/>
    <w:rsid w:val="00A65837"/>
    <w:rsid w:val="00A67F04"/>
    <w:rsid w:val="00A72422"/>
    <w:rsid w:val="00A8551F"/>
    <w:rsid w:val="00A86ACF"/>
    <w:rsid w:val="00A87002"/>
    <w:rsid w:val="00A90E12"/>
    <w:rsid w:val="00A948C5"/>
    <w:rsid w:val="00AA2DBA"/>
    <w:rsid w:val="00AA36A6"/>
    <w:rsid w:val="00AA3CDE"/>
    <w:rsid w:val="00AA7B32"/>
    <w:rsid w:val="00AA7EA6"/>
    <w:rsid w:val="00AB650A"/>
    <w:rsid w:val="00AC2656"/>
    <w:rsid w:val="00AC2DA1"/>
    <w:rsid w:val="00AC3457"/>
    <w:rsid w:val="00AC4BE8"/>
    <w:rsid w:val="00AC4EB9"/>
    <w:rsid w:val="00AD165D"/>
    <w:rsid w:val="00AD3B73"/>
    <w:rsid w:val="00AD771D"/>
    <w:rsid w:val="00AE092A"/>
    <w:rsid w:val="00AE5AAC"/>
    <w:rsid w:val="00AF0484"/>
    <w:rsid w:val="00AF14E5"/>
    <w:rsid w:val="00AF197C"/>
    <w:rsid w:val="00AF2885"/>
    <w:rsid w:val="00AF3497"/>
    <w:rsid w:val="00AF7A2D"/>
    <w:rsid w:val="00B01829"/>
    <w:rsid w:val="00B06A12"/>
    <w:rsid w:val="00B11514"/>
    <w:rsid w:val="00B17789"/>
    <w:rsid w:val="00B23A21"/>
    <w:rsid w:val="00B26EB0"/>
    <w:rsid w:val="00B27150"/>
    <w:rsid w:val="00B370BE"/>
    <w:rsid w:val="00B3746A"/>
    <w:rsid w:val="00B43B9F"/>
    <w:rsid w:val="00B45D35"/>
    <w:rsid w:val="00B50CD7"/>
    <w:rsid w:val="00B52F0A"/>
    <w:rsid w:val="00B53FE8"/>
    <w:rsid w:val="00B54393"/>
    <w:rsid w:val="00B55ED9"/>
    <w:rsid w:val="00B576AA"/>
    <w:rsid w:val="00B6253B"/>
    <w:rsid w:val="00B62BBF"/>
    <w:rsid w:val="00B72FCF"/>
    <w:rsid w:val="00B74A59"/>
    <w:rsid w:val="00B7615E"/>
    <w:rsid w:val="00B7673C"/>
    <w:rsid w:val="00B76C6D"/>
    <w:rsid w:val="00B8187A"/>
    <w:rsid w:val="00B96B9E"/>
    <w:rsid w:val="00B971F4"/>
    <w:rsid w:val="00B978B0"/>
    <w:rsid w:val="00BA4776"/>
    <w:rsid w:val="00BB1C17"/>
    <w:rsid w:val="00BB4442"/>
    <w:rsid w:val="00BB4976"/>
    <w:rsid w:val="00BB7812"/>
    <w:rsid w:val="00BC22EB"/>
    <w:rsid w:val="00BC4361"/>
    <w:rsid w:val="00BC68E7"/>
    <w:rsid w:val="00BD0763"/>
    <w:rsid w:val="00BD3ABF"/>
    <w:rsid w:val="00BE3996"/>
    <w:rsid w:val="00BE6C81"/>
    <w:rsid w:val="00C04668"/>
    <w:rsid w:val="00C26F2A"/>
    <w:rsid w:val="00C37871"/>
    <w:rsid w:val="00C420DB"/>
    <w:rsid w:val="00C44FC7"/>
    <w:rsid w:val="00C47D72"/>
    <w:rsid w:val="00C50D2B"/>
    <w:rsid w:val="00C5524E"/>
    <w:rsid w:val="00C56591"/>
    <w:rsid w:val="00C63EBD"/>
    <w:rsid w:val="00C7799E"/>
    <w:rsid w:val="00C828F8"/>
    <w:rsid w:val="00C85996"/>
    <w:rsid w:val="00C91793"/>
    <w:rsid w:val="00C97D66"/>
    <w:rsid w:val="00CA0130"/>
    <w:rsid w:val="00CA0D9D"/>
    <w:rsid w:val="00CA3495"/>
    <w:rsid w:val="00CB19E1"/>
    <w:rsid w:val="00CB4EAB"/>
    <w:rsid w:val="00CB5D99"/>
    <w:rsid w:val="00CC09CC"/>
    <w:rsid w:val="00CC0E15"/>
    <w:rsid w:val="00CC5F6D"/>
    <w:rsid w:val="00CC729F"/>
    <w:rsid w:val="00CC7E9F"/>
    <w:rsid w:val="00CD2439"/>
    <w:rsid w:val="00CE3C99"/>
    <w:rsid w:val="00CE4910"/>
    <w:rsid w:val="00CF01F3"/>
    <w:rsid w:val="00CF127D"/>
    <w:rsid w:val="00CF632B"/>
    <w:rsid w:val="00D04CB7"/>
    <w:rsid w:val="00D06A2B"/>
    <w:rsid w:val="00D07E6A"/>
    <w:rsid w:val="00D23DD4"/>
    <w:rsid w:val="00D24EFC"/>
    <w:rsid w:val="00D26A2B"/>
    <w:rsid w:val="00D45E56"/>
    <w:rsid w:val="00D5168C"/>
    <w:rsid w:val="00D525D1"/>
    <w:rsid w:val="00D663E4"/>
    <w:rsid w:val="00D669B8"/>
    <w:rsid w:val="00D67D9E"/>
    <w:rsid w:val="00D70E48"/>
    <w:rsid w:val="00D728D4"/>
    <w:rsid w:val="00D84061"/>
    <w:rsid w:val="00D87595"/>
    <w:rsid w:val="00D90C7E"/>
    <w:rsid w:val="00D925BF"/>
    <w:rsid w:val="00D929A8"/>
    <w:rsid w:val="00DA0B66"/>
    <w:rsid w:val="00DA67EC"/>
    <w:rsid w:val="00DA7201"/>
    <w:rsid w:val="00DA7D62"/>
    <w:rsid w:val="00DB062B"/>
    <w:rsid w:val="00DB0B84"/>
    <w:rsid w:val="00DB24FB"/>
    <w:rsid w:val="00DB25A7"/>
    <w:rsid w:val="00DB2AD1"/>
    <w:rsid w:val="00DB4793"/>
    <w:rsid w:val="00DB59F4"/>
    <w:rsid w:val="00DC0D9D"/>
    <w:rsid w:val="00DC26D1"/>
    <w:rsid w:val="00DD1089"/>
    <w:rsid w:val="00DD1E94"/>
    <w:rsid w:val="00DE0219"/>
    <w:rsid w:val="00DE34CA"/>
    <w:rsid w:val="00DE79BB"/>
    <w:rsid w:val="00E00A76"/>
    <w:rsid w:val="00E0207F"/>
    <w:rsid w:val="00E071AA"/>
    <w:rsid w:val="00E13357"/>
    <w:rsid w:val="00E13B1F"/>
    <w:rsid w:val="00E14665"/>
    <w:rsid w:val="00E209E7"/>
    <w:rsid w:val="00E2130F"/>
    <w:rsid w:val="00E32141"/>
    <w:rsid w:val="00E326ED"/>
    <w:rsid w:val="00E36B28"/>
    <w:rsid w:val="00E41B5E"/>
    <w:rsid w:val="00E449BC"/>
    <w:rsid w:val="00E506A6"/>
    <w:rsid w:val="00E55FA5"/>
    <w:rsid w:val="00E67BD4"/>
    <w:rsid w:val="00E71619"/>
    <w:rsid w:val="00E721B0"/>
    <w:rsid w:val="00E738EA"/>
    <w:rsid w:val="00E77AAD"/>
    <w:rsid w:val="00E8060F"/>
    <w:rsid w:val="00E8064E"/>
    <w:rsid w:val="00E8112D"/>
    <w:rsid w:val="00E83DAC"/>
    <w:rsid w:val="00E85A4A"/>
    <w:rsid w:val="00E93E68"/>
    <w:rsid w:val="00E94244"/>
    <w:rsid w:val="00E96FDD"/>
    <w:rsid w:val="00EA4836"/>
    <w:rsid w:val="00EB541E"/>
    <w:rsid w:val="00EC08F4"/>
    <w:rsid w:val="00EC201C"/>
    <w:rsid w:val="00EC316E"/>
    <w:rsid w:val="00ED04E0"/>
    <w:rsid w:val="00ED2AD7"/>
    <w:rsid w:val="00ED60B2"/>
    <w:rsid w:val="00EE6534"/>
    <w:rsid w:val="00EF0AE2"/>
    <w:rsid w:val="00EF0EB3"/>
    <w:rsid w:val="00F10993"/>
    <w:rsid w:val="00F13E9E"/>
    <w:rsid w:val="00F17C7A"/>
    <w:rsid w:val="00F17D42"/>
    <w:rsid w:val="00F2020F"/>
    <w:rsid w:val="00F208D1"/>
    <w:rsid w:val="00F35687"/>
    <w:rsid w:val="00F440E1"/>
    <w:rsid w:val="00F44BB7"/>
    <w:rsid w:val="00F45214"/>
    <w:rsid w:val="00F576B7"/>
    <w:rsid w:val="00F618CB"/>
    <w:rsid w:val="00F63F82"/>
    <w:rsid w:val="00F6653A"/>
    <w:rsid w:val="00F67D87"/>
    <w:rsid w:val="00F71A51"/>
    <w:rsid w:val="00F721E2"/>
    <w:rsid w:val="00F733F6"/>
    <w:rsid w:val="00F737DF"/>
    <w:rsid w:val="00F7653D"/>
    <w:rsid w:val="00F83CB6"/>
    <w:rsid w:val="00F85CBC"/>
    <w:rsid w:val="00F927CF"/>
    <w:rsid w:val="00F92893"/>
    <w:rsid w:val="00F956EA"/>
    <w:rsid w:val="00F95C78"/>
    <w:rsid w:val="00F978DD"/>
    <w:rsid w:val="00FA56F7"/>
    <w:rsid w:val="00FA5FD7"/>
    <w:rsid w:val="00FA6018"/>
    <w:rsid w:val="00FA6870"/>
    <w:rsid w:val="00FB353D"/>
    <w:rsid w:val="00FC1F2D"/>
    <w:rsid w:val="00FD1F5A"/>
    <w:rsid w:val="00FD2F1C"/>
    <w:rsid w:val="00FD4749"/>
    <w:rsid w:val="00FD617F"/>
    <w:rsid w:val="00FE0861"/>
    <w:rsid w:val="00FE14F0"/>
    <w:rsid w:val="00FE6351"/>
    <w:rsid w:val="00FF5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inset=",7.2pt,,7.2pt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4607F"/>
    <w:rPr>
      <w:sz w:val="24"/>
      <w:szCs w:val="24"/>
      <w:lang w:val="it-IT" w:eastAsia="zh-CN"/>
    </w:rPr>
  </w:style>
  <w:style w:type="paragraph" w:styleId="Titolo1">
    <w:name w:val="heading 1"/>
    <w:basedOn w:val="Normale"/>
    <w:next w:val="Normale"/>
    <w:link w:val="Titolo1Carattere"/>
    <w:qFormat/>
    <w:locked/>
    <w:rsid w:val="004875D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locked/>
    <w:rsid w:val="004875D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it-CH" w:eastAsia="it-IT"/>
    </w:rPr>
  </w:style>
  <w:style w:type="paragraph" w:styleId="Titolo3">
    <w:name w:val="heading 3"/>
    <w:basedOn w:val="Normale"/>
    <w:next w:val="Normale"/>
    <w:link w:val="Titolo3Carattere"/>
    <w:qFormat/>
    <w:locked/>
    <w:rsid w:val="004875D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it-CH" w:eastAsia="it-IT"/>
    </w:rPr>
  </w:style>
  <w:style w:type="paragraph" w:styleId="Titolo4">
    <w:name w:val="heading 4"/>
    <w:basedOn w:val="Normale"/>
    <w:next w:val="Normale"/>
    <w:link w:val="Titolo4Carattere"/>
    <w:qFormat/>
    <w:locked/>
    <w:rsid w:val="004875D0"/>
    <w:pPr>
      <w:keepNext/>
      <w:spacing w:before="240" w:after="60"/>
      <w:outlineLvl w:val="3"/>
    </w:pPr>
    <w:rPr>
      <w:b/>
      <w:bCs/>
      <w:sz w:val="28"/>
      <w:szCs w:val="28"/>
      <w:lang w:val="it-CH" w:eastAsia="it-IT"/>
    </w:rPr>
  </w:style>
  <w:style w:type="paragraph" w:styleId="Titolo5">
    <w:name w:val="heading 5"/>
    <w:basedOn w:val="Normale"/>
    <w:next w:val="Normale"/>
    <w:link w:val="Titolo5Carattere"/>
    <w:qFormat/>
    <w:locked/>
    <w:rsid w:val="007049F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locked/>
    <w:rsid w:val="00204B9F"/>
    <w:rPr>
      <w:rFonts w:ascii="Cambria" w:hAnsi="Cambria" w:cs="Times New Roman"/>
      <w:b/>
      <w:bCs/>
      <w:kern w:val="32"/>
      <w:sz w:val="32"/>
      <w:szCs w:val="32"/>
      <w:lang w:val="it-IT" w:eastAsia="zh-CN"/>
    </w:rPr>
  </w:style>
  <w:style w:type="character" w:customStyle="1" w:styleId="Titolo2Carattere">
    <w:name w:val="Titolo 2 Carattere"/>
    <w:basedOn w:val="Carpredefinitoparagrafo"/>
    <w:link w:val="Titolo2"/>
    <w:semiHidden/>
    <w:locked/>
    <w:rsid w:val="00204B9F"/>
    <w:rPr>
      <w:rFonts w:ascii="Cambria" w:hAnsi="Cambria" w:cs="Times New Roman"/>
      <w:b/>
      <w:bCs/>
      <w:i/>
      <w:iCs/>
      <w:sz w:val="28"/>
      <w:szCs w:val="28"/>
      <w:lang w:val="it-IT" w:eastAsia="zh-CN"/>
    </w:rPr>
  </w:style>
  <w:style w:type="character" w:customStyle="1" w:styleId="Titolo3Carattere">
    <w:name w:val="Titolo 3 Carattere"/>
    <w:basedOn w:val="Carpredefinitoparagrafo"/>
    <w:link w:val="Titolo3"/>
    <w:semiHidden/>
    <w:locked/>
    <w:rsid w:val="00204B9F"/>
    <w:rPr>
      <w:rFonts w:ascii="Cambria" w:hAnsi="Cambria" w:cs="Times New Roman"/>
      <w:b/>
      <w:bCs/>
      <w:sz w:val="26"/>
      <w:szCs w:val="26"/>
      <w:lang w:val="it-IT" w:eastAsia="zh-CN"/>
    </w:rPr>
  </w:style>
  <w:style w:type="character" w:customStyle="1" w:styleId="Titolo4Carattere">
    <w:name w:val="Titolo 4 Carattere"/>
    <w:basedOn w:val="Carpredefinitoparagrafo"/>
    <w:link w:val="Titolo4"/>
    <w:semiHidden/>
    <w:locked/>
    <w:rsid w:val="00204B9F"/>
    <w:rPr>
      <w:rFonts w:ascii="Calibri" w:hAnsi="Calibri" w:cs="Times New Roman"/>
      <w:b/>
      <w:bCs/>
      <w:sz w:val="28"/>
      <w:szCs w:val="28"/>
      <w:lang w:val="it-IT" w:eastAsia="zh-CN"/>
    </w:rPr>
  </w:style>
  <w:style w:type="character" w:customStyle="1" w:styleId="Titolo5Carattere">
    <w:name w:val="Titolo 5 Carattere"/>
    <w:basedOn w:val="Carpredefinitoparagrafo"/>
    <w:link w:val="Titolo5"/>
    <w:semiHidden/>
    <w:locked/>
    <w:rPr>
      <w:rFonts w:ascii="Calibri" w:hAnsi="Calibri" w:cs="Times New Roman"/>
      <w:b/>
      <w:bCs/>
      <w:i/>
      <w:iCs/>
      <w:sz w:val="26"/>
      <w:szCs w:val="26"/>
      <w:lang w:val="it-IT" w:eastAsia="zh-CN"/>
    </w:rPr>
  </w:style>
  <w:style w:type="paragraph" w:styleId="Intestazione">
    <w:name w:val="header"/>
    <w:basedOn w:val="Normale"/>
    <w:link w:val="IntestazioneCarattere"/>
    <w:rsid w:val="00282EA9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locked/>
    <w:rsid w:val="00980009"/>
    <w:rPr>
      <w:rFonts w:cs="Times New Roman"/>
      <w:sz w:val="24"/>
      <w:szCs w:val="24"/>
      <w:lang w:val="it-IT" w:eastAsia="zh-CN"/>
    </w:rPr>
  </w:style>
  <w:style w:type="paragraph" w:styleId="Pidipagina">
    <w:name w:val="footer"/>
    <w:basedOn w:val="Normale"/>
    <w:link w:val="PidipaginaCarattere"/>
    <w:rsid w:val="00282EA9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locked/>
    <w:rsid w:val="00BB7812"/>
    <w:rPr>
      <w:rFonts w:cs="Times New Roman"/>
      <w:sz w:val="24"/>
      <w:szCs w:val="24"/>
      <w:lang w:val="x-none" w:eastAsia="zh-CN"/>
    </w:rPr>
  </w:style>
  <w:style w:type="character" w:styleId="Numeropagina">
    <w:name w:val="page number"/>
    <w:basedOn w:val="Carpredefinitoparagrafo"/>
    <w:rsid w:val="00282EA9"/>
    <w:rPr>
      <w:rFonts w:cs="Times New Roman"/>
    </w:rPr>
  </w:style>
  <w:style w:type="paragraph" w:customStyle="1" w:styleId="ReturnAddress">
    <w:name w:val="Return Address"/>
    <w:basedOn w:val="Normale"/>
    <w:rsid w:val="00915A0B"/>
  </w:style>
  <w:style w:type="paragraph" w:customStyle="1" w:styleId="InsideAddressName">
    <w:name w:val="Inside Address Name"/>
    <w:basedOn w:val="Normale"/>
    <w:rsid w:val="00915A0B"/>
  </w:style>
  <w:style w:type="paragraph" w:customStyle="1" w:styleId="InsideAddress">
    <w:name w:val="Inside Address"/>
    <w:basedOn w:val="Normale"/>
    <w:rsid w:val="00915A0B"/>
  </w:style>
  <w:style w:type="paragraph" w:styleId="Data">
    <w:name w:val="Date"/>
    <w:basedOn w:val="Normale"/>
    <w:next w:val="Normale"/>
    <w:link w:val="DataCarattere"/>
    <w:rsid w:val="00915A0B"/>
  </w:style>
  <w:style w:type="character" w:customStyle="1" w:styleId="DataCarattere">
    <w:name w:val="Data Carattere"/>
    <w:basedOn w:val="Carpredefinitoparagrafo"/>
    <w:link w:val="Data"/>
    <w:semiHidden/>
    <w:locked/>
    <w:rsid w:val="00980009"/>
    <w:rPr>
      <w:rFonts w:cs="Times New Roman"/>
      <w:sz w:val="24"/>
      <w:szCs w:val="24"/>
      <w:lang w:val="it-IT" w:eastAsia="zh-CN"/>
    </w:rPr>
  </w:style>
  <w:style w:type="paragraph" w:styleId="Formuladichiusura">
    <w:name w:val="Closing"/>
    <w:basedOn w:val="Normale"/>
    <w:link w:val="FormuladichiusuraCarattere"/>
    <w:rsid w:val="00915A0B"/>
  </w:style>
  <w:style w:type="character" w:customStyle="1" w:styleId="FormuladichiusuraCarattere">
    <w:name w:val="Formula di chiusura Carattere"/>
    <w:basedOn w:val="Carpredefinitoparagrafo"/>
    <w:link w:val="Formuladichiusura"/>
    <w:semiHidden/>
    <w:locked/>
    <w:rsid w:val="00980009"/>
    <w:rPr>
      <w:rFonts w:cs="Times New Roman"/>
      <w:sz w:val="24"/>
      <w:szCs w:val="24"/>
      <w:lang w:val="it-IT" w:eastAsia="zh-CN"/>
    </w:rPr>
  </w:style>
  <w:style w:type="paragraph" w:styleId="Firma">
    <w:name w:val="Signature"/>
    <w:basedOn w:val="Normale"/>
    <w:link w:val="FirmaCarattere"/>
    <w:rsid w:val="00915A0B"/>
  </w:style>
  <w:style w:type="character" w:customStyle="1" w:styleId="FirmaCarattere">
    <w:name w:val="Firma Carattere"/>
    <w:basedOn w:val="Carpredefinitoparagrafo"/>
    <w:link w:val="Firma"/>
    <w:semiHidden/>
    <w:locked/>
    <w:rsid w:val="00980009"/>
    <w:rPr>
      <w:rFonts w:cs="Times New Roman"/>
      <w:sz w:val="24"/>
      <w:szCs w:val="24"/>
      <w:lang w:val="it-IT" w:eastAsia="zh-CN"/>
    </w:rPr>
  </w:style>
  <w:style w:type="paragraph" w:styleId="Corpotesto">
    <w:name w:val="Body Text"/>
    <w:basedOn w:val="Normale"/>
    <w:link w:val="CorpotestoCarattere"/>
    <w:rsid w:val="00915A0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semiHidden/>
    <w:locked/>
    <w:rsid w:val="00980009"/>
    <w:rPr>
      <w:rFonts w:cs="Times New Roman"/>
      <w:sz w:val="24"/>
      <w:szCs w:val="24"/>
      <w:lang w:val="it-IT" w:eastAsia="zh-CN"/>
    </w:rPr>
  </w:style>
  <w:style w:type="character" w:styleId="Collegamentoipertestuale">
    <w:name w:val="Hyperlink"/>
    <w:basedOn w:val="Carpredefinitoparagrafo"/>
    <w:rsid w:val="00D67D9E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semiHidden/>
    <w:rsid w:val="008338D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locked/>
    <w:rsid w:val="00980009"/>
    <w:rPr>
      <w:rFonts w:cs="Times New Roman"/>
      <w:sz w:val="2"/>
      <w:lang w:val="it-IT" w:eastAsia="zh-CN"/>
    </w:rPr>
  </w:style>
  <w:style w:type="paragraph" w:styleId="Testonotaapidipagina">
    <w:name w:val="footnote text"/>
    <w:basedOn w:val="Normale"/>
    <w:link w:val="TestonotaapidipaginaCarattere"/>
    <w:semiHidden/>
    <w:rsid w:val="00290925"/>
    <w:pPr>
      <w:jc w:val="both"/>
    </w:pPr>
    <w:rPr>
      <w:rFonts w:ascii="Tahoma" w:hAnsi="Tahoma"/>
      <w:sz w:val="20"/>
      <w:szCs w:val="20"/>
      <w:lang w:val="it-CH"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locked/>
    <w:rsid w:val="00290925"/>
    <w:rPr>
      <w:rFonts w:ascii="Tahoma" w:eastAsia="SimSun" w:hAnsi="Tahoma" w:cs="Times New Roman"/>
      <w:lang w:val="it-CH" w:eastAsia="it-IT" w:bidi="ar-SA"/>
    </w:rPr>
  </w:style>
  <w:style w:type="character" w:styleId="Rimandonotaapidipagina">
    <w:name w:val="footnote reference"/>
    <w:basedOn w:val="Carpredefinitoparagrafo"/>
    <w:semiHidden/>
    <w:rsid w:val="00290925"/>
    <w:rPr>
      <w:rFonts w:cs="Times New Roman"/>
      <w:vertAlign w:val="superscript"/>
    </w:rPr>
  </w:style>
  <w:style w:type="table" w:styleId="Grigliatabella">
    <w:name w:val="Table Grid"/>
    <w:basedOn w:val="Tabellanormale"/>
    <w:locked/>
    <w:rsid w:val="00057C8A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azio">
    <w:name w:val="Spazio"/>
    <w:basedOn w:val="Normale"/>
    <w:rsid w:val="007049F3"/>
    <w:pPr>
      <w:spacing w:before="120"/>
      <w:jc w:val="both"/>
    </w:pPr>
    <w:rPr>
      <w:szCs w:val="20"/>
      <w:lang w:eastAsia="it-IT"/>
    </w:rPr>
  </w:style>
  <w:style w:type="paragraph" w:customStyle="1" w:styleId="p5">
    <w:name w:val="p5"/>
    <w:basedOn w:val="Normale"/>
    <w:rsid w:val="007049F3"/>
    <w:pPr>
      <w:widowControl w:val="0"/>
      <w:autoSpaceDE w:val="0"/>
      <w:autoSpaceDN w:val="0"/>
      <w:adjustRightInd w:val="0"/>
      <w:ind w:left="130" w:hanging="1570"/>
      <w:jc w:val="both"/>
    </w:pPr>
    <w:rPr>
      <w:lang w:val="en-US" w:eastAsia="it-IT"/>
    </w:rPr>
  </w:style>
  <w:style w:type="paragraph" w:customStyle="1" w:styleId="Corpodeltesto21">
    <w:name w:val="Corpo del testo 21"/>
    <w:basedOn w:val="Normale"/>
    <w:rsid w:val="004618ED"/>
    <w:pPr>
      <w:jc w:val="both"/>
    </w:pPr>
    <w:rPr>
      <w:rFonts w:ascii="Arial" w:eastAsia="Times New Roman" w:hAnsi="Arial"/>
      <w:sz w:val="28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4607F"/>
    <w:rPr>
      <w:sz w:val="24"/>
      <w:szCs w:val="24"/>
      <w:lang w:val="it-IT" w:eastAsia="zh-CN"/>
    </w:rPr>
  </w:style>
  <w:style w:type="paragraph" w:styleId="Titolo1">
    <w:name w:val="heading 1"/>
    <w:basedOn w:val="Normale"/>
    <w:next w:val="Normale"/>
    <w:link w:val="Titolo1Carattere"/>
    <w:qFormat/>
    <w:locked/>
    <w:rsid w:val="004875D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locked/>
    <w:rsid w:val="004875D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it-CH" w:eastAsia="it-IT"/>
    </w:rPr>
  </w:style>
  <w:style w:type="paragraph" w:styleId="Titolo3">
    <w:name w:val="heading 3"/>
    <w:basedOn w:val="Normale"/>
    <w:next w:val="Normale"/>
    <w:link w:val="Titolo3Carattere"/>
    <w:qFormat/>
    <w:locked/>
    <w:rsid w:val="004875D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it-CH" w:eastAsia="it-IT"/>
    </w:rPr>
  </w:style>
  <w:style w:type="paragraph" w:styleId="Titolo4">
    <w:name w:val="heading 4"/>
    <w:basedOn w:val="Normale"/>
    <w:next w:val="Normale"/>
    <w:link w:val="Titolo4Carattere"/>
    <w:qFormat/>
    <w:locked/>
    <w:rsid w:val="004875D0"/>
    <w:pPr>
      <w:keepNext/>
      <w:spacing w:before="240" w:after="60"/>
      <w:outlineLvl w:val="3"/>
    </w:pPr>
    <w:rPr>
      <w:b/>
      <w:bCs/>
      <w:sz w:val="28"/>
      <w:szCs w:val="28"/>
      <w:lang w:val="it-CH" w:eastAsia="it-IT"/>
    </w:rPr>
  </w:style>
  <w:style w:type="paragraph" w:styleId="Titolo5">
    <w:name w:val="heading 5"/>
    <w:basedOn w:val="Normale"/>
    <w:next w:val="Normale"/>
    <w:link w:val="Titolo5Carattere"/>
    <w:qFormat/>
    <w:locked/>
    <w:rsid w:val="007049F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locked/>
    <w:rsid w:val="00204B9F"/>
    <w:rPr>
      <w:rFonts w:ascii="Cambria" w:hAnsi="Cambria" w:cs="Times New Roman"/>
      <w:b/>
      <w:bCs/>
      <w:kern w:val="32"/>
      <w:sz w:val="32"/>
      <w:szCs w:val="32"/>
      <w:lang w:val="it-IT" w:eastAsia="zh-CN"/>
    </w:rPr>
  </w:style>
  <w:style w:type="character" w:customStyle="1" w:styleId="Titolo2Carattere">
    <w:name w:val="Titolo 2 Carattere"/>
    <w:basedOn w:val="Carpredefinitoparagrafo"/>
    <w:link w:val="Titolo2"/>
    <w:semiHidden/>
    <w:locked/>
    <w:rsid w:val="00204B9F"/>
    <w:rPr>
      <w:rFonts w:ascii="Cambria" w:hAnsi="Cambria" w:cs="Times New Roman"/>
      <w:b/>
      <w:bCs/>
      <w:i/>
      <w:iCs/>
      <w:sz w:val="28"/>
      <w:szCs w:val="28"/>
      <w:lang w:val="it-IT" w:eastAsia="zh-CN"/>
    </w:rPr>
  </w:style>
  <w:style w:type="character" w:customStyle="1" w:styleId="Titolo3Carattere">
    <w:name w:val="Titolo 3 Carattere"/>
    <w:basedOn w:val="Carpredefinitoparagrafo"/>
    <w:link w:val="Titolo3"/>
    <w:semiHidden/>
    <w:locked/>
    <w:rsid w:val="00204B9F"/>
    <w:rPr>
      <w:rFonts w:ascii="Cambria" w:hAnsi="Cambria" w:cs="Times New Roman"/>
      <w:b/>
      <w:bCs/>
      <w:sz w:val="26"/>
      <w:szCs w:val="26"/>
      <w:lang w:val="it-IT" w:eastAsia="zh-CN"/>
    </w:rPr>
  </w:style>
  <w:style w:type="character" w:customStyle="1" w:styleId="Titolo4Carattere">
    <w:name w:val="Titolo 4 Carattere"/>
    <w:basedOn w:val="Carpredefinitoparagrafo"/>
    <w:link w:val="Titolo4"/>
    <w:semiHidden/>
    <w:locked/>
    <w:rsid w:val="00204B9F"/>
    <w:rPr>
      <w:rFonts w:ascii="Calibri" w:hAnsi="Calibri" w:cs="Times New Roman"/>
      <w:b/>
      <w:bCs/>
      <w:sz w:val="28"/>
      <w:szCs w:val="28"/>
      <w:lang w:val="it-IT" w:eastAsia="zh-CN"/>
    </w:rPr>
  </w:style>
  <w:style w:type="character" w:customStyle="1" w:styleId="Titolo5Carattere">
    <w:name w:val="Titolo 5 Carattere"/>
    <w:basedOn w:val="Carpredefinitoparagrafo"/>
    <w:link w:val="Titolo5"/>
    <w:semiHidden/>
    <w:locked/>
    <w:rPr>
      <w:rFonts w:ascii="Calibri" w:hAnsi="Calibri" w:cs="Times New Roman"/>
      <w:b/>
      <w:bCs/>
      <w:i/>
      <w:iCs/>
      <w:sz w:val="26"/>
      <w:szCs w:val="26"/>
      <w:lang w:val="it-IT" w:eastAsia="zh-CN"/>
    </w:rPr>
  </w:style>
  <w:style w:type="paragraph" w:styleId="Intestazione">
    <w:name w:val="header"/>
    <w:basedOn w:val="Normale"/>
    <w:link w:val="IntestazioneCarattere"/>
    <w:rsid w:val="00282EA9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locked/>
    <w:rsid w:val="00980009"/>
    <w:rPr>
      <w:rFonts w:cs="Times New Roman"/>
      <w:sz w:val="24"/>
      <w:szCs w:val="24"/>
      <w:lang w:val="it-IT" w:eastAsia="zh-CN"/>
    </w:rPr>
  </w:style>
  <w:style w:type="paragraph" w:styleId="Pidipagina">
    <w:name w:val="footer"/>
    <w:basedOn w:val="Normale"/>
    <w:link w:val="PidipaginaCarattere"/>
    <w:rsid w:val="00282EA9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locked/>
    <w:rsid w:val="00BB7812"/>
    <w:rPr>
      <w:rFonts w:cs="Times New Roman"/>
      <w:sz w:val="24"/>
      <w:szCs w:val="24"/>
      <w:lang w:val="x-none" w:eastAsia="zh-CN"/>
    </w:rPr>
  </w:style>
  <w:style w:type="character" w:styleId="Numeropagina">
    <w:name w:val="page number"/>
    <w:basedOn w:val="Carpredefinitoparagrafo"/>
    <w:rsid w:val="00282EA9"/>
    <w:rPr>
      <w:rFonts w:cs="Times New Roman"/>
    </w:rPr>
  </w:style>
  <w:style w:type="paragraph" w:customStyle="1" w:styleId="ReturnAddress">
    <w:name w:val="Return Address"/>
    <w:basedOn w:val="Normale"/>
    <w:rsid w:val="00915A0B"/>
  </w:style>
  <w:style w:type="paragraph" w:customStyle="1" w:styleId="InsideAddressName">
    <w:name w:val="Inside Address Name"/>
    <w:basedOn w:val="Normale"/>
    <w:rsid w:val="00915A0B"/>
  </w:style>
  <w:style w:type="paragraph" w:customStyle="1" w:styleId="InsideAddress">
    <w:name w:val="Inside Address"/>
    <w:basedOn w:val="Normale"/>
    <w:rsid w:val="00915A0B"/>
  </w:style>
  <w:style w:type="paragraph" w:styleId="Data">
    <w:name w:val="Date"/>
    <w:basedOn w:val="Normale"/>
    <w:next w:val="Normale"/>
    <w:link w:val="DataCarattere"/>
    <w:rsid w:val="00915A0B"/>
  </w:style>
  <w:style w:type="character" w:customStyle="1" w:styleId="DataCarattere">
    <w:name w:val="Data Carattere"/>
    <w:basedOn w:val="Carpredefinitoparagrafo"/>
    <w:link w:val="Data"/>
    <w:semiHidden/>
    <w:locked/>
    <w:rsid w:val="00980009"/>
    <w:rPr>
      <w:rFonts w:cs="Times New Roman"/>
      <w:sz w:val="24"/>
      <w:szCs w:val="24"/>
      <w:lang w:val="it-IT" w:eastAsia="zh-CN"/>
    </w:rPr>
  </w:style>
  <w:style w:type="paragraph" w:styleId="Formuladichiusura">
    <w:name w:val="Closing"/>
    <w:basedOn w:val="Normale"/>
    <w:link w:val="FormuladichiusuraCarattere"/>
    <w:rsid w:val="00915A0B"/>
  </w:style>
  <w:style w:type="character" w:customStyle="1" w:styleId="FormuladichiusuraCarattere">
    <w:name w:val="Formula di chiusura Carattere"/>
    <w:basedOn w:val="Carpredefinitoparagrafo"/>
    <w:link w:val="Formuladichiusura"/>
    <w:semiHidden/>
    <w:locked/>
    <w:rsid w:val="00980009"/>
    <w:rPr>
      <w:rFonts w:cs="Times New Roman"/>
      <w:sz w:val="24"/>
      <w:szCs w:val="24"/>
      <w:lang w:val="it-IT" w:eastAsia="zh-CN"/>
    </w:rPr>
  </w:style>
  <w:style w:type="paragraph" w:styleId="Firma">
    <w:name w:val="Signature"/>
    <w:basedOn w:val="Normale"/>
    <w:link w:val="FirmaCarattere"/>
    <w:rsid w:val="00915A0B"/>
  </w:style>
  <w:style w:type="character" w:customStyle="1" w:styleId="FirmaCarattere">
    <w:name w:val="Firma Carattere"/>
    <w:basedOn w:val="Carpredefinitoparagrafo"/>
    <w:link w:val="Firma"/>
    <w:semiHidden/>
    <w:locked/>
    <w:rsid w:val="00980009"/>
    <w:rPr>
      <w:rFonts w:cs="Times New Roman"/>
      <w:sz w:val="24"/>
      <w:szCs w:val="24"/>
      <w:lang w:val="it-IT" w:eastAsia="zh-CN"/>
    </w:rPr>
  </w:style>
  <w:style w:type="paragraph" w:styleId="Corpotesto">
    <w:name w:val="Body Text"/>
    <w:basedOn w:val="Normale"/>
    <w:link w:val="CorpotestoCarattere"/>
    <w:rsid w:val="00915A0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semiHidden/>
    <w:locked/>
    <w:rsid w:val="00980009"/>
    <w:rPr>
      <w:rFonts w:cs="Times New Roman"/>
      <w:sz w:val="24"/>
      <w:szCs w:val="24"/>
      <w:lang w:val="it-IT" w:eastAsia="zh-CN"/>
    </w:rPr>
  </w:style>
  <w:style w:type="character" w:styleId="Collegamentoipertestuale">
    <w:name w:val="Hyperlink"/>
    <w:basedOn w:val="Carpredefinitoparagrafo"/>
    <w:rsid w:val="00D67D9E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semiHidden/>
    <w:rsid w:val="008338D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locked/>
    <w:rsid w:val="00980009"/>
    <w:rPr>
      <w:rFonts w:cs="Times New Roman"/>
      <w:sz w:val="2"/>
      <w:lang w:val="it-IT" w:eastAsia="zh-CN"/>
    </w:rPr>
  </w:style>
  <w:style w:type="paragraph" w:styleId="Testonotaapidipagina">
    <w:name w:val="footnote text"/>
    <w:basedOn w:val="Normale"/>
    <w:link w:val="TestonotaapidipaginaCarattere"/>
    <w:semiHidden/>
    <w:rsid w:val="00290925"/>
    <w:pPr>
      <w:jc w:val="both"/>
    </w:pPr>
    <w:rPr>
      <w:rFonts w:ascii="Tahoma" w:hAnsi="Tahoma"/>
      <w:sz w:val="20"/>
      <w:szCs w:val="20"/>
      <w:lang w:val="it-CH"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locked/>
    <w:rsid w:val="00290925"/>
    <w:rPr>
      <w:rFonts w:ascii="Tahoma" w:eastAsia="SimSun" w:hAnsi="Tahoma" w:cs="Times New Roman"/>
      <w:lang w:val="it-CH" w:eastAsia="it-IT" w:bidi="ar-SA"/>
    </w:rPr>
  </w:style>
  <w:style w:type="character" w:styleId="Rimandonotaapidipagina">
    <w:name w:val="footnote reference"/>
    <w:basedOn w:val="Carpredefinitoparagrafo"/>
    <w:semiHidden/>
    <w:rsid w:val="00290925"/>
    <w:rPr>
      <w:rFonts w:cs="Times New Roman"/>
      <w:vertAlign w:val="superscript"/>
    </w:rPr>
  </w:style>
  <w:style w:type="table" w:styleId="Grigliatabella">
    <w:name w:val="Table Grid"/>
    <w:basedOn w:val="Tabellanormale"/>
    <w:locked/>
    <w:rsid w:val="00057C8A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azio">
    <w:name w:val="Spazio"/>
    <w:basedOn w:val="Normale"/>
    <w:rsid w:val="007049F3"/>
    <w:pPr>
      <w:spacing w:before="120"/>
      <w:jc w:val="both"/>
    </w:pPr>
    <w:rPr>
      <w:szCs w:val="20"/>
      <w:lang w:eastAsia="it-IT"/>
    </w:rPr>
  </w:style>
  <w:style w:type="paragraph" w:customStyle="1" w:styleId="p5">
    <w:name w:val="p5"/>
    <w:basedOn w:val="Normale"/>
    <w:rsid w:val="007049F3"/>
    <w:pPr>
      <w:widowControl w:val="0"/>
      <w:autoSpaceDE w:val="0"/>
      <w:autoSpaceDN w:val="0"/>
      <w:adjustRightInd w:val="0"/>
      <w:ind w:left="130" w:hanging="1570"/>
      <w:jc w:val="both"/>
    </w:pPr>
    <w:rPr>
      <w:lang w:val="en-US" w:eastAsia="it-IT"/>
    </w:rPr>
  </w:style>
  <w:style w:type="paragraph" w:customStyle="1" w:styleId="Corpodeltesto21">
    <w:name w:val="Corpo del testo 21"/>
    <w:basedOn w:val="Normale"/>
    <w:rsid w:val="004618ED"/>
    <w:pPr>
      <w:jc w:val="both"/>
    </w:pPr>
    <w:rPr>
      <w:rFonts w:ascii="Arial" w:eastAsia="Times New Roman" w:hAnsi="Arial"/>
      <w:sz w:val="28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aleria.codoni\Desktop\MODELLI%202013\ORDINANZ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ORDINANZA.dot</Template>
  <TotalTime>0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Ererierok e</vt:lpstr>
    </vt:vector>
  </TitlesOfParts>
  <Company>6850 Mendrisio</Company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Ererierok e</dc:title>
  <dc:creator>Valeria Codoni</dc:creator>
  <cp:lastModifiedBy>Barbara Ferrari</cp:lastModifiedBy>
  <cp:revision>3</cp:revision>
  <cp:lastPrinted>2014-04-07T15:12:00Z</cp:lastPrinted>
  <dcterms:created xsi:type="dcterms:W3CDTF">2017-12-18T09:55:00Z</dcterms:created>
  <dcterms:modified xsi:type="dcterms:W3CDTF">2017-12-18T09:55:00Z</dcterms:modified>
</cp:coreProperties>
</file>