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548"/>
      </w:tblGrid>
      <w:tr w:rsidR="001A2146" w:rsidRPr="001C7CA5" w:rsidTr="00420BDA">
        <w:trPr>
          <w:trHeight w:hRule="exact" w:val="1134"/>
        </w:trPr>
        <w:tc>
          <w:tcPr>
            <w:tcW w:w="13548" w:type="dxa"/>
            <w:shd w:val="clear" w:color="auto" w:fill="auto"/>
          </w:tcPr>
          <w:p w:rsidR="001A2146" w:rsidRPr="001C7CA5" w:rsidRDefault="00A3003B" w:rsidP="00D339FF">
            <w:pPr>
              <w:spacing w:line="400" w:lineRule="exact"/>
              <w:rPr>
                <w:rFonts w:ascii="Arial" w:hAnsi="Arial" w:cs="Arial"/>
                <w:b/>
                <w:sz w:val="36"/>
                <w:szCs w:val="36"/>
              </w:rPr>
            </w:pPr>
            <w:r w:rsidRPr="001C7CA5">
              <w:rPr>
                <w:rFonts w:ascii="Arial" w:hAnsi="Arial" w:cs="Arial"/>
                <w:b/>
                <w:sz w:val="36"/>
                <w:szCs w:val="36"/>
              </w:rPr>
              <w:t>Notifica preliminare delle manifest</w:t>
            </w:r>
            <w:r w:rsidR="00510245" w:rsidRPr="001C7CA5">
              <w:rPr>
                <w:rFonts w:ascii="Arial" w:hAnsi="Arial" w:cs="Arial"/>
                <w:b/>
                <w:sz w:val="36"/>
                <w:szCs w:val="36"/>
              </w:rPr>
              <w:t>azioni della città di Mendrisio</w:t>
            </w:r>
            <w:r w:rsidR="004A62B7" w:rsidRPr="001C7CA5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1C7CA5">
              <w:rPr>
                <w:rFonts w:ascii="Arial" w:hAnsi="Arial" w:cs="Arial"/>
                <w:b/>
                <w:sz w:val="36"/>
                <w:szCs w:val="36"/>
              </w:rPr>
              <w:t xml:space="preserve">per </w:t>
            </w:r>
            <w:r w:rsidR="00897751" w:rsidRPr="001C7CA5">
              <w:rPr>
                <w:rFonts w:ascii="Arial" w:hAnsi="Arial" w:cs="Arial"/>
                <w:b/>
                <w:sz w:val="36"/>
                <w:szCs w:val="36"/>
              </w:rPr>
              <w:t>l’anno</w:t>
            </w:r>
            <w:r w:rsidR="00D14CF5" w:rsidRPr="001C7CA5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4A62B7" w:rsidRPr="001C7CA5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62B7" w:rsidRPr="001C7CA5">
              <w:rPr>
                <w:rFonts w:ascii="Arial" w:hAnsi="Arial" w:cs="Arial"/>
                <w:b/>
                <w:sz w:val="36"/>
                <w:szCs w:val="36"/>
              </w:rPr>
              <w:instrText xml:space="preserve"> FORMTEXT </w:instrText>
            </w:r>
            <w:r w:rsidR="004A62B7" w:rsidRPr="001C7CA5">
              <w:rPr>
                <w:rFonts w:ascii="Arial" w:hAnsi="Arial" w:cs="Arial"/>
                <w:b/>
                <w:sz w:val="36"/>
                <w:szCs w:val="36"/>
              </w:rPr>
            </w:r>
            <w:r w:rsidR="004A62B7" w:rsidRPr="001C7CA5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="00B8028D">
              <w:rPr>
                <w:rFonts w:ascii="Arial" w:hAnsi="Arial" w:cs="Arial"/>
                <w:b/>
                <w:noProof/>
                <w:sz w:val="36"/>
                <w:szCs w:val="36"/>
              </w:rPr>
              <w:t>2018</w:t>
            </w:r>
            <w:r w:rsidR="004A62B7" w:rsidRPr="001C7CA5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</w:p>
          <w:p w:rsidR="006359E6" w:rsidRPr="001C7CA5" w:rsidRDefault="006359E6" w:rsidP="00420BDA">
            <w:pPr>
              <w:spacing w:line="400" w:lineRule="exact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59E6" w:rsidRPr="001C7CA5" w:rsidRDefault="006359E6" w:rsidP="00420BDA">
            <w:pPr>
              <w:spacing w:line="400" w:lineRule="exac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A3003B" w:rsidRPr="001C7CA5" w:rsidTr="004A62B7">
        <w:trPr>
          <w:trHeight w:hRule="exact" w:val="851"/>
        </w:trPr>
        <w:tc>
          <w:tcPr>
            <w:tcW w:w="13548" w:type="dxa"/>
            <w:shd w:val="clear" w:color="auto" w:fill="auto"/>
          </w:tcPr>
          <w:p w:rsidR="00A3003B" w:rsidRPr="001C7CA5" w:rsidRDefault="006271DE" w:rsidP="000F2182">
            <w:pPr>
              <w:spacing w:line="280" w:lineRule="exac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C7CA5">
              <w:rPr>
                <w:rFonts w:ascii="Arial" w:hAnsi="Arial" w:cs="Arial"/>
                <w:sz w:val="22"/>
                <w:szCs w:val="22"/>
                <w:u w:val="single"/>
              </w:rPr>
              <w:t>Da inoltrare all’U</w:t>
            </w:r>
            <w:r w:rsidR="00510245" w:rsidRPr="001C7CA5">
              <w:rPr>
                <w:rFonts w:ascii="Arial" w:hAnsi="Arial" w:cs="Arial"/>
                <w:sz w:val="22"/>
                <w:szCs w:val="22"/>
                <w:u w:val="single"/>
              </w:rPr>
              <w:t>fficio sopra indicato via e-mail o posta</w:t>
            </w:r>
          </w:p>
          <w:p w:rsidR="00A3003B" w:rsidRPr="001C7CA5" w:rsidRDefault="004A62B7" w:rsidP="00200DEE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F42217" w:rsidRPr="001C7CA5">
              <w:rPr>
                <w:rFonts w:ascii="Arial" w:hAnsi="Arial" w:cs="Arial"/>
                <w:b/>
                <w:sz w:val="22"/>
                <w:szCs w:val="22"/>
              </w:rPr>
              <w:t>ntro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t xml:space="preserve"> il </w:t>
            </w:r>
            <w:r w:rsidR="00200DEE">
              <w:rPr>
                <w:rFonts w:ascii="Arial" w:hAnsi="Arial" w:cs="Arial"/>
                <w:b/>
                <w:sz w:val="22"/>
                <w:szCs w:val="22"/>
              </w:rPr>
              <w:t>15 gennaio 2018</w:t>
            </w:r>
          </w:p>
        </w:tc>
      </w:tr>
    </w:tbl>
    <w:p w:rsidR="001445E5" w:rsidRDefault="001445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8"/>
        <w:gridCol w:w="3960"/>
        <w:gridCol w:w="2760"/>
        <w:gridCol w:w="2880"/>
      </w:tblGrid>
      <w:tr w:rsidR="00C23369" w:rsidRPr="00420BDA" w:rsidTr="00420BDA">
        <w:trPr>
          <w:trHeight w:val="284"/>
        </w:trPr>
        <w:tc>
          <w:tcPr>
            <w:tcW w:w="13548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E7D88" w:rsidRPr="001C7CA5" w:rsidRDefault="00A62A42" w:rsidP="00420BD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t>Organizzatore</w:t>
            </w:r>
          </w:p>
          <w:p w:rsidR="00A056B7" w:rsidRPr="001C7CA5" w:rsidRDefault="00A056B7" w:rsidP="00420BDA">
            <w:pPr>
              <w:tabs>
                <w:tab w:val="left" w:pos="1980"/>
                <w:tab w:val="left" w:pos="4500"/>
              </w:tabs>
              <w:spacing w:line="1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795F" w:rsidRPr="00420BDA" w:rsidTr="00420BDA">
        <w:trPr>
          <w:trHeight w:val="284"/>
        </w:trPr>
        <w:tc>
          <w:tcPr>
            <w:tcW w:w="39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1795F" w:rsidRPr="001C7CA5" w:rsidRDefault="00E1795F" w:rsidP="00420BD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sz w:val="22"/>
                <w:szCs w:val="22"/>
              </w:rPr>
              <w:t>Associazione/ gruppo/ ente/ privat</w:t>
            </w:r>
            <w:r w:rsidR="00A056B7" w:rsidRPr="001C7CA5">
              <w:rPr>
                <w:rFonts w:ascii="Arial" w:hAnsi="Arial" w:cs="Arial"/>
                <w:sz w:val="22"/>
                <w:szCs w:val="22"/>
              </w:rPr>
              <w:t>o</w:t>
            </w:r>
          </w:p>
          <w:p w:rsidR="001742AB" w:rsidRPr="001C7CA5" w:rsidRDefault="001742AB" w:rsidP="00420BD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056B7" w:rsidRPr="001C7CA5" w:rsidRDefault="00A056B7" w:rsidP="00420BD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sz w:val="22"/>
                <w:szCs w:val="22"/>
              </w:rPr>
              <w:t>R</w:t>
            </w:r>
            <w:r w:rsidR="00E1795F" w:rsidRPr="001C7CA5">
              <w:rPr>
                <w:rFonts w:ascii="Arial" w:hAnsi="Arial" w:cs="Arial"/>
                <w:sz w:val="22"/>
                <w:szCs w:val="22"/>
              </w:rPr>
              <w:t>esponsabile delle manifestazioni</w:t>
            </w:r>
          </w:p>
          <w:p w:rsidR="00A056B7" w:rsidRPr="001C7CA5" w:rsidRDefault="00E1795F" w:rsidP="00420BD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sz w:val="22"/>
                <w:szCs w:val="22"/>
              </w:rPr>
              <w:t>(nome e cognome)</w:t>
            </w:r>
          </w:p>
        </w:tc>
        <w:tc>
          <w:tcPr>
            <w:tcW w:w="2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1795F" w:rsidRPr="001C7CA5" w:rsidRDefault="00E1795F" w:rsidP="00420BD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sz w:val="22"/>
                <w:szCs w:val="22"/>
              </w:rPr>
              <w:t>Telefono privato</w:t>
            </w:r>
            <w:r w:rsidR="001742AB" w:rsidRPr="001C7CA5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Pr="001C7CA5">
              <w:rPr>
                <w:rFonts w:ascii="Arial" w:hAnsi="Arial" w:cs="Arial"/>
                <w:sz w:val="22"/>
                <w:szCs w:val="22"/>
              </w:rPr>
              <w:t>cellulare</w:t>
            </w:r>
          </w:p>
          <w:p w:rsidR="001742AB" w:rsidRPr="001C7CA5" w:rsidRDefault="001742AB" w:rsidP="00420BD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1795F" w:rsidRPr="001C7CA5" w:rsidRDefault="00A056B7" w:rsidP="00420BD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sz w:val="22"/>
                <w:szCs w:val="22"/>
              </w:rPr>
              <w:t>E</w:t>
            </w:r>
            <w:r w:rsidR="00E1795F" w:rsidRPr="001C7CA5">
              <w:rPr>
                <w:rFonts w:ascii="Arial" w:hAnsi="Arial" w:cs="Arial"/>
                <w:sz w:val="22"/>
                <w:szCs w:val="22"/>
              </w:rPr>
              <w:t>-mail</w:t>
            </w:r>
          </w:p>
          <w:p w:rsidR="001742AB" w:rsidRPr="001C7CA5" w:rsidRDefault="001742AB" w:rsidP="00420BD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95F" w:rsidRPr="00420BDA" w:rsidTr="00420BDA">
        <w:trPr>
          <w:trHeight w:val="425"/>
        </w:trPr>
        <w:tc>
          <w:tcPr>
            <w:tcW w:w="39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1795F" w:rsidRPr="001C7CA5" w:rsidRDefault="00D339FF" w:rsidP="00420BD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0" w:name="_GoBack"/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0"/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1795F" w:rsidRPr="001C7CA5" w:rsidRDefault="00E1795F" w:rsidP="00420BD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1795F" w:rsidRPr="001C7CA5" w:rsidRDefault="00E1795F" w:rsidP="00420BD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1795F" w:rsidRPr="001C7CA5" w:rsidRDefault="00E1795F" w:rsidP="00420BD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1795F" w:rsidRPr="00420BDA" w:rsidTr="00420BDA">
        <w:trPr>
          <w:trHeight w:val="425"/>
        </w:trPr>
        <w:tc>
          <w:tcPr>
            <w:tcW w:w="39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1795F" w:rsidRPr="001C7CA5" w:rsidRDefault="00E1795F" w:rsidP="00420BD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1795F" w:rsidRPr="001C7CA5" w:rsidRDefault="00E1795F" w:rsidP="00420BD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1795F" w:rsidRPr="001C7CA5" w:rsidRDefault="00E1795F" w:rsidP="00420BD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1795F" w:rsidRPr="001C7CA5" w:rsidRDefault="00E1795F" w:rsidP="00420BD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1795F" w:rsidRPr="00420BDA" w:rsidTr="00420BDA">
        <w:trPr>
          <w:trHeight w:val="425"/>
        </w:trPr>
        <w:tc>
          <w:tcPr>
            <w:tcW w:w="394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1795F" w:rsidRPr="001C7CA5" w:rsidRDefault="00E1795F" w:rsidP="00420BD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1795F" w:rsidRPr="001C7CA5" w:rsidRDefault="00E1795F" w:rsidP="00420BD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1795F" w:rsidRPr="001C7CA5" w:rsidRDefault="00E1795F" w:rsidP="00420BD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bottom"/>
          </w:tcPr>
          <w:p w:rsidR="00E1795F" w:rsidRPr="001C7CA5" w:rsidRDefault="00E1795F" w:rsidP="00420BD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6E7D88" w:rsidRDefault="006E7D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8"/>
        <w:gridCol w:w="2640"/>
        <w:gridCol w:w="3600"/>
        <w:gridCol w:w="2280"/>
      </w:tblGrid>
      <w:tr w:rsidR="006E7D88" w:rsidRPr="001C7CA5" w:rsidTr="00420BDA">
        <w:trPr>
          <w:trHeight w:val="284"/>
        </w:trPr>
        <w:tc>
          <w:tcPr>
            <w:tcW w:w="13548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E7D88" w:rsidRPr="001C7CA5" w:rsidRDefault="006E7D88" w:rsidP="00420BD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t xml:space="preserve">Manifestazioni </w:t>
            </w:r>
            <w:r w:rsidR="004A62B7"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62B7"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A62B7" w:rsidRPr="001C7CA5">
              <w:rPr>
                <w:rFonts w:ascii="Arial" w:hAnsi="Arial" w:cs="Arial"/>
                <w:b/>
                <w:sz w:val="22"/>
                <w:szCs w:val="22"/>
              </w:rPr>
            </w:r>
            <w:r w:rsidR="004A62B7"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8028D">
              <w:rPr>
                <w:rFonts w:ascii="Arial" w:hAnsi="Arial" w:cs="Arial"/>
                <w:b/>
                <w:noProof/>
                <w:sz w:val="22"/>
                <w:szCs w:val="22"/>
              </w:rPr>
              <w:t>2018</w:t>
            </w:r>
            <w:r w:rsidR="004A62B7"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A056B7" w:rsidRPr="001C7CA5" w:rsidRDefault="00A056B7" w:rsidP="00420BDA">
            <w:pPr>
              <w:tabs>
                <w:tab w:val="left" w:pos="1980"/>
                <w:tab w:val="left" w:pos="4500"/>
              </w:tabs>
              <w:spacing w:line="1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3D81" w:rsidRPr="001C7CA5" w:rsidTr="00420BDA">
        <w:trPr>
          <w:trHeight w:val="284"/>
        </w:trPr>
        <w:tc>
          <w:tcPr>
            <w:tcW w:w="50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7D88" w:rsidRPr="001C7CA5" w:rsidRDefault="000F599F" w:rsidP="00420BD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sz w:val="22"/>
                <w:szCs w:val="22"/>
              </w:rPr>
              <w:t>Nome e breve descrizione</w:t>
            </w: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7D88" w:rsidRPr="001C7CA5" w:rsidRDefault="00A056B7" w:rsidP="00420BD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7D88" w:rsidRPr="001C7CA5" w:rsidRDefault="00A056B7" w:rsidP="00420BD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sz w:val="22"/>
                <w:szCs w:val="22"/>
              </w:rPr>
              <w:t>Luogo</w:t>
            </w: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32A1E" w:rsidRPr="001C7CA5" w:rsidRDefault="00A056B7" w:rsidP="00420BD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sz w:val="22"/>
                <w:szCs w:val="22"/>
              </w:rPr>
              <w:t>Orari</w:t>
            </w:r>
          </w:p>
        </w:tc>
      </w:tr>
      <w:tr w:rsidR="00273D81" w:rsidRPr="001C7CA5" w:rsidTr="00420BDA">
        <w:trPr>
          <w:trHeight w:val="425"/>
        </w:trPr>
        <w:tc>
          <w:tcPr>
            <w:tcW w:w="50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7D88" w:rsidRPr="001C7CA5" w:rsidRDefault="006E7D88" w:rsidP="00420BD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7D88" w:rsidRPr="001C7CA5" w:rsidRDefault="006E7D88" w:rsidP="00420BD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7D88" w:rsidRPr="001C7CA5" w:rsidRDefault="006E7D88" w:rsidP="00420BD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7D88" w:rsidRPr="001C7CA5" w:rsidRDefault="006E7D88" w:rsidP="00420BD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73D81" w:rsidRPr="001C7CA5" w:rsidTr="00420BDA">
        <w:trPr>
          <w:trHeight w:val="425"/>
        </w:trPr>
        <w:tc>
          <w:tcPr>
            <w:tcW w:w="50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223A" w:rsidRPr="001C7CA5" w:rsidRDefault="0010223A" w:rsidP="00420BD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223A" w:rsidRPr="001C7CA5" w:rsidRDefault="0010223A" w:rsidP="00420BD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223A" w:rsidRPr="001C7CA5" w:rsidRDefault="0010223A" w:rsidP="00420BD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0223A" w:rsidRPr="001C7CA5" w:rsidRDefault="0010223A" w:rsidP="00420BD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73D81" w:rsidRPr="001C7CA5" w:rsidTr="00420BDA">
        <w:trPr>
          <w:trHeight w:val="425"/>
        </w:trPr>
        <w:tc>
          <w:tcPr>
            <w:tcW w:w="50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223A" w:rsidRPr="001C7CA5" w:rsidRDefault="0010223A" w:rsidP="00420BD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223A" w:rsidRPr="001C7CA5" w:rsidRDefault="0010223A" w:rsidP="00420BD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223A" w:rsidRPr="001C7CA5" w:rsidRDefault="0010223A" w:rsidP="00420BD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0223A" w:rsidRPr="001C7CA5" w:rsidRDefault="0010223A" w:rsidP="00420BD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0223A" w:rsidRPr="001C7CA5" w:rsidTr="004C69ED">
        <w:trPr>
          <w:trHeight w:val="425"/>
        </w:trPr>
        <w:tc>
          <w:tcPr>
            <w:tcW w:w="50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223A" w:rsidRPr="001C7CA5" w:rsidRDefault="0010223A" w:rsidP="00420BD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223A" w:rsidRPr="001C7CA5" w:rsidRDefault="0010223A" w:rsidP="00420BD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223A" w:rsidRPr="001C7CA5" w:rsidRDefault="0010223A" w:rsidP="00420BD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0223A" w:rsidRPr="001C7CA5" w:rsidRDefault="0010223A" w:rsidP="00420BD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0223A" w:rsidRPr="001C7CA5" w:rsidTr="004C69ED">
        <w:trPr>
          <w:trHeight w:val="425"/>
        </w:trPr>
        <w:tc>
          <w:tcPr>
            <w:tcW w:w="50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223A" w:rsidRPr="001C7CA5" w:rsidRDefault="0010223A" w:rsidP="00420BD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223A" w:rsidRPr="001C7CA5" w:rsidRDefault="0010223A" w:rsidP="00420BD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223A" w:rsidRPr="001C7CA5" w:rsidRDefault="0010223A" w:rsidP="00420BD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0223A" w:rsidRPr="001C7CA5" w:rsidRDefault="0010223A" w:rsidP="00420BD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D3145" w:rsidRPr="001C7CA5" w:rsidTr="004C69ED">
        <w:trPr>
          <w:trHeight w:val="425"/>
        </w:trPr>
        <w:tc>
          <w:tcPr>
            <w:tcW w:w="50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D3145" w:rsidRPr="001C7CA5" w:rsidRDefault="009D3145" w:rsidP="00420BD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D3145" w:rsidRPr="001C7CA5" w:rsidRDefault="009D3145" w:rsidP="00420BD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D3145" w:rsidRPr="001C7CA5" w:rsidRDefault="009D3145" w:rsidP="00420BD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D3145" w:rsidRPr="001C7CA5" w:rsidRDefault="009D3145" w:rsidP="00420BD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D3145" w:rsidRPr="001C7CA5" w:rsidTr="00420BDA">
        <w:trPr>
          <w:trHeight w:val="425"/>
        </w:trPr>
        <w:tc>
          <w:tcPr>
            <w:tcW w:w="50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D3145" w:rsidRPr="001C7CA5" w:rsidRDefault="009D3145" w:rsidP="00420BD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D3145" w:rsidRPr="001C7CA5" w:rsidRDefault="009D3145" w:rsidP="00420BD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D3145" w:rsidRPr="001C7CA5" w:rsidRDefault="009D3145" w:rsidP="00420BD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D3145" w:rsidRPr="001C7CA5" w:rsidRDefault="009D3145" w:rsidP="00420BD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D3145" w:rsidRPr="001C7CA5" w:rsidTr="00420BDA">
        <w:trPr>
          <w:trHeight w:val="425"/>
        </w:trPr>
        <w:tc>
          <w:tcPr>
            <w:tcW w:w="50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D3145" w:rsidRPr="001C7CA5" w:rsidRDefault="009D3145" w:rsidP="00420BD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D3145" w:rsidRPr="001C7CA5" w:rsidRDefault="009D3145" w:rsidP="00420BD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D3145" w:rsidRPr="001C7CA5" w:rsidRDefault="009D3145" w:rsidP="00420BD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D3145" w:rsidRPr="001C7CA5" w:rsidRDefault="009D3145" w:rsidP="00420BD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C69ED" w:rsidRPr="001C7CA5" w:rsidTr="00420BDA">
        <w:trPr>
          <w:trHeight w:val="425"/>
        </w:trPr>
        <w:tc>
          <w:tcPr>
            <w:tcW w:w="50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69ED" w:rsidRPr="001C7CA5" w:rsidRDefault="004C69ED" w:rsidP="000D73C3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69ED" w:rsidRPr="001C7CA5" w:rsidRDefault="004C69ED" w:rsidP="000D73C3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69ED" w:rsidRPr="001C7CA5" w:rsidRDefault="004C69ED" w:rsidP="000D73C3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C69ED" w:rsidRPr="001C7CA5" w:rsidRDefault="004C69ED" w:rsidP="000D73C3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C69ED" w:rsidRPr="001C7CA5" w:rsidTr="00420BDA">
        <w:trPr>
          <w:trHeight w:val="425"/>
        </w:trPr>
        <w:tc>
          <w:tcPr>
            <w:tcW w:w="50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69ED" w:rsidRPr="001C7CA5" w:rsidRDefault="004C69ED" w:rsidP="000D73C3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69ED" w:rsidRPr="001C7CA5" w:rsidRDefault="004C69ED" w:rsidP="000D73C3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69ED" w:rsidRPr="001C7CA5" w:rsidRDefault="004C69ED" w:rsidP="000D73C3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C69ED" w:rsidRPr="001C7CA5" w:rsidRDefault="004C69ED" w:rsidP="000D73C3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C69ED" w:rsidRPr="001C7CA5" w:rsidTr="00420BDA">
        <w:trPr>
          <w:trHeight w:val="425"/>
        </w:trPr>
        <w:tc>
          <w:tcPr>
            <w:tcW w:w="50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69ED" w:rsidRPr="001C7CA5" w:rsidRDefault="004C69ED" w:rsidP="000D73C3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69ED" w:rsidRPr="001C7CA5" w:rsidRDefault="004C69ED" w:rsidP="000D73C3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69ED" w:rsidRPr="001C7CA5" w:rsidRDefault="004C69ED" w:rsidP="000D73C3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C69ED" w:rsidRPr="001C7CA5" w:rsidRDefault="004C69ED" w:rsidP="000D73C3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C69ED" w:rsidRPr="001C7CA5" w:rsidTr="00420BDA">
        <w:trPr>
          <w:trHeight w:val="425"/>
        </w:trPr>
        <w:tc>
          <w:tcPr>
            <w:tcW w:w="50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69ED" w:rsidRPr="001C7CA5" w:rsidRDefault="004C69ED" w:rsidP="000D73C3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69ED" w:rsidRPr="001C7CA5" w:rsidRDefault="004C69ED" w:rsidP="000D73C3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69ED" w:rsidRPr="001C7CA5" w:rsidRDefault="004C69ED" w:rsidP="000D73C3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C69ED" w:rsidRPr="001C7CA5" w:rsidRDefault="004C69ED" w:rsidP="000D73C3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C69ED" w:rsidRPr="001C7CA5" w:rsidTr="00420BDA">
        <w:trPr>
          <w:trHeight w:val="425"/>
        </w:trPr>
        <w:tc>
          <w:tcPr>
            <w:tcW w:w="50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69ED" w:rsidRPr="001C7CA5" w:rsidRDefault="004C69ED" w:rsidP="00420BD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69ED" w:rsidRPr="001C7CA5" w:rsidRDefault="004C69ED" w:rsidP="00420BD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69ED" w:rsidRPr="001C7CA5" w:rsidRDefault="004C69ED" w:rsidP="00420BD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C69ED" w:rsidRPr="001C7CA5" w:rsidRDefault="004C69ED" w:rsidP="00420BD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A62B7" w:rsidRPr="001C7CA5" w:rsidTr="00420BDA">
        <w:trPr>
          <w:trHeight w:val="425"/>
        </w:trPr>
        <w:tc>
          <w:tcPr>
            <w:tcW w:w="50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A62B7" w:rsidRPr="001C7CA5" w:rsidRDefault="004A62B7" w:rsidP="006A7CB2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A62B7" w:rsidRPr="001C7CA5" w:rsidRDefault="004A62B7" w:rsidP="006A7CB2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A62B7" w:rsidRPr="001C7CA5" w:rsidRDefault="004A62B7" w:rsidP="006A7CB2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A62B7" w:rsidRPr="001C7CA5" w:rsidRDefault="004A62B7" w:rsidP="006A7CB2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A62B7" w:rsidRPr="001C7CA5" w:rsidTr="00420BDA">
        <w:trPr>
          <w:trHeight w:val="425"/>
        </w:trPr>
        <w:tc>
          <w:tcPr>
            <w:tcW w:w="502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A62B7" w:rsidRPr="001C7CA5" w:rsidRDefault="004A62B7" w:rsidP="00420BD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A62B7" w:rsidRPr="001C7CA5" w:rsidRDefault="004A62B7" w:rsidP="00420BD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A62B7" w:rsidRPr="001C7CA5" w:rsidRDefault="004A62B7" w:rsidP="00420BD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62B7" w:rsidRPr="001C7CA5" w:rsidRDefault="004A62B7" w:rsidP="00420BD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6E7D88" w:rsidRDefault="006E7D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8"/>
        <w:gridCol w:w="2640"/>
        <w:gridCol w:w="3600"/>
        <w:gridCol w:w="2280"/>
      </w:tblGrid>
      <w:tr w:rsidR="004C69ED" w:rsidRPr="001C7CA5" w:rsidTr="000D73C3">
        <w:trPr>
          <w:trHeight w:val="284"/>
        </w:trPr>
        <w:tc>
          <w:tcPr>
            <w:tcW w:w="13548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C69ED" w:rsidRPr="001C7CA5" w:rsidRDefault="002E0257" w:rsidP="000D73C3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t>Indicazioni m</w:t>
            </w:r>
            <w:r w:rsidR="004C69ED" w:rsidRPr="001C7CA5">
              <w:rPr>
                <w:rFonts w:ascii="Arial" w:hAnsi="Arial" w:cs="Arial"/>
                <w:b/>
                <w:sz w:val="22"/>
                <w:szCs w:val="22"/>
              </w:rPr>
              <w:t xml:space="preserve">anifestazioni </w:t>
            </w:r>
            <w:r w:rsidR="004A62B7"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62B7"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A62B7" w:rsidRPr="001C7CA5">
              <w:rPr>
                <w:rFonts w:ascii="Arial" w:hAnsi="Arial" w:cs="Arial"/>
                <w:b/>
                <w:sz w:val="22"/>
                <w:szCs w:val="22"/>
              </w:rPr>
            </w:r>
            <w:r w:rsidR="004A62B7"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8028D">
              <w:rPr>
                <w:rFonts w:ascii="Arial" w:hAnsi="Arial" w:cs="Arial"/>
                <w:b/>
                <w:noProof/>
                <w:sz w:val="22"/>
                <w:szCs w:val="22"/>
              </w:rPr>
              <w:t>2019</w:t>
            </w:r>
            <w:r w:rsidR="004A62B7"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4C69ED" w:rsidRPr="001C7CA5" w:rsidRDefault="004C69ED" w:rsidP="000D73C3">
            <w:pPr>
              <w:tabs>
                <w:tab w:val="left" w:pos="1980"/>
                <w:tab w:val="left" w:pos="4500"/>
              </w:tabs>
              <w:spacing w:line="1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69ED" w:rsidRPr="001C7CA5" w:rsidTr="000D73C3">
        <w:trPr>
          <w:trHeight w:val="284"/>
        </w:trPr>
        <w:tc>
          <w:tcPr>
            <w:tcW w:w="50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69ED" w:rsidRPr="001C7CA5" w:rsidRDefault="004C69ED" w:rsidP="000D73C3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sz w:val="22"/>
                <w:szCs w:val="22"/>
              </w:rPr>
              <w:t>Nome e breve descrizione</w:t>
            </w: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69ED" w:rsidRPr="001C7CA5" w:rsidRDefault="004C69ED" w:rsidP="000D73C3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69ED" w:rsidRPr="001C7CA5" w:rsidRDefault="004C69ED" w:rsidP="000D73C3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sz w:val="22"/>
                <w:szCs w:val="22"/>
              </w:rPr>
              <w:t>Luogo</w:t>
            </w: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C69ED" w:rsidRPr="001C7CA5" w:rsidRDefault="004C69ED" w:rsidP="000D73C3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sz w:val="22"/>
                <w:szCs w:val="22"/>
              </w:rPr>
              <w:t>Orari</w:t>
            </w:r>
          </w:p>
        </w:tc>
      </w:tr>
      <w:tr w:rsidR="004C69ED" w:rsidRPr="001C7CA5" w:rsidTr="000D73C3">
        <w:trPr>
          <w:trHeight w:val="425"/>
        </w:trPr>
        <w:tc>
          <w:tcPr>
            <w:tcW w:w="50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69ED" w:rsidRPr="001C7CA5" w:rsidRDefault="004A62B7" w:rsidP="000D73C3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69ED" w:rsidRPr="001C7CA5" w:rsidRDefault="004C69ED" w:rsidP="000D73C3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69ED" w:rsidRPr="001C7CA5" w:rsidRDefault="004C69ED" w:rsidP="000D73C3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C69ED" w:rsidRPr="001C7CA5" w:rsidRDefault="004C69ED" w:rsidP="000D73C3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A62B7" w:rsidRPr="001C7CA5" w:rsidTr="000D73C3">
        <w:trPr>
          <w:trHeight w:val="425"/>
        </w:trPr>
        <w:tc>
          <w:tcPr>
            <w:tcW w:w="50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A62B7" w:rsidRPr="001C7CA5" w:rsidRDefault="004A62B7" w:rsidP="006A7CB2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A62B7" w:rsidRPr="001C7CA5" w:rsidRDefault="004A62B7" w:rsidP="006A7CB2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A62B7" w:rsidRPr="001C7CA5" w:rsidRDefault="004A62B7" w:rsidP="006A7CB2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A62B7" w:rsidRPr="001C7CA5" w:rsidRDefault="004A62B7" w:rsidP="006A7CB2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A62B7" w:rsidRPr="001C7CA5" w:rsidTr="000D73C3">
        <w:trPr>
          <w:trHeight w:val="425"/>
        </w:trPr>
        <w:tc>
          <w:tcPr>
            <w:tcW w:w="50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A62B7" w:rsidRPr="001C7CA5" w:rsidRDefault="004A62B7" w:rsidP="006A7CB2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A62B7" w:rsidRPr="001C7CA5" w:rsidRDefault="004A62B7" w:rsidP="006A7CB2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A62B7" w:rsidRPr="001C7CA5" w:rsidRDefault="004A62B7" w:rsidP="006A7CB2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A62B7" w:rsidRPr="001C7CA5" w:rsidRDefault="004A62B7" w:rsidP="006A7CB2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A62B7" w:rsidRPr="001C7CA5" w:rsidTr="000D73C3">
        <w:trPr>
          <w:trHeight w:val="425"/>
        </w:trPr>
        <w:tc>
          <w:tcPr>
            <w:tcW w:w="50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A62B7" w:rsidRPr="001C7CA5" w:rsidRDefault="004A62B7" w:rsidP="000D73C3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A62B7" w:rsidRPr="001C7CA5" w:rsidRDefault="004A62B7" w:rsidP="000D73C3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A62B7" w:rsidRPr="001C7CA5" w:rsidRDefault="004A62B7" w:rsidP="000D73C3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A62B7" w:rsidRPr="001C7CA5" w:rsidRDefault="004A62B7" w:rsidP="000D73C3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A62B7" w:rsidRPr="001C7CA5" w:rsidTr="000D73C3">
        <w:trPr>
          <w:trHeight w:val="425"/>
        </w:trPr>
        <w:tc>
          <w:tcPr>
            <w:tcW w:w="50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A62B7" w:rsidRPr="001C7CA5" w:rsidRDefault="004A62B7" w:rsidP="000D73C3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A62B7" w:rsidRPr="001C7CA5" w:rsidRDefault="004A62B7" w:rsidP="000D73C3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A62B7" w:rsidRPr="001C7CA5" w:rsidRDefault="004A62B7" w:rsidP="000D73C3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A62B7" w:rsidRPr="001C7CA5" w:rsidRDefault="004A62B7" w:rsidP="000D73C3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A62B7" w:rsidRPr="001C7CA5" w:rsidTr="000D73C3">
        <w:trPr>
          <w:trHeight w:val="425"/>
        </w:trPr>
        <w:tc>
          <w:tcPr>
            <w:tcW w:w="50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A62B7" w:rsidRPr="001C7CA5" w:rsidRDefault="004A62B7" w:rsidP="000D73C3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A62B7" w:rsidRPr="001C7CA5" w:rsidRDefault="004A62B7" w:rsidP="000D73C3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A62B7" w:rsidRPr="001C7CA5" w:rsidRDefault="004A62B7" w:rsidP="000D73C3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A62B7" w:rsidRPr="001C7CA5" w:rsidRDefault="004A62B7" w:rsidP="000D73C3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A62B7" w:rsidRPr="001C7CA5" w:rsidTr="000D73C3">
        <w:trPr>
          <w:trHeight w:val="425"/>
        </w:trPr>
        <w:tc>
          <w:tcPr>
            <w:tcW w:w="502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A62B7" w:rsidRPr="001C7CA5" w:rsidRDefault="004A62B7" w:rsidP="000D73C3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A62B7" w:rsidRPr="001C7CA5" w:rsidRDefault="004A62B7" w:rsidP="000D73C3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A62B7" w:rsidRPr="001C7CA5" w:rsidRDefault="004A62B7" w:rsidP="000D73C3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62B7" w:rsidRPr="001C7CA5" w:rsidRDefault="004A62B7" w:rsidP="000D73C3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4A62B7" w:rsidRDefault="004A62B7"/>
    <w:p w:rsidR="004A62B7" w:rsidRDefault="004A62B7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960"/>
        <w:gridCol w:w="1080"/>
        <w:gridCol w:w="5907"/>
      </w:tblGrid>
      <w:tr w:rsidR="00B10A73" w:rsidRPr="001C7CA5" w:rsidTr="004A62B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A73" w:rsidRPr="001C7CA5" w:rsidRDefault="00B10A73" w:rsidP="00420BD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sz w:val="22"/>
                <w:szCs w:val="22"/>
              </w:rPr>
              <w:t>Data</w:t>
            </w:r>
            <w:r w:rsidR="009D3145" w:rsidRPr="001C7CA5">
              <w:rPr>
                <w:rFonts w:ascii="Arial" w:hAnsi="Arial" w:cs="Arial"/>
                <w:sz w:val="22"/>
                <w:szCs w:val="22"/>
              </w:rPr>
              <w:t xml:space="preserve"> della compilazione</w:t>
            </w:r>
            <w:r w:rsidRPr="001C7CA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0A73" w:rsidRPr="001C7CA5" w:rsidRDefault="006A4998" w:rsidP="00420BD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C7CA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A73" w:rsidRPr="001C7CA5" w:rsidRDefault="00B10A73" w:rsidP="00C070DC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1C7CA5">
              <w:rPr>
                <w:rFonts w:ascii="Arial" w:hAnsi="Arial" w:cs="Arial"/>
                <w:sz w:val="22"/>
                <w:szCs w:val="22"/>
              </w:rPr>
              <w:t xml:space="preserve">Firma 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0A73" w:rsidRPr="001C7CA5" w:rsidRDefault="00B10A73" w:rsidP="00420BDA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6B02" w:rsidRPr="00F20011" w:rsidRDefault="008E6B02" w:rsidP="004A62B7">
      <w:pPr>
        <w:spacing w:line="280" w:lineRule="exact"/>
        <w:jc w:val="both"/>
        <w:rPr>
          <w:rFonts w:ascii="Frutiger LT Com 45 Light" w:hAnsi="Frutiger LT Com 45 Light"/>
          <w:sz w:val="22"/>
          <w:szCs w:val="22"/>
        </w:rPr>
      </w:pPr>
    </w:p>
    <w:sectPr w:rsidR="008E6B02" w:rsidRPr="00F20011" w:rsidSect="004A62B7">
      <w:footerReference w:type="even" r:id="rId8"/>
      <w:footerReference w:type="default" r:id="rId9"/>
      <w:headerReference w:type="first" r:id="rId10"/>
      <w:footerReference w:type="first" r:id="rId11"/>
      <w:pgSz w:w="16834" w:h="11909" w:orient="landscape" w:code="9"/>
      <w:pgMar w:top="2098" w:right="1701" w:bottom="993" w:left="1701" w:header="851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CE4" w:rsidRDefault="00716CE4">
      <w:r>
        <w:separator/>
      </w:r>
    </w:p>
  </w:endnote>
  <w:endnote w:type="continuationSeparator" w:id="0">
    <w:p w:rsidR="00716CE4" w:rsidRDefault="0071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CC" w:rsidRDefault="00B75CCC" w:rsidP="00511F6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75CCC" w:rsidRDefault="00B75CCC" w:rsidP="00B75CC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548" w:type="dxa"/>
      <w:tblLook w:val="01E0" w:firstRow="1" w:lastRow="1" w:firstColumn="1" w:lastColumn="1" w:noHBand="0" w:noVBand="0"/>
    </w:tblPr>
    <w:tblGrid>
      <w:gridCol w:w="2235"/>
      <w:gridCol w:w="3153"/>
      <w:gridCol w:w="4800"/>
      <w:gridCol w:w="3360"/>
    </w:tblGrid>
    <w:tr w:rsidR="009C7DA1" w:rsidRPr="001C7CA5" w:rsidTr="009D3145">
      <w:tc>
        <w:tcPr>
          <w:tcW w:w="2235" w:type="dxa"/>
        </w:tcPr>
        <w:p w:rsidR="009C7DA1" w:rsidRPr="001C7CA5" w:rsidRDefault="009C7DA1" w:rsidP="00B75CCC">
          <w:pPr>
            <w:pStyle w:val="Pidipagina"/>
            <w:ind w:right="360"/>
            <w:rPr>
              <w:rFonts w:ascii="Arial" w:hAnsi="Arial" w:cs="Arial"/>
              <w:b/>
              <w:sz w:val="16"/>
              <w:szCs w:val="16"/>
              <w:lang w:val="it-CH"/>
            </w:rPr>
          </w:pPr>
          <w:r w:rsidRPr="001C7CA5">
            <w:rPr>
              <w:rFonts w:ascii="Arial" w:hAnsi="Arial" w:cs="Arial"/>
              <w:b/>
              <w:sz w:val="16"/>
              <w:szCs w:val="16"/>
              <w:lang w:val="it-CH"/>
            </w:rPr>
            <w:t>Città di Mendrisio</w:t>
          </w:r>
        </w:p>
      </w:tc>
      <w:tc>
        <w:tcPr>
          <w:tcW w:w="3153" w:type="dxa"/>
        </w:tcPr>
        <w:p w:rsidR="009C7DA1" w:rsidRPr="001C7CA5" w:rsidRDefault="009C7DA1" w:rsidP="0035760F">
          <w:pPr>
            <w:pStyle w:val="Pidipagina"/>
            <w:jc w:val="center"/>
            <w:rPr>
              <w:rFonts w:ascii="Arial" w:hAnsi="Arial" w:cs="Arial"/>
              <w:sz w:val="16"/>
              <w:szCs w:val="16"/>
              <w:lang w:val="it-CH"/>
            </w:rPr>
          </w:pPr>
        </w:p>
      </w:tc>
      <w:tc>
        <w:tcPr>
          <w:tcW w:w="4800" w:type="dxa"/>
        </w:tcPr>
        <w:p w:rsidR="009C7DA1" w:rsidRPr="001C7CA5" w:rsidRDefault="009D3145" w:rsidP="009C7DA1">
          <w:pPr>
            <w:pStyle w:val="Pidipagina"/>
            <w:rPr>
              <w:rFonts w:ascii="Arial" w:hAnsi="Arial" w:cs="Arial"/>
              <w:sz w:val="16"/>
              <w:szCs w:val="16"/>
              <w:lang w:val="it-CH"/>
            </w:rPr>
          </w:pPr>
          <w:r w:rsidRPr="001C7CA5">
            <w:rPr>
              <w:rFonts w:ascii="Arial" w:hAnsi="Arial" w:cs="Arial"/>
              <w:sz w:val="16"/>
              <w:szCs w:val="16"/>
              <w:lang w:val="it-CH"/>
            </w:rPr>
            <w:t>Notifica preliminare manifestazioni</w:t>
          </w:r>
        </w:p>
      </w:tc>
      <w:tc>
        <w:tcPr>
          <w:tcW w:w="3360" w:type="dxa"/>
        </w:tcPr>
        <w:p w:rsidR="009C7DA1" w:rsidRPr="001C7CA5" w:rsidRDefault="00B75CCC" w:rsidP="00057C8A">
          <w:pPr>
            <w:pStyle w:val="Pidipagina"/>
            <w:jc w:val="right"/>
            <w:rPr>
              <w:rFonts w:ascii="Arial" w:hAnsi="Arial" w:cs="Arial"/>
              <w:sz w:val="16"/>
              <w:szCs w:val="16"/>
              <w:lang w:val="it-CH"/>
            </w:rPr>
          </w:pPr>
          <w:r w:rsidRPr="001C7CA5">
            <w:rPr>
              <w:rFonts w:ascii="Arial" w:hAnsi="Arial" w:cs="Arial"/>
              <w:sz w:val="16"/>
              <w:szCs w:val="16"/>
              <w:lang w:val="it-CH"/>
            </w:rPr>
            <w:t>2</w:t>
          </w:r>
          <w:r w:rsidR="00EA4836" w:rsidRPr="001C7CA5">
            <w:rPr>
              <w:rFonts w:ascii="Arial" w:hAnsi="Arial" w:cs="Arial"/>
              <w:sz w:val="16"/>
              <w:szCs w:val="16"/>
              <w:lang w:val="it-CH"/>
            </w:rPr>
            <w:t>/</w:t>
          </w:r>
          <w:r w:rsidR="009C7DA1" w:rsidRPr="001C7CA5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="009C7DA1" w:rsidRPr="001C7CA5">
            <w:rPr>
              <w:rFonts w:ascii="Arial" w:hAnsi="Arial" w:cs="Arial"/>
              <w:sz w:val="16"/>
              <w:szCs w:val="16"/>
              <w:lang w:val="it-CH"/>
            </w:rPr>
            <w:instrText xml:space="preserve"> NUMPAGES </w:instrText>
          </w:r>
          <w:r w:rsidR="009C7DA1" w:rsidRPr="001C7CA5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200DEE">
            <w:rPr>
              <w:rFonts w:ascii="Arial" w:hAnsi="Arial" w:cs="Arial"/>
              <w:noProof/>
              <w:sz w:val="16"/>
              <w:szCs w:val="16"/>
              <w:lang w:val="it-CH"/>
            </w:rPr>
            <w:t>2</w:t>
          </w:r>
          <w:r w:rsidR="009C7DA1" w:rsidRPr="001C7CA5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</w:p>
      </w:tc>
    </w:tr>
  </w:tbl>
  <w:p w:rsidR="001B29B1" w:rsidRDefault="001B29B1" w:rsidP="00057C8A">
    <w:pPr>
      <w:pStyle w:val="Pidipagina"/>
      <w:rPr>
        <w:rFonts w:ascii="Frutiger LT Com 45 Light" w:hAnsi="Frutiger LT Com 45 Light"/>
        <w:sz w:val="18"/>
        <w:szCs w:val="18"/>
        <w:lang w:val="it-CH"/>
      </w:rPr>
    </w:pPr>
    <w:r>
      <w:rPr>
        <w:rFonts w:ascii="Frutiger LT Com 45 Light" w:hAnsi="Frutiger LT Com 45 Light"/>
        <w:sz w:val="18"/>
        <w:szCs w:val="18"/>
        <w:lang w:val="it-CH"/>
      </w:rPr>
      <w:t xml:space="preserve">                                                                                        </w:t>
    </w:r>
  </w:p>
  <w:p w:rsidR="001B29B1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  <w:p w:rsidR="001B29B1" w:rsidRPr="00016185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B1" w:rsidRPr="009C7DA1" w:rsidRDefault="001B29B1" w:rsidP="00016185">
    <w:pPr>
      <w:pStyle w:val="Pidipagina"/>
      <w:spacing w:before="120" w:line="250" w:lineRule="atLeast"/>
      <w:rPr>
        <w:rFonts w:ascii="Frutiger LT Com 45 Light" w:hAnsi="Frutiger LT Com 45 Light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CE4" w:rsidRDefault="00716CE4">
      <w:r>
        <w:separator/>
      </w:r>
    </w:p>
  </w:footnote>
  <w:footnote w:type="continuationSeparator" w:id="0">
    <w:p w:rsidR="00716CE4" w:rsidRDefault="00716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B1" w:rsidRPr="00016185" w:rsidRDefault="002E0257" w:rsidP="00570618">
    <w:pPr>
      <w:pStyle w:val="Intestazione"/>
      <w:tabs>
        <w:tab w:val="clear" w:pos="4986"/>
        <w:tab w:val="clear" w:pos="9972"/>
        <w:tab w:val="left" w:pos="5685"/>
      </w:tabs>
      <w:spacing w:before="600"/>
      <w:rPr>
        <w:rFonts w:ascii="Frutiger LT Com 45 Light" w:hAnsi="Frutiger LT Com 45 Light"/>
        <w:sz w:val="19"/>
        <w:szCs w:val="19"/>
        <w:lang w:val="it-CH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041FE9" wp14:editId="1B4902D7">
              <wp:simplePos x="0" y="0"/>
              <wp:positionH relativeFrom="column">
                <wp:posOffset>5715000</wp:posOffset>
              </wp:positionH>
              <wp:positionV relativeFrom="paragraph">
                <wp:posOffset>59690</wp:posOffset>
              </wp:positionV>
              <wp:extent cx="1600200" cy="612140"/>
              <wp:effectExtent l="0" t="2540" r="0" b="4445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E132A" w:rsidRPr="001C7CA5" w:rsidRDefault="00CE132A" w:rsidP="00CE132A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C7C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Ufficio </w:t>
                          </w:r>
                          <w:r w:rsidR="00BF1A1E" w:rsidRPr="001C7C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sport e tempo libero</w:t>
                          </w:r>
                        </w:p>
                        <w:p w:rsidR="00CE132A" w:rsidRPr="001C7CA5" w:rsidRDefault="00E1795F" w:rsidP="00BF1A1E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C7C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Piazza Santo Stefano 1</w:t>
                          </w:r>
                        </w:p>
                        <w:p w:rsidR="00CE132A" w:rsidRPr="001C7CA5" w:rsidRDefault="00E1795F" w:rsidP="00BF1A1E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C7C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6862 Rancate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50pt;margin-top:4.7pt;width:126pt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" filled="f" stroked="f">
              <v:textbox inset=",7.2pt,,7.2pt">
                <w:txbxContent>
                  <w:p w:rsidR="00CE132A" w:rsidRPr="001C7CA5" w:rsidRDefault="00CE132A" w:rsidP="00CE132A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C7CA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Ufficio </w:t>
                    </w:r>
                    <w:r w:rsidR="00BF1A1E" w:rsidRPr="001C7CA5">
                      <w:rPr>
                        <w:rFonts w:ascii="Arial" w:hAnsi="Arial" w:cs="Arial"/>
                        <w:sz w:val="16"/>
                        <w:szCs w:val="16"/>
                      </w:rPr>
                      <w:t>sport e tempo libero</w:t>
                    </w:r>
                  </w:p>
                  <w:p w:rsidR="00CE132A" w:rsidRPr="001C7CA5" w:rsidRDefault="00E1795F" w:rsidP="00BF1A1E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C7CA5">
                      <w:rPr>
                        <w:rFonts w:ascii="Arial" w:hAnsi="Arial" w:cs="Arial"/>
                        <w:sz w:val="16"/>
                        <w:szCs w:val="16"/>
                      </w:rPr>
                      <w:t>Piazza Santo Stefano 1</w:t>
                    </w:r>
                  </w:p>
                  <w:p w:rsidR="00CE132A" w:rsidRPr="001C7CA5" w:rsidRDefault="00E1795F" w:rsidP="00BF1A1E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C7CA5">
                      <w:rPr>
                        <w:rFonts w:ascii="Arial" w:hAnsi="Arial" w:cs="Arial"/>
                        <w:sz w:val="16"/>
                        <w:szCs w:val="16"/>
                      </w:rPr>
                      <w:t>6862 Rancate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FEB9BC" wp14:editId="79285402">
              <wp:simplePos x="0" y="0"/>
              <wp:positionH relativeFrom="column">
                <wp:posOffset>7400290</wp:posOffset>
              </wp:positionH>
              <wp:positionV relativeFrom="paragraph">
                <wp:posOffset>64135</wp:posOffset>
              </wp:positionV>
              <wp:extent cx="1819910" cy="61214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910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E132A" w:rsidRPr="001C7CA5" w:rsidRDefault="00BF5997" w:rsidP="00CE132A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C7C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058 688 36 00</w:t>
                          </w:r>
                        </w:p>
                        <w:p w:rsidR="00CE132A" w:rsidRPr="001C7CA5" w:rsidRDefault="00BF1A1E" w:rsidP="00CE132A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C7C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sport</w:t>
                          </w:r>
                          <w:r w:rsidR="00CE132A" w:rsidRPr="001C7C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@mendrisio.ch</w:t>
                          </w:r>
                        </w:p>
                        <w:p w:rsidR="00CE132A" w:rsidRPr="001C7CA5" w:rsidRDefault="00CE132A" w:rsidP="00CE132A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C7C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mendrisio.ch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7" type="#_x0000_t202" style="position:absolute;margin-left:582.7pt;margin-top:5.05pt;width:143.3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" filled="f" stroked="f">
              <v:textbox inset=",7.2pt,,7.2pt">
                <w:txbxContent>
                  <w:p w:rsidR="00CE132A" w:rsidRPr="001C7CA5" w:rsidRDefault="00BF5997" w:rsidP="00CE132A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C7CA5">
                      <w:rPr>
                        <w:rFonts w:ascii="Arial" w:hAnsi="Arial" w:cs="Arial"/>
                        <w:sz w:val="16"/>
                        <w:szCs w:val="16"/>
                      </w:rPr>
                      <w:t>058 688 36 00</w:t>
                    </w:r>
                  </w:p>
                  <w:p w:rsidR="00CE132A" w:rsidRPr="001C7CA5" w:rsidRDefault="00BF1A1E" w:rsidP="00CE132A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C7CA5">
                      <w:rPr>
                        <w:rFonts w:ascii="Arial" w:hAnsi="Arial" w:cs="Arial"/>
                        <w:sz w:val="16"/>
                        <w:szCs w:val="16"/>
                      </w:rPr>
                      <w:t>sport</w:t>
                    </w:r>
                    <w:r w:rsidR="00CE132A" w:rsidRPr="001C7CA5">
                      <w:rPr>
                        <w:rFonts w:ascii="Arial" w:hAnsi="Arial" w:cs="Arial"/>
                        <w:sz w:val="16"/>
                        <w:szCs w:val="16"/>
                      </w:rPr>
                      <w:t>@mendrisio.ch</w:t>
                    </w:r>
                  </w:p>
                  <w:p w:rsidR="00CE132A" w:rsidRPr="001C7CA5" w:rsidRDefault="00CE132A" w:rsidP="00CE132A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C7CA5">
                      <w:rPr>
                        <w:rFonts w:ascii="Arial" w:hAnsi="Arial" w:cs="Arial"/>
                        <w:sz w:val="16"/>
                        <w:szCs w:val="16"/>
                      </w:rPr>
                      <w:t>mendrisio.ch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B2BD474" wp14:editId="7B82260D">
              <wp:simplePos x="0" y="0"/>
              <wp:positionH relativeFrom="column">
                <wp:posOffset>-13335</wp:posOffset>
              </wp:positionH>
              <wp:positionV relativeFrom="paragraph">
                <wp:posOffset>726440</wp:posOffset>
              </wp:positionV>
              <wp:extent cx="8547735" cy="0"/>
              <wp:effectExtent l="5715" t="12065" r="9525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54773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57.2pt" to="672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" strokecolor="#4d4d4d" strokeweight=".25pt"/>
          </w:pict>
        </mc:Fallback>
      </mc:AlternateContent>
    </w:r>
    <w:r>
      <w:rPr>
        <w:noProof/>
        <w:lang w:val="it-CH" w:eastAsia="it-CH"/>
      </w:rPr>
      <w:drawing>
        <wp:anchor distT="0" distB="0" distL="114300" distR="114300" simplePos="0" relativeHeight="251659264" behindDoc="0" locked="0" layoutInCell="1" allowOverlap="1" wp14:anchorId="4AFABE9A" wp14:editId="106EF9C8">
          <wp:simplePos x="0" y="0"/>
          <wp:positionH relativeFrom="column">
            <wp:posOffset>-438150</wp:posOffset>
          </wp:positionH>
          <wp:positionV relativeFrom="paragraph">
            <wp:posOffset>166370</wp:posOffset>
          </wp:positionV>
          <wp:extent cx="1752600" cy="333375"/>
          <wp:effectExtent l="0" t="0" r="0" b="9525"/>
          <wp:wrapNone/>
          <wp:docPr id="20" name="Immagine 20" descr="Logo città_1 linea_bn pos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città_1 linea_bn pos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95F">
      <w:rPr>
        <w:rFonts w:ascii="Frutiger LT Com 45 Light" w:hAnsi="Frutiger LT Com 45 Light"/>
        <w:sz w:val="19"/>
        <w:szCs w:val="19"/>
        <w:lang w:val="it-CH"/>
      </w:rPr>
      <w:tab/>
    </w:r>
    <w:r w:rsidR="00E1795F">
      <w:rPr>
        <w:rFonts w:ascii="Frutiger LT Com 45 Light" w:hAnsi="Frutiger LT Com 45 Light"/>
        <w:sz w:val="19"/>
        <w:szCs w:val="19"/>
        <w:lang w:val="it-CH"/>
      </w:rPr>
      <w:tab/>
    </w:r>
    <w:r w:rsidR="00E1795F">
      <w:rPr>
        <w:rFonts w:ascii="Frutiger LT Com 45 Light" w:hAnsi="Frutiger LT Com 45 Light"/>
        <w:sz w:val="19"/>
        <w:szCs w:val="19"/>
        <w:lang w:val="it-CH"/>
      </w:rPr>
      <w:tab/>
    </w:r>
    <w:r w:rsidR="00E1795F">
      <w:rPr>
        <w:rFonts w:ascii="Frutiger LT Com 45 Light" w:hAnsi="Frutiger LT Com 45 Light"/>
        <w:sz w:val="19"/>
        <w:szCs w:val="19"/>
        <w:lang w:val="it-CH"/>
      </w:rPr>
      <w:tab/>
    </w:r>
    <w:r w:rsidR="00E1795F">
      <w:rPr>
        <w:rFonts w:ascii="Frutiger LT Com 45 Light" w:hAnsi="Frutiger LT Com 45 Light"/>
        <w:sz w:val="19"/>
        <w:szCs w:val="19"/>
        <w:lang w:val="it-CH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CDC"/>
    <w:multiLevelType w:val="hybridMultilevel"/>
    <w:tmpl w:val="63541486"/>
    <w:lvl w:ilvl="0" w:tplc="0AC6A62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FDEE26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124CF4"/>
    <w:multiLevelType w:val="multilevel"/>
    <w:tmpl w:val="B41A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61A64"/>
    <w:multiLevelType w:val="hybridMultilevel"/>
    <w:tmpl w:val="B41AE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F401B"/>
    <w:multiLevelType w:val="hybridMultilevel"/>
    <w:tmpl w:val="E1540B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1162E4"/>
    <w:multiLevelType w:val="hybridMultilevel"/>
    <w:tmpl w:val="249CE53C"/>
    <w:lvl w:ilvl="0" w:tplc="AD7C2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7C3718"/>
    <w:multiLevelType w:val="hybridMultilevel"/>
    <w:tmpl w:val="30B4FA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0819B9"/>
    <w:multiLevelType w:val="hybridMultilevel"/>
    <w:tmpl w:val="210C358E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90D0285"/>
    <w:multiLevelType w:val="hybridMultilevel"/>
    <w:tmpl w:val="A53C9354"/>
    <w:lvl w:ilvl="0" w:tplc="CAF6EBB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2D5E8E"/>
    <w:multiLevelType w:val="hybridMultilevel"/>
    <w:tmpl w:val="79F4F4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D75834"/>
    <w:multiLevelType w:val="hybridMultilevel"/>
    <w:tmpl w:val="00341E8E"/>
    <w:lvl w:ilvl="0" w:tplc="3CCCAD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060C6C"/>
    <w:multiLevelType w:val="multilevel"/>
    <w:tmpl w:val="20640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3921C2"/>
    <w:multiLevelType w:val="multilevel"/>
    <w:tmpl w:val="D8F6D16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D167A8"/>
    <w:multiLevelType w:val="hybridMultilevel"/>
    <w:tmpl w:val="898C5E9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3835673"/>
    <w:multiLevelType w:val="multilevel"/>
    <w:tmpl w:val="1104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E05AE"/>
    <w:multiLevelType w:val="hybridMultilevel"/>
    <w:tmpl w:val="33F0070A"/>
    <w:lvl w:ilvl="0" w:tplc="01A69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DA320E"/>
    <w:multiLevelType w:val="hybridMultilevel"/>
    <w:tmpl w:val="1FB020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4535B3"/>
    <w:multiLevelType w:val="hybridMultilevel"/>
    <w:tmpl w:val="9EF244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673E79"/>
    <w:multiLevelType w:val="hybridMultilevel"/>
    <w:tmpl w:val="EF8C56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246FFE"/>
    <w:multiLevelType w:val="hybridMultilevel"/>
    <w:tmpl w:val="696CBE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7F6591B"/>
    <w:multiLevelType w:val="hybridMultilevel"/>
    <w:tmpl w:val="C4CA171E"/>
    <w:lvl w:ilvl="0" w:tplc="B45834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804990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9AB5BE8"/>
    <w:multiLevelType w:val="hybridMultilevel"/>
    <w:tmpl w:val="3D1E04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49F75F10"/>
    <w:multiLevelType w:val="hybridMultilevel"/>
    <w:tmpl w:val="5B146D3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044E7E"/>
    <w:multiLevelType w:val="hybridMultilevel"/>
    <w:tmpl w:val="2B7C8AFE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5F554A"/>
    <w:multiLevelType w:val="hybridMultilevel"/>
    <w:tmpl w:val="93BE7774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A90032"/>
    <w:multiLevelType w:val="hybridMultilevel"/>
    <w:tmpl w:val="07744C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D21F8C"/>
    <w:multiLevelType w:val="hybridMultilevel"/>
    <w:tmpl w:val="054ED21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AC241A"/>
    <w:multiLevelType w:val="hybridMultilevel"/>
    <w:tmpl w:val="4C94535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2A80407"/>
    <w:multiLevelType w:val="hybridMultilevel"/>
    <w:tmpl w:val="55D40D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C67DC6"/>
    <w:multiLevelType w:val="hybridMultilevel"/>
    <w:tmpl w:val="D8F6D160"/>
    <w:lvl w:ilvl="0" w:tplc="453A5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AF3EBA"/>
    <w:multiLevelType w:val="hybridMultilevel"/>
    <w:tmpl w:val="3208C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5DF688B"/>
    <w:multiLevelType w:val="hybridMultilevel"/>
    <w:tmpl w:val="E1AE57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2F560C"/>
    <w:multiLevelType w:val="hybridMultilevel"/>
    <w:tmpl w:val="96A00C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4F33E2"/>
    <w:multiLevelType w:val="hybridMultilevel"/>
    <w:tmpl w:val="2064051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963038"/>
    <w:multiLevelType w:val="hybridMultilevel"/>
    <w:tmpl w:val="03AE864C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2F20D65"/>
    <w:multiLevelType w:val="hybridMultilevel"/>
    <w:tmpl w:val="11043FC0"/>
    <w:lvl w:ilvl="0" w:tplc="B6DEEC9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0D5587"/>
    <w:multiLevelType w:val="hybridMultilevel"/>
    <w:tmpl w:val="A3C6756E"/>
    <w:lvl w:ilvl="0" w:tplc="1F66F4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7BA24E5A"/>
    <w:multiLevelType w:val="hybridMultilevel"/>
    <w:tmpl w:val="33B649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10"/>
  </w:num>
  <w:num w:numId="4">
    <w:abstractNumId w:val="14"/>
  </w:num>
  <w:num w:numId="5">
    <w:abstractNumId w:val="7"/>
  </w:num>
  <w:num w:numId="6">
    <w:abstractNumId w:val="9"/>
  </w:num>
  <w:num w:numId="7">
    <w:abstractNumId w:val="21"/>
  </w:num>
  <w:num w:numId="8">
    <w:abstractNumId w:val="15"/>
  </w:num>
  <w:num w:numId="9">
    <w:abstractNumId w:val="31"/>
  </w:num>
  <w:num w:numId="10">
    <w:abstractNumId w:val="36"/>
  </w:num>
  <w:num w:numId="11">
    <w:abstractNumId w:val="29"/>
  </w:num>
  <w:num w:numId="12">
    <w:abstractNumId w:val="22"/>
  </w:num>
  <w:num w:numId="13">
    <w:abstractNumId w:val="20"/>
  </w:num>
  <w:num w:numId="14">
    <w:abstractNumId w:val="16"/>
  </w:num>
  <w:num w:numId="15">
    <w:abstractNumId w:val="6"/>
  </w:num>
  <w:num w:numId="16">
    <w:abstractNumId w:val="35"/>
  </w:num>
  <w:num w:numId="17">
    <w:abstractNumId w:val="33"/>
  </w:num>
  <w:num w:numId="18">
    <w:abstractNumId w:val="23"/>
  </w:num>
  <w:num w:numId="19">
    <w:abstractNumId w:val="8"/>
  </w:num>
  <w:num w:numId="20">
    <w:abstractNumId w:val="30"/>
  </w:num>
  <w:num w:numId="21">
    <w:abstractNumId w:val="18"/>
  </w:num>
  <w:num w:numId="22">
    <w:abstractNumId w:val="3"/>
  </w:num>
  <w:num w:numId="23">
    <w:abstractNumId w:val="19"/>
  </w:num>
  <w:num w:numId="24">
    <w:abstractNumId w:val="27"/>
  </w:num>
  <w:num w:numId="25">
    <w:abstractNumId w:val="0"/>
  </w:num>
  <w:num w:numId="26">
    <w:abstractNumId w:val="12"/>
  </w:num>
  <w:num w:numId="27">
    <w:abstractNumId w:val="4"/>
  </w:num>
  <w:num w:numId="28">
    <w:abstractNumId w:val="24"/>
  </w:num>
  <w:num w:numId="29">
    <w:abstractNumId w:val="2"/>
  </w:num>
  <w:num w:numId="30">
    <w:abstractNumId w:val="1"/>
  </w:num>
  <w:num w:numId="31">
    <w:abstractNumId w:val="34"/>
  </w:num>
  <w:num w:numId="32">
    <w:abstractNumId w:val="5"/>
  </w:num>
  <w:num w:numId="33">
    <w:abstractNumId w:val="13"/>
  </w:num>
  <w:num w:numId="34">
    <w:abstractNumId w:val="25"/>
  </w:num>
  <w:num w:numId="35">
    <w:abstractNumId w:val="28"/>
  </w:num>
  <w:num w:numId="36">
    <w:abstractNumId w:val="11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Full" w:cryptAlgorithmClass="hash" w:cryptAlgorithmType="typeAny" w:cryptAlgorithmSid="4" w:cryptSpinCount="100000" w:hash="lsFNphSHhlh7oydNbJlv05/Deik=" w:salt="g07EzKyzpUQZPRUmofXHlw==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ED"/>
    <w:rsid w:val="00001CD9"/>
    <w:rsid w:val="00002072"/>
    <w:rsid w:val="00005069"/>
    <w:rsid w:val="0000565E"/>
    <w:rsid w:val="00007B3D"/>
    <w:rsid w:val="0001073F"/>
    <w:rsid w:val="000137E0"/>
    <w:rsid w:val="00016185"/>
    <w:rsid w:val="00016AE6"/>
    <w:rsid w:val="00017C92"/>
    <w:rsid w:val="000227D3"/>
    <w:rsid w:val="000258F2"/>
    <w:rsid w:val="000274A5"/>
    <w:rsid w:val="00031713"/>
    <w:rsid w:val="00032D06"/>
    <w:rsid w:val="00033DC0"/>
    <w:rsid w:val="00035632"/>
    <w:rsid w:val="00035B3F"/>
    <w:rsid w:val="00036563"/>
    <w:rsid w:val="00040EEA"/>
    <w:rsid w:val="00046846"/>
    <w:rsid w:val="000476BD"/>
    <w:rsid w:val="00050711"/>
    <w:rsid w:val="00050CA6"/>
    <w:rsid w:val="00051C04"/>
    <w:rsid w:val="00053F51"/>
    <w:rsid w:val="000554E7"/>
    <w:rsid w:val="00057C8A"/>
    <w:rsid w:val="00061D5D"/>
    <w:rsid w:val="00067517"/>
    <w:rsid w:val="0007164D"/>
    <w:rsid w:val="000724BA"/>
    <w:rsid w:val="000776ED"/>
    <w:rsid w:val="00077DFD"/>
    <w:rsid w:val="000804BB"/>
    <w:rsid w:val="00080951"/>
    <w:rsid w:val="0008786C"/>
    <w:rsid w:val="00090DE9"/>
    <w:rsid w:val="00094684"/>
    <w:rsid w:val="00094C33"/>
    <w:rsid w:val="00096E0A"/>
    <w:rsid w:val="000A12B7"/>
    <w:rsid w:val="000A1D52"/>
    <w:rsid w:val="000A7DAC"/>
    <w:rsid w:val="000B1F9A"/>
    <w:rsid w:val="000B454D"/>
    <w:rsid w:val="000C1B93"/>
    <w:rsid w:val="000C3B97"/>
    <w:rsid w:val="000C61C9"/>
    <w:rsid w:val="000D2D7E"/>
    <w:rsid w:val="000D3256"/>
    <w:rsid w:val="000D5474"/>
    <w:rsid w:val="000D73C3"/>
    <w:rsid w:val="000E7D75"/>
    <w:rsid w:val="000F2182"/>
    <w:rsid w:val="000F31BA"/>
    <w:rsid w:val="000F4FC7"/>
    <w:rsid w:val="000F599F"/>
    <w:rsid w:val="00101557"/>
    <w:rsid w:val="0010223A"/>
    <w:rsid w:val="00104075"/>
    <w:rsid w:val="00104D67"/>
    <w:rsid w:val="00105B0B"/>
    <w:rsid w:val="00106355"/>
    <w:rsid w:val="00110C68"/>
    <w:rsid w:val="0011388E"/>
    <w:rsid w:val="00115CD5"/>
    <w:rsid w:val="00115D58"/>
    <w:rsid w:val="00115D65"/>
    <w:rsid w:val="0012102C"/>
    <w:rsid w:val="0012652C"/>
    <w:rsid w:val="00127869"/>
    <w:rsid w:val="00127928"/>
    <w:rsid w:val="00130D68"/>
    <w:rsid w:val="0013227E"/>
    <w:rsid w:val="00132A1E"/>
    <w:rsid w:val="00132D5A"/>
    <w:rsid w:val="0013329B"/>
    <w:rsid w:val="00133E9F"/>
    <w:rsid w:val="0013592D"/>
    <w:rsid w:val="00137D27"/>
    <w:rsid w:val="0014085A"/>
    <w:rsid w:val="00140916"/>
    <w:rsid w:val="0014303D"/>
    <w:rsid w:val="001435EB"/>
    <w:rsid w:val="001445E5"/>
    <w:rsid w:val="001472C9"/>
    <w:rsid w:val="001532DD"/>
    <w:rsid w:val="00153B2D"/>
    <w:rsid w:val="00155198"/>
    <w:rsid w:val="0015533B"/>
    <w:rsid w:val="001572CD"/>
    <w:rsid w:val="00157C32"/>
    <w:rsid w:val="001632EE"/>
    <w:rsid w:val="00166D82"/>
    <w:rsid w:val="001672B8"/>
    <w:rsid w:val="001742AB"/>
    <w:rsid w:val="00175BF8"/>
    <w:rsid w:val="00180D6C"/>
    <w:rsid w:val="00183D5B"/>
    <w:rsid w:val="00190963"/>
    <w:rsid w:val="00190C14"/>
    <w:rsid w:val="00191668"/>
    <w:rsid w:val="001941BE"/>
    <w:rsid w:val="001A1F61"/>
    <w:rsid w:val="001A2146"/>
    <w:rsid w:val="001A7666"/>
    <w:rsid w:val="001A7723"/>
    <w:rsid w:val="001A7A55"/>
    <w:rsid w:val="001B0306"/>
    <w:rsid w:val="001B0362"/>
    <w:rsid w:val="001B0A29"/>
    <w:rsid w:val="001B29B1"/>
    <w:rsid w:val="001B2CF7"/>
    <w:rsid w:val="001B3A7A"/>
    <w:rsid w:val="001B442A"/>
    <w:rsid w:val="001B6071"/>
    <w:rsid w:val="001B77EA"/>
    <w:rsid w:val="001C00EA"/>
    <w:rsid w:val="001C3505"/>
    <w:rsid w:val="001C3E2D"/>
    <w:rsid w:val="001C456F"/>
    <w:rsid w:val="001C71DD"/>
    <w:rsid w:val="001C7CA5"/>
    <w:rsid w:val="001D2036"/>
    <w:rsid w:val="001D5C71"/>
    <w:rsid w:val="001D5DA7"/>
    <w:rsid w:val="001D6721"/>
    <w:rsid w:val="001D6B96"/>
    <w:rsid w:val="001E03F3"/>
    <w:rsid w:val="001E5711"/>
    <w:rsid w:val="001E5898"/>
    <w:rsid w:val="001F079C"/>
    <w:rsid w:val="001F0C0D"/>
    <w:rsid w:val="001F6C3B"/>
    <w:rsid w:val="001F74B1"/>
    <w:rsid w:val="00200DEE"/>
    <w:rsid w:val="00204B9F"/>
    <w:rsid w:val="00210278"/>
    <w:rsid w:val="002105BF"/>
    <w:rsid w:val="00210E60"/>
    <w:rsid w:val="002139CC"/>
    <w:rsid w:val="00214ECE"/>
    <w:rsid w:val="0022290D"/>
    <w:rsid w:val="00233314"/>
    <w:rsid w:val="00234C2C"/>
    <w:rsid w:val="0023772D"/>
    <w:rsid w:val="00243507"/>
    <w:rsid w:val="0024462E"/>
    <w:rsid w:val="00250167"/>
    <w:rsid w:val="0025203A"/>
    <w:rsid w:val="00252F12"/>
    <w:rsid w:val="00254AAE"/>
    <w:rsid w:val="002558ED"/>
    <w:rsid w:val="002609FF"/>
    <w:rsid w:val="00260F4D"/>
    <w:rsid w:val="0026330A"/>
    <w:rsid w:val="002634B0"/>
    <w:rsid w:val="00264388"/>
    <w:rsid w:val="0027056A"/>
    <w:rsid w:val="00273D81"/>
    <w:rsid w:val="00275CB9"/>
    <w:rsid w:val="00275DC6"/>
    <w:rsid w:val="00276672"/>
    <w:rsid w:val="002806F6"/>
    <w:rsid w:val="00282EA9"/>
    <w:rsid w:val="00284162"/>
    <w:rsid w:val="0028641B"/>
    <w:rsid w:val="0028659E"/>
    <w:rsid w:val="00290925"/>
    <w:rsid w:val="00292052"/>
    <w:rsid w:val="002923B5"/>
    <w:rsid w:val="002929A4"/>
    <w:rsid w:val="0029371E"/>
    <w:rsid w:val="002A2974"/>
    <w:rsid w:val="002A3655"/>
    <w:rsid w:val="002A6178"/>
    <w:rsid w:val="002B0F9A"/>
    <w:rsid w:val="002B3B98"/>
    <w:rsid w:val="002B3C9D"/>
    <w:rsid w:val="002C25CC"/>
    <w:rsid w:val="002C57BE"/>
    <w:rsid w:val="002D0E1E"/>
    <w:rsid w:val="002D27F3"/>
    <w:rsid w:val="002D2AB9"/>
    <w:rsid w:val="002D5665"/>
    <w:rsid w:val="002E0257"/>
    <w:rsid w:val="002E5384"/>
    <w:rsid w:val="002F06B0"/>
    <w:rsid w:val="002F2621"/>
    <w:rsid w:val="003024CD"/>
    <w:rsid w:val="003028EB"/>
    <w:rsid w:val="00305186"/>
    <w:rsid w:val="00305E97"/>
    <w:rsid w:val="003066CC"/>
    <w:rsid w:val="00313FA2"/>
    <w:rsid w:val="0031689E"/>
    <w:rsid w:val="003215A3"/>
    <w:rsid w:val="00324014"/>
    <w:rsid w:val="00324188"/>
    <w:rsid w:val="00325529"/>
    <w:rsid w:val="003316C8"/>
    <w:rsid w:val="003327B3"/>
    <w:rsid w:val="003353B0"/>
    <w:rsid w:val="003354C0"/>
    <w:rsid w:val="003370A2"/>
    <w:rsid w:val="0033780F"/>
    <w:rsid w:val="00340F51"/>
    <w:rsid w:val="00346B4E"/>
    <w:rsid w:val="0034768E"/>
    <w:rsid w:val="00350A95"/>
    <w:rsid w:val="00355979"/>
    <w:rsid w:val="0035760F"/>
    <w:rsid w:val="00357D51"/>
    <w:rsid w:val="00361B8A"/>
    <w:rsid w:val="0036348A"/>
    <w:rsid w:val="00363657"/>
    <w:rsid w:val="00364C0E"/>
    <w:rsid w:val="00365ACD"/>
    <w:rsid w:val="00366EEC"/>
    <w:rsid w:val="003733AF"/>
    <w:rsid w:val="0037432E"/>
    <w:rsid w:val="00375846"/>
    <w:rsid w:val="003765DA"/>
    <w:rsid w:val="00376A55"/>
    <w:rsid w:val="00376C9C"/>
    <w:rsid w:val="00376D91"/>
    <w:rsid w:val="00382783"/>
    <w:rsid w:val="0038563C"/>
    <w:rsid w:val="003900ED"/>
    <w:rsid w:val="003928E1"/>
    <w:rsid w:val="0039330E"/>
    <w:rsid w:val="00395769"/>
    <w:rsid w:val="003959FD"/>
    <w:rsid w:val="003B533E"/>
    <w:rsid w:val="003B6B89"/>
    <w:rsid w:val="003C0781"/>
    <w:rsid w:val="003C4FDD"/>
    <w:rsid w:val="003C5739"/>
    <w:rsid w:val="003C5E01"/>
    <w:rsid w:val="003D06AD"/>
    <w:rsid w:val="003D284E"/>
    <w:rsid w:val="003D3FA1"/>
    <w:rsid w:val="003D71AF"/>
    <w:rsid w:val="003D787A"/>
    <w:rsid w:val="003D7CF1"/>
    <w:rsid w:val="003E0B5E"/>
    <w:rsid w:val="003E4B54"/>
    <w:rsid w:val="003E4D66"/>
    <w:rsid w:val="003E5EEF"/>
    <w:rsid w:val="003E5F5D"/>
    <w:rsid w:val="004070D2"/>
    <w:rsid w:val="00410ED3"/>
    <w:rsid w:val="0041194B"/>
    <w:rsid w:val="004136C8"/>
    <w:rsid w:val="0041429B"/>
    <w:rsid w:val="00414447"/>
    <w:rsid w:val="00414B66"/>
    <w:rsid w:val="00414C02"/>
    <w:rsid w:val="00417AF9"/>
    <w:rsid w:val="00420BDA"/>
    <w:rsid w:val="00423100"/>
    <w:rsid w:val="0042398D"/>
    <w:rsid w:val="00426FAD"/>
    <w:rsid w:val="00436638"/>
    <w:rsid w:val="00436CA1"/>
    <w:rsid w:val="00441A43"/>
    <w:rsid w:val="00444345"/>
    <w:rsid w:val="00445378"/>
    <w:rsid w:val="00445907"/>
    <w:rsid w:val="00446267"/>
    <w:rsid w:val="00460EE4"/>
    <w:rsid w:val="004618ED"/>
    <w:rsid w:val="004620A3"/>
    <w:rsid w:val="004629BA"/>
    <w:rsid w:val="00463C85"/>
    <w:rsid w:val="0046496B"/>
    <w:rsid w:val="00466DDC"/>
    <w:rsid w:val="00474927"/>
    <w:rsid w:val="00474BBE"/>
    <w:rsid w:val="00474E39"/>
    <w:rsid w:val="0047536F"/>
    <w:rsid w:val="00475AA3"/>
    <w:rsid w:val="00475C01"/>
    <w:rsid w:val="00480834"/>
    <w:rsid w:val="00480F1B"/>
    <w:rsid w:val="0048301D"/>
    <w:rsid w:val="00485554"/>
    <w:rsid w:val="00485DE6"/>
    <w:rsid w:val="004875D0"/>
    <w:rsid w:val="00491CB6"/>
    <w:rsid w:val="004920B7"/>
    <w:rsid w:val="00494109"/>
    <w:rsid w:val="00494203"/>
    <w:rsid w:val="004A46FE"/>
    <w:rsid w:val="004A62B7"/>
    <w:rsid w:val="004B0894"/>
    <w:rsid w:val="004B1F22"/>
    <w:rsid w:val="004B2440"/>
    <w:rsid w:val="004B7C38"/>
    <w:rsid w:val="004C0642"/>
    <w:rsid w:val="004C0D4E"/>
    <w:rsid w:val="004C59CB"/>
    <w:rsid w:val="004C5AF4"/>
    <w:rsid w:val="004C69ED"/>
    <w:rsid w:val="004C7C1E"/>
    <w:rsid w:val="004D1A7D"/>
    <w:rsid w:val="004D31C9"/>
    <w:rsid w:val="004D3AC4"/>
    <w:rsid w:val="004D6013"/>
    <w:rsid w:val="004D7412"/>
    <w:rsid w:val="004F0002"/>
    <w:rsid w:val="004F1862"/>
    <w:rsid w:val="004F2FEB"/>
    <w:rsid w:val="004F42F0"/>
    <w:rsid w:val="004F49B9"/>
    <w:rsid w:val="004F6E34"/>
    <w:rsid w:val="00500A35"/>
    <w:rsid w:val="005024C8"/>
    <w:rsid w:val="00505058"/>
    <w:rsid w:val="00506194"/>
    <w:rsid w:val="005063B8"/>
    <w:rsid w:val="0050699D"/>
    <w:rsid w:val="00510245"/>
    <w:rsid w:val="005115B2"/>
    <w:rsid w:val="00511F6D"/>
    <w:rsid w:val="00512152"/>
    <w:rsid w:val="005122D1"/>
    <w:rsid w:val="0051256F"/>
    <w:rsid w:val="005135C2"/>
    <w:rsid w:val="0051433F"/>
    <w:rsid w:val="0052022F"/>
    <w:rsid w:val="0052206C"/>
    <w:rsid w:val="00523ED7"/>
    <w:rsid w:val="005258C9"/>
    <w:rsid w:val="00526215"/>
    <w:rsid w:val="0053046E"/>
    <w:rsid w:val="005372FD"/>
    <w:rsid w:val="00537A6A"/>
    <w:rsid w:val="00540687"/>
    <w:rsid w:val="00540691"/>
    <w:rsid w:val="005406FD"/>
    <w:rsid w:val="00540B41"/>
    <w:rsid w:val="00541185"/>
    <w:rsid w:val="005412A5"/>
    <w:rsid w:val="00556C92"/>
    <w:rsid w:val="0056450D"/>
    <w:rsid w:val="00565588"/>
    <w:rsid w:val="00565856"/>
    <w:rsid w:val="00566CB1"/>
    <w:rsid w:val="00570618"/>
    <w:rsid w:val="0057368F"/>
    <w:rsid w:val="0057401B"/>
    <w:rsid w:val="00577B2A"/>
    <w:rsid w:val="00582CAE"/>
    <w:rsid w:val="005830CE"/>
    <w:rsid w:val="00584015"/>
    <w:rsid w:val="00584BA6"/>
    <w:rsid w:val="00591744"/>
    <w:rsid w:val="00591A91"/>
    <w:rsid w:val="00592E63"/>
    <w:rsid w:val="005965C3"/>
    <w:rsid w:val="00596825"/>
    <w:rsid w:val="005968A9"/>
    <w:rsid w:val="005A3D12"/>
    <w:rsid w:val="005A4AE7"/>
    <w:rsid w:val="005A5808"/>
    <w:rsid w:val="005A799E"/>
    <w:rsid w:val="005B2C08"/>
    <w:rsid w:val="005B3F23"/>
    <w:rsid w:val="005C0783"/>
    <w:rsid w:val="005C2B4E"/>
    <w:rsid w:val="005C2FBB"/>
    <w:rsid w:val="005C3336"/>
    <w:rsid w:val="005C643F"/>
    <w:rsid w:val="005C667F"/>
    <w:rsid w:val="005D2F29"/>
    <w:rsid w:val="005E45A1"/>
    <w:rsid w:val="005E5407"/>
    <w:rsid w:val="005E6051"/>
    <w:rsid w:val="005E69F5"/>
    <w:rsid w:val="005F0DAC"/>
    <w:rsid w:val="005F2F27"/>
    <w:rsid w:val="005F3482"/>
    <w:rsid w:val="005F4ED8"/>
    <w:rsid w:val="005F5480"/>
    <w:rsid w:val="005F60B3"/>
    <w:rsid w:val="005F6331"/>
    <w:rsid w:val="00600B6B"/>
    <w:rsid w:val="006063A6"/>
    <w:rsid w:val="0061387A"/>
    <w:rsid w:val="00615EA4"/>
    <w:rsid w:val="006200FE"/>
    <w:rsid w:val="0062442E"/>
    <w:rsid w:val="0062540E"/>
    <w:rsid w:val="006271DE"/>
    <w:rsid w:val="00630D45"/>
    <w:rsid w:val="00630E0B"/>
    <w:rsid w:val="00631233"/>
    <w:rsid w:val="00631C2E"/>
    <w:rsid w:val="00632D25"/>
    <w:rsid w:val="00633004"/>
    <w:rsid w:val="006359E6"/>
    <w:rsid w:val="00636C94"/>
    <w:rsid w:val="006442FE"/>
    <w:rsid w:val="0064462C"/>
    <w:rsid w:val="006458D8"/>
    <w:rsid w:val="0064642B"/>
    <w:rsid w:val="006464DF"/>
    <w:rsid w:val="0065114D"/>
    <w:rsid w:val="0065251D"/>
    <w:rsid w:val="006552A0"/>
    <w:rsid w:val="00660B39"/>
    <w:rsid w:val="006616EB"/>
    <w:rsid w:val="00664F97"/>
    <w:rsid w:val="00667854"/>
    <w:rsid w:val="00667D4E"/>
    <w:rsid w:val="00670D83"/>
    <w:rsid w:val="00672A34"/>
    <w:rsid w:val="006740B3"/>
    <w:rsid w:val="0067433F"/>
    <w:rsid w:val="006839DF"/>
    <w:rsid w:val="00697367"/>
    <w:rsid w:val="006A3D26"/>
    <w:rsid w:val="006A4998"/>
    <w:rsid w:val="006A5E09"/>
    <w:rsid w:val="006B0322"/>
    <w:rsid w:val="006B062C"/>
    <w:rsid w:val="006B450A"/>
    <w:rsid w:val="006C058C"/>
    <w:rsid w:val="006C1C74"/>
    <w:rsid w:val="006D0009"/>
    <w:rsid w:val="006D05CC"/>
    <w:rsid w:val="006D2823"/>
    <w:rsid w:val="006D3DE0"/>
    <w:rsid w:val="006E50C8"/>
    <w:rsid w:val="006E6410"/>
    <w:rsid w:val="006E7D88"/>
    <w:rsid w:val="006F0F2B"/>
    <w:rsid w:val="006F316D"/>
    <w:rsid w:val="006F5971"/>
    <w:rsid w:val="007008E5"/>
    <w:rsid w:val="0070119D"/>
    <w:rsid w:val="007011D0"/>
    <w:rsid w:val="00704367"/>
    <w:rsid w:val="007049F3"/>
    <w:rsid w:val="0070582A"/>
    <w:rsid w:val="00710181"/>
    <w:rsid w:val="00711D78"/>
    <w:rsid w:val="00714568"/>
    <w:rsid w:val="007167E8"/>
    <w:rsid w:val="00716CE4"/>
    <w:rsid w:val="00716F41"/>
    <w:rsid w:val="00721684"/>
    <w:rsid w:val="007232CB"/>
    <w:rsid w:val="0073329D"/>
    <w:rsid w:val="00733CFA"/>
    <w:rsid w:val="00734064"/>
    <w:rsid w:val="00736022"/>
    <w:rsid w:val="0073645E"/>
    <w:rsid w:val="007419BD"/>
    <w:rsid w:val="00742837"/>
    <w:rsid w:val="007443F6"/>
    <w:rsid w:val="0075034F"/>
    <w:rsid w:val="007519FE"/>
    <w:rsid w:val="0075358B"/>
    <w:rsid w:val="007600A3"/>
    <w:rsid w:val="00762FA5"/>
    <w:rsid w:val="00773A76"/>
    <w:rsid w:val="00774D18"/>
    <w:rsid w:val="00774ED8"/>
    <w:rsid w:val="00775014"/>
    <w:rsid w:val="00781C0E"/>
    <w:rsid w:val="007822B0"/>
    <w:rsid w:val="00782333"/>
    <w:rsid w:val="00785070"/>
    <w:rsid w:val="00794509"/>
    <w:rsid w:val="007970CF"/>
    <w:rsid w:val="007A0772"/>
    <w:rsid w:val="007A0D44"/>
    <w:rsid w:val="007A4ABF"/>
    <w:rsid w:val="007A51F4"/>
    <w:rsid w:val="007B315B"/>
    <w:rsid w:val="007B5253"/>
    <w:rsid w:val="007C044E"/>
    <w:rsid w:val="007C07D4"/>
    <w:rsid w:val="007C0BF1"/>
    <w:rsid w:val="007C53A6"/>
    <w:rsid w:val="007C5B70"/>
    <w:rsid w:val="007C662F"/>
    <w:rsid w:val="007D0C97"/>
    <w:rsid w:val="007D720B"/>
    <w:rsid w:val="007E1CD2"/>
    <w:rsid w:val="007E7644"/>
    <w:rsid w:val="007E7739"/>
    <w:rsid w:val="007F04A4"/>
    <w:rsid w:val="007F1D5F"/>
    <w:rsid w:val="007F33B9"/>
    <w:rsid w:val="007F3CDA"/>
    <w:rsid w:val="007F6121"/>
    <w:rsid w:val="0080131B"/>
    <w:rsid w:val="0080218C"/>
    <w:rsid w:val="008066C3"/>
    <w:rsid w:val="00812976"/>
    <w:rsid w:val="00830ECA"/>
    <w:rsid w:val="008338DC"/>
    <w:rsid w:val="00843799"/>
    <w:rsid w:val="00847732"/>
    <w:rsid w:val="008509C4"/>
    <w:rsid w:val="00856B1A"/>
    <w:rsid w:val="00864783"/>
    <w:rsid w:val="008666C4"/>
    <w:rsid w:val="00870C3C"/>
    <w:rsid w:val="00870F59"/>
    <w:rsid w:val="0087437A"/>
    <w:rsid w:val="008746B6"/>
    <w:rsid w:val="0087651E"/>
    <w:rsid w:val="00876A12"/>
    <w:rsid w:val="00880B5C"/>
    <w:rsid w:val="00882E1D"/>
    <w:rsid w:val="00885C9D"/>
    <w:rsid w:val="008916BE"/>
    <w:rsid w:val="00892C8D"/>
    <w:rsid w:val="00894A7B"/>
    <w:rsid w:val="00895DA3"/>
    <w:rsid w:val="00897751"/>
    <w:rsid w:val="008979D7"/>
    <w:rsid w:val="008A3097"/>
    <w:rsid w:val="008A4382"/>
    <w:rsid w:val="008A65E9"/>
    <w:rsid w:val="008A7E6E"/>
    <w:rsid w:val="008B0FBF"/>
    <w:rsid w:val="008B3A5A"/>
    <w:rsid w:val="008B494A"/>
    <w:rsid w:val="008B50D5"/>
    <w:rsid w:val="008C08BA"/>
    <w:rsid w:val="008C0B9F"/>
    <w:rsid w:val="008C0EE8"/>
    <w:rsid w:val="008C681B"/>
    <w:rsid w:val="008C7596"/>
    <w:rsid w:val="008D128F"/>
    <w:rsid w:val="008D41E7"/>
    <w:rsid w:val="008E0C4B"/>
    <w:rsid w:val="008E5D1C"/>
    <w:rsid w:val="008E6B02"/>
    <w:rsid w:val="008F32D1"/>
    <w:rsid w:val="008F4202"/>
    <w:rsid w:val="00904829"/>
    <w:rsid w:val="0090682E"/>
    <w:rsid w:val="00907D61"/>
    <w:rsid w:val="009125F6"/>
    <w:rsid w:val="009140A0"/>
    <w:rsid w:val="00914335"/>
    <w:rsid w:val="00915A0B"/>
    <w:rsid w:val="00915B11"/>
    <w:rsid w:val="009166A3"/>
    <w:rsid w:val="009202DD"/>
    <w:rsid w:val="009226A6"/>
    <w:rsid w:val="009272CA"/>
    <w:rsid w:val="009306E2"/>
    <w:rsid w:val="00931325"/>
    <w:rsid w:val="009357A7"/>
    <w:rsid w:val="00940058"/>
    <w:rsid w:val="009426BC"/>
    <w:rsid w:val="00944215"/>
    <w:rsid w:val="00944F45"/>
    <w:rsid w:val="00945A48"/>
    <w:rsid w:val="00946233"/>
    <w:rsid w:val="00947736"/>
    <w:rsid w:val="00952638"/>
    <w:rsid w:val="00953073"/>
    <w:rsid w:val="0096181D"/>
    <w:rsid w:val="00965D4F"/>
    <w:rsid w:val="00967ADC"/>
    <w:rsid w:val="00971CB1"/>
    <w:rsid w:val="00971E20"/>
    <w:rsid w:val="00972212"/>
    <w:rsid w:val="0097470C"/>
    <w:rsid w:val="00980009"/>
    <w:rsid w:val="009840B5"/>
    <w:rsid w:val="00985D75"/>
    <w:rsid w:val="0098661D"/>
    <w:rsid w:val="00990605"/>
    <w:rsid w:val="00991E05"/>
    <w:rsid w:val="00992E18"/>
    <w:rsid w:val="00995B23"/>
    <w:rsid w:val="0099696C"/>
    <w:rsid w:val="00996997"/>
    <w:rsid w:val="00996FBB"/>
    <w:rsid w:val="00997EA3"/>
    <w:rsid w:val="009B00B3"/>
    <w:rsid w:val="009B1E75"/>
    <w:rsid w:val="009C21BD"/>
    <w:rsid w:val="009C3B48"/>
    <w:rsid w:val="009C3F92"/>
    <w:rsid w:val="009C54F1"/>
    <w:rsid w:val="009C7DA1"/>
    <w:rsid w:val="009D1A0D"/>
    <w:rsid w:val="009D3145"/>
    <w:rsid w:val="009D3C4D"/>
    <w:rsid w:val="009D7EF5"/>
    <w:rsid w:val="009E0768"/>
    <w:rsid w:val="009E180C"/>
    <w:rsid w:val="009E3432"/>
    <w:rsid w:val="009F175B"/>
    <w:rsid w:val="009F725D"/>
    <w:rsid w:val="00A01C25"/>
    <w:rsid w:val="00A020F8"/>
    <w:rsid w:val="00A056B7"/>
    <w:rsid w:val="00A13149"/>
    <w:rsid w:val="00A139BA"/>
    <w:rsid w:val="00A14269"/>
    <w:rsid w:val="00A14633"/>
    <w:rsid w:val="00A176E1"/>
    <w:rsid w:val="00A2082E"/>
    <w:rsid w:val="00A21AA4"/>
    <w:rsid w:val="00A24376"/>
    <w:rsid w:val="00A24EAF"/>
    <w:rsid w:val="00A3003B"/>
    <w:rsid w:val="00A317F1"/>
    <w:rsid w:val="00A32DAF"/>
    <w:rsid w:val="00A35043"/>
    <w:rsid w:val="00A401BD"/>
    <w:rsid w:val="00A40704"/>
    <w:rsid w:val="00A41B4F"/>
    <w:rsid w:val="00A4239F"/>
    <w:rsid w:val="00A4249D"/>
    <w:rsid w:val="00A429CC"/>
    <w:rsid w:val="00A4350B"/>
    <w:rsid w:val="00A4473D"/>
    <w:rsid w:val="00A4607F"/>
    <w:rsid w:val="00A50D8D"/>
    <w:rsid w:val="00A523E1"/>
    <w:rsid w:val="00A52D3A"/>
    <w:rsid w:val="00A55036"/>
    <w:rsid w:val="00A57105"/>
    <w:rsid w:val="00A600AE"/>
    <w:rsid w:val="00A6071C"/>
    <w:rsid w:val="00A62A42"/>
    <w:rsid w:val="00A651CF"/>
    <w:rsid w:val="00A65837"/>
    <w:rsid w:val="00A67F04"/>
    <w:rsid w:val="00A72422"/>
    <w:rsid w:val="00A7258A"/>
    <w:rsid w:val="00A729C2"/>
    <w:rsid w:val="00A751B0"/>
    <w:rsid w:val="00A75B3E"/>
    <w:rsid w:val="00A77C9D"/>
    <w:rsid w:val="00A8380C"/>
    <w:rsid w:val="00A8551F"/>
    <w:rsid w:val="00A90E12"/>
    <w:rsid w:val="00A948BD"/>
    <w:rsid w:val="00A948C5"/>
    <w:rsid w:val="00AA0205"/>
    <w:rsid w:val="00AA1B96"/>
    <w:rsid w:val="00AA1DD6"/>
    <w:rsid w:val="00AA2DBA"/>
    <w:rsid w:val="00AA36A6"/>
    <w:rsid w:val="00AA3CDE"/>
    <w:rsid w:val="00AA66DC"/>
    <w:rsid w:val="00AA7B32"/>
    <w:rsid w:val="00AA7EA6"/>
    <w:rsid w:val="00AB650A"/>
    <w:rsid w:val="00AC2656"/>
    <w:rsid w:val="00AC2DA1"/>
    <w:rsid w:val="00AC3457"/>
    <w:rsid w:val="00AC4577"/>
    <w:rsid w:val="00AC4BE8"/>
    <w:rsid w:val="00AC4EB9"/>
    <w:rsid w:val="00AD165D"/>
    <w:rsid w:val="00AD3B73"/>
    <w:rsid w:val="00AD771D"/>
    <w:rsid w:val="00AE092A"/>
    <w:rsid w:val="00AE5AAC"/>
    <w:rsid w:val="00AE7FE2"/>
    <w:rsid w:val="00AF0484"/>
    <w:rsid w:val="00AF0BEA"/>
    <w:rsid w:val="00AF14E5"/>
    <w:rsid w:val="00AF197C"/>
    <w:rsid w:val="00AF2885"/>
    <w:rsid w:val="00AF3497"/>
    <w:rsid w:val="00AF7A2D"/>
    <w:rsid w:val="00B0039B"/>
    <w:rsid w:val="00B01829"/>
    <w:rsid w:val="00B10A73"/>
    <w:rsid w:val="00B11514"/>
    <w:rsid w:val="00B15853"/>
    <w:rsid w:val="00B15ABD"/>
    <w:rsid w:val="00B17789"/>
    <w:rsid w:val="00B20D2D"/>
    <w:rsid w:val="00B23A21"/>
    <w:rsid w:val="00B25A6F"/>
    <w:rsid w:val="00B26EB0"/>
    <w:rsid w:val="00B27150"/>
    <w:rsid w:val="00B31851"/>
    <w:rsid w:val="00B370BE"/>
    <w:rsid w:val="00B3746A"/>
    <w:rsid w:val="00B43B9F"/>
    <w:rsid w:val="00B45D35"/>
    <w:rsid w:val="00B47743"/>
    <w:rsid w:val="00B50CD7"/>
    <w:rsid w:val="00B51F4F"/>
    <w:rsid w:val="00B52F0A"/>
    <w:rsid w:val="00B53C16"/>
    <w:rsid w:val="00B53FE8"/>
    <w:rsid w:val="00B54393"/>
    <w:rsid w:val="00B55ED9"/>
    <w:rsid w:val="00B576AA"/>
    <w:rsid w:val="00B57707"/>
    <w:rsid w:val="00B6253B"/>
    <w:rsid w:val="00B72FCF"/>
    <w:rsid w:val="00B74A59"/>
    <w:rsid w:val="00B75CCC"/>
    <w:rsid w:val="00B7615E"/>
    <w:rsid w:val="00B7673C"/>
    <w:rsid w:val="00B76C6D"/>
    <w:rsid w:val="00B8028D"/>
    <w:rsid w:val="00B8187A"/>
    <w:rsid w:val="00B84F0B"/>
    <w:rsid w:val="00B914E1"/>
    <w:rsid w:val="00B96B9E"/>
    <w:rsid w:val="00B971F4"/>
    <w:rsid w:val="00B978B0"/>
    <w:rsid w:val="00BA3401"/>
    <w:rsid w:val="00BA4776"/>
    <w:rsid w:val="00BB1C17"/>
    <w:rsid w:val="00BB4442"/>
    <w:rsid w:val="00BB7812"/>
    <w:rsid w:val="00BC22EB"/>
    <w:rsid w:val="00BC22EE"/>
    <w:rsid w:val="00BC252C"/>
    <w:rsid w:val="00BC4361"/>
    <w:rsid w:val="00BC68E7"/>
    <w:rsid w:val="00BD3ABF"/>
    <w:rsid w:val="00BD50F4"/>
    <w:rsid w:val="00BE0F85"/>
    <w:rsid w:val="00BE3996"/>
    <w:rsid w:val="00BE4C28"/>
    <w:rsid w:val="00BE4D07"/>
    <w:rsid w:val="00BE5F23"/>
    <w:rsid w:val="00BE6BD1"/>
    <w:rsid w:val="00BE6C81"/>
    <w:rsid w:val="00BF1A1E"/>
    <w:rsid w:val="00BF5997"/>
    <w:rsid w:val="00C04668"/>
    <w:rsid w:val="00C052DE"/>
    <w:rsid w:val="00C070DC"/>
    <w:rsid w:val="00C1039B"/>
    <w:rsid w:val="00C12C08"/>
    <w:rsid w:val="00C2050A"/>
    <w:rsid w:val="00C23369"/>
    <w:rsid w:val="00C26F2A"/>
    <w:rsid w:val="00C37871"/>
    <w:rsid w:val="00C420DB"/>
    <w:rsid w:val="00C44FC7"/>
    <w:rsid w:val="00C47D72"/>
    <w:rsid w:val="00C50D2B"/>
    <w:rsid w:val="00C54A6A"/>
    <w:rsid w:val="00C54BC3"/>
    <w:rsid w:val="00C54D89"/>
    <w:rsid w:val="00C5524E"/>
    <w:rsid w:val="00C55AD8"/>
    <w:rsid w:val="00C56591"/>
    <w:rsid w:val="00C63EBD"/>
    <w:rsid w:val="00C74948"/>
    <w:rsid w:val="00C7799E"/>
    <w:rsid w:val="00C828F8"/>
    <w:rsid w:val="00C85902"/>
    <w:rsid w:val="00C85996"/>
    <w:rsid w:val="00C90945"/>
    <w:rsid w:val="00C91793"/>
    <w:rsid w:val="00C97D66"/>
    <w:rsid w:val="00CA0130"/>
    <w:rsid w:val="00CA0D9D"/>
    <w:rsid w:val="00CA20C7"/>
    <w:rsid w:val="00CA2159"/>
    <w:rsid w:val="00CA3495"/>
    <w:rsid w:val="00CA61D2"/>
    <w:rsid w:val="00CA6F12"/>
    <w:rsid w:val="00CB017B"/>
    <w:rsid w:val="00CB19E1"/>
    <w:rsid w:val="00CB4EAB"/>
    <w:rsid w:val="00CB5D99"/>
    <w:rsid w:val="00CC09CC"/>
    <w:rsid w:val="00CC0E15"/>
    <w:rsid w:val="00CC5F6D"/>
    <w:rsid w:val="00CC654C"/>
    <w:rsid w:val="00CC729F"/>
    <w:rsid w:val="00CD2439"/>
    <w:rsid w:val="00CD6C96"/>
    <w:rsid w:val="00CE132A"/>
    <w:rsid w:val="00CE3C99"/>
    <w:rsid w:val="00CE4910"/>
    <w:rsid w:val="00CF01F3"/>
    <w:rsid w:val="00CF127D"/>
    <w:rsid w:val="00CF2125"/>
    <w:rsid w:val="00CF632B"/>
    <w:rsid w:val="00D04CB7"/>
    <w:rsid w:val="00D06811"/>
    <w:rsid w:val="00D06A2B"/>
    <w:rsid w:val="00D07E6A"/>
    <w:rsid w:val="00D12574"/>
    <w:rsid w:val="00D149A0"/>
    <w:rsid w:val="00D14CF5"/>
    <w:rsid w:val="00D1571B"/>
    <w:rsid w:val="00D23DD4"/>
    <w:rsid w:val="00D24EFC"/>
    <w:rsid w:val="00D26A2B"/>
    <w:rsid w:val="00D339FF"/>
    <w:rsid w:val="00D362B9"/>
    <w:rsid w:val="00D45726"/>
    <w:rsid w:val="00D45E56"/>
    <w:rsid w:val="00D5168C"/>
    <w:rsid w:val="00D525D1"/>
    <w:rsid w:val="00D64DC2"/>
    <w:rsid w:val="00D663E4"/>
    <w:rsid w:val="00D669B8"/>
    <w:rsid w:val="00D67D9E"/>
    <w:rsid w:val="00D70BEB"/>
    <w:rsid w:val="00D70E48"/>
    <w:rsid w:val="00D728D4"/>
    <w:rsid w:val="00D820A9"/>
    <w:rsid w:val="00D84061"/>
    <w:rsid w:val="00D85AA3"/>
    <w:rsid w:val="00D87595"/>
    <w:rsid w:val="00D87EE3"/>
    <w:rsid w:val="00D90C7E"/>
    <w:rsid w:val="00D925BF"/>
    <w:rsid w:val="00D929A8"/>
    <w:rsid w:val="00D93BFE"/>
    <w:rsid w:val="00DA0B66"/>
    <w:rsid w:val="00DA2C77"/>
    <w:rsid w:val="00DA342A"/>
    <w:rsid w:val="00DA3C66"/>
    <w:rsid w:val="00DA6448"/>
    <w:rsid w:val="00DA67EC"/>
    <w:rsid w:val="00DA7201"/>
    <w:rsid w:val="00DB062B"/>
    <w:rsid w:val="00DB0B84"/>
    <w:rsid w:val="00DB24FB"/>
    <w:rsid w:val="00DB25A7"/>
    <w:rsid w:val="00DB2954"/>
    <w:rsid w:val="00DB2AD1"/>
    <w:rsid w:val="00DB4793"/>
    <w:rsid w:val="00DB59F4"/>
    <w:rsid w:val="00DC0D9D"/>
    <w:rsid w:val="00DC5DEC"/>
    <w:rsid w:val="00DD1089"/>
    <w:rsid w:val="00DD1E94"/>
    <w:rsid w:val="00DD24E5"/>
    <w:rsid w:val="00DD63EE"/>
    <w:rsid w:val="00DE0219"/>
    <w:rsid w:val="00DE34CA"/>
    <w:rsid w:val="00DE630B"/>
    <w:rsid w:val="00DE79BB"/>
    <w:rsid w:val="00DF1045"/>
    <w:rsid w:val="00DF24E5"/>
    <w:rsid w:val="00DF72DA"/>
    <w:rsid w:val="00E00A76"/>
    <w:rsid w:val="00E0207F"/>
    <w:rsid w:val="00E071AA"/>
    <w:rsid w:val="00E12A19"/>
    <w:rsid w:val="00E13357"/>
    <w:rsid w:val="00E14231"/>
    <w:rsid w:val="00E14665"/>
    <w:rsid w:val="00E1712F"/>
    <w:rsid w:val="00E1795F"/>
    <w:rsid w:val="00E209E7"/>
    <w:rsid w:val="00E2130F"/>
    <w:rsid w:val="00E32141"/>
    <w:rsid w:val="00E326ED"/>
    <w:rsid w:val="00E36B28"/>
    <w:rsid w:val="00E4031E"/>
    <w:rsid w:val="00E41B5E"/>
    <w:rsid w:val="00E506A6"/>
    <w:rsid w:val="00E55DFC"/>
    <w:rsid w:val="00E55FA5"/>
    <w:rsid w:val="00E60838"/>
    <w:rsid w:val="00E67BD4"/>
    <w:rsid w:val="00E67CED"/>
    <w:rsid w:val="00E71619"/>
    <w:rsid w:val="00E721B0"/>
    <w:rsid w:val="00E738EA"/>
    <w:rsid w:val="00E73BFB"/>
    <w:rsid w:val="00E776E3"/>
    <w:rsid w:val="00E77AAD"/>
    <w:rsid w:val="00E8060F"/>
    <w:rsid w:val="00E8064E"/>
    <w:rsid w:val="00E8112D"/>
    <w:rsid w:val="00E815B6"/>
    <w:rsid w:val="00E83DAC"/>
    <w:rsid w:val="00E85A4A"/>
    <w:rsid w:val="00E93E68"/>
    <w:rsid w:val="00E94244"/>
    <w:rsid w:val="00E96FDD"/>
    <w:rsid w:val="00EA0258"/>
    <w:rsid w:val="00EA1AB1"/>
    <w:rsid w:val="00EA4836"/>
    <w:rsid w:val="00EB33A0"/>
    <w:rsid w:val="00EB541E"/>
    <w:rsid w:val="00EC08F4"/>
    <w:rsid w:val="00EC1A7C"/>
    <w:rsid w:val="00EC201C"/>
    <w:rsid w:val="00EC316E"/>
    <w:rsid w:val="00EC6FF5"/>
    <w:rsid w:val="00ED04E0"/>
    <w:rsid w:val="00ED1367"/>
    <w:rsid w:val="00ED2AD7"/>
    <w:rsid w:val="00EE6534"/>
    <w:rsid w:val="00EF0AE2"/>
    <w:rsid w:val="00EF0EB3"/>
    <w:rsid w:val="00F04A68"/>
    <w:rsid w:val="00F10993"/>
    <w:rsid w:val="00F10FBA"/>
    <w:rsid w:val="00F11A11"/>
    <w:rsid w:val="00F13E9E"/>
    <w:rsid w:val="00F161BE"/>
    <w:rsid w:val="00F17C7A"/>
    <w:rsid w:val="00F17D42"/>
    <w:rsid w:val="00F20011"/>
    <w:rsid w:val="00F2020F"/>
    <w:rsid w:val="00F208D1"/>
    <w:rsid w:val="00F20B43"/>
    <w:rsid w:val="00F35687"/>
    <w:rsid w:val="00F36886"/>
    <w:rsid w:val="00F42217"/>
    <w:rsid w:val="00F440E1"/>
    <w:rsid w:val="00F44BB7"/>
    <w:rsid w:val="00F45214"/>
    <w:rsid w:val="00F576B7"/>
    <w:rsid w:val="00F61803"/>
    <w:rsid w:val="00F618CB"/>
    <w:rsid w:val="00F63F82"/>
    <w:rsid w:val="00F65EE9"/>
    <w:rsid w:val="00F6653A"/>
    <w:rsid w:val="00F67D87"/>
    <w:rsid w:val="00F717D8"/>
    <w:rsid w:val="00F7194A"/>
    <w:rsid w:val="00F721E2"/>
    <w:rsid w:val="00F733F6"/>
    <w:rsid w:val="00F737DF"/>
    <w:rsid w:val="00F760EC"/>
    <w:rsid w:val="00F7653D"/>
    <w:rsid w:val="00F83CB6"/>
    <w:rsid w:val="00F927CF"/>
    <w:rsid w:val="00F92913"/>
    <w:rsid w:val="00F956EA"/>
    <w:rsid w:val="00F95C78"/>
    <w:rsid w:val="00F978DD"/>
    <w:rsid w:val="00FA007F"/>
    <w:rsid w:val="00FA1A1F"/>
    <w:rsid w:val="00FA2001"/>
    <w:rsid w:val="00FA56F7"/>
    <w:rsid w:val="00FA5FD7"/>
    <w:rsid w:val="00FA6018"/>
    <w:rsid w:val="00FA6870"/>
    <w:rsid w:val="00FB353D"/>
    <w:rsid w:val="00FB381E"/>
    <w:rsid w:val="00FB6F99"/>
    <w:rsid w:val="00FC1F2D"/>
    <w:rsid w:val="00FC5320"/>
    <w:rsid w:val="00FC74CB"/>
    <w:rsid w:val="00FD1F5A"/>
    <w:rsid w:val="00FD2F1C"/>
    <w:rsid w:val="00FD4749"/>
    <w:rsid w:val="00FD617F"/>
    <w:rsid w:val="00FE0861"/>
    <w:rsid w:val="00FE14F0"/>
    <w:rsid w:val="00FE2213"/>
    <w:rsid w:val="00FE5490"/>
    <w:rsid w:val="00FE6351"/>
    <w:rsid w:val="00FF5D87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eria.codoni\Desktop\MODELLI%202013\ORDINA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ORDINANZA.dot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Ererierok e</vt:lpstr>
    </vt:vector>
  </TitlesOfParts>
  <Company>6850 Mendrisio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Ererierok e</dc:title>
  <dc:creator>Valeria Codoni</dc:creator>
  <cp:lastModifiedBy>Barbara Ferrari</cp:lastModifiedBy>
  <cp:revision>4</cp:revision>
  <cp:lastPrinted>2013-12-20T12:55:00Z</cp:lastPrinted>
  <dcterms:created xsi:type="dcterms:W3CDTF">2017-12-14T13:07:00Z</dcterms:created>
  <dcterms:modified xsi:type="dcterms:W3CDTF">2017-12-21T07:25:00Z</dcterms:modified>
</cp:coreProperties>
</file>