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3" w:type="dxa"/>
        <w:tblLayout w:type="fixed"/>
        <w:tblLook w:val="01E0" w:firstRow="1" w:lastRow="1" w:firstColumn="1" w:lastColumn="1" w:noHBand="0" w:noVBand="0"/>
      </w:tblPr>
      <w:tblGrid>
        <w:gridCol w:w="5637"/>
        <w:gridCol w:w="2976"/>
        <w:gridCol w:w="20"/>
      </w:tblGrid>
      <w:tr w:rsidR="0049475F" w:rsidRPr="008C476B" w:rsidTr="0049475F">
        <w:trPr>
          <w:trHeight w:val="425"/>
        </w:trPr>
        <w:tc>
          <w:tcPr>
            <w:tcW w:w="8633" w:type="dxa"/>
            <w:gridSpan w:val="3"/>
            <w:shd w:val="clear" w:color="auto" w:fill="auto"/>
          </w:tcPr>
          <w:p w:rsidR="0049475F" w:rsidRPr="008C476B" w:rsidRDefault="0049475F" w:rsidP="0049475F">
            <w:pPr>
              <w:spacing w:line="280" w:lineRule="exac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C476B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 w:rsidRPr="008C476B">
              <w:rPr>
                <w:rFonts w:ascii="Arial" w:hAnsi="Arial" w:cs="Arial"/>
                <w:sz w:val="22"/>
                <w:szCs w:val="22"/>
              </w:rPr>
              <w:t xml:space="preserve"> 1.0 | 01.01.2018</w:t>
            </w:r>
          </w:p>
        </w:tc>
      </w:tr>
      <w:tr w:rsidR="00400BEC" w:rsidRPr="008C476B" w:rsidTr="0049475F">
        <w:trPr>
          <w:trHeight w:val="992"/>
        </w:trPr>
        <w:tc>
          <w:tcPr>
            <w:tcW w:w="8633" w:type="dxa"/>
            <w:gridSpan w:val="3"/>
            <w:shd w:val="clear" w:color="auto" w:fill="auto"/>
          </w:tcPr>
          <w:p w:rsidR="00CE6CF7" w:rsidRPr="008C476B" w:rsidRDefault="00891D1B" w:rsidP="00CE6CF7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8C476B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00BEC" w:rsidRPr="008C476B">
              <w:rPr>
                <w:rFonts w:ascii="Arial" w:hAnsi="Arial" w:cs="Arial"/>
                <w:b/>
                <w:sz w:val="36"/>
                <w:szCs w:val="36"/>
              </w:rPr>
              <w:t xml:space="preserve">ncentivo a favore dell’inverdimento di tetti e </w:t>
            </w:r>
            <w:r w:rsidR="00CE6CF7" w:rsidRPr="008C476B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="00400BEC" w:rsidRPr="008C476B">
              <w:rPr>
                <w:rFonts w:ascii="Arial" w:hAnsi="Arial" w:cs="Arial"/>
                <w:b/>
                <w:sz w:val="36"/>
                <w:szCs w:val="36"/>
              </w:rPr>
              <w:t>pareti esterne</w:t>
            </w:r>
            <w:r w:rsidR="00CE6CF7" w:rsidRPr="008C476B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  <w:tr w:rsidR="00ED61A1" w:rsidRPr="008C476B" w:rsidTr="0049475F">
        <w:trPr>
          <w:gridAfter w:val="1"/>
          <w:wAfter w:w="20" w:type="dxa"/>
          <w:trHeight w:val="5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A1" w:rsidRPr="008C476B" w:rsidRDefault="00ED61A1" w:rsidP="0049475F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8C476B">
              <w:rPr>
                <w:rFonts w:ascii="Arial" w:hAnsi="Arial" w:cs="Arial"/>
                <w:b/>
                <w:sz w:val="36"/>
                <w:szCs w:val="36"/>
              </w:rPr>
              <w:t>Richiesta preliminare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A1" w:rsidRPr="008C476B" w:rsidRDefault="00ED61A1" w:rsidP="0049475F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36"/>
                <w:szCs w:val="36"/>
              </w:rPr>
              <w:t>Formulario 1</w:t>
            </w:r>
          </w:p>
        </w:tc>
      </w:tr>
    </w:tbl>
    <w:p w:rsidR="00CE6CF7" w:rsidRPr="008C476B" w:rsidRDefault="00CE6CF7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3"/>
      </w:tblGrid>
      <w:tr w:rsidR="00904E40" w:rsidRPr="008C476B" w:rsidTr="003C3374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2AE" w:rsidRPr="008C476B" w:rsidRDefault="00904E40" w:rsidP="0085796A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  <w:u w:val="single"/>
              </w:rPr>
              <w:t>Da inoltrare all’</w:t>
            </w:r>
            <w:r w:rsidR="00740DB2" w:rsidRPr="008C476B">
              <w:rPr>
                <w:rFonts w:ascii="Arial" w:hAnsi="Arial" w:cs="Arial"/>
                <w:sz w:val="22"/>
                <w:szCs w:val="22"/>
                <w:u w:val="single"/>
              </w:rPr>
              <w:t>indirizzo</w:t>
            </w:r>
            <w:r w:rsidR="00CE6CF7" w:rsidRPr="008C476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FB66B8" w:rsidRPr="008C476B">
              <w:rPr>
                <w:rFonts w:ascii="Arial" w:hAnsi="Arial" w:cs="Arial"/>
                <w:sz w:val="22"/>
                <w:szCs w:val="22"/>
                <w:u w:val="single"/>
              </w:rPr>
              <w:t>sopra indicato</w:t>
            </w:r>
            <w:r w:rsidR="00CE6CF7" w:rsidRPr="008C47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72AE" w:rsidRPr="008C476B" w:rsidRDefault="006D72AE" w:rsidP="006D72AE">
            <w:pPr>
              <w:spacing w:line="280" w:lineRule="exact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sym w:font="Symbol" w:char="F0B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ab/>
              <w:t>prima dell’inizio dei lavori</w:t>
            </w:r>
          </w:p>
          <w:p w:rsidR="006D72AE" w:rsidRPr="008C476B" w:rsidRDefault="006D72AE" w:rsidP="006D72AE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8C476B">
              <w:rPr>
                <w:rFonts w:ascii="Arial" w:hAnsi="Arial" w:cs="Arial"/>
                <w:sz w:val="22"/>
                <w:szCs w:val="22"/>
              </w:rPr>
              <w:t xml:space="preserve"> consultare la specifica ordinanza municipale disponibile agli</w:t>
            </w:r>
          </w:p>
          <w:p w:rsidR="00FD7C65" w:rsidRPr="008C476B" w:rsidRDefault="006D72AE" w:rsidP="006D72AE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sportelli comunali e su </w:t>
            </w:r>
            <w:r w:rsidRPr="008C476B">
              <w:rPr>
                <w:rFonts w:ascii="Arial" w:hAnsi="Arial" w:cs="Arial"/>
                <w:i/>
                <w:sz w:val="22"/>
                <w:szCs w:val="22"/>
              </w:rPr>
              <w:t>mendrisio.ch</w:t>
            </w:r>
            <w:r w:rsidRPr="008C47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5796A" w:rsidRPr="008C476B" w:rsidRDefault="0085796A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981"/>
      </w:tblGrid>
      <w:tr w:rsidR="00587A2C" w:rsidRPr="008C476B" w:rsidTr="003C3374"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A2C" w:rsidRPr="008C476B" w:rsidRDefault="00587A2C" w:rsidP="008E0AB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1. Il richiedente</w:t>
            </w:r>
          </w:p>
        </w:tc>
      </w:tr>
      <w:tr w:rsidR="00587A2C" w:rsidRPr="008C476B" w:rsidTr="0049475F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49475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Cognome e nome / ragione sociale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8C476B" w:rsidRDefault="008A629D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87A2C" w:rsidRPr="008C476B" w:rsidTr="0049475F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87A2C" w:rsidRPr="008C476B" w:rsidTr="0049475F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87A2C" w:rsidRPr="008C476B" w:rsidTr="0049475F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87A2C" w:rsidRPr="008C476B" w:rsidTr="0049475F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8C476B" w:rsidRDefault="00764164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5796A" w:rsidRPr="008C476B" w:rsidRDefault="0085796A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59"/>
        <w:gridCol w:w="1701"/>
        <w:gridCol w:w="2268"/>
        <w:gridCol w:w="20"/>
      </w:tblGrid>
      <w:tr w:rsidR="00587A2C" w:rsidRPr="008C476B" w:rsidTr="003C3374">
        <w:tc>
          <w:tcPr>
            <w:tcW w:w="8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2. Tipo di intervento e corrispondente incentivo finanziario</w:t>
            </w:r>
          </w:p>
          <w:p w:rsidR="00587A2C" w:rsidRPr="008C476B" w:rsidRDefault="00587A2C" w:rsidP="00FD7C65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76B">
              <w:rPr>
                <w:rFonts w:ascii="Arial" w:hAnsi="Arial" w:cs="Arial"/>
                <w:spacing w:val="-2"/>
                <w:sz w:val="16"/>
                <w:szCs w:val="16"/>
              </w:rPr>
              <w:t xml:space="preserve">Possono beneficiare dell’incentivo comunale gli interventi di </w:t>
            </w:r>
            <w:r w:rsidRPr="008C476B">
              <w:rPr>
                <w:rFonts w:ascii="Arial" w:hAnsi="Arial" w:cs="Arial"/>
                <w:sz w:val="16"/>
                <w:szCs w:val="16"/>
              </w:rPr>
              <w:t xml:space="preserve">inverdimento </w:t>
            </w:r>
            <w:r w:rsidR="00C507EF" w:rsidRPr="008C476B">
              <w:rPr>
                <w:rFonts w:ascii="Arial" w:hAnsi="Arial" w:cs="Arial"/>
                <w:sz w:val="16"/>
                <w:szCs w:val="16"/>
              </w:rPr>
              <w:t xml:space="preserve">estensivo o intensivo </w:t>
            </w:r>
            <w:r w:rsidRPr="008C476B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="00C507EF" w:rsidRPr="008C476B">
              <w:rPr>
                <w:rFonts w:ascii="Arial" w:hAnsi="Arial" w:cs="Arial"/>
                <w:sz w:val="16"/>
                <w:szCs w:val="16"/>
              </w:rPr>
              <w:t>tetti o pareti esterne,</w:t>
            </w:r>
            <w:r w:rsidR="00261351" w:rsidRPr="008C47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7EF" w:rsidRPr="008C476B">
              <w:rPr>
                <w:rFonts w:ascii="Arial" w:hAnsi="Arial" w:cs="Arial"/>
                <w:sz w:val="16"/>
                <w:szCs w:val="16"/>
              </w:rPr>
              <w:t>nuovi o esistenti,</w:t>
            </w:r>
            <w:r w:rsidRPr="008C47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C65" w:rsidRPr="008C476B">
              <w:rPr>
                <w:rFonts w:ascii="Arial" w:hAnsi="Arial" w:cs="Arial"/>
                <w:spacing w:val="-2"/>
                <w:sz w:val="16"/>
                <w:szCs w:val="16"/>
              </w:rPr>
              <w:t>preventivamente autorizzati secondo la procedura edilizia</w:t>
            </w:r>
            <w:r w:rsidR="00C507EF" w:rsidRPr="008C476B">
              <w:rPr>
                <w:rFonts w:ascii="Arial" w:hAnsi="Arial" w:cs="Arial"/>
                <w:spacing w:val="-2"/>
                <w:sz w:val="16"/>
                <w:szCs w:val="16"/>
              </w:rPr>
              <w:t xml:space="preserve">, realizzati sul territorio cittadino, </w:t>
            </w:r>
            <w:r w:rsidR="00FD7C65" w:rsidRPr="008C476B">
              <w:rPr>
                <w:rFonts w:ascii="Arial" w:hAnsi="Arial" w:cs="Arial"/>
                <w:sz w:val="16"/>
                <w:szCs w:val="16"/>
              </w:rPr>
              <w:t xml:space="preserve">nel rispetto delle </w:t>
            </w:r>
            <w:r w:rsidRPr="008C476B">
              <w:rPr>
                <w:rFonts w:ascii="Arial" w:hAnsi="Arial" w:cs="Arial"/>
                <w:sz w:val="16"/>
                <w:szCs w:val="16"/>
              </w:rPr>
              <w:t xml:space="preserve">linee guida “Inverdimento di stabili” della </w:t>
            </w:r>
            <w:proofErr w:type="spellStart"/>
            <w:r w:rsidRPr="008C476B">
              <w:rPr>
                <w:rFonts w:ascii="Arial" w:hAnsi="Arial" w:cs="Arial"/>
                <w:sz w:val="16"/>
                <w:szCs w:val="16"/>
              </w:rPr>
              <w:t>Schweizerische</w:t>
            </w:r>
            <w:proofErr w:type="spellEnd"/>
            <w:r w:rsidRPr="008C47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476B">
              <w:rPr>
                <w:rFonts w:ascii="Arial" w:hAnsi="Arial" w:cs="Arial"/>
                <w:sz w:val="16"/>
                <w:szCs w:val="16"/>
              </w:rPr>
              <w:t>Fachvereinigung</w:t>
            </w:r>
            <w:proofErr w:type="spellEnd"/>
            <w:r w:rsidRPr="008C47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476B">
              <w:rPr>
                <w:rFonts w:ascii="Arial" w:hAnsi="Arial" w:cs="Arial"/>
                <w:sz w:val="16"/>
                <w:szCs w:val="16"/>
              </w:rPr>
              <w:t>Gebaudebegrünung</w:t>
            </w:r>
            <w:proofErr w:type="spellEnd"/>
            <w:r w:rsidRPr="008C476B">
              <w:rPr>
                <w:rFonts w:ascii="Arial" w:hAnsi="Arial" w:cs="Arial"/>
                <w:sz w:val="16"/>
                <w:szCs w:val="16"/>
              </w:rPr>
              <w:t xml:space="preserve"> (SFG) e del documento</w:t>
            </w:r>
            <w:r w:rsidR="00C507EF" w:rsidRPr="008C47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76B">
              <w:rPr>
                <w:rFonts w:ascii="Arial" w:hAnsi="Arial" w:cs="Arial"/>
                <w:sz w:val="16"/>
                <w:szCs w:val="16"/>
              </w:rPr>
              <w:t>“Inverdimento dei tetti - guida e raccomandazioni” della Città di Mendrisio disponibili su mendrisio.ch.</w:t>
            </w:r>
          </w:p>
          <w:p w:rsidR="00587A2C" w:rsidRPr="008C476B" w:rsidRDefault="00587A2C" w:rsidP="008E0AB4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76B">
              <w:rPr>
                <w:rFonts w:ascii="Arial" w:hAnsi="Arial" w:cs="Arial"/>
                <w:sz w:val="16"/>
                <w:szCs w:val="16"/>
              </w:rPr>
              <w:t xml:space="preserve">La superficie unitaria inverdita deve essere di </w:t>
            </w:r>
            <w:r w:rsidRPr="008C476B">
              <w:rPr>
                <w:rFonts w:ascii="Arial" w:hAnsi="Arial" w:cs="Arial"/>
                <w:b/>
                <w:sz w:val="16"/>
                <w:szCs w:val="16"/>
              </w:rPr>
              <w:t>almeno 20 mq</w:t>
            </w:r>
            <w:r w:rsidRPr="008C476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796A" w:rsidRPr="008C476B" w:rsidRDefault="0085796A" w:rsidP="008E0AB4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76B">
              <w:rPr>
                <w:rFonts w:ascii="Arial" w:hAnsi="Arial" w:cs="Arial"/>
                <w:sz w:val="16"/>
                <w:szCs w:val="16"/>
              </w:rPr>
              <w:t>L’incentivo massimo erogato per ognuna delle tre tipologie d</w:t>
            </w:r>
            <w:r w:rsidR="00C93212" w:rsidRPr="008C476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8C476B">
              <w:rPr>
                <w:rFonts w:ascii="Arial" w:hAnsi="Arial" w:cs="Arial"/>
                <w:sz w:val="16"/>
                <w:szCs w:val="16"/>
              </w:rPr>
              <w:t xml:space="preserve">intervento è di </w:t>
            </w:r>
            <w:r w:rsidRPr="008C476B">
              <w:rPr>
                <w:rFonts w:ascii="Arial" w:hAnsi="Arial" w:cs="Arial"/>
                <w:b/>
                <w:sz w:val="16"/>
                <w:szCs w:val="16"/>
              </w:rPr>
              <w:t>CHF 5'000.-</w:t>
            </w:r>
            <w:r w:rsidRPr="008C476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7A2C" w:rsidRPr="008C476B" w:rsidRDefault="00587A2C" w:rsidP="008E0AB4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374" w:rsidRPr="008C476B" w:rsidTr="00C93212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374" w:rsidRPr="008C476B" w:rsidRDefault="003C3374" w:rsidP="00C3139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374" w:rsidRPr="008C476B" w:rsidRDefault="003C3374" w:rsidP="00C9321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Tipo d</w:t>
            </w:r>
            <w:r w:rsidR="00C93212" w:rsidRPr="008C476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C476B">
              <w:rPr>
                <w:rFonts w:ascii="Arial" w:hAnsi="Arial" w:cs="Arial"/>
                <w:sz w:val="18"/>
                <w:szCs w:val="18"/>
              </w:rPr>
              <w:t>intervento</w:t>
            </w:r>
            <w:r w:rsidR="0085796A" w:rsidRPr="008C476B">
              <w:rPr>
                <w:rFonts w:ascii="Arial" w:hAnsi="Arial" w:cs="Arial"/>
                <w:sz w:val="18"/>
                <w:szCs w:val="18"/>
              </w:rPr>
              <w:t xml:space="preserve"> previsto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374" w:rsidRPr="008C476B" w:rsidRDefault="0049475F" w:rsidP="003C337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superficie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374" w:rsidRPr="008C476B" w:rsidRDefault="003C3374" w:rsidP="0049475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Incentivo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374" w:rsidRPr="008C476B" w:rsidRDefault="003C3374" w:rsidP="00C3139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Totale incentivo richiesto</w:t>
            </w:r>
          </w:p>
        </w:tc>
      </w:tr>
      <w:tr w:rsidR="00B3412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Pareti verdi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mq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55.—/mq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412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Tetto verde intensivo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mq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35.—/mq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412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Tetto verde estensivo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27" w:rsidRPr="008C476B" w:rsidRDefault="003C3374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mq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27" w:rsidRPr="008C476B" w:rsidRDefault="00B34127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20.—/mq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127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796A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96A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96A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96A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96A" w:rsidRPr="008C476B" w:rsidRDefault="0085796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96A" w:rsidRPr="008C476B" w:rsidRDefault="00C93212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CHF 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3212" w:rsidRPr="008C476B" w:rsidRDefault="00C93212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20"/>
      </w:tblGrid>
      <w:tr w:rsidR="00CE6CF7" w:rsidRPr="008C476B" w:rsidTr="00D117AC">
        <w:tc>
          <w:tcPr>
            <w:tcW w:w="8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CF7" w:rsidRPr="008C476B" w:rsidRDefault="00CE6CF7" w:rsidP="00230D4E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3. Allegati </w:t>
            </w:r>
            <w:r w:rsidR="00230D4E" w:rsidRPr="00230D4E">
              <w:rPr>
                <w:rFonts w:ascii="Arial" w:hAnsi="Arial" w:cs="Arial"/>
                <w:b/>
                <w:sz w:val="22"/>
                <w:szCs w:val="22"/>
              </w:rPr>
              <w:t>obbligatori</w:t>
            </w:r>
          </w:p>
        </w:tc>
      </w:tr>
      <w:tr w:rsidR="00CE6CF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Descrizione dettagliata del progetto</w:t>
            </w:r>
            <w:r w:rsidR="00744F32" w:rsidRPr="008C476B">
              <w:rPr>
                <w:rFonts w:ascii="Arial" w:hAnsi="Arial" w:cs="Arial"/>
                <w:sz w:val="22"/>
                <w:szCs w:val="22"/>
              </w:rPr>
              <w:t xml:space="preserve"> + preventivo costi di investimento</w:t>
            </w:r>
          </w:p>
        </w:tc>
      </w:tr>
      <w:tr w:rsidR="00CE6CF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F7" w:rsidRPr="008C476B" w:rsidRDefault="00CE6CF7" w:rsidP="00CE6CF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Copia della licenza edilizia che autorizza i lavori previsti</w:t>
            </w:r>
          </w:p>
        </w:tc>
      </w:tr>
      <w:tr w:rsidR="00CE6CF7" w:rsidRPr="008C476B" w:rsidTr="00051E2C">
        <w:trPr>
          <w:gridAfter w:val="1"/>
          <w:wAfter w:w="2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CF7" w:rsidRPr="008C476B" w:rsidRDefault="00957831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ro / fotografie /..."/>
                  </w:textInput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sz w:val="22"/>
                <w:szCs w:val="22"/>
              </w:rPr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noProof/>
                <w:sz w:val="22"/>
                <w:szCs w:val="22"/>
              </w:rPr>
              <w:t>Altro / fotografie /...</w:t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E6CF7" w:rsidRPr="008C476B" w:rsidRDefault="00CE6CF7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</w:tblGrid>
      <w:tr w:rsidR="00744F32" w:rsidRPr="008C476B" w:rsidTr="001A79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F32" w:rsidRPr="008C476B" w:rsidRDefault="00744F32" w:rsidP="00D117AC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6"/>
                <w:szCs w:val="26"/>
              </w:rPr>
              <w:sym w:font="Wingdings 2" w:char="F054"/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F32" w:rsidRPr="008C476B" w:rsidRDefault="00744F32" w:rsidP="00F8430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Con la presente richiesta (formulario 1) m’impegno alla realizzazione della superficie verde sopra indicata. Prendo atto che la procedura per l’ottenimento dell’incentivo non è terminata. A lavori ultimati, dovrò inoltrare un’ulteriore richiesta per il versamento (formulario 2).</w:t>
            </w:r>
          </w:p>
        </w:tc>
      </w:tr>
    </w:tbl>
    <w:p w:rsidR="003E41C3" w:rsidRPr="008C476B" w:rsidRDefault="003E41C3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66"/>
        <w:gridCol w:w="1701"/>
        <w:gridCol w:w="2409"/>
        <w:gridCol w:w="2855"/>
      </w:tblGrid>
      <w:tr w:rsidR="00CE6CF7" w:rsidRPr="008C476B" w:rsidTr="0096353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3B" w:rsidRDefault="0096353B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sz w:val="22"/>
                <w:szCs w:val="22"/>
              </w:rPr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8C4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6CF7" w:rsidRPr="008C476B" w:rsidRDefault="00CE6CF7" w:rsidP="00D117AC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91F" w:rsidRPr="008C476B" w:rsidTr="00BD0903">
        <w:tc>
          <w:tcPr>
            <w:tcW w:w="8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91F" w:rsidRPr="008C476B" w:rsidRDefault="000A591F" w:rsidP="00BD090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A591F" w:rsidRPr="008C476B" w:rsidTr="00531AA2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91F" w:rsidRPr="008C476B" w:rsidRDefault="000A591F" w:rsidP="00BD090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91F" w:rsidRPr="008C476B" w:rsidRDefault="000A591F" w:rsidP="00BD090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91F" w:rsidRPr="008C476B" w:rsidRDefault="000A591F" w:rsidP="00BD0903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Firma del richiedente</w:t>
            </w:r>
            <w:r w:rsidRPr="008C476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91F" w:rsidRPr="008C476B" w:rsidRDefault="000A591F" w:rsidP="00BD090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94894" w:rsidRPr="008C476B" w:rsidRDefault="00194894">
      <w:pPr>
        <w:rPr>
          <w:rFonts w:ascii="Arial" w:hAnsi="Arial" w:cs="Arial"/>
          <w:color w:val="FF0000"/>
          <w:sz w:val="22"/>
          <w:szCs w:val="22"/>
        </w:rPr>
      </w:pPr>
    </w:p>
    <w:p w:rsidR="003E41C3" w:rsidRPr="008C476B" w:rsidRDefault="003E41C3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851"/>
        <w:gridCol w:w="1134"/>
        <w:gridCol w:w="425"/>
        <w:gridCol w:w="1417"/>
        <w:gridCol w:w="2552"/>
        <w:gridCol w:w="283"/>
      </w:tblGrid>
      <w:tr w:rsidR="003E41C3" w:rsidRPr="008C476B" w:rsidTr="00A23276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Lasciare in bianco</w:t>
            </w:r>
          </w:p>
        </w:tc>
      </w:tr>
      <w:tr w:rsidR="003E41C3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1C3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Preavviso dell’Ufficio tecnico cittadino (Dicastero ambiente):</w:t>
            </w:r>
          </w:p>
        </w:tc>
      </w:tr>
      <w:tr w:rsidR="003E41C3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t>PROMESSA DELL’INCENTIVO</w:t>
            </w:r>
          </w:p>
          <w:p w:rsidR="003E41C3" w:rsidRPr="008C476B" w:rsidRDefault="003E41C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153" w:rsidRPr="008C476B" w:rsidTr="0007780A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5153" w:rsidRPr="008C476B" w:rsidRDefault="003B515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153" w:rsidRPr="008C476B" w:rsidRDefault="003B515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 favorevole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153" w:rsidRPr="008C476B" w:rsidRDefault="003B5153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</w:r>
            <w:r w:rsidR="005F76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 xml:space="preserve">  non favorevole</w:t>
            </w:r>
          </w:p>
        </w:tc>
      </w:tr>
      <w:tr w:rsidR="009072C5" w:rsidRPr="008C476B" w:rsidTr="003B5153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Superfici e importi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effettivi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Tipo di intervento previsto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superficie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Incentivo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Totale incentivo richiesto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Pareti verdi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55.—/mq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Tetto verde intensivo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35.—/mq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Tetto verde estensivo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20.—/mq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Superfici e importi </w:t>
            </w:r>
            <w:r w:rsidRPr="008C476B">
              <w:rPr>
                <w:rFonts w:ascii="Arial" w:hAnsi="Arial" w:cs="Arial"/>
                <w:b/>
                <w:sz w:val="22"/>
                <w:szCs w:val="22"/>
              </w:rPr>
              <w:t>riconosciuti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Tipo di intervento previsto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superficie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Incentivo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>Totale incentivo riconosciuto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Pareti verdi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55.—/mq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Tetto verde intensivo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35.—/mq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68F">
              <w:rPr>
                <w:rFonts w:ascii="Arial" w:hAnsi="Arial" w:cs="Arial"/>
                <w:sz w:val="22"/>
                <w:szCs w:val="22"/>
              </w:rPr>
            </w:r>
            <w:r w:rsidR="005F76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47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Tetto verde estensivo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mq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76B">
              <w:rPr>
                <w:rFonts w:ascii="Arial" w:hAnsi="Arial" w:cs="Arial"/>
                <w:sz w:val="18"/>
                <w:szCs w:val="18"/>
              </w:rPr>
              <w:t xml:space="preserve">CHF 20.—/mq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 xml:space="preserve">CHF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86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Data della verifica: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C476B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072C5" w:rsidRPr="008C476B" w:rsidTr="00A23276">
        <w:trPr>
          <w:trHeight w:val="369"/>
        </w:trPr>
        <w:tc>
          <w:tcPr>
            <w:tcW w:w="86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072C5" w:rsidRPr="008C476B" w:rsidRDefault="009072C5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9072C5" w:rsidRPr="008C476B" w:rsidRDefault="009072C5" w:rsidP="00194894">
      <w:pPr>
        <w:rPr>
          <w:rFonts w:ascii="Arial" w:hAnsi="Arial" w:cs="Arial"/>
          <w:color w:val="FF0000"/>
        </w:rPr>
      </w:pPr>
    </w:p>
    <w:sectPr w:rsidR="009072C5" w:rsidRPr="008C476B" w:rsidSect="00CC654C">
      <w:footerReference w:type="default" r:id="rId9"/>
      <w:headerReference w:type="first" r:id="rId10"/>
      <w:footerReference w:type="first" r:id="rId11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A1" w:rsidRDefault="00383EA1">
      <w:r>
        <w:separator/>
      </w:r>
    </w:p>
  </w:endnote>
  <w:endnote w:type="continuationSeparator" w:id="0">
    <w:p w:rsidR="00383EA1" w:rsidRDefault="003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3C04B5" w:rsidP="00764164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 xml:space="preserve">Richiesta incentivo </w:t>
          </w:r>
          <w:r w:rsidR="00764164">
            <w:rPr>
              <w:rFonts w:ascii="Arial" w:hAnsi="Arial" w:cs="Arial"/>
              <w:sz w:val="16"/>
              <w:szCs w:val="16"/>
              <w:lang w:val="it-CH"/>
            </w:rPr>
            <w:t>tetti e pareti verdi – formulario 1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F768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F768F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A1" w:rsidRDefault="00383EA1">
      <w:r>
        <w:separator/>
      </w:r>
    </w:p>
  </w:footnote>
  <w:footnote w:type="continuationSeparator" w:id="0">
    <w:p w:rsidR="00383EA1" w:rsidRDefault="0038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07379" wp14:editId="0EDACFB0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1825" w:rsidRPr="00F94F75" w:rsidRDefault="00904E40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Incentivo tetti e pareti verdi</w:t>
                          </w:r>
                        </w:p>
                        <w:p w:rsidR="00904E40" w:rsidRPr="00F94F75" w:rsidRDefault="00904E40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5225B7"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Municipio di Mendrisio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132A" w:rsidRPr="00F94F75" w:rsidRDefault="00991477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311825" w:rsidRPr="00F94F75" w:rsidRDefault="00904E40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Incentivo tetti e pareti verdi</w:t>
                    </w:r>
                  </w:p>
                  <w:p w:rsidR="00904E40" w:rsidRPr="00F94F75" w:rsidRDefault="00904E40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c/o </w:t>
                    </w:r>
                    <w:r w:rsidR="005225B7"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Municipio di Mendrisio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CE132A" w:rsidRPr="00F94F75" w:rsidRDefault="00991477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E4789" wp14:editId="6AEB403D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11E3" w:rsidRPr="00904E40" w:rsidRDefault="00FB543D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904E40"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31 10</w:t>
                          </w:r>
                        </w:p>
                        <w:p w:rsidR="00CE132A" w:rsidRPr="00904E40" w:rsidRDefault="00904E40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cancelleria</w:t>
                          </w:r>
                          <w:r w:rsidR="00CE132A"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904E40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8611E3" w:rsidRPr="00904E40" w:rsidRDefault="00FB543D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904E40"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31 10</w:t>
                    </w:r>
                  </w:p>
                  <w:p w:rsidR="00CE132A" w:rsidRPr="00904E40" w:rsidRDefault="00904E40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cancelleria</w:t>
                    </w:r>
                    <w:r w:rsidR="00CE132A"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904E40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0C4C89" wp14:editId="18E0FEA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65989" wp14:editId="44F5A2D4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5C4AD34F" wp14:editId="3D9969F9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B43D8AD" wp14:editId="34DC29B5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7231D"/>
    <w:multiLevelType w:val="hybridMultilevel"/>
    <w:tmpl w:val="3A60083E"/>
    <w:lvl w:ilvl="0" w:tplc="387E9E8E">
      <w:numFmt w:val="bullet"/>
      <w:lvlText w:val="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3"/>
  </w:num>
  <w:num w:numId="8">
    <w:abstractNumId w:val="17"/>
  </w:num>
  <w:num w:numId="9">
    <w:abstractNumId w:val="33"/>
  </w:num>
  <w:num w:numId="10">
    <w:abstractNumId w:val="40"/>
  </w:num>
  <w:num w:numId="11">
    <w:abstractNumId w:val="31"/>
  </w:num>
  <w:num w:numId="12">
    <w:abstractNumId w:val="26"/>
  </w:num>
  <w:num w:numId="13">
    <w:abstractNumId w:val="22"/>
  </w:num>
  <w:num w:numId="14">
    <w:abstractNumId w:val="18"/>
  </w:num>
  <w:num w:numId="15">
    <w:abstractNumId w:val="7"/>
  </w:num>
  <w:num w:numId="16">
    <w:abstractNumId w:val="39"/>
  </w:num>
  <w:num w:numId="17">
    <w:abstractNumId w:val="36"/>
  </w:num>
  <w:num w:numId="18">
    <w:abstractNumId w:val="27"/>
  </w:num>
  <w:num w:numId="19">
    <w:abstractNumId w:val="10"/>
  </w:num>
  <w:num w:numId="20">
    <w:abstractNumId w:val="32"/>
  </w:num>
  <w:num w:numId="21">
    <w:abstractNumId w:val="20"/>
  </w:num>
  <w:num w:numId="22">
    <w:abstractNumId w:val="3"/>
  </w:num>
  <w:num w:numId="23">
    <w:abstractNumId w:val="21"/>
  </w:num>
  <w:num w:numId="24">
    <w:abstractNumId w:val="30"/>
  </w:num>
  <w:num w:numId="25">
    <w:abstractNumId w:val="0"/>
  </w:num>
  <w:num w:numId="26">
    <w:abstractNumId w:val="13"/>
  </w:num>
  <w:num w:numId="27">
    <w:abstractNumId w:val="4"/>
  </w:num>
  <w:num w:numId="28">
    <w:abstractNumId w:val="28"/>
  </w:num>
  <w:num w:numId="29">
    <w:abstractNumId w:val="2"/>
  </w:num>
  <w:num w:numId="30">
    <w:abstractNumId w:val="1"/>
  </w:num>
  <w:num w:numId="31">
    <w:abstractNumId w:val="38"/>
  </w:num>
  <w:num w:numId="32">
    <w:abstractNumId w:val="6"/>
  </w:num>
  <w:num w:numId="33">
    <w:abstractNumId w:val="14"/>
  </w:num>
  <w:num w:numId="34">
    <w:abstractNumId w:val="29"/>
  </w:num>
  <w:num w:numId="35">
    <w:abstractNumId w:val="37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cf0DQainlCcguHsS4Sw6vjERwrI=" w:salt="CKNWDwtSJJkm8BqkbH8B0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1E2C"/>
    <w:rsid w:val="00053F51"/>
    <w:rsid w:val="0005491C"/>
    <w:rsid w:val="000554E7"/>
    <w:rsid w:val="00057C8A"/>
    <w:rsid w:val="0006071F"/>
    <w:rsid w:val="000652E9"/>
    <w:rsid w:val="00067517"/>
    <w:rsid w:val="0007164D"/>
    <w:rsid w:val="000724BA"/>
    <w:rsid w:val="00073C65"/>
    <w:rsid w:val="00076F2E"/>
    <w:rsid w:val="0007780A"/>
    <w:rsid w:val="00077DFD"/>
    <w:rsid w:val="000804BB"/>
    <w:rsid w:val="00080951"/>
    <w:rsid w:val="00083839"/>
    <w:rsid w:val="0008786C"/>
    <w:rsid w:val="00090DE9"/>
    <w:rsid w:val="00094C33"/>
    <w:rsid w:val="00096E0A"/>
    <w:rsid w:val="000A056E"/>
    <w:rsid w:val="000A12B7"/>
    <w:rsid w:val="000A1D52"/>
    <w:rsid w:val="000A36D8"/>
    <w:rsid w:val="000A591F"/>
    <w:rsid w:val="000A7DAC"/>
    <w:rsid w:val="000B1F9A"/>
    <w:rsid w:val="000C1B93"/>
    <w:rsid w:val="000C61C9"/>
    <w:rsid w:val="000D3256"/>
    <w:rsid w:val="000D5474"/>
    <w:rsid w:val="000E7D75"/>
    <w:rsid w:val="000F477B"/>
    <w:rsid w:val="000F4FC7"/>
    <w:rsid w:val="0010178A"/>
    <w:rsid w:val="00104075"/>
    <w:rsid w:val="00104D67"/>
    <w:rsid w:val="00105B0B"/>
    <w:rsid w:val="00110C68"/>
    <w:rsid w:val="0011388E"/>
    <w:rsid w:val="00115D65"/>
    <w:rsid w:val="0012102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16AD"/>
    <w:rsid w:val="001632EE"/>
    <w:rsid w:val="00166D82"/>
    <w:rsid w:val="00175BF8"/>
    <w:rsid w:val="00180D6C"/>
    <w:rsid w:val="001814A1"/>
    <w:rsid w:val="001850D9"/>
    <w:rsid w:val="00190963"/>
    <w:rsid w:val="00190C14"/>
    <w:rsid w:val="001941BE"/>
    <w:rsid w:val="00194894"/>
    <w:rsid w:val="001A1F61"/>
    <w:rsid w:val="001A2146"/>
    <w:rsid w:val="001A42CB"/>
    <w:rsid w:val="001A7666"/>
    <w:rsid w:val="001A7723"/>
    <w:rsid w:val="001A7982"/>
    <w:rsid w:val="001B0306"/>
    <w:rsid w:val="001B0362"/>
    <w:rsid w:val="001B0A29"/>
    <w:rsid w:val="001B29B1"/>
    <w:rsid w:val="001B343F"/>
    <w:rsid w:val="001C00EA"/>
    <w:rsid w:val="001C2109"/>
    <w:rsid w:val="001C3505"/>
    <w:rsid w:val="001C3E2D"/>
    <w:rsid w:val="001C40ED"/>
    <w:rsid w:val="001C5D29"/>
    <w:rsid w:val="001C665E"/>
    <w:rsid w:val="001C71DD"/>
    <w:rsid w:val="001D2036"/>
    <w:rsid w:val="001D5C71"/>
    <w:rsid w:val="001D5DA7"/>
    <w:rsid w:val="001D7782"/>
    <w:rsid w:val="001E0280"/>
    <w:rsid w:val="001E03F3"/>
    <w:rsid w:val="001E3547"/>
    <w:rsid w:val="001E5711"/>
    <w:rsid w:val="001F079C"/>
    <w:rsid w:val="001F0C0D"/>
    <w:rsid w:val="001F6C3B"/>
    <w:rsid w:val="001F74B1"/>
    <w:rsid w:val="00204B9F"/>
    <w:rsid w:val="00206D5B"/>
    <w:rsid w:val="00210278"/>
    <w:rsid w:val="002104CF"/>
    <w:rsid w:val="002105BF"/>
    <w:rsid w:val="00210E60"/>
    <w:rsid w:val="00212CD8"/>
    <w:rsid w:val="002139CC"/>
    <w:rsid w:val="00214ECE"/>
    <w:rsid w:val="0022290D"/>
    <w:rsid w:val="00230D4E"/>
    <w:rsid w:val="00233314"/>
    <w:rsid w:val="00234C2C"/>
    <w:rsid w:val="0023772D"/>
    <w:rsid w:val="00243507"/>
    <w:rsid w:val="0024462E"/>
    <w:rsid w:val="00250AEB"/>
    <w:rsid w:val="00250C5B"/>
    <w:rsid w:val="00252F12"/>
    <w:rsid w:val="002558ED"/>
    <w:rsid w:val="002609FF"/>
    <w:rsid w:val="00261351"/>
    <w:rsid w:val="0026330A"/>
    <w:rsid w:val="002634B0"/>
    <w:rsid w:val="00263ACA"/>
    <w:rsid w:val="00264388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5460"/>
    <w:rsid w:val="002C57BE"/>
    <w:rsid w:val="002D0E1E"/>
    <w:rsid w:val="002D1C22"/>
    <w:rsid w:val="002D270B"/>
    <w:rsid w:val="002E5384"/>
    <w:rsid w:val="002F2621"/>
    <w:rsid w:val="002F4FB5"/>
    <w:rsid w:val="002F561C"/>
    <w:rsid w:val="00300B8A"/>
    <w:rsid w:val="003024CD"/>
    <w:rsid w:val="003028EB"/>
    <w:rsid w:val="003066CC"/>
    <w:rsid w:val="003072BE"/>
    <w:rsid w:val="00307EC0"/>
    <w:rsid w:val="00311825"/>
    <w:rsid w:val="00313A57"/>
    <w:rsid w:val="00313FA2"/>
    <w:rsid w:val="003141A0"/>
    <w:rsid w:val="0031604B"/>
    <w:rsid w:val="0031689E"/>
    <w:rsid w:val="00324014"/>
    <w:rsid w:val="00324188"/>
    <w:rsid w:val="00327F41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2FB7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A55"/>
    <w:rsid w:val="003800A3"/>
    <w:rsid w:val="003811B3"/>
    <w:rsid w:val="00382783"/>
    <w:rsid w:val="00383EA1"/>
    <w:rsid w:val="0038563C"/>
    <w:rsid w:val="00385B7B"/>
    <w:rsid w:val="00385FFF"/>
    <w:rsid w:val="003928E1"/>
    <w:rsid w:val="0039330E"/>
    <w:rsid w:val="00395769"/>
    <w:rsid w:val="00395DDE"/>
    <w:rsid w:val="003A42F6"/>
    <w:rsid w:val="003A4EE7"/>
    <w:rsid w:val="003B5153"/>
    <w:rsid w:val="003B6B89"/>
    <w:rsid w:val="003C04B5"/>
    <w:rsid w:val="003C0781"/>
    <w:rsid w:val="003C220E"/>
    <w:rsid w:val="003C3374"/>
    <w:rsid w:val="003C5739"/>
    <w:rsid w:val="003C5E01"/>
    <w:rsid w:val="003C62A3"/>
    <w:rsid w:val="003D06AD"/>
    <w:rsid w:val="003D3238"/>
    <w:rsid w:val="003D3FA1"/>
    <w:rsid w:val="003D71AF"/>
    <w:rsid w:val="003D787A"/>
    <w:rsid w:val="003D7CF1"/>
    <w:rsid w:val="003E0B5E"/>
    <w:rsid w:val="003E41C3"/>
    <w:rsid w:val="003E4B54"/>
    <w:rsid w:val="003E4D66"/>
    <w:rsid w:val="003E5EEF"/>
    <w:rsid w:val="003E5F5D"/>
    <w:rsid w:val="003F54D8"/>
    <w:rsid w:val="00400BEC"/>
    <w:rsid w:val="00406580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6638"/>
    <w:rsid w:val="00454CCE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9475F"/>
    <w:rsid w:val="004A1B99"/>
    <w:rsid w:val="004A46FE"/>
    <w:rsid w:val="004B0894"/>
    <w:rsid w:val="004B1F22"/>
    <w:rsid w:val="004B5E11"/>
    <w:rsid w:val="004C0D4E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6194"/>
    <w:rsid w:val="005063B8"/>
    <w:rsid w:val="0050699D"/>
    <w:rsid w:val="005104C5"/>
    <w:rsid w:val="005115B2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3046E"/>
    <w:rsid w:val="00531AA2"/>
    <w:rsid w:val="005372FD"/>
    <w:rsid w:val="00537A6A"/>
    <w:rsid w:val="00540687"/>
    <w:rsid w:val="00540691"/>
    <w:rsid w:val="005406FD"/>
    <w:rsid w:val="005412A5"/>
    <w:rsid w:val="00552687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87A2C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F29"/>
    <w:rsid w:val="005D7B22"/>
    <w:rsid w:val="005E45A1"/>
    <w:rsid w:val="005E4A14"/>
    <w:rsid w:val="005E5407"/>
    <w:rsid w:val="005E5FBF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5F768F"/>
    <w:rsid w:val="00600B6B"/>
    <w:rsid w:val="006014CA"/>
    <w:rsid w:val="006063A6"/>
    <w:rsid w:val="00607991"/>
    <w:rsid w:val="0061387A"/>
    <w:rsid w:val="00615601"/>
    <w:rsid w:val="00615EA4"/>
    <w:rsid w:val="006200F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82EEB"/>
    <w:rsid w:val="0069087A"/>
    <w:rsid w:val="00694367"/>
    <w:rsid w:val="00697367"/>
    <w:rsid w:val="006A4556"/>
    <w:rsid w:val="006B0322"/>
    <w:rsid w:val="006C1C74"/>
    <w:rsid w:val="006C78D9"/>
    <w:rsid w:val="006D0009"/>
    <w:rsid w:val="006D05CC"/>
    <w:rsid w:val="006D0F95"/>
    <w:rsid w:val="006D17F9"/>
    <w:rsid w:val="006D2823"/>
    <w:rsid w:val="006D3DE0"/>
    <w:rsid w:val="006D42CE"/>
    <w:rsid w:val="006D72AE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3379"/>
    <w:rsid w:val="00704367"/>
    <w:rsid w:val="007049F3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2609E"/>
    <w:rsid w:val="0073329D"/>
    <w:rsid w:val="00733CFA"/>
    <w:rsid w:val="00734064"/>
    <w:rsid w:val="0073645E"/>
    <w:rsid w:val="00740DB2"/>
    <w:rsid w:val="007419BD"/>
    <w:rsid w:val="00742837"/>
    <w:rsid w:val="007443F6"/>
    <w:rsid w:val="00744F32"/>
    <w:rsid w:val="00746D0C"/>
    <w:rsid w:val="0075034F"/>
    <w:rsid w:val="00750BE6"/>
    <w:rsid w:val="007519FE"/>
    <w:rsid w:val="0075358B"/>
    <w:rsid w:val="00754CCE"/>
    <w:rsid w:val="00760699"/>
    <w:rsid w:val="00763AD4"/>
    <w:rsid w:val="00764164"/>
    <w:rsid w:val="007726B4"/>
    <w:rsid w:val="0077284A"/>
    <w:rsid w:val="00773A76"/>
    <w:rsid w:val="00773C3A"/>
    <w:rsid w:val="00775014"/>
    <w:rsid w:val="0077721D"/>
    <w:rsid w:val="00782333"/>
    <w:rsid w:val="00785070"/>
    <w:rsid w:val="00794509"/>
    <w:rsid w:val="007970CF"/>
    <w:rsid w:val="007A0D44"/>
    <w:rsid w:val="007A4ABF"/>
    <w:rsid w:val="007A51F4"/>
    <w:rsid w:val="007A7C40"/>
    <w:rsid w:val="007B315B"/>
    <w:rsid w:val="007B5253"/>
    <w:rsid w:val="007C044E"/>
    <w:rsid w:val="007C07D4"/>
    <w:rsid w:val="007C0BF1"/>
    <w:rsid w:val="007C38DE"/>
    <w:rsid w:val="007C5B70"/>
    <w:rsid w:val="007C662F"/>
    <w:rsid w:val="007D0C97"/>
    <w:rsid w:val="007E1CD2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104"/>
    <w:rsid w:val="00812976"/>
    <w:rsid w:val="00830ECA"/>
    <w:rsid w:val="008338DC"/>
    <w:rsid w:val="00835D1B"/>
    <w:rsid w:val="0084102C"/>
    <w:rsid w:val="00843799"/>
    <w:rsid w:val="00847732"/>
    <w:rsid w:val="008509C4"/>
    <w:rsid w:val="00850E8B"/>
    <w:rsid w:val="00856B1A"/>
    <w:rsid w:val="0085796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01CA"/>
    <w:rsid w:val="008916BE"/>
    <w:rsid w:val="00891D1B"/>
    <w:rsid w:val="00892C8D"/>
    <w:rsid w:val="00895DA3"/>
    <w:rsid w:val="008979D7"/>
    <w:rsid w:val="008A3097"/>
    <w:rsid w:val="008A629D"/>
    <w:rsid w:val="008A7E6E"/>
    <w:rsid w:val="008B494A"/>
    <w:rsid w:val="008B50D5"/>
    <w:rsid w:val="008C08BA"/>
    <w:rsid w:val="008C0B9F"/>
    <w:rsid w:val="008C0EE8"/>
    <w:rsid w:val="008C38C8"/>
    <w:rsid w:val="008C476B"/>
    <w:rsid w:val="008C6A7F"/>
    <w:rsid w:val="008D128F"/>
    <w:rsid w:val="008D41E7"/>
    <w:rsid w:val="008E0C4B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4E40"/>
    <w:rsid w:val="0090682E"/>
    <w:rsid w:val="009072C5"/>
    <w:rsid w:val="00907D61"/>
    <w:rsid w:val="00911CBD"/>
    <w:rsid w:val="009125F6"/>
    <w:rsid w:val="009140A0"/>
    <w:rsid w:val="00915A0B"/>
    <w:rsid w:val="00915B11"/>
    <w:rsid w:val="009202DD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2830"/>
    <w:rsid w:val="00953073"/>
    <w:rsid w:val="00957831"/>
    <w:rsid w:val="0096181D"/>
    <w:rsid w:val="0096353B"/>
    <w:rsid w:val="00965D4F"/>
    <w:rsid w:val="00967ADC"/>
    <w:rsid w:val="009711F8"/>
    <w:rsid w:val="00971E20"/>
    <w:rsid w:val="00972212"/>
    <w:rsid w:val="0097434A"/>
    <w:rsid w:val="0097470C"/>
    <w:rsid w:val="00977544"/>
    <w:rsid w:val="00980009"/>
    <w:rsid w:val="009840B5"/>
    <w:rsid w:val="009858D9"/>
    <w:rsid w:val="00985D75"/>
    <w:rsid w:val="0098661D"/>
    <w:rsid w:val="00990605"/>
    <w:rsid w:val="00991477"/>
    <w:rsid w:val="00991E05"/>
    <w:rsid w:val="0099696C"/>
    <w:rsid w:val="00996FBB"/>
    <w:rsid w:val="00997EA3"/>
    <w:rsid w:val="009B00B3"/>
    <w:rsid w:val="009B12F5"/>
    <w:rsid w:val="009B5667"/>
    <w:rsid w:val="009C21BD"/>
    <w:rsid w:val="009C3B48"/>
    <w:rsid w:val="009C54F1"/>
    <w:rsid w:val="009C7DA1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A020F8"/>
    <w:rsid w:val="00A10B64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A0205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359E"/>
    <w:rsid w:val="00B15759"/>
    <w:rsid w:val="00B17789"/>
    <w:rsid w:val="00B23A21"/>
    <w:rsid w:val="00B26298"/>
    <w:rsid w:val="00B26EB0"/>
    <w:rsid w:val="00B27150"/>
    <w:rsid w:val="00B34127"/>
    <w:rsid w:val="00B370BE"/>
    <w:rsid w:val="00B37134"/>
    <w:rsid w:val="00B3746A"/>
    <w:rsid w:val="00B414FC"/>
    <w:rsid w:val="00B43B9F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6571D"/>
    <w:rsid w:val="00B72FCF"/>
    <w:rsid w:val="00B74A59"/>
    <w:rsid w:val="00B75C63"/>
    <w:rsid w:val="00B7615E"/>
    <w:rsid w:val="00B7673C"/>
    <w:rsid w:val="00B76C6D"/>
    <w:rsid w:val="00B7749F"/>
    <w:rsid w:val="00B8187A"/>
    <w:rsid w:val="00B81BAC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5F0E"/>
    <w:rsid w:val="00BC68E7"/>
    <w:rsid w:val="00BD3ABF"/>
    <w:rsid w:val="00BD3C42"/>
    <w:rsid w:val="00BD5160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3515D"/>
    <w:rsid w:val="00C37094"/>
    <w:rsid w:val="00C37871"/>
    <w:rsid w:val="00C420DB"/>
    <w:rsid w:val="00C44FC7"/>
    <w:rsid w:val="00C47402"/>
    <w:rsid w:val="00C47D72"/>
    <w:rsid w:val="00C507EF"/>
    <w:rsid w:val="00C50D2B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212"/>
    <w:rsid w:val="00C937BA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E6CF7"/>
    <w:rsid w:val="00CF01F3"/>
    <w:rsid w:val="00CF127D"/>
    <w:rsid w:val="00CF632B"/>
    <w:rsid w:val="00D04CB7"/>
    <w:rsid w:val="00D06A2B"/>
    <w:rsid w:val="00D07E6A"/>
    <w:rsid w:val="00D23878"/>
    <w:rsid w:val="00D23DD4"/>
    <w:rsid w:val="00D24EFC"/>
    <w:rsid w:val="00D26A2B"/>
    <w:rsid w:val="00D26F93"/>
    <w:rsid w:val="00D32347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DF7663"/>
    <w:rsid w:val="00E00A76"/>
    <w:rsid w:val="00E0207F"/>
    <w:rsid w:val="00E06D2D"/>
    <w:rsid w:val="00E071AA"/>
    <w:rsid w:val="00E101A5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5C22"/>
    <w:rsid w:val="00E36B28"/>
    <w:rsid w:val="00E41B5E"/>
    <w:rsid w:val="00E506A6"/>
    <w:rsid w:val="00E524A2"/>
    <w:rsid w:val="00E55FA5"/>
    <w:rsid w:val="00E60838"/>
    <w:rsid w:val="00E66762"/>
    <w:rsid w:val="00E67081"/>
    <w:rsid w:val="00E67BD4"/>
    <w:rsid w:val="00E67CED"/>
    <w:rsid w:val="00E71619"/>
    <w:rsid w:val="00E721B0"/>
    <w:rsid w:val="00E7312E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86E4B"/>
    <w:rsid w:val="00E9222E"/>
    <w:rsid w:val="00E9351E"/>
    <w:rsid w:val="00E93E68"/>
    <w:rsid w:val="00E94244"/>
    <w:rsid w:val="00E9506B"/>
    <w:rsid w:val="00E96FDD"/>
    <w:rsid w:val="00EA1027"/>
    <w:rsid w:val="00EA1AB1"/>
    <w:rsid w:val="00EA4836"/>
    <w:rsid w:val="00EA55D6"/>
    <w:rsid w:val="00EB02DF"/>
    <w:rsid w:val="00EB3282"/>
    <w:rsid w:val="00EB33A0"/>
    <w:rsid w:val="00EB42BB"/>
    <w:rsid w:val="00EB541E"/>
    <w:rsid w:val="00EB770C"/>
    <w:rsid w:val="00EC08F4"/>
    <w:rsid w:val="00EC201C"/>
    <w:rsid w:val="00EC316E"/>
    <w:rsid w:val="00EC6FF5"/>
    <w:rsid w:val="00EC71E2"/>
    <w:rsid w:val="00ED04E0"/>
    <w:rsid w:val="00ED1367"/>
    <w:rsid w:val="00ED2AD7"/>
    <w:rsid w:val="00ED61A1"/>
    <w:rsid w:val="00EE4EE9"/>
    <w:rsid w:val="00EE6534"/>
    <w:rsid w:val="00EF0AE2"/>
    <w:rsid w:val="00EF0EB3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2584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25E9"/>
    <w:rsid w:val="00F83CB6"/>
    <w:rsid w:val="00F84304"/>
    <w:rsid w:val="00F87B41"/>
    <w:rsid w:val="00F927CF"/>
    <w:rsid w:val="00F94F75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246B"/>
    <w:rsid w:val="00FB353D"/>
    <w:rsid w:val="00FB543D"/>
    <w:rsid w:val="00FB66B8"/>
    <w:rsid w:val="00FC1F2D"/>
    <w:rsid w:val="00FC25E6"/>
    <w:rsid w:val="00FC5320"/>
    <w:rsid w:val="00FC74CB"/>
    <w:rsid w:val="00FD1F5A"/>
    <w:rsid w:val="00FD2F1C"/>
    <w:rsid w:val="00FD4749"/>
    <w:rsid w:val="00FD617F"/>
    <w:rsid w:val="00FD7C65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A923-2DA1-4E30-84FE-70C7A750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2018-01-03T13:51:00Z</cp:lastPrinted>
  <dcterms:created xsi:type="dcterms:W3CDTF">2018-01-04T10:38:00Z</dcterms:created>
  <dcterms:modified xsi:type="dcterms:W3CDTF">2018-01-04T10:38:00Z</dcterms:modified>
</cp:coreProperties>
</file>