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47"/>
      </w:tblGrid>
      <w:tr w:rsidR="00EA4836" w:rsidRPr="00C171A7" w:rsidTr="003E2E95">
        <w:trPr>
          <w:trHeight w:val="20"/>
        </w:trPr>
        <w:tc>
          <w:tcPr>
            <w:tcW w:w="8647" w:type="dxa"/>
            <w:shd w:val="clear" w:color="auto" w:fill="auto"/>
          </w:tcPr>
          <w:p w:rsidR="00AC2606" w:rsidRPr="00C171A7" w:rsidRDefault="00B262A3" w:rsidP="003E2E95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C171A7">
              <w:rPr>
                <w:rFonts w:ascii="Arial" w:hAnsi="Arial" w:cs="Arial"/>
                <w:b/>
                <w:sz w:val="36"/>
                <w:szCs w:val="36"/>
              </w:rPr>
              <w:t>Richiesta di partecipazione alla Fiera di San Martino - Mendrisio</w:t>
            </w:r>
          </w:p>
          <w:p w:rsidR="00EA4836" w:rsidRPr="00C171A7" w:rsidRDefault="00001143" w:rsidP="00125E19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9-10-11</w:t>
            </w:r>
            <w:r w:rsidR="00B262A3" w:rsidRPr="00C171A7">
              <w:rPr>
                <w:rFonts w:ascii="Arial" w:hAnsi="Arial" w:cs="Arial"/>
                <w:sz w:val="36"/>
                <w:szCs w:val="36"/>
              </w:rPr>
              <w:t xml:space="preserve"> novembre 201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9C7DA1" w:rsidRPr="00C171A7" w:rsidTr="003E2E95">
        <w:trPr>
          <w:trHeight w:val="20"/>
        </w:trPr>
        <w:tc>
          <w:tcPr>
            <w:tcW w:w="8647" w:type="dxa"/>
            <w:shd w:val="clear" w:color="auto" w:fill="auto"/>
          </w:tcPr>
          <w:p w:rsidR="003D787A" w:rsidRPr="00C171A7" w:rsidRDefault="003D787A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807E2" w:rsidRPr="00C171A7" w:rsidRDefault="004618ED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Da inoltrare</w:t>
            </w:r>
            <w:r w:rsidR="002806F6"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 all’ufficio sopra indicato</w:t>
            </w:r>
            <w:r w:rsidR="00F807E2"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9C7DA1" w:rsidRPr="00C171A7" w:rsidRDefault="00015EEC" w:rsidP="0066644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807E2" w:rsidRPr="00C171A7">
              <w:rPr>
                <w:rFonts w:ascii="Arial" w:hAnsi="Arial" w:cs="Arial"/>
                <w:b/>
                <w:sz w:val="22"/>
                <w:szCs w:val="22"/>
              </w:rPr>
              <w:t xml:space="preserve">ntro </w:t>
            </w:r>
            <w:r w:rsidR="00B2405C">
              <w:rPr>
                <w:rFonts w:ascii="Arial" w:hAnsi="Arial" w:cs="Arial"/>
                <w:b/>
                <w:sz w:val="22"/>
                <w:szCs w:val="22"/>
              </w:rPr>
              <w:t>il 17 agosto 2018</w:t>
            </w:r>
          </w:p>
        </w:tc>
      </w:tr>
    </w:tbl>
    <w:p w:rsidR="00EE3063" w:rsidRPr="00C171A7" w:rsidRDefault="00EE3063" w:rsidP="00ED77BD">
      <w:pPr>
        <w:tabs>
          <w:tab w:val="left" w:pos="2835"/>
        </w:tabs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120"/>
        <w:gridCol w:w="763"/>
        <w:gridCol w:w="234"/>
        <w:gridCol w:w="1643"/>
        <w:gridCol w:w="360"/>
        <w:gridCol w:w="120"/>
        <w:gridCol w:w="25"/>
        <w:gridCol w:w="335"/>
        <w:gridCol w:w="360"/>
        <w:gridCol w:w="1452"/>
        <w:gridCol w:w="2148"/>
      </w:tblGrid>
      <w:tr w:rsidR="009B5B5D" w:rsidRPr="00C171A7" w:rsidTr="007D3D4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9B5B5D" w:rsidRPr="00C171A7" w:rsidRDefault="009B5B5D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Il richiedente</w:t>
            </w:r>
            <w:r w:rsidR="00F52AE2" w:rsidRPr="00C171A7">
              <w:rPr>
                <w:rFonts w:ascii="Arial" w:hAnsi="Arial" w:cs="Arial"/>
                <w:b/>
                <w:sz w:val="22"/>
                <w:szCs w:val="22"/>
              </w:rPr>
              <w:t xml:space="preserve"> (persona fisica o giuridica responsabile)</w:t>
            </w:r>
          </w:p>
        </w:tc>
      </w:tr>
      <w:tr w:rsidR="009D21BD" w:rsidRPr="00C171A7" w:rsidTr="00F52AE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vAlign w:val="bottom"/>
          </w:tcPr>
          <w:p w:rsidR="00AC09F2" w:rsidRPr="00C171A7" w:rsidRDefault="009D21BD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Cognome e nome</w:t>
            </w:r>
            <w:r w:rsidR="00AC09F2" w:rsidRPr="00C171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0" w:name="Testo7"/>
        <w:tc>
          <w:tcPr>
            <w:tcW w:w="4800" w:type="dxa"/>
            <w:gridSpan w:val="7"/>
            <w:tcBorders>
              <w:bottom w:val="single" w:sz="4" w:space="0" w:color="auto"/>
            </w:tcBorders>
            <w:vAlign w:val="bottom"/>
          </w:tcPr>
          <w:p w:rsidR="009D21BD" w:rsidRPr="00C171A7" w:rsidRDefault="002F2C38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54EB1"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9D21BD" w:rsidRPr="00C171A7" w:rsidTr="00F52AE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vAlign w:val="bottom"/>
          </w:tcPr>
          <w:p w:rsidR="00AC09F2" w:rsidRPr="00C171A7" w:rsidRDefault="00AC09F2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Denominazione</w:t>
            </w:r>
            <w:r w:rsidR="00F52AE2" w:rsidRPr="00C171A7">
              <w:rPr>
                <w:rFonts w:ascii="Arial" w:hAnsi="Arial" w:cs="Arial"/>
                <w:sz w:val="22"/>
                <w:szCs w:val="22"/>
              </w:rPr>
              <w:t xml:space="preserve"> società/gruppo</w:t>
            </w:r>
          </w:p>
        </w:tc>
        <w:tc>
          <w:tcPr>
            <w:tcW w:w="4800" w:type="dxa"/>
            <w:gridSpan w:val="7"/>
            <w:tcBorders>
              <w:bottom w:val="single" w:sz="4" w:space="0" w:color="auto"/>
            </w:tcBorders>
            <w:vAlign w:val="bottom"/>
          </w:tcPr>
          <w:p w:rsidR="009D21BD" w:rsidRPr="00C171A7" w:rsidRDefault="002F2C38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09F2" w:rsidRPr="00C171A7" w:rsidTr="00F52AE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vAlign w:val="bottom"/>
          </w:tcPr>
          <w:p w:rsidR="00F52AE2" w:rsidRPr="00C171A7" w:rsidRDefault="00AC09F2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 xml:space="preserve">Indirizzo completo </w:t>
            </w:r>
          </w:p>
          <w:p w:rsidR="00AC09F2" w:rsidRPr="00C171A7" w:rsidRDefault="00AC09F2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(via e numero civico, NAP e località)</w:t>
            </w:r>
          </w:p>
        </w:tc>
        <w:tc>
          <w:tcPr>
            <w:tcW w:w="4800" w:type="dxa"/>
            <w:gridSpan w:val="7"/>
            <w:tcBorders>
              <w:bottom w:val="single" w:sz="4" w:space="0" w:color="auto"/>
            </w:tcBorders>
            <w:vAlign w:val="bottom"/>
          </w:tcPr>
          <w:p w:rsidR="00AC09F2" w:rsidRPr="00C171A7" w:rsidRDefault="00F52AE2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C45D8"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E258F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30" w:type="dxa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4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7D3D4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8F9" w:rsidRPr="00C171A7" w:rsidTr="000E6EC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tcBorders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1. Partecipazione</w:t>
            </w:r>
            <w:r w:rsidR="00114CA4"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(descrizione capannone, bancarella, roulotte, furgone d’esposizione, griglia, ecc.)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0E6EC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2. Misure </w:t>
            </w:r>
            <w:r w:rsidRPr="00C171A7">
              <w:rPr>
                <w:rFonts w:ascii="Arial" w:hAnsi="Arial" w:cs="Arial"/>
                <w:sz w:val="22"/>
                <w:szCs w:val="22"/>
              </w:rPr>
              <w:t>(superficie da occupare)</w:t>
            </w: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ml   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   x ml   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E258F9" w:rsidRPr="00C171A7" w:rsidTr="000E6EC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90" w:type="dxa"/>
            <w:gridSpan w:val="5"/>
            <w:tcBorders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3. Merce venduta/attività</w:t>
            </w: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(descrizione dettagliata)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4. Permesso cantonale annuale per l’esercizio professionale del commercio ambulante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(non necessario per la partecipazione)</w:t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sono in possesso di un permesso cantonale annuale</w:t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5. Giorni di partecipazione</w:t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partecipo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per tutta la durata della fiera</w:t>
            </w:r>
          </w:p>
        </w:tc>
      </w:tr>
      <w:tr w:rsidR="00E258F9" w:rsidRPr="00C171A7" w:rsidTr="0026282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30" w:type="dxa"/>
            <w:gridSpan w:val="9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partecipo solo nel/-i seguente/-i giorno/-i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6. Scopo della partecipazione</w:t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47" w:type="dxa"/>
            <w:gridSpan w:val="4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lucro </w:t>
            </w:r>
          </w:p>
        </w:tc>
        <w:tc>
          <w:tcPr>
            <w:tcW w:w="2148" w:type="dxa"/>
            <w:gridSpan w:val="4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beneficienza</w:t>
            </w:r>
          </w:p>
        </w:tc>
        <w:tc>
          <w:tcPr>
            <w:tcW w:w="2147" w:type="dxa"/>
            <w:gridSpan w:val="3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societario</w:t>
            </w:r>
          </w:p>
        </w:tc>
        <w:tc>
          <w:tcPr>
            <w:tcW w:w="2148" w:type="dxa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promozionale</w:t>
            </w:r>
          </w:p>
        </w:tc>
      </w:tr>
      <w:tr w:rsidR="00E258F9" w:rsidRPr="00C171A7" w:rsidTr="00A75DD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50" w:type="dxa"/>
            <w:gridSpan w:val="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7440" w:type="dxa"/>
            <w:gridSpan w:val="10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7. Alcolici </w:t>
            </w:r>
            <w:r w:rsidRPr="00C171A7">
              <w:rPr>
                <w:rFonts w:ascii="Arial" w:hAnsi="Arial" w:cs="Arial"/>
                <w:sz w:val="22"/>
                <w:szCs w:val="22"/>
              </w:rPr>
              <w:t>(compilare solo in caso affermativo)</w:t>
            </w:r>
          </w:p>
        </w:tc>
      </w:tr>
      <w:tr w:rsidR="00E258F9" w:rsidRPr="00C171A7" w:rsidTr="00CF14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70" w:type="dxa"/>
            <w:gridSpan w:val="7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Intendo vendere i seguenti alcolici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F14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70" w:type="dxa"/>
            <w:gridSpan w:val="7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di produzione propria</w:t>
            </w:r>
          </w:p>
        </w:tc>
        <w:tc>
          <w:tcPr>
            <w:tcW w:w="4320" w:type="dxa"/>
            <w:gridSpan w:val="5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8F9" w:rsidRPr="00C171A7" w:rsidTr="00CF14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70" w:type="dxa"/>
            <w:gridSpan w:val="7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rivendita</w:t>
            </w:r>
          </w:p>
        </w:tc>
        <w:tc>
          <w:tcPr>
            <w:tcW w:w="4320" w:type="dxa"/>
            <w:gridSpan w:val="5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8F9" w:rsidRPr="00C171A7" w:rsidTr="00C558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B474C9" w:rsidRPr="00C171A7" w:rsidRDefault="00B474C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8. Vendita di cibi e bevande al dettaglio/consumo immediato </w:t>
            </w: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(compilare solo se riguarda l’attività svolta alla fiera; per es., servizio buvette, ecc.)</w:t>
            </w:r>
          </w:p>
        </w:tc>
      </w:tr>
      <w:tr w:rsidR="00E258F9" w:rsidRPr="00C171A7" w:rsidTr="00D722C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0" w:type="dxa"/>
            <w:gridSpan w:val="6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Cognome, nome e indirizzo del gerente responsabile (in possesso del certificato cantonale di capacità)</w:t>
            </w:r>
          </w:p>
        </w:tc>
        <w:tc>
          <w:tcPr>
            <w:tcW w:w="4440" w:type="dxa"/>
            <w:gridSpan w:val="6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240D6" w:rsidRPr="00C171A7" w:rsidTr="0063585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0" w:type="dxa"/>
            <w:gridSpan w:val="6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9. Allacciamento elettrico</w:t>
            </w:r>
          </w:p>
        </w:tc>
        <w:tc>
          <w:tcPr>
            <w:tcW w:w="840" w:type="dxa"/>
            <w:gridSpan w:val="4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SÌ</w:t>
            </w:r>
          </w:p>
        </w:tc>
        <w:tc>
          <w:tcPr>
            <w:tcW w:w="3600" w:type="dxa"/>
            <w:gridSpan w:val="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1797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0C1797" w:rsidRPr="00C171A7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  <w:tr w:rsidR="00C240D6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</w:tcPr>
          <w:p w:rsidR="00D937AB" w:rsidRPr="00C171A7" w:rsidRDefault="00EE3063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9.1. </w:t>
            </w:r>
            <w:r w:rsidR="00C240D6" w:rsidRPr="00C171A7">
              <w:rPr>
                <w:rFonts w:ascii="Arial" w:hAnsi="Arial" w:cs="Arial"/>
                <w:sz w:val="22"/>
                <w:szCs w:val="22"/>
                <w:u w:val="single"/>
              </w:rPr>
              <w:t>In caso affermativo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>, occorre indicare la potenza desiderata</w:t>
            </w:r>
          </w:p>
        </w:tc>
      </w:tr>
      <w:tr w:rsidR="0063585A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230V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Costo CHF 40.--  (IVA compresa)</w:t>
            </w:r>
          </w:p>
        </w:tc>
      </w:tr>
      <w:tr w:rsidR="0063585A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16A/ 400V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Costo CHF 70.-- (IVA compresa)</w:t>
            </w:r>
          </w:p>
        </w:tc>
      </w:tr>
      <w:tr w:rsidR="0063585A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32A/ 400V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sz w:val="20"/>
                <w:szCs w:val="20"/>
                <w:u w:val="single"/>
              </w:rPr>
              <w:t>Con avviso impianto separato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 xml:space="preserve">Costo CHF 100.-- (IVA compresa) +  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Tassa allacciamento CHF 250.-- (IVA compresa)</w:t>
            </w:r>
          </w:p>
        </w:tc>
      </w:tr>
      <w:tr w:rsidR="0063585A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Superiore a 32A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sz w:val="20"/>
                <w:szCs w:val="20"/>
                <w:u w:val="single"/>
              </w:rPr>
              <w:t>Con avviso impianto separato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 xml:space="preserve">Costo secondo consumo misurato dal contatore + 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Tassa allacciamento CHF 250.-- (IVA compresa)</w:t>
            </w:r>
          </w:p>
        </w:tc>
      </w:tr>
      <w:tr w:rsidR="00C240D6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Per maggiori informazioni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vogliate contattare le Aziende Industriali di Mendrisio, Sezione elettricità, telefono 091 640 46 00.</w:t>
            </w:r>
          </w:p>
        </w:tc>
      </w:tr>
      <w:tr w:rsidR="00C240D6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0" w:type="dxa"/>
            <w:gridSpan w:val="6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EE3063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240D6" w:rsidRPr="00C171A7">
              <w:rPr>
                <w:rFonts w:ascii="Arial" w:hAnsi="Arial" w:cs="Arial"/>
                <w:b/>
                <w:sz w:val="22"/>
                <w:szCs w:val="22"/>
              </w:rPr>
              <w:t>. Allacciamento acqua</w:t>
            </w:r>
          </w:p>
        </w:tc>
        <w:tc>
          <w:tcPr>
            <w:tcW w:w="840" w:type="dxa"/>
            <w:gridSpan w:val="4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SÌ</w:t>
            </w:r>
          </w:p>
        </w:tc>
        <w:tc>
          <w:tcPr>
            <w:tcW w:w="3600" w:type="dxa"/>
            <w:gridSpan w:val="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C240D6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</w:tcPr>
          <w:p w:rsidR="00204FE2" w:rsidRPr="00C171A7" w:rsidRDefault="00EE3063" w:rsidP="00B878EC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10.1. </w:t>
            </w:r>
            <w:r w:rsidR="00C240D6" w:rsidRPr="00C171A7">
              <w:rPr>
                <w:rFonts w:ascii="Arial" w:hAnsi="Arial" w:cs="Arial"/>
                <w:sz w:val="22"/>
                <w:szCs w:val="22"/>
                <w:u w:val="single"/>
              </w:rPr>
              <w:t>In caso affermativo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 xml:space="preserve">, occorre compilare l’apposito </w:t>
            </w:r>
            <w:r w:rsidR="00C240D6"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formulario </w:t>
            </w:r>
            <w:r w:rsidR="007E3EE8" w:rsidRPr="00C171A7">
              <w:rPr>
                <w:rFonts w:ascii="Arial" w:hAnsi="Arial" w:cs="Arial"/>
                <w:sz w:val="22"/>
                <w:szCs w:val="22"/>
                <w:u w:val="single"/>
              </w:rPr>
              <w:t>“</w:t>
            </w:r>
            <w:r w:rsidR="00C240D6" w:rsidRPr="00C171A7">
              <w:rPr>
                <w:rFonts w:ascii="Arial" w:hAnsi="Arial" w:cs="Arial"/>
                <w:i/>
                <w:sz w:val="22"/>
                <w:szCs w:val="22"/>
                <w:u w:val="single"/>
              </w:rPr>
              <w:t>Domanda di allacciamento temporaneo alla rete AP dell’AIM</w:t>
            </w:r>
            <w:r w:rsidR="007E3EE8" w:rsidRPr="00C171A7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 xml:space="preserve"> scaricabile dal sito </w:t>
            </w:r>
            <w:r w:rsidR="00C240D6" w:rsidRPr="00C171A7">
              <w:rPr>
                <w:rFonts w:ascii="Arial" w:hAnsi="Arial" w:cs="Arial"/>
                <w:i/>
                <w:sz w:val="22"/>
                <w:szCs w:val="22"/>
              </w:rPr>
              <w:t>aimonline.ch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40D6" w:rsidRPr="00C171A7" w:rsidRDefault="00C240D6" w:rsidP="00B878EC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</w:t>
            </w:r>
            <w:r w:rsidRPr="00C171A7">
              <w:rPr>
                <w:rFonts w:ascii="Arial" w:hAnsi="Arial" w:cs="Arial"/>
                <w:i/>
                <w:sz w:val="22"/>
                <w:szCs w:val="22"/>
              </w:rPr>
              <w:t>acqua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-&gt; </w:t>
            </w:r>
            <w:r w:rsidRPr="00C171A7">
              <w:rPr>
                <w:rFonts w:ascii="Arial" w:hAnsi="Arial" w:cs="Arial"/>
                <w:i/>
                <w:sz w:val="22"/>
                <w:szCs w:val="22"/>
              </w:rPr>
              <w:t>formulari generici</w:t>
            </w:r>
            <w:r w:rsidRPr="00C171A7">
              <w:rPr>
                <w:rFonts w:ascii="Arial" w:hAnsi="Arial" w:cs="Arial"/>
                <w:sz w:val="22"/>
                <w:szCs w:val="22"/>
              </w:rPr>
              <w:t>) e ritornarlo unitamente alla presente richiesta.</w:t>
            </w:r>
          </w:p>
        </w:tc>
      </w:tr>
      <w:tr w:rsidR="00C240D6" w:rsidRPr="00C171A7" w:rsidTr="00EE306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Per maggiori informazioni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vogliate contattare le Aziende Industriali di Mendrisio, Sezione acqua, telefono 091 640 46 00.</w:t>
            </w:r>
          </w:p>
        </w:tc>
      </w:tr>
      <w:tr w:rsidR="00C240D6" w:rsidRPr="00C171A7" w:rsidTr="00AF549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11. Scadenza </w:t>
            </w:r>
          </w:p>
        </w:tc>
      </w:tr>
      <w:tr w:rsidR="00C240D6" w:rsidRPr="00C171A7" w:rsidTr="00AF549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 xml:space="preserve">La domanda di partecipazione deve essere inoltrata alla Polizia della Città di Mendrisio 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>entro</w:t>
            </w:r>
            <w:r w:rsidR="00D8349A">
              <w:rPr>
                <w:rFonts w:ascii="Arial" w:hAnsi="Arial" w:cs="Arial"/>
                <w:b/>
                <w:sz w:val="22"/>
                <w:szCs w:val="22"/>
              </w:rPr>
              <w:t xml:space="preserve"> il</w:t>
            </w:r>
            <w:r w:rsidR="00B2405C">
              <w:rPr>
                <w:rFonts w:ascii="Arial" w:hAnsi="Arial" w:cs="Arial"/>
                <w:b/>
                <w:sz w:val="22"/>
                <w:szCs w:val="22"/>
              </w:rPr>
              <w:t xml:space="preserve"> 17 agosto 2018</w:t>
            </w:r>
            <w:r w:rsidR="00D834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Attenzione</w:t>
            </w:r>
            <w:r w:rsidRPr="00C171A7">
              <w:rPr>
                <w:rFonts w:ascii="Arial" w:hAnsi="Arial" w:cs="Arial"/>
                <w:sz w:val="22"/>
                <w:szCs w:val="22"/>
              </w:rPr>
              <w:t>: i formulari inoltrati incompleti o in ritardo non saranno tenuti in considerazione.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Sarà data priorità di partecipazione agli espositori che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risiedono nel Mendrisiotto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presenziano con prodotti agricoli e artigianali confacenti alla manifestazione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partecipano per tutta la durata della fiera</w:t>
            </w:r>
          </w:p>
        </w:tc>
      </w:tr>
      <w:tr w:rsidR="00C240D6" w:rsidRPr="00C171A7" w:rsidTr="00AF549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12. Diritto di partecipazione </w:t>
            </w:r>
          </w:p>
        </w:tc>
      </w:tr>
      <w:tr w:rsidR="00C240D6" w:rsidRPr="00C171A7" w:rsidTr="00AF549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 xml:space="preserve">La presente domanda non dà alcun diritto di partecipazione.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Una conferma sarà data dopo la scadenza di presentazione della domanda, non prima che alla polizia sarà pervenuta la totalità delle richieste.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Non saranno concesse autorizzazioni a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enti sociali non riconosciuti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scuole con sede fuori Comune per raccolta fondi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pubblicità indiretta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buvette e mescite di enti con sede fuori dalla città di Mendrisio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partecipanti in mora con tasse degli anni precedenti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partecipanti che non hanno rispettato negli anni precedenti le disposizioni di polizia</w:t>
            </w:r>
          </w:p>
        </w:tc>
      </w:tr>
    </w:tbl>
    <w:p w:rsidR="00C240D6" w:rsidRPr="00C171A7" w:rsidRDefault="00C240D6" w:rsidP="00C240D6">
      <w:pPr>
        <w:spacing w:line="260" w:lineRule="exact"/>
        <w:rPr>
          <w:rFonts w:ascii="Arial" w:hAnsi="Arial" w:cs="Arial"/>
          <w:sz w:val="22"/>
          <w:szCs w:val="22"/>
        </w:rPr>
      </w:pPr>
    </w:p>
    <w:p w:rsidR="00D937AB" w:rsidRPr="00C171A7" w:rsidRDefault="00D937AB" w:rsidP="00C240D6">
      <w:pPr>
        <w:spacing w:line="260" w:lineRule="exact"/>
        <w:rPr>
          <w:rFonts w:ascii="Arial" w:hAnsi="Arial" w:cs="Arial"/>
          <w:sz w:val="22"/>
          <w:szCs w:val="22"/>
        </w:rPr>
      </w:pPr>
    </w:p>
    <w:p w:rsidR="005942BB" w:rsidRPr="00C171A7" w:rsidRDefault="005942BB" w:rsidP="00C240D6">
      <w:pPr>
        <w:spacing w:line="26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04"/>
        <w:gridCol w:w="850"/>
        <w:gridCol w:w="4126"/>
      </w:tblGrid>
      <w:tr w:rsidR="00C240D6" w:rsidRPr="00C171A7" w:rsidTr="00AF549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10" w:type="dxa"/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40D6" w:rsidRPr="00C171A7" w:rsidRDefault="00C240D6" w:rsidP="00C240D6">
      <w:pPr>
        <w:spacing w:line="140" w:lineRule="exact"/>
        <w:rPr>
          <w:rFonts w:ascii="Arial" w:hAnsi="Arial" w:cs="Arial"/>
          <w:sz w:val="20"/>
          <w:szCs w:val="20"/>
        </w:rPr>
      </w:pPr>
    </w:p>
    <w:p w:rsidR="00C240D6" w:rsidRPr="00C171A7" w:rsidRDefault="00C240D6" w:rsidP="00C240D6">
      <w:pPr>
        <w:spacing w:line="1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8"/>
      </w:tblGrid>
      <w:tr w:rsidR="00C240D6" w:rsidRPr="00C171A7" w:rsidTr="00AF5494">
        <w:tc>
          <w:tcPr>
            <w:tcW w:w="8628" w:type="dxa"/>
            <w:shd w:val="clear" w:color="auto" w:fill="auto"/>
          </w:tcPr>
          <w:p w:rsidR="00C240D6" w:rsidRPr="00C171A7" w:rsidRDefault="00C240D6" w:rsidP="00124B28">
            <w:pPr>
              <w:spacing w:line="220" w:lineRule="exact"/>
              <w:ind w:right="12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pacing w:val="-4"/>
                <w:sz w:val="20"/>
                <w:szCs w:val="20"/>
              </w:rPr>
              <w:t>Informazioni sul tariffario</w:t>
            </w:r>
            <w:r w:rsidRPr="00C171A7">
              <w:rPr>
                <w:rFonts w:ascii="Arial" w:hAnsi="Arial" w:cs="Arial"/>
                <w:spacing w:val="-4"/>
                <w:sz w:val="20"/>
                <w:szCs w:val="20"/>
              </w:rPr>
              <w:t xml:space="preserve"> (Regolamento sui beni amministrativi e Ordinanza municipale concernente le tasse per l'uso dell'area pubblica del 03.07.2007 e convenzioni con proprietari privati)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Bancarella per beneficenza (ml 2.50)                                                        Fr.   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70.--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Banco fino a 5 ml (compresa eventuale tassa per mescita)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Fr. 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150.--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Banco superiore a 5 ml (compresa eventuale tassa per mescita)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Fr.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7A86" w:rsidRPr="00C171A7">
              <w:rPr>
                <w:rFonts w:ascii="Arial" w:hAnsi="Arial" w:cs="Arial"/>
                <w:sz w:val="20"/>
                <w:szCs w:val="20"/>
              </w:rPr>
              <w:t>300.--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Espositori agricoli</w:t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Fr.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71A7">
              <w:rPr>
                <w:rFonts w:ascii="Arial" w:hAnsi="Arial" w:cs="Arial"/>
                <w:sz w:val="20"/>
                <w:szCs w:val="20"/>
              </w:rPr>
              <w:t>200.--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Mescita medie dimensioni (compresa tassa permesso provvisorio EP)   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600.--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Capannone (compresa tassa permesso provvisorio EP)</w:t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  <w:t xml:space="preserve"> Fr.</w:t>
            </w:r>
            <w:r w:rsidR="003D7A86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1'200.--</w:t>
            </w:r>
          </w:p>
          <w:p w:rsidR="00C240D6" w:rsidRPr="00C171A7" w:rsidRDefault="00C240D6" w:rsidP="00124B28">
            <w:pPr>
              <w:tabs>
                <w:tab w:val="left" w:pos="3969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La tassa è unica e vale per tutta la durata della fiera.</w:t>
            </w:r>
          </w:p>
        </w:tc>
      </w:tr>
    </w:tbl>
    <w:p w:rsidR="00C240D6" w:rsidRDefault="00C240D6" w:rsidP="005942BB">
      <w:pPr>
        <w:tabs>
          <w:tab w:val="left" w:pos="3969"/>
        </w:tabs>
        <w:spacing w:line="280" w:lineRule="exact"/>
        <w:jc w:val="both"/>
      </w:pPr>
    </w:p>
    <w:tbl>
      <w:tblPr>
        <w:tblW w:w="8809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320"/>
        <w:gridCol w:w="2094"/>
      </w:tblGrid>
      <w:tr w:rsidR="00BC732F" w:rsidRPr="00334C65" w:rsidTr="00334C65">
        <w:trPr>
          <w:trHeight w:val="981"/>
        </w:trPr>
        <w:tc>
          <w:tcPr>
            <w:tcW w:w="4395" w:type="dxa"/>
            <w:shd w:val="clear" w:color="auto" w:fill="auto"/>
          </w:tcPr>
          <w:p w:rsidR="00BC732F" w:rsidRPr="00334C65" w:rsidRDefault="00001143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it-CH" w:eastAsia="it-CH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2540</wp:posOffset>
                  </wp:positionV>
                  <wp:extent cx="1677035" cy="557530"/>
                  <wp:effectExtent l="0" t="0" r="0" b="0"/>
                  <wp:wrapSquare wrapText="bothSides"/>
                  <wp:docPr id="1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0" w:type="dxa"/>
            <w:shd w:val="clear" w:color="auto" w:fill="auto"/>
          </w:tcPr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334C65">
              <w:rPr>
                <w:rFonts w:ascii="Arial" w:hAnsi="Arial" w:cs="Arial"/>
                <w:sz w:val="16"/>
                <w:szCs w:val="16"/>
              </w:rPr>
              <w:t>Aziende Industriali Mendrisio</w:t>
            </w:r>
          </w:p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334C65">
              <w:rPr>
                <w:rFonts w:ascii="Arial" w:hAnsi="Arial" w:cs="Arial"/>
                <w:sz w:val="16"/>
                <w:szCs w:val="16"/>
              </w:rPr>
              <w:t>Via Municipio 13</w:t>
            </w:r>
          </w:p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de-CH"/>
              </w:rPr>
              <w:t>CH-6850 Mendrisio</w:t>
            </w:r>
          </w:p>
        </w:tc>
        <w:tc>
          <w:tcPr>
            <w:tcW w:w="2094" w:type="dxa"/>
            <w:shd w:val="clear" w:color="auto" w:fill="auto"/>
          </w:tcPr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de-CH"/>
              </w:rPr>
              <w:t>Tel.</w:t>
            </w:r>
            <w:r w:rsidRPr="00334C65">
              <w:rPr>
                <w:rFonts w:ascii="Arial" w:hAnsi="Arial" w:cs="Arial"/>
                <w:sz w:val="16"/>
                <w:szCs w:val="16"/>
                <w:lang w:val="fr-CH"/>
              </w:rPr>
              <w:t xml:space="preserve"> +41 91 640 46 00</w:t>
            </w:r>
          </w:p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fr-CH"/>
              </w:rPr>
              <w:t>Fax. +41 91 646 43 83</w:t>
            </w:r>
          </w:p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fr-CH"/>
              </w:rPr>
              <w:t>infoaim@aimonline.ch</w:t>
            </w:r>
          </w:p>
          <w:p w:rsidR="00BC732F" w:rsidRPr="00334C65" w:rsidRDefault="00BC732F" w:rsidP="00334C65">
            <w:pPr>
              <w:pStyle w:val="Intestazione"/>
              <w:rPr>
                <w:rFonts w:ascii="Arial" w:hAnsi="Arial" w:cs="Arial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fr-CH"/>
              </w:rPr>
              <w:t>www.aimonline.ch</w:t>
            </w:r>
          </w:p>
        </w:tc>
      </w:tr>
    </w:tbl>
    <w:p w:rsidR="00BC732F" w:rsidRDefault="00BC732F" w:rsidP="005942BB">
      <w:pPr>
        <w:tabs>
          <w:tab w:val="left" w:pos="3969"/>
        </w:tabs>
        <w:spacing w:line="280" w:lineRule="exact"/>
        <w:jc w:val="both"/>
      </w:pPr>
    </w:p>
    <w:p w:rsidR="00BC732F" w:rsidRPr="00620D16" w:rsidRDefault="00BC732F" w:rsidP="00BC732F">
      <w:pPr>
        <w:jc w:val="center"/>
        <w:rPr>
          <w:rFonts w:ascii="Arial" w:hAnsi="Arial" w:cs="Arial"/>
          <w:b/>
          <w:sz w:val="22"/>
          <w:szCs w:val="22"/>
        </w:rPr>
      </w:pPr>
      <w:r w:rsidRPr="00620D16">
        <w:rPr>
          <w:rFonts w:ascii="Arial" w:hAnsi="Arial" w:cs="Arial"/>
          <w:b/>
          <w:color w:val="FF0000"/>
          <w:sz w:val="40"/>
          <w:szCs w:val="40"/>
        </w:rPr>
        <w:t>Tariffe allacciamenti Fiera di San Martino</w:t>
      </w:r>
    </w:p>
    <w:p w:rsidR="00BC732F" w:rsidRPr="00620D16" w:rsidRDefault="00BC732F" w:rsidP="00BC732F">
      <w:pPr>
        <w:jc w:val="center"/>
        <w:rPr>
          <w:rFonts w:ascii="Arial" w:hAnsi="Arial" w:cs="Arial"/>
          <w:b/>
          <w:sz w:val="22"/>
          <w:szCs w:val="22"/>
        </w:rPr>
      </w:pPr>
    </w:p>
    <w:p w:rsidR="00BC732F" w:rsidRPr="00620D16" w:rsidRDefault="00BC732F" w:rsidP="00BC732F">
      <w:pPr>
        <w:jc w:val="both"/>
        <w:rPr>
          <w:rFonts w:ascii="Arial" w:hAnsi="Arial" w:cs="Arial"/>
          <w:b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b/>
          <w:sz w:val="22"/>
          <w:szCs w:val="22"/>
          <w:u w:val="single"/>
        </w:rPr>
        <w:t>Tariffe allacciamenti</w:t>
      </w:r>
    </w:p>
    <w:p w:rsidR="00BC732F" w:rsidRPr="00620D16" w:rsidRDefault="00BC732F" w:rsidP="00BC732F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sz w:val="22"/>
          <w:szCs w:val="22"/>
        </w:rPr>
        <w:t xml:space="preserve">Allacciamento monofase (230V). 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(2kW).</w:t>
      </w:r>
      <w:r w:rsidRPr="00620D16">
        <w:rPr>
          <w:rFonts w:ascii="Arial" w:hAnsi="Arial" w:cs="Arial"/>
          <w:sz w:val="22"/>
          <w:szCs w:val="22"/>
        </w:rPr>
        <w:br/>
        <w:t>Costo allacciamento CHF 40.- (IVA compresa).</w:t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sz w:val="22"/>
          <w:szCs w:val="22"/>
        </w:rPr>
        <w:t xml:space="preserve">Allacciamento trifase (16A / 400V). 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(10kW).</w:t>
      </w:r>
    </w:p>
    <w:p w:rsidR="00BC732F" w:rsidRPr="00620D16" w:rsidRDefault="00BC732F" w:rsidP="00BC732F">
      <w:pPr>
        <w:pStyle w:val="Paragrafoelenco"/>
        <w:ind w:firstLine="36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Costo allacciamento CHF 70.- (IVA compresa).</w:t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ind w:left="1077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Allacciamento trifase e posa quadro con prese (32A / 400V). 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(20kW).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620D16">
        <w:rPr>
          <w:rFonts w:ascii="Arial" w:hAnsi="Arial" w:cs="Arial"/>
          <w:b/>
          <w:color w:val="FF0000"/>
          <w:sz w:val="22"/>
          <w:szCs w:val="22"/>
        </w:rPr>
        <w:t>Obbligo dell’avviso d’installazione redatto da un installatore elettricista autorizzato.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620D16">
        <w:rPr>
          <w:rFonts w:ascii="Arial" w:hAnsi="Arial" w:cs="Arial"/>
          <w:sz w:val="22"/>
          <w:szCs w:val="22"/>
        </w:rPr>
        <w:t>Costo allacciamento CHF 250.- (IVA compresa).</w:t>
      </w:r>
      <w:r w:rsidRPr="00620D16">
        <w:rPr>
          <w:rFonts w:ascii="Arial" w:hAnsi="Arial" w:cs="Arial"/>
          <w:sz w:val="22"/>
          <w:szCs w:val="22"/>
        </w:rPr>
        <w:br/>
        <w:t>Costo energia consumo forfait CHF 100.- (IVA compresa).</w:t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Allacciamento trifase e posa quadro con prese maggiore a 32A fino a 63A max.</w:t>
      </w:r>
      <w:r w:rsidRPr="00620D16">
        <w:rPr>
          <w:rFonts w:ascii="Arial" w:hAnsi="Arial" w:cs="Arial"/>
          <w:sz w:val="22"/>
          <w:szCs w:val="22"/>
        </w:rPr>
        <w:br/>
        <w:t xml:space="preserve">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(40kW).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620D16">
        <w:rPr>
          <w:rFonts w:ascii="Arial" w:hAnsi="Arial" w:cs="Arial"/>
          <w:b/>
          <w:color w:val="FF0000"/>
          <w:sz w:val="22"/>
          <w:szCs w:val="22"/>
        </w:rPr>
        <w:t>Obbligo dell’avviso d’installazione redatto da un installatore elettricista autorizzato.</w:t>
      </w:r>
      <w:r w:rsidRPr="00620D16">
        <w:rPr>
          <w:rFonts w:ascii="Arial" w:hAnsi="Arial" w:cs="Arial"/>
          <w:color w:val="FF0000"/>
          <w:sz w:val="22"/>
          <w:szCs w:val="22"/>
        </w:rPr>
        <w:br/>
      </w:r>
      <w:r w:rsidRPr="00620D16">
        <w:rPr>
          <w:rFonts w:ascii="Arial" w:hAnsi="Arial" w:cs="Arial"/>
          <w:sz w:val="22"/>
          <w:szCs w:val="22"/>
        </w:rPr>
        <w:t>Costo allacciamento CHF 250.- (IVA compresa).</w:t>
      </w:r>
    </w:p>
    <w:p w:rsidR="00BC732F" w:rsidRPr="00620D16" w:rsidRDefault="00BC732F" w:rsidP="00BC732F">
      <w:pPr>
        <w:pStyle w:val="Paragrafoelenco"/>
        <w:ind w:left="108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Costo energia consumo effettivo con contatore e tassa d’abbonamento </w:t>
      </w:r>
      <w:r w:rsidRPr="00620D16">
        <w:rPr>
          <w:rFonts w:ascii="Arial" w:hAnsi="Arial" w:cs="Arial"/>
          <w:sz w:val="22"/>
          <w:szCs w:val="22"/>
        </w:rPr>
        <w:br/>
        <w:t>(0.90 CHF x A). (Es. 63A x 0.90 = 56.70 CHF + IVA).</w:t>
      </w:r>
    </w:p>
    <w:p w:rsidR="00BC732F" w:rsidRPr="00620D16" w:rsidRDefault="00BC732F" w:rsidP="00BC732F">
      <w:pPr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0"/>
          <w:numId w:val="36"/>
        </w:numPr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b/>
          <w:sz w:val="22"/>
          <w:szCs w:val="22"/>
          <w:u w:val="single"/>
        </w:rPr>
        <w:t>Informazioni Generali</w:t>
      </w:r>
      <w:r w:rsidRPr="00620D16">
        <w:rPr>
          <w:rFonts w:ascii="Arial" w:hAnsi="Arial" w:cs="Arial"/>
          <w:b/>
          <w:sz w:val="22"/>
          <w:szCs w:val="22"/>
          <w:u w:val="single"/>
        </w:rPr>
        <w:br/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Ulteriori Informazioni.</w:t>
      </w:r>
      <w:r w:rsidRPr="00620D16">
        <w:rPr>
          <w:rFonts w:ascii="Arial" w:hAnsi="Arial" w:cs="Arial"/>
          <w:sz w:val="22"/>
          <w:szCs w:val="22"/>
        </w:rPr>
        <w:br/>
      </w:r>
      <w:r w:rsidRPr="00620D16">
        <w:rPr>
          <w:rFonts w:ascii="Arial" w:hAnsi="Arial" w:cs="Arial"/>
          <w:sz w:val="22"/>
          <w:szCs w:val="22"/>
        </w:rPr>
        <w:br/>
        <w:t xml:space="preserve">Per chi necessitasse di un allacciamento elettrico deve inoltrare alle Aziende Industriali di Mendrisio (AIM),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tramite un installatore elettricista autorizzato</w:t>
      </w:r>
      <w:r w:rsidRPr="00620D16">
        <w:rPr>
          <w:rFonts w:ascii="Arial" w:hAnsi="Arial" w:cs="Arial"/>
          <w:sz w:val="22"/>
          <w:szCs w:val="22"/>
        </w:rPr>
        <w:t xml:space="preserve">, un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avviso d’installazione</w:t>
      </w:r>
      <w:r w:rsidRPr="00620D1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0D16">
        <w:rPr>
          <w:rFonts w:ascii="Arial" w:hAnsi="Arial" w:cs="Arial"/>
          <w:sz w:val="22"/>
          <w:szCs w:val="22"/>
        </w:rPr>
        <w:t>con i seguenti dati: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l’indirizzo del proprietario per l’invio della fattura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il luogo dove si tiene la manifestazione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la data 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la potenza elettrica necessaria</w:t>
      </w: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l’avviso d’installazione deve essere inoltrato con almeno </w:t>
      </w:r>
      <w:r w:rsidRPr="00620D16">
        <w:rPr>
          <w:rFonts w:ascii="Arial" w:hAnsi="Arial" w:cs="Arial"/>
          <w:b/>
          <w:color w:val="FF0000"/>
          <w:sz w:val="22"/>
          <w:szCs w:val="22"/>
        </w:rPr>
        <w:t>due settimane</w:t>
      </w:r>
      <w:r w:rsidRPr="00620D1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0D16">
        <w:rPr>
          <w:rFonts w:ascii="Arial" w:hAnsi="Arial" w:cs="Arial"/>
          <w:sz w:val="22"/>
          <w:szCs w:val="22"/>
        </w:rPr>
        <w:t>d’anticipo rispetto alla data della manifestazione.</w:t>
      </w: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Per ulteriori informazioni vogliate contattare le Aziende Industriali di Mendrisio, Sezione elettricità, telefono 091 640 46 00.</w:t>
      </w: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pStyle w:val="Paragrafoelenco"/>
        <w:ind w:left="360"/>
        <w:rPr>
          <w:rFonts w:ascii="Arial" w:hAnsi="Arial" w:cs="Arial"/>
          <w:b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Esempi di utilizzatori elettrici più usati con le loro caratteristiche tecniche.</w:t>
      </w:r>
      <w:r w:rsidRPr="00620D16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6470"/>
      </w:tblGrid>
      <w:tr w:rsidR="00BC732F" w:rsidRPr="00334C65" w:rsidTr="00334C65">
        <w:trPr>
          <w:trHeight w:val="255"/>
        </w:trPr>
        <w:tc>
          <w:tcPr>
            <w:tcW w:w="2106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34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Apparecchi elettrici per la cucina</w:t>
            </w:r>
          </w:p>
        </w:tc>
      </w:tr>
      <w:tr w:rsidR="00BC732F" w:rsidRPr="00334C65" w:rsidTr="00334C65">
        <w:trPr>
          <w:trHeight w:val="999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628650" cy="628650"/>
                  <wp:effectExtent l="0" t="0" r="0" b="0"/>
                  <wp:docPr id="15" name="Immagine 5" descr="C:\Users\rossinelli\Desktop\Rac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rossinelli\Desktop\Rac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Apparecchio per Raclette</w:t>
            </w:r>
            <w:r w:rsidRPr="00334C65">
              <w:rPr>
                <w:rFonts w:ascii="Arial" w:hAnsi="Arial" w:cs="Arial"/>
                <w:sz w:val="22"/>
                <w:szCs w:val="22"/>
              </w:rPr>
              <w:br/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 xml:space="preserve">Potenza: da 1 kW a 1,5 kW </w:t>
            </w:r>
          </w:p>
        </w:tc>
      </w:tr>
      <w:tr w:rsidR="00BC732F" w:rsidRPr="00334C65" w:rsidTr="00334C65">
        <w:trPr>
          <w:trHeight w:val="914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590550" cy="590550"/>
                  <wp:effectExtent l="0" t="0" r="0" b="0"/>
                  <wp:docPr id="14" name="Immagine 8" descr="C:\Users\rossinelli\Desktop\forno-elettrico-misto-vap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C:\Users\rossinelli\Desktop\forno-elettrico-misto-vap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Forno elettrico o a vapore</w:t>
            </w:r>
            <w:r w:rsidRPr="00334C65">
              <w:rPr>
                <w:rFonts w:ascii="Arial" w:hAnsi="Arial" w:cs="Arial"/>
                <w:sz w:val="22"/>
                <w:szCs w:val="22"/>
              </w:rPr>
              <w:br/>
              <w:t xml:space="preserve">Tensione: 230V / Potenza: 3,6 kW 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 / Potenza: da 4,5 kW a 8 kW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552450" cy="552450"/>
                  <wp:effectExtent l="0" t="0" r="0" b="0"/>
                  <wp:docPr id="13" name="Immagine 10" descr="C:\Users\rossinelli\Desktop\Friggitrice.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C:\Users\rossinelli\Desktop\Friggitrice.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Friggitrice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 / Potenza: da 1.5 kW a 2.3 kW</w:t>
            </w:r>
            <w:r w:rsidRPr="00334C65">
              <w:rPr>
                <w:rFonts w:ascii="Arial" w:hAnsi="Arial" w:cs="Arial"/>
                <w:sz w:val="22"/>
                <w:szCs w:val="22"/>
              </w:rPr>
              <w:br/>
              <w:t>Tensione: 400V / Potenza: da 4.5 kW a 14 kW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733425" cy="523875"/>
                  <wp:effectExtent l="0" t="0" r="9525" b="9525"/>
                  <wp:docPr id="4" name="Immagine 11" descr="C:\Users\rossinelli\Desktop\Piastra-Elettrica cre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C:\Users\rossinelli\Desktop\Piastra-Elettrica cre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Piastra per crepes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2 kW</w:t>
            </w:r>
          </w:p>
        </w:tc>
      </w:tr>
      <w:tr w:rsidR="00BC732F" w:rsidRPr="00334C65" w:rsidTr="00334C65">
        <w:trPr>
          <w:trHeight w:val="893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571500" cy="571500"/>
                  <wp:effectExtent l="0" t="0" r="0" b="0"/>
                  <wp:docPr id="5" name="Immagine 4" descr="C:\Users\rossinelli\Desktop\Macchina caffè 23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Users\rossinelli\Desktop\Macchina caffè 23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Macchina del caffè (economia domestica)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1 kW</w:t>
            </w:r>
          </w:p>
        </w:tc>
      </w:tr>
      <w:tr w:rsidR="00BC732F" w:rsidRPr="00334C65" w:rsidTr="00334C65">
        <w:trPr>
          <w:trHeight w:val="829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noProof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495300" cy="523875"/>
                  <wp:effectExtent l="0" t="0" r="0" b="9525"/>
                  <wp:docPr id="6" name="Immagine 9" descr="C:\Users\rossinelli\Desktop\ardo-frigorifero-anni-50-ro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C:\Users\rossinelli\Desktop\ardo-frigorifero-anni-50-ro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Frigorifero e congelatore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300 W a 500 W</w:t>
            </w:r>
          </w:p>
        </w:tc>
      </w:tr>
      <w:tr w:rsidR="00BC732F" w:rsidRPr="00334C65" w:rsidTr="00334C65">
        <w:trPr>
          <w:trHeight w:val="786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noProof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752475" cy="447675"/>
                  <wp:effectExtent l="0" t="0" r="9525" b="9525"/>
                  <wp:docPr id="7" name="Immagine 19" descr="C:\Users\rossinelli\Desktop\Macchina caffè 40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C:\Users\rossinelli\Desktop\Macchina caffè 40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Macchina del caffè (tipo Bar)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3 kW a 5 kW</w:t>
            </w:r>
          </w:p>
        </w:tc>
      </w:tr>
      <w:tr w:rsidR="00BC732F" w:rsidRPr="00334C65" w:rsidTr="00334C65">
        <w:trPr>
          <w:trHeight w:val="255"/>
        </w:trPr>
        <w:tc>
          <w:tcPr>
            <w:tcW w:w="2106" w:type="dxa"/>
            <w:shd w:val="clear" w:color="auto" w:fill="auto"/>
          </w:tcPr>
          <w:p w:rsidR="00BC732F" w:rsidRPr="00334C65" w:rsidRDefault="00BC732F" w:rsidP="0033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Apparecchi elettrici per produzione di calore</w:t>
            </w:r>
          </w:p>
        </w:tc>
      </w:tr>
      <w:tr w:rsidR="00BC732F" w:rsidRPr="00334C65" w:rsidTr="00334C65">
        <w:trPr>
          <w:trHeight w:val="808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1200150" cy="514350"/>
                  <wp:effectExtent l="0" t="0" r="0" b="0"/>
                  <wp:docPr id="8" name="Immagine 12" descr="C:\Users\rossinelli\Desktop\lampada_infrarossi_1800w_solar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C:\Users\rossinelli\Desktop\lampada_infrarossi_1800w_solar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Infrarosso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1.5 kW a 2 kW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552450" cy="552450"/>
                  <wp:effectExtent l="0" t="0" r="0" b="0"/>
                  <wp:docPr id="9" name="Immagine 13" descr="C:\Users\rossinelli\Desktop\convettore 23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C:\Users\rossinelli\Desktop\convettore 23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Riscaldamento ad aria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1.5 kW a 2 kW</w:t>
            </w:r>
          </w:p>
        </w:tc>
      </w:tr>
      <w:tr w:rsidR="00BC732F" w:rsidRPr="00334C65" w:rsidTr="00334C65">
        <w:trPr>
          <w:trHeight w:val="786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733425" cy="485775"/>
                  <wp:effectExtent l="0" t="0" r="9525" b="9525"/>
                  <wp:docPr id="10" name="Immagine 14" descr="C:\Users\rossinelli\Desktop\Covettori trif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C:\Users\rossinelli\Desktop\Covettori trif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Riscaldamento ad aria industriale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4.5 kW a 9 kW</w:t>
            </w:r>
          </w:p>
        </w:tc>
      </w:tr>
      <w:tr w:rsidR="00BC732F" w:rsidRPr="00334C65" w:rsidTr="00334C65">
        <w:trPr>
          <w:trHeight w:val="255"/>
        </w:trPr>
        <w:tc>
          <w:tcPr>
            <w:tcW w:w="2106" w:type="dxa"/>
            <w:shd w:val="clear" w:color="auto" w:fill="auto"/>
          </w:tcPr>
          <w:p w:rsidR="00BC732F" w:rsidRPr="00334C65" w:rsidRDefault="00BC732F" w:rsidP="0033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Apparecchi elettrici per produzione di acqua calda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571500" cy="533400"/>
                  <wp:effectExtent l="0" t="0" r="0" b="0"/>
                  <wp:docPr id="11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Bollitore a scarico libero (sopra al lavandino 15l)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2 kW</w:t>
            </w:r>
          </w:p>
        </w:tc>
      </w:tr>
      <w:tr w:rsidR="00BC732F" w:rsidRPr="00334C65" w:rsidTr="00334C65">
        <w:trPr>
          <w:trHeight w:val="999"/>
        </w:trPr>
        <w:tc>
          <w:tcPr>
            <w:tcW w:w="2106" w:type="dxa"/>
            <w:shd w:val="clear" w:color="auto" w:fill="auto"/>
          </w:tcPr>
          <w:p w:rsidR="00BC732F" w:rsidRPr="00334C65" w:rsidRDefault="00001143" w:rsidP="00334C65">
            <w:pPr>
              <w:rPr>
                <w:rFonts w:ascii="Arial" w:hAnsi="Arial" w:cs="Arial"/>
                <w:noProof/>
                <w:lang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495300" cy="647700"/>
                  <wp:effectExtent l="0" t="0" r="0" b="0"/>
                  <wp:docPr id="12" name="Immagine 17" descr="C:\Users\rossinelli\Desktop\Boiler a press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C:\Users\rossinelli\Desktop\Boiler a press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Bollitore a pressione (da 100l in su)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2 kW a 9 kW</w:t>
            </w:r>
          </w:p>
        </w:tc>
      </w:tr>
      <w:tr w:rsidR="00BC732F" w:rsidRPr="00334C65" w:rsidTr="00334C65">
        <w:trPr>
          <w:trHeight w:val="659"/>
        </w:trPr>
        <w:tc>
          <w:tcPr>
            <w:tcW w:w="8576" w:type="dxa"/>
            <w:gridSpan w:val="2"/>
            <w:shd w:val="clear" w:color="auto" w:fill="auto"/>
          </w:tcPr>
          <w:p w:rsidR="00BC732F" w:rsidRPr="00334C65" w:rsidRDefault="00BC732F" w:rsidP="00334C6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34C65">
              <w:rPr>
                <w:rFonts w:ascii="Arial" w:hAnsi="Arial" w:cs="Arial"/>
                <w:b/>
                <w:color w:val="FF0000"/>
                <w:sz w:val="28"/>
                <w:szCs w:val="28"/>
              </w:rPr>
              <w:t>Nota bene: queste potenze sono solo indicative!! In caso di dubbi contattare il vostro elettricista di fiducia.</w:t>
            </w:r>
          </w:p>
        </w:tc>
      </w:tr>
    </w:tbl>
    <w:p w:rsidR="00BC732F" w:rsidRPr="0067138C" w:rsidRDefault="00BC732F" w:rsidP="00883C02">
      <w:pPr>
        <w:tabs>
          <w:tab w:val="left" w:pos="3969"/>
        </w:tabs>
        <w:spacing w:line="280" w:lineRule="exact"/>
        <w:jc w:val="both"/>
      </w:pPr>
    </w:p>
    <w:sectPr w:rsidR="00BC732F" w:rsidRPr="0067138C" w:rsidSect="00074C22">
      <w:footerReference w:type="default" r:id="rId21"/>
      <w:headerReference w:type="first" r:id="rId22"/>
      <w:footerReference w:type="first" r:id="rId23"/>
      <w:pgSz w:w="11909" w:h="16834" w:code="9"/>
      <w:pgMar w:top="2096" w:right="1561" w:bottom="71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B2" w:rsidRDefault="009B2AB2">
      <w:r>
        <w:separator/>
      </w:r>
    </w:p>
  </w:endnote>
  <w:endnote w:type="continuationSeparator" w:id="0">
    <w:p w:rsidR="009B2AB2" w:rsidRDefault="009B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1951"/>
      <w:gridCol w:w="5103"/>
      <w:gridCol w:w="1559"/>
    </w:tblGrid>
    <w:tr w:rsidR="00BC732F" w:rsidRPr="00D816DD" w:rsidTr="00BC732F">
      <w:tc>
        <w:tcPr>
          <w:tcW w:w="1951" w:type="dxa"/>
        </w:tcPr>
        <w:p w:rsidR="00BC732F" w:rsidRPr="00D816DD" w:rsidRDefault="00BC732F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D816D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5103" w:type="dxa"/>
        </w:tcPr>
        <w:p w:rsidR="00BC732F" w:rsidRPr="00D816DD" w:rsidRDefault="00BC732F" w:rsidP="00D8349A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  <w:r w:rsidRPr="00D816DD">
            <w:rPr>
              <w:rFonts w:ascii="Arial" w:hAnsi="Arial" w:cs="Arial"/>
              <w:sz w:val="16"/>
              <w:szCs w:val="16"/>
              <w:lang w:val="it-CH"/>
            </w:rPr>
            <w:t>Fiera di San Martino</w:t>
          </w:r>
          <w:r w:rsidR="00D8349A">
            <w:rPr>
              <w:rFonts w:ascii="Arial" w:hAnsi="Arial" w:cs="Arial"/>
              <w:sz w:val="16"/>
              <w:szCs w:val="16"/>
              <w:lang w:val="it-CH"/>
            </w:rPr>
            <w:t xml:space="preserve"> 2018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 – richiesta partecipazione e </w:t>
          </w:r>
          <w:r w:rsidR="00D8349A">
            <w:rPr>
              <w:rFonts w:ascii="Arial" w:hAnsi="Arial" w:cs="Arial"/>
              <w:sz w:val="16"/>
              <w:szCs w:val="16"/>
              <w:lang w:val="it-CH"/>
            </w:rPr>
            <w:t>tariffe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 AIM</w:t>
          </w:r>
        </w:p>
      </w:tc>
      <w:tc>
        <w:tcPr>
          <w:tcW w:w="1559" w:type="dxa"/>
        </w:tcPr>
        <w:p w:rsidR="00BC732F" w:rsidRPr="00D816DD" w:rsidRDefault="00BC732F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60062D">
            <w:rPr>
              <w:rFonts w:ascii="Arial" w:hAnsi="Arial" w:cs="Arial"/>
              <w:noProof/>
              <w:sz w:val="16"/>
              <w:szCs w:val="16"/>
              <w:lang w:val="it-CH"/>
            </w:rPr>
            <w:t>4</w: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60062D">
            <w:rPr>
              <w:rFonts w:ascii="Arial" w:hAnsi="Arial" w:cs="Arial"/>
              <w:noProof/>
              <w:sz w:val="16"/>
              <w:szCs w:val="16"/>
              <w:lang w:val="it-CH"/>
            </w:rPr>
            <w:t>4</w: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B2" w:rsidRDefault="009B2AB2">
      <w:r>
        <w:separator/>
      </w:r>
    </w:p>
  </w:footnote>
  <w:footnote w:type="continuationSeparator" w:id="0">
    <w:p w:rsidR="009B2AB2" w:rsidRDefault="009B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001143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59A63BF0" wp14:editId="595653BB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71C33" wp14:editId="5A61C69D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E2FA3" w:rsidRPr="00D816DD" w:rsidRDefault="00D816DD" w:rsidP="00D14E4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Polizia </w:t>
                          </w:r>
                          <w:r w:rsidR="00D14E4D"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Città di Mendrisio</w:t>
                          </w:r>
                        </w:p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Via</w:t>
                          </w:r>
                          <w:r w:rsidR="003D7A86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 Franco Zorzi 1</w:t>
                          </w:r>
                        </w:p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CH-6850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2c8QIAAIY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" filled="f" stroked="f">
              <v:textbox inset=",7.2pt,,7.2pt">
                <w:txbxContent>
                  <w:p w:rsidR="00AE2FA3" w:rsidRPr="00D816DD" w:rsidRDefault="00D816DD" w:rsidP="00D14E4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Polizia </w:t>
                    </w:r>
                    <w:r w:rsidR="00D14E4D" w:rsidRPr="00D816DD">
                      <w:rPr>
                        <w:rFonts w:ascii="Arial" w:hAnsi="Arial" w:cs="Arial"/>
                        <w:sz w:val="16"/>
                        <w:szCs w:val="16"/>
                      </w:rPr>
                      <w:t>Città di Mendrisio</w:t>
                    </w:r>
                  </w:p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Via</w:t>
                    </w:r>
                    <w:r w:rsidR="003D7A86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 Franco Zorzi 1</w:t>
                    </w:r>
                  </w:p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CH-6850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0D5910" wp14:editId="3F1EA775">
              <wp:simplePos x="0" y="0"/>
              <wp:positionH relativeFrom="column">
                <wp:posOffset>4124325</wp:posOffset>
              </wp:positionH>
              <wp:positionV relativeFrom="paragraph">
                <wp:posOffset>57150</wp:posOffset>
              </wp:positionV>
              <wp:extent cx="1514475" cy="60007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3D7A8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58 688 35 10</w:t>
                          </w:r>
                        </w:p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D816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polizia@mendrisio.ch</w:t>
                            </w:r>
                          </w:smartTag>
                        </w:p>
                        <w:p w:rsidR="00AE2FA3" w:rsidRPr="00D816DD" w:rsidRDefault="00D14E4D" w:rsidP="00D14E4D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24.75pt;margin-top:4.5pt;width:119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" filled="f" stroked="f">
              <v:textbox inset=",7.2pt,,7.2pt">
                <w:txbxContent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3D7A86">
                      <w:rPr>
                        <w:rFonts w:ascii="Arial" w:hAnsi="Arial" w:cs="Arial"/>
                        <w:sz w:val="16"/>
                        <w:szCs w:val="16"/>
                      </w:rPr>
                      <w:t>58 688 35 10</w:t>
                    </w:r>
                  </w:p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D816DD">
                        <w:rPr>
                          <w:rFonts w:ascii="Arial" w:hAnsi="Arial" w:cs="Arial"/>
                          <w:sz w:val="16"/>
                          <w:szCs w:val="16"/>
                        </w:rPr>
                        <w:t>polizia@mendrisio.ch</w:t>
                      </w:r>
                    </w:smartTag>
                  </w:p>
                  <w:p w:rsidR="00AE2FA3" w:rsidRPr="00D816DD" w:rsidRDefault="00D14E4D" w:rsidP="00D14E4D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0B1BE2" wp14:editId="4339618D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69F"/>
    <w:multiLevelType w:val="hybridMultilevel"/>
    <w:tmpl w:val="5D8C5F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5D7571"/>
    <w:multiLevelType w:val="multilevel"/>
    <w:tmpl w:val="9A8A4B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E6158"/>
    <w:multiLevelType w:val="hybridMultilevel"/>
    <w:tmpl w:val="72BE52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360FAF"/>
    <w:multiLevelType w:val="hybridMultilevel"/>
    <w:tmpl w:val="9A8A4B74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8106B"/>
    <w:multiLevelType w:val="singleLevel"/>
    <w:tmpl w:val="F9BEAD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9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A24C84"/>
    <w:multiLevelType w:val="hybridMultilevel"/>
    <w:tmpl w:val="F362BFD6"/>
    <w:lvl w:ilvl="0" w:tplc="ECF0778E">
      <w:start w:val="2"/>
      <w:numFmt w:val="bullet"/>
      <w:lvlText w:val="-"/>
      <w:lvlJc w:val="left"/>
      <w:pPr>
        <w:ind w:left="1440" w:hanging="360"/>
      </w:pPr>
      <w:rPr>
        <w:rFonts w:ascii="Frutiger LT Com 45 Light" w:eastAsia="SimSun" w:hAnsi="Frutiger LT Com 45 Light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681E01"/>
    <w:multiLevelType w:val="multilevel"/>
    <w:tmpl w:val="7AD0FB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9C22D5"/>
    <w:multiLevelType w:val="singleLevel"/>
    <w:tmpl w:val="F9B8C1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8C15F99"/>
    <w:multiLevelType w:val="multilevel"/>
    <w:tmpl w:val="D9A08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6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22"/>
  </w:num>
  <w:num w:numId="8">
    <w:abstractNumId w:val="14"/>
  </w:num>
  <w:num w:numId="9">
    <w:abstractNumId w:val="31"/>
  </w:num>
  <w:num w:numId="10">
    <w:abstractNumId w:val="36"/>
  </w:num>
  <w:num w:numId="11">
    <w:abstractNumId w:val="28"/>
  </w:num>
  <w:num w:numId="12">
    <w:abstractNumId w:val="23"/>
  </w:num>
  <w:num w:numId="13">
    <w:abstractNumId w:val="21"/>
  </w:num>
  <w:num w:numId="14">
    <w:abstractNumId w:val="15"/>
  </w:num>
  <w:num w:numId="15">
    <w:abstractNumId w:val="4"/>
  </w:num>
  <w:num w:numId="16">
    <w:abstractNumId w:val="34"/>
  </w:num>
  <w:num w:numId="17">
    <w:abstractNumId w:val="33"/>
  </w:num>
  <w:num w:numId="18">
    <w:abstractNumId w:val="24"/>
  </w:num>
  <w:num w:numId="19">
    <w:abstractNumId w:val="6"/>
  </w:num>
  <w:num w:numId="20">
    <w:abstractNumId w:val="29"/>
  </w:num>
  <w:num w:numId="21">
    <w:abstractNumId w:val="19"/>
  </w:num>
  <w:num w:numId="22">
    <w:abstractNumId w:val="2"/>
  </w:num>
  <w:num w:numId="23">
    <w:abstractNumId w:val="20"/>
  </w:num>
  <w:num w:numId="24">
    <w:abstractNumId w:val="27"/>
  </w:num>
  <w:num w:numId="25">
    <w:abstractNumId w:val="1"/>
  </w:num>
  <w:num w:numId="26">
    <w:abstractNumId w:val="12"/>
  </w:num>
  <w:num w:numId="27">
    <w:abstractNumId w:val="3"/>
  </w:num>
  <w:num w:numId="28">
    <w:abstractNumId w:val="17"/>
  </w:num>
  <w:num w:numId="29">
    <w:abstractNumId w:val="0"/>
  </w:num>
  <w:num w:numId="30">
    <w:abstractNumId w:val="11"/>
  </w:num>
  <w:num w:numId="31">
    <w:abstractNumId w:val="8"/>
  </w:num>
  <w:num w:numId="32">
    <w:abstractNumId w:val="10"/>
  </w:num>
  <w:num w:numId="33">
    <w:abstractNumId w:val="18"/>
  </w:num>
  <w:num w:numId="34">
    <w:abstractNumId w:val="30"/>
  </w:num>
  <w:num w:numId="35">
    <w:abstractNumId w:val="26"/>
  </w:num>
  <w:num w:numId="36">
    <w:abstractNumId w:val="3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V2p6NRgL37BTRbmpbIX8pnxh2Q0=" w:salt="MlzhpVimt8RmLyVlWmiqY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1143"/>
    <w:rsid w:val="00002072"/>
    <w:rsid w:val="0000565E"/>
    <w:rsid w:val="00007B3D"/>
    <w:rsid w:val="0001073F"/>
    <w:rsid w:val="00015EEC"/>
    <w:rsid w:val="00016185"/>
    <w:rsid w:val="00016AE6"/>
    <w:rsid w:val="000227D3"/>
    <w:rsid w:val="000258F2"/>
    <w:rsid w:val="000274A5"/>
    <w:rsid w:val="000309B7"/>
    <w:rsid w:val="00031713"/>
    <w:rsid w:val="00035B3F"/>
    <w:rsid w:val="00036563"/>
    <w:rsid w:val="00040EEA"/>
    <w:rsid w:val="0004581B"/>
    <w:rsid w:val="00046846"/>
    <w:rsid w:val="000476BD"/>
    <w:rsid w:val="00050711"/>
    <w:rsid w:val="00051C04"/>
    <w:rsid w:val="00057C8A"/>
    <w:rsid w:val="00061B08"/>
    <w:rsid w:val="00067517"/>
    <w:rsid w:val="000724BA"/>
    <w:rsid w:val="00074C22"/>
    <w:rsid w:val="00077DFD"/>
    <w:rsid w:val="000804BB"/>
    <w:rsid w:val="00080951"/>
    <w:rsid w:val="0008786C"/>
    <w:rsid w:val="00090DE9"/>
    <w:rsid w:val="00094C33"/>
    <w:rsid w:val="00094C84"/>
    <w:rsid w:val="00096E0A"/>
    <w:rsid w:val="000A12B7"/>
    <w:rsid w:val="000A1D52"/>
    <w:rsid w:val="000A79B2"/>
    <w:rsid w:val="000A7DAC"/>
    <w:rsid w:val="000C1797"/>
    <w:rsid w:val="000C1B93"/>
    <w:rsid w:val="000C61C9"/>
    <w:rsid w:val="000D143E"/>
    <w:rsid w:val="000D3256"/>
    <w:rsid w:val="000E5561"/>
    <w:rsid w:val="000E6EC2"/>
    <w:rsid w:val="000E7D75"/>
    <w:rsid w:val="000F4FC7"/>
    <w:rsid w:val="00104D67"/>
    <w:rsid w:val="00105B0B"/>
    <w:rsid w:val="0011388E"/>
    <w:rsid w:val="00114CA4"/>
    <w:rsid w:val="00115D65"/>
    <w:rsid w:val="0011661C"/>
    <w:rsid w:val="0012102C"/>
    <w:rsid w:val="00124B28"/>
    <w:rsid w:val="00125E19"/>
    <w:rsid w:val="00127869"/>
    <w:rsid w:val="00127928"/>
    <w:rsid w:val="00130D68"/>
    <w:rsid w:val="0013227E"/>
    <w:rsid w:val="0013329B"/>
    <w:rsid w:val="00133E9F"/>
    <w:rsid w:val="0013592D"/>
    <w:rsid w:val="00137D27"/>
    <w:rsid w:val="0014085A"/>
    <w:rsid w:val="00140916"/>
    <w:rsid w:val="001430FE"/>
    <w:rsid w:val="001472C9"/>
    <w:rsid w:val="00152128"/>
    <w:rsid w:val="001532DD"/>
    <w:rsid w:val="00153B2D"/>
    <w:rsid w:val="001632EE"/>
    <w:rsid w:val="00166D82"/>
    <w:rsid w:val="00175BF8"/>
    <w:rsid w:val="00180D6C"/>
    <w:rsid w:val="001813D5"/>
    <w:rsid w:val="00190963"/>
    <w:rsid w:val="00190C14"/>
    <w:rsid w:val="001A1A2B"/>
    <w:rsid w:val="001A1F61"/>
    <w:rsid w:val="001A7666"/>
    <w:rsid w:val="001A7723"/>
    <w:rsid w:val="001B0306"/>
    <w:rsid w:val="001B0362"/>
    <w:rsid w:val="001B0A29"/>
    <w:rsid w:val="001B29B1"/>
    <w:rsid w:val="001C00EA"/>
    <w:rsid w:val="001C19DA"/>
    <w:rsid w:val="001C3505"/>
    <w:rsid w:val="001C3E2D"/>
    <w:rsid w:val="001C71DD"/>
    <w:rsid w:val="001D2036"/>
    <w:rsid w:val="001D521E"/>
    <w:rsid w:val="001D5C71"/>
    <w:rsid w:val="001D5DA7"/>
    <w:rsid w:val="001D7C02"/>
    <w:rsid w:val="001E03F3"/>
    <w:rsid w:val="001E5711"/>
    <w:rsid w:val="001F079C"/>
    <w:rsid w:val="001F0C0D"/>
    <w:rsid w:val="001F6C3B"/>
    <w:rsid w:val="001F74B1"/>
    <w:rsid w:val="00204B9F"/>
    <w:rsid w:val="00204FE2"/>
    <w:rsid w:val="00210278"/>
    <w:rsid w:val="002105BF"/>
    <w:rsid w:val="00210E60"/>
    <w:rsid w:val="002139CC"/>
    <w:rsid w:val="00214ECE"/>
    <w:rsid w:val="0022290D"/>
    <w:rsid w:val="00225963"/>
    <w:rsid w:val="00231E33"/>
    <w:rsid w:val="0023303D"/>
    <w:rsid w:val="00233314"/>
    <w:rsid w:val="00234C2C"/>
    <w:rsid w:val="00235801"/>
    <w:rsid w:val="002361BB"/>
    <w:rsid w:val="0023772D"/>
    <w:rsid w:val="0024462E"/>
    <w:rsid w:val="002558ED"/>
    <w:rsid w:val="002609FF"/>
    <w:rsid w:val="00262824"/>
    <w:rsid w:val="0026301A"/>
    <w:rsid w:val="0026330A"/>
    <w:rsid w:val="00263A4A"/>
    <w:rsid w:val="00267345"/>
    <w:rsid w:val="00275CB9"/>
    <w:rsid w:val="00275DC6"/>
    <w:rsid w:val="00276672"/>
    <w:rsid w:val="002806F6"/>
    <w:rsid w:val="00282EA9"/>
    <w:rsid w:val="002832C0"/>
    <w:rsid w:val="0028574D"/>
    <w:rsid w:val="0028641B"/>
    <w:rsid w:val="00290925"/>
    <w:rsid w:val="00292052"/>
    <w:rsid w:val="002923B5"/>
    <w:rsid w:val="0029371E"/>
    <w:rsid w:val="002A2974"/>
    <w:rsid w:val="002A3655"/>
    <w:rsid w:val="002B0F9A"/>
    <w:rsid w:val="002B3B98"/>
    <w:rsid w:val="002B3FB6"/>
    <w:rsid w:val="002C25CC"/>
    <w:rsid w:val="002C57BE"/>
    <w:rsid w:val="002D0E1E"/>
    <w:rsid w:val="002E09E8"/>
    <w:rsid w:val="002E2062"/>
    <w:rsid w:val="002E5384"/>
    <w:rsid w:val="002F1B80"/>
    <w:rsid w:val="002F2621"/>
    <w:rsid w:val="002F2C38"/>
    <w:rsid w:val="002F784F"/>
    <w:rsid w:val="003024CD"/>
    <w:rsid w:val="003028EB"/>
    <w:rsid w:val="003066CC"/>
    <w:rsid w:val="00313FA2"/>
    <w:rsid w:val="0031689E"/>
    <w:rsid w:val="0032273A"/>
    <w:rsid w:val="00324014"/>
    <w:rsid w:val="00324188"/>
    <w:rsid w:val="003304BB"/>
    <w:rsid w:val="003316C8"/>
    <w:rsid w:val="00334C65"/>
    <w:rsid w:val="003353B0"/>
    <w:rsid w:val="003354C0"/>
    <w:rsid w:val="003370A2"/>
    <w:rsid w:val="0033780F"/>
    <w:rsid w:val="00340F51"/>
    <w:rsid w:val="00345B5F"/>
    <w:rsid w:val="00346B4E"/>
    <w:rsid w:val="0034768E"/>
    <w:rsid w:val="0035047D"/>
    <w:rsid w:val="00350A95"/>
    <w:rsid w:val="00355979"/>
    <w:rsid w:val="0035760F"/>
    <w:rsid w:val="00357D51"/>
    <w:rsid w:val="00361C19"/>
    <w:rsid w:val="0036348A"/>
    <w:rsid w:val="00364C0E"/>
    <w:rsid w:val="00365ACD"/>
    <w:rsid w:val="00375846"/>
    <w:rsid w:val="003765DA"/>
    <w:rsid w:val="00376A55"/>
    <w:rsid w:val="00382783"/>
    <w:rsid w:val="0038447C"/>
    <w:rsid w:val="0038563C"/>
    <w:rsid w:val="00395769"/>
    <w:rsid w:val="003B6B89"/>
    <w:rsid w:val="003C5739"/>
    <w:rsid w:val="003C5E01"/>
    <w:rsid w:val="003D06AD"/>
    <w:rsid w:val="003D3FA1"/>
    <w:rsid w:val="003D71AF"/>
    <w:rsid w:val="003D787A"/>
    <w:rsid w:val="003D7A86"/>
    <w:rsid w:val="003D7CF1"/>
    <w:rsid w:val="003E2E95"/>
    <w:rsid w:val="003E5EEF"/>
    <w:rsid w:val="003E5F5D"/>
    <w:rsid w:val="00400FEE"/>
    <w:rsid w:val="004070D2"/>
    <w:rsid w:val="00414447"/>
    <w:rsid w:val="00414C02"/>
    <w:rsid w:val="00417AF9"/>
    <w:rsid w:val="0042136D"/>
    <w:rsid w:val="00423100"/>
    <w:rsid w:val="0042398D"/>
    <w:rsid w:val="00426FAD"/>
    <w:rsid w:val="00436638"/>
    <w:rsid w:val="00437A57"/>
    <w:rsid w:val="00447329"/>
    <w:rsid w:val="00460EE4"/>
    <w:rsid w:val="00461268"/>
    <w:rsid w:val="004618ED"/>
    <w:rsid w:val="004629BA"/>
    <w:rsid w:val="0046496B"/>
    <w:rsid w:val="00472061"/>
    <w:rsid w:val="00474927"/>
    <w:rsid w:val="0047536F"/>
    <w:rsid w:val="00475AA3"/>
    <w:rsid w:val="00475C01"/>
    <w:rsid w:val="00480E92"/>
    <w:rsid w:val="00480F1B"/>
    <w:rsid w:val="00482934"/>
    <w:rsid w:val="0048301D"/>
    <w:rsid w:val="00485554"/>
    <w:rsid w:val="00485DE6"/>
    <w:rsid w:val="004875D0"/>
    <w:rsid w:val="00491328"/>
    <w:rsid w:val="00491CB6"/>
    <w:rsid w:val="004920B7"/>
    <w:rsid w:val="00494109"/>
    <w:rsid w:val="00494203"/>
    <w:rsid w:val="004A46FE"/>
    <w:rsid w:val="004B0894"/>
    <w:rsid w:val="004B1F22"/>
    <w:rsid w:val="004C0D4E"/>
    <w:rsid w:val="004C59CB"/>
    <w:rsid w:val="004C5AF4"/>
    <w:rsid w:val="004C7C1E"/>
    <w:rsid w:val="004D1A7D"/>
    <w:rsid w:val="004D3AC4"/>
    <w:rsid w:val="004D5246"/>
    <w:rsid w:val="004D5699"/>
    <w:rsid w:val="004D6D69"/>
    <w:rsid w:val="004E2B43"/>
    <w:rsid w:val="004E4F8D"/>
    <w:rsid w:val="004F0002"/>
    <w:rsid w:val="004F42F0"/>
    <w:rsid w:val="004F49B9"/>
    <w:rsid w:val="004F6E34"/>
    <w:rsid w:val="00500A35"/>
    <w:rsid w:val="00505058"/>
    <w:rsid w:val="00506194"/>
    <w:rsid w:val="005063B8"/>
    <w:rsid w:val="0050699D"/>
    <w:rsid w:val="00511299"/>
    <w:rsid w:val="005115B2"/>
    <w:rsid w:val="00511AE1"/>
    <w:rsid w:val="00512152"/>
    <w:rsid w:val="005122D1"/>
    <w:rsid w:val="0051256F"/>
    <w:rsid w:val="005135C2"/>
    <w:rsid w:val="0051433F"/>
    <w:rsid w:val="00516400"/>
    <w:rsid w:val="0052022F"/>
    <w:rsid w:val="0052206C"/>
    <w:rsid w:val="00523ED7"/>
    <w:rsid w:val="005258C9"/>
    <w:rsid w:val="00525F74"/>
    <w:rsid w:val="00526215"/>
    <w:rsid w:val="00533B76"/>
    <w:rsid w:val="00534C0A"/>
    <w:rsid w:val="005372FD"/>
    <w:rsid w:val="00537A6A"/>
    <w:rsid w:val="00540691"/>
    <w:rsid w:val="005412A5"/>
    <w:rsid w:val="00543D24"/>
    <w:rsid w:val="00544A8E"/>
    <w:rsid w:val="00546B67"/>
    <w:rsid w:val="00552F07"/>
    <w:rsid w:val="0056450D"/>
    <w:rsid w:val="00565588"/>
    <w:rsid w:val="00565856"/>
    <w:rsid w:val="00566CB1"/>
    <w:rsid w:val="00570618"/>
    <w:rsid w:val="0057401B"/>
    <w:rsid w:val="00582CAE"/>
    <w:rsid w:val="00584015"/>
    <w:rsid w:val="00584BA6"/>
    <w:rsid w:val="00591A91"/>
    <w:rsid w:val="005942BB"/>
    <w:rsid w:val="005968A9"/>
    <w:rsid w:val="005A0EA1"/>
    <w:rsid w:val="005A4AE7"/>
    <w:rsid w:val="005A799E"/>
    <w:rsid w:val="005B36C0"/>
    <w:rsid w:val="005B3F23"/>
    <w:rsid w:val="005B7978"/>
    <w:rsid w:val="005C0783"/>
    <w:rsid w:val="005C2B4E"/>
    <w:rsid w:val="005C2FBB"/>
    <w:rsid w:val="005D2A84"/>
    <w:rsid w:val="005D2F29"/>
    <w:rsid w:val="005D6291"/>
    <w:rsid w:val="005E208B"/>
    <w:rsid w:val="005E45A1"/>
    <w:rsid w:val="005E5407"/>
    <w:rsid w:val="005E69F5"/>
    <w:rsid w:val="005F0DAC"/>
    <w:rsid w:val="005F1E06"/>
    <w:rsid w:val="005F2F27"/>
    <w:rsid w:val="005F3482"/>
    <w:rsid w:val="005F4ED8"/>
    <w:rsid w:val="005F5480"/>
    <w:rsid w:val="005F60B3"/>
    <w:rsid w:val="005F6331"/>
    <w:rsid w:val="0060062D"/>
    <w:rsid w:val="00600B6B"/>
    <w:rsid w:val="006063A6"/>
    <w:rsid w:val="0061387A"/>
    <w:rsid w:val="00615EA4"/>
    <w:rsid w:val="00630D45"/>
    <w:rsid w:val="00630E0B"/>
    <w:rsid w:val="00631233"/>
    <w:rsid w:val="00632D25"/>
    <w:rsid w:val="0063585A"/>
    <w:rsid w:val="0064212C"/>
    <w:rsid w:val="006442FE"/>
    <w:rsid w:val="0064462C"/>
    <w:rsid w:val="006458D8"/>
    <w:rsid w:val="0064642B"/>
    <w:rsid w:val="0065114D"/>
    <w:rsid w:val="00651C2A"/>
    <w:rsid w:val="0065251D"/>
    <w:rsid w:val="006552A0"/>
    <w:rsid w:val="00660B39"/>
    <w:rsid w:val="00664F97"/>
    <w:rsid w:val="0066644D"/>
    <w:rsid w:val="00667854"/>
    <w:rsid w:val="00670648"/>
    <w:rsid w:val="0067138C"/>
    <w:rsid w:val="006740B3"/>
    <w:rsid w:val="00697367"/>
    <w:rsid w:val="006A012B"/>
    <w:rsid w:val="006B0322"/>
    <w:rsid w:val="006B6335"/>
    <w:rsid w:val="006C1C74"/>
    <w:rsid w:val="006C296B"/>
    <w:rsid w:val="006D0009"/>
    <w:rsid w:val="006D2823"/>
    <w:rsid w:val="006D3DE0"/>
    <w:rsid w:val="006D748B"/>
    <w:rsid w:val="006E50C8"/>
    <w:rsid w:val="006E6410"/>
    <w:rsid w:val="006F0070"/>
    <w:rsid w:val="006F0CCC"/>
    <w:rsid w:val="006F0F2B"/>
    <w:rsid w:val="006F5971"/>
    <w:rsid w:val="007008E5"/>
    <w:rsid w:val="0070119D"/>
    <w:rsid w:val="007011D0"/>
    <w:rsid w:val="00704367"/>
    <w:rsid w:val="007049F3"/>
    <w:rsid w:val="00711D78"/>
    <w:rsid w:val="00714568"/>
    <w:rsid w:val="007167E8"/>
    <w:rsid w:val="007167F3"/>
    <w:rsid w:val="00716F41"/>
    <w:rsid w:val="00721684"/>
    <w:rsid w:val="007237BD"/>
    <w:rsid w:val="007273E7"/>
    <w:rsid w:val="0073329D"/>
    <w:rsid w:val="0073645E"/>
    <w:rsid w:val="00736C0B"/>
    <w:rsid w:val="007419BD"/>
    <w:rsid w:val="00742837"/>
    <w:rsid w:val="007443F6"/>
    <w:rsid w:val="0075034F"/>
    <w:rsid w:val="007519FE"/>
    <w:rsid w:val="00753683"/>
    <w:rsid w:val="007619BC"/>
    <w:rsid w:val="0076731E"/>
    <w:rsid w:val="0077262B"/>
    <w:rsid w:val="00773A76"/>
    <w:rsid w:val="00775014"/>
    <w:rsid w:val="00776054"/>
    <w:rsid w:val="007814C3"/>
    <w:rsid w:val="00782333"/>
    <w:rsid w:val="00784556"/>
    <w:rsid w:val="00784EC3"/>
    <w:rsid w:val="00785070"/>
    <w:rsid w:val="007939F5"/>
    <w:rsid w:val="00794509"/>
    <w:rsid w:val="007970CF"/>
    <w:rsid w:val="007A0D44"/>
    <w:rsid w:val="007A4ABF"/>
    <w:rsid w:val="007A51F4"/>
    <w:rsid w:val="007B078B"/>
    <w:rsid w:val="007B2DA1"/>
    <w:rsid w:val="007B315B"/>
    <w:rsid w:val="007B5253"/>
    <w:rsid w:val="007C07D4"/>
    <w:rsid w:val="007C0BF1"/>
    <w:rsid w:val="007C5B70"/>
    <w:rsid w:val="007C662F"/>
    <w:rsid w:val="007D0C37"/>
    <w:rsid w:val="007D0C97"/>
    <w:rsid w:val="007D3D4B"/>
    <w:rsid w:val="007E01FB"/>
    <w:rsid w:val="007E1CD2"/>
    <w:rsid w:val="007E3EE8"/>
    <w:rsid w:val="007E3FDC"/>
    <w:rsid w:val="007E7739"/>
    <w:rsid w:val="007F04A4"/>
    <w:rsid w:val="007F0769"/>
    <w:rsid w:val="007F33B9"/>
    <w:rsid w:val="007F3CDA"/>
    <w:rsid w:val="007F5120"/>
    <w:rsid w:val="007F6121"/>
    <w:rsid w:val="0080218C"/>
    <w:rsid w:val="0080274F"/>
    <w:rsid w:val="008027E7"/>
    <w:rsid w:val="00804D15"/>
    <w:rsid w:val="008066C3"/>
    <w:rsid w:val="00812976"/>
    <w:rsid w:val="00817CB7"/>
    <w:rsid w:val="0082481F"/>
    <w:rsid w:val="00825CDD"/>
    <w:rsid w:val="00830ECA"/>
    <w:rsid w:val="008338DC"/>
    <w:rsid w:val="00843799"/>
    <w:rsid w:val="00847732"/>
    <w:rsid w:val="008509C4"/>
    <w:rsid w:val="00856B1A"/>
    <w:rsid w:val="00870C3C"/>
    <w:rsid w:val="00870F59"/>
    <w:rsid w:val="0087437A"/>
    <w:rsid w:val="00876A12"/>
    <w:rsid w:val="00877038"/>
    <w:rsid w:val="00877C9C"/>
    <w:rsid w:val="00880B5C"/>
    <w:rsid w:val="00882E1D"/>
    <w:rsid w:val="00883C02"/>
    <w:rsid w:val="00884359"/>
    <w:rsid w:val="008916BE"/>
    <w:rsid w:val="00892C8D"/>
    <w:rsid w:val="00895DA3"/>
    <w:rsid w:val="00896F9D"/>
    <w:rsid w:val="00897403"/>
    <w:rsid w:val="008979D7"/>
    <w:rsid w:val="008A0B67"/>
    <w:rsid w:val="008A3097"/>
    <w:rsid w:val="008B494A"/>
    <w:rsid w:val="008B50D5"/>
    <w:rsid w:val="008C08BA"/>
    <w:rsid w:val="008C0B9F"/>
    <w:rsid w:val="008C0EE8"/>
    <w:rsid w:val="008C7113"/>
    <w:rsid w:val="008D41E7"/>
    <w:rsid w:val="008E0C4B"/>
    <w:rsid w:val="008E1776"/>
    <w:rsid w:val="008E5D1C"/>
    <w:rsid w:val="008F32D1"/>
    <w:rsid w:val="00901033"/>
    <w:rsid w:val="00904829"/>
    <w:rsid w:val="0090682E"/>
    <w:rsid w:val="00907D61"/>
    <w:rsid w:val="009125F6"/>
    <w:rsid w:val="009140A0"/>
    <w:rsid w:val="00915A0B"/>
    <w:rsid w:val="00915B11"/>
    <w:rsid w:val="00917A7C"/>
    <w:rsid w:val="009202DD"/>
    <w:rsid w:val="009272CA"/>
    <w:rsid w:val="009306E2"/>
    <w:rsid w:val="00933C2B"/>
    <w:rsid w:val="00937D39"/>
    <w:rsid w:val="009426BC"/>
    <w:rsid w:val="00944215"/>
    <w:rsid w:val="00944F45"/>
    <w:rsid w:val="00945A48"/>
    <w:rsid w:val="00946233"/>
    <w:rsid w:val="00953073"/>
    <w:rsid w:val="00954EB1"/>
    <w:rsid w:val="0096181D"/>
    <w:rsid w:val="00965D4F"/>
    <w:rsid w:val="00967ADC"/>
    <w:rsid w:val="009701CC"/>
    <w:rsid w:val="00972212"/>
    <w:rsid w:val="0097470C"/>
    <w:rsid w:val="009775E0"/>
    <w:rsid w:val="00980009"/>
    <w:rsid w:val="009826D2"/>
    <w:rsid w:val="009840B5"/>
    <w:rsid w:val="00985D75"/>
    <w:rsid w:val="00987250"/>
    <w:rsid w:val="00990605"/>
    <w:rsid w:val="0099696C"/>
    <w:rsid w:val="00996FBB"/>
    <w:rsid w:val="00997EA3"/>
    <w:rsid w:val="009B00B3"/>
    <w:rsid w:val="009B0975"/>
    <w:rsid w:val="009B2AB2"/>
    <w:rsid w:val="009B585B"/>
    <w:rsid w:val="009B5B5D"/>
    <w:rsid w:val="009C21BD"/>
    <w:rsid w:val="009C2C38"/>
    <w:rsid w:val="009C3B48"/>
    <w:rsid w:val="009C54F1"/>
    <w:rsid w:val="009C7DA1"/>
    <w:rsid w:val="009D1A0D"/>
    <w:rsid w:val="009D21BD"/>
    <w:rsid w:val="009E180C"/>
    <w:rsid w:val="009F175B"/>
    <w:rsid w:val="009F725D"/>
    <w:rsid w:val="00A01AF2"/>
    <w:rsid w:val="00A020F8"/>
    <w:rsid w:val="00A065F8"/>
    <w:rsid w:val="00A139BA"/>
    <w:rsid w:val="00A14633"/>
    <w:rsid w:val="00A176E1"/>
    <w:rsid w:val="00A2082E"/>
    <w:rsid w:val="00A24376"/>
    <w:rsid w:val="00A24EAF"/>
    <w:rsid w:val="00A317F1"/>
    <w:rsid w:val="00A32DAF"/>
    <w:rsid w:val="00A40704"/>
    <w:rsid w:val="00A41B4F"/>
    <w:rsid w:val="00A4239F"/>
    <w:rsid w:val="00A4249D"/>
    <w:rsid w:val="00A429CC"/>
    <w:rsid w:val="00A4350B"/>
    <w:rsid w:val="00A4359F"/>
    <w:rsid w:val="00A4473D"/>
    <w:rsid w:val="00A4607F"/>
    <w:rsid w:val="00A52D3A"/>
    <w:rsid w:val="00A55036"/>
    <w:rsid w:val="00A600AE"/>
    <w:rsid w:val="00A651CF"/>
    <w:rsid w:val="00A65837"/>
    <w:rsid w:val="00A67F04"/>
    <w:rsid w:val="00A72422"/>
    <w:rsid w:val="00A75DD2"/>
    <w:rsid w:val="00A8551F"/>
    <w:rsid w:val="00A86ACF"/>
    <w:rsid w:val="00A90E12"/>
    <w:rsid w:val="00A948C5"/>
    <w:rsid w:val="00AA2DBA"/>
    <w:rsid w:val="00AA36A6"/>
    <w:rsid w:val="00AA3CDE"/>
    <w:rsid w:val="00AA7B32"/>
    <w:rsid w:val="00AA7EA6"/>
    <w:rsid w:val="00AB650A"/>
    <w:rsid w:val="00AC008F"/>
    <w:rsid w:val="00AC09F2"/>
    <w:rsid w:val="00AC2606"/>
    <w:rsid w:val="00AC2656"/>
    <w:rsid w:val="00AC2DA1"/>
    <w:rsid w:val="00AC310C"/>
    <w:rsid w:val="00AC3457"/>
    <w:rsid w:val="00AC4BE8"/>
    <w:rsid w:val="00AC4EB9"/>
    <w:rsid w:val="00AD165D"/>
    <w:rsid w:val="00AD3B73"/>
    <w:rsid w:val="00AD771D"/>
    <w:rsid w:val="00AE092A"/>
    <w:rsid w:val="00AE2FA3"/>
    <w:rsid w:val="00AE5AAC"/>
    <w:rsid w:val="00AF0484"/>
    <w:rsid w:val="00AF14E5"/>
    <w:rsid w:val="00AF197C"/>
    <w:rsid w:val="00AF2885"/>
    <w:rsid w:val="00AF3497"/>
    <w:rsid w:val="00AF50B8"/>
    <w:rsid w:val="00AF5494"/>
    <w:rsid w:val="00AF7A2D"/>
    <w:rsid w:val="00B01829"/>
    <w:rsid w:val="00B06474"/>
    <w:rsid w:val="00B06A12"/>
    <w:rsid w:val="00B06FA4"/>
    <w:rsid w:val="00B10164"/>
    <w:rsid w:val="00B11514"/>
    <w:rsid w:val="00B17789"/>
    <w:rsid w:val="00B2380F"/>
    <w:rsid w:val="00B23A21"/>
    <w:rsid w:val="00B2405C"/>
    <w:rsid w:val="00B262A3"/>
    <w:rsid w:val="00B26EB0"/>
    <w:rsid w:val="00B27150"/>
    <w:rsid w:val="00B3296C"/>
    <w:rsid w:val="00B370BE"/>
    <w:rsid w:val="00B3746A"/>
    <w:rsid w:val="00B37E02"/>
    <w:rsid w:val="00B43B9F"/>
    <w:rsid w:val="00B45D35"/>
    <w:rsid w:val="00B474C9"/>
    <w:rsid w:val="00B50CD7"/>
    <w:rsid w:val="00B52F0A"/>
    <w:rsid w:val="00B53FE8"/>
    <w:rsid w:val="00B54393"/>
    <w:rsid w:val="00B55ED9"/>
    <w:rsid w:val="00B576AA"/>
    <w:rsid w:val="00B6253B"/>
    <w:rsid w:val="00B70CF3"/>
    <w:rsid w:val="00B72FCF"/>
    <w:rsid w:val="00B74A59"/>
    <w:rsid w:val="00B7615E"/>
    <w:rsid w:val="00B7673C"/>
    <w:rsid w:val="00B76C6D"/>
    <w:rsid w:val="00B801AD"/>
    <w:rsid w:val="00B8187A"/>
    <w:rsid w:val="00B878EC"/>
    <w:rsid w:val="00B964AF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C732F"/>
    <w:rsid w:val="00BD3ABF"/>
    <w:rsid w:val="00BE3996"/>
    <w:rsid w:val="00BE475C"/>
    <w:rsid w:val="00BE6C81"/>
    <w:rsid w:val="00C04668"/>
    <w:rsid w:val="00C071A7"/>
    <w:rsid w:val="00C171A7"/>
    <w:rsid w:val="00C240D6"/>
    <w:rsid w:val="00C26F2A"/>
    <w:rsid w:val="00C36787"/>
    <w:rsid w:val="00C37871"/>
    <w:rsid w:val="00C420DB"/>
    <w:rsid w:val="00C44FC7"/>
    <w:rsid w:val="00C47D72"/>
    <w:rsid w:val="00C50D2B"/>
    <w:rsid w:val="00C5524E"/>
    <w:rsid w:val="00C558ED"/>
    <w:rsid w:val="00C56591"/>
    <w:rsid w:val="00C609CB"/>
    <w:rsid w:val="00C63EBD"/>
    <w:rsid w:val="00C73B8C"/>
    <w:rsid w:val="00C7799E"/>
    <w:rsid w:val="00C828F8"/>
    <w:rsid w:val="00C85996"/>
    <w:rsid w:val="00C91793"/>
    <w:rsid w:val="00C965C4"/>
    <w:rsid w:val="00C97D66"/>
    <w:rsid w:val="00CA0130"/>
    <w:rsid w:val="00CA0D9D"/>
    <w:rsid w:val="00CA1DF4"/>
    <w:rsid w:val="00CA3495"/>
    <w:rsid w:val="00CA4EEE"/>
    <w:rsid w:val="00CA59EC"/>
    <w:rsid w:val="00CB19E1"/>
    <w:rsid w:val="00CB4EAB"/>
    <w:rsid w:val="00CB5D99"/>
    <w:rsid w:val="00CC09CC"/>
    <w:rsid w:val="00CC0E15"/>
    <w:rsid w:val="00CC5F6D"/>
    <w:rsid w:val="00CC729F"/>
    <w:rsid w:val="00CD2439"/>
    <w:rsid w:val="00CD7B43"/>
    <w:rsid w:val="00CE2FA3"/>
    <w:rsid w:val="00CE3C99"/>
    <w:rsid w:val="00CE4910"/>
    <w:rsid w:val="00CF01F3"/>
    <w:rsid w:val="00CF0980"/>
    <w:rsid w:val="00CF127D"/>
    <w:rsid w:val="00CF14E4"/>
    <w:rsid w:val="00CF632B"/>
    <w:rsid w:val="00D01203"/>
    <w:rsid w:val="00D01FEB"/>
    <w:rsid w:val="00D04CB7"/>
    <w:rsid w:val="00D06A2B"/>
    <w:rsid w:val="00D07E6A"/>
    <w:rsid w:val="00D14E4D"/>
    <w:rsid w:val="00D23DD4"/>
    <w:rsid w:val="00D24EFC"/>
    <w:rsid w:val="00D26A2B"/>
    <w:rsid w:val="00D4084F"/>
    <w:rsid w:val="00D42C94"/>
    <w:rsid w:val="00D45E56"/>
    <w:rsid w:val="00D5168C"/>
    <w:rsid w:val="00D525D1"/>
    <w:rsid w:val="00D663E4"/>
    <w:rsid w:val="00D669B8"/>
    <w:rsid w:val="00D67D9E"/>
    <w:rsid w:val="00D70E48"/>
    <w:rsid w:val="00D722C4"/>
    <w:rsid w:val="00D728D4"/>
    <w:rsid w:val="00D816DD"/>
    <w:rsid w:val="00D81D56"/>
    <w:rsid w:val="00D8349A"/>
    <w:rsid w:val="00D84061"/>
    <w:rsid w:val="00D87595"/>
    <w:rsid w:val="00D90C7E"/>
    <w:rsid w:val="00D925BF"/>
    <w:rsid w:val="00D929A8"/>
    <w:rsid w:val="00D937AB"/>
    <w:rsid w:val="00DA0B66"/>
    <w:rsid w:val="00DA411B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D7618"/>
    <w:rsid w:val="00DE0219"/>
    <w:rsid w:val="00DE34CA"/>
    <w:rsid w:val="00DE79BB"/>
    <w:rsid w:val="00E00A76"/>
    <w:rsid w:val="00E0207F"/>
    <w:rsid w:val="00E071AA"/>
    <w:rsid w:val="00E13357"/>
    <w:rsid w:val="00E13B1F"/>
    <w:rsid w:val="00E14665"/>
    <w:rsid w:val="00E209E7"/>
    <w:rsid w:val="00E2130F"/>
    <w:rsid w:val="00E258F9"/>
    <w:rsid w:val="00E268D4"/>
    <w:rsid w:val="00E32141"/>
    <w:rsid w:val="00E326ED"/>
    <w:rsid w:val="00E3536E"/>
    <w:rsid w:val="00E36B28"/>
    <w:rsid w:val="00E41B5E"/>
    <w:rsid w:val="00E44245"/>
    <w:rsid w:val="00E506A6"/>
    <w:rsid w:val="00E55FA5"/>
    <w:rsid w:val="00E67BD4"/>
    <w:rsid w:val="00E71102"/>
    <w:rsid w:val="00E71619"/>
    <w:rsid w:val="00E721B0"/>
    <w:rsid w:val="00E738EA"/>
    <w:rsid w:val="00E7476A"/>
    <w:rsid w:val="00E77AAD"/>
    <w:rsid w:val="00E8060F"/>
    <w:rsid w:val="00E8064E"/>
    <w:rsid w:val="00E8112D"/>
    <w:rsid w:val="00E81402"/>
    <w:rsid w:val="00E83DAC"/>
    <w:rsid w:val="00E85A4A"/>
    <w:rsid w:val="00E93E68"/>
    <w:rsid w:val="00E94244"/>
    <w:rsid w:val="00E96FDD"/>
    <w:rsid w:val="00EA2FE5"/>
    <w:rsid w:val="00EA4836"/>
    <w:rsid w:val="00EB40E7"/>
    <w:rsid w:val="00EB541E"/>
    <w:rsid w:val="00EC08F4"/>
    <w:rsid w:val="00EC201C"/>
    <w:rsid w:val="00EC316E"/>
    <w:rsid w:val="00EC602A"/>
    <w:rsid w:val="00EC69B7"/>
    <w:rsid w:val="00ED04E0"/>
    <w:rsid w:val="00ED2AD7"/>
    <w:rsid w:val="00ED60B2"/>
    <w:rsid w:val="00ED77BD"/>
    <w:rsid w:val="00EE013F"/>
    <w:rsid w:val="00EE3063"/>
    <w:rsid w:val="00EE6534"/>
    <w:rsid w:val="00EF0AE2"/>
    <w:rsid w:val="00EF0EB3"/>
    <w:rsid w:val="00F02300"/>
    <w:rsid w:val="00F10993"/>
    <w:rsid w:val="00F13E9E"/>
    <w:rsid w:val="00F17C7A"/>
    <w:rsid w:val="00F17D42"/>
    <w:rsid w:val="00F2020F"/>
    <w:rsid w:val="00F208D1"/>
    <w:rsid w:val="00F33399"/>
    <w:rsid w:val="00F35687"/>
    <w:rsid w:val="00F36FAB"/>
    <w:rsid w:val="00F440E1"/>
    <w:rsid w:val="00F44BB7"/>
    <w:rsid w:val="00F45214"/>
    <w:rsid w:val="00F520EE"/>
    <w:rsid w:val="00F52AE2"/>
    <w:rsid w:val="00F576B7"/>
    <w:rsid w:val="00F618CB"/>
    <w:rsid w:val="00F63F82"/>
    <w:rsid w:val="00F6643D"/>
    <w:rsid w:val="00F6653A"/>
    <w:rsid w:val="00F67D87"/>
    <w:rsid w:val="00F710A3"/>
    <w:rsid w:val="00F714EE"/>
    <w:rsid w:val="00F721E2"/>
    <w:rsid w:val="00F733F6"/>
    <w:rsid w:val="00F737DF"/>
    <w:rsid w:val="00F741C9"/>
    <w:rsid w:val="00F7653D"/>
    <w:rsid w:val="00F807E2"/>
    <w:rsid w:val="00F83CB6"/>
    <w:rsid w:val="00F927CF"/>
    <w:rsid w:val="00F92893"/>
    <w:rsid w:val="00F947B7"/>
    <w:rsid w:val="00F956EA"/>
    <w:rsid w:val="00F95C78"/>
    <w:rsid w:val="00F978DD"/>
    <w:rsid w:val="00FA33B9"/>
    <w:rsid w:val="00FA56F7"/>
    <w:rsid w:val="00FA5FD7"/>
    <w:rsid w:val="00FA6018"/>
    <w:rsid w:val="00FA6870"/>
    <w:rsid w:val="00FB353D"/>
    <w:rsid w:val="00FB4625"/>
    <w:rsid w:val="00FC1F2D"/>
    <w:rsid w:val="00FC45D8"/>
    <w:rsid w:val="00FD1F5A"/>
    <w:rsid w:val="00FD2F1C"/>
    <w:rsid w:val="00FD4749"/>
    <w:rsid w:val="00FD617F"/>
    <w:rsid w:val="00FE0861"/>
    <w:rsid w:val="00FE14F0"/>
    <w:rsid w:val="00FE1967"/>
    <w:rsid w:val="00FE23C2"/>
    <w:rsid w:val="00FE6351"/>
    <w:rsid w:val="00FE6DC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BodyText2">
    <w:name w:val="Body Text 2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 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BC732F"/>
    <w:pPr>
      <w:ind w:left="720"/>
      <w:contextualSpacing/>
    </w:pPr>
    <w:rPr>
      <w:rFonts w:ascii="Cambria" w:eastAsia="Times New Roman" w:hAnsi="Cambr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BodyText2">
    <w:name w:val="Body Text 2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 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BC732F"/>
    <w:pPr>
      <w:ind w:left="720"/>
      <w:contextualSpacing/>
    </w:pPr>
    <w:rPr>
      <w:rFonts w:ascii="Cambria" w:eastAsia="Times New Roman" w:hAnsi="Cambr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17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6</cp:revision>
  <cp:lastPrinted>2016-08-18T06:55:00Z</cp:lastPrinted>
  <dcterms:created xsi:type="dcterms:W3CDTF">2018-03-27T08:30:00Z</dcterms:created>
  <dcterms:modified xsi:type="dcterms:W3CDTF">2018-03-27T08:46:00Z</dcterms:modified>
</cp:coreProperties>
</file>