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109"/>
        <w:gridCol w:w="709"/>
        <w:gridCol w:w="850"/>
        <w:gridCol w:w="851"/>
        <w:gridCol w:w="425"/>
        <w:gridCol w:w="1376"/>
        <w:gridCol w:w="183"/>
        <w:gridCol w:w="709"/>
        <w:gridCol w:w="425"/>
        <w:gridCol w:w="567"/>
        <w:gridCol w:w="567"/>
        <w:gridCol w:w="1152"/>
      </w:tblGrid>
      <w:tr w:rsidR="00777B0D" w:rsidRPr="00ED09A4" w:rsidTr="00736EF9">
        <w:trPr>
          <w:trHeight w:hRule="exact" w:val="1134"/>
        </w:trPr>
        <w:tc>
          <w:tcPr>
            <w:tcW w:w="8631" w:type="dxa"/>
            <w:gridSpan w:val="13"/>
            <w:shd w:val="clear" w:color="auto" w:fill="auto"/>
          </w:tcPr>
          <w:p w:rsidR="006B6660" w:rsidRDefault="00777B0D" w:rsidP="00EF3A9B">
            <w:pPr>
              <w:spacing w:line="38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DE516B">
              <w:rPr>
                <w:rFonts w:ascii="Arial" w:hAnsi="Arial" w:cs="Arial"/>
                <w:b/>
                <w:sz w:val="36"/>
                <w:szCs w:val="36"/>
              </w:rPr>
              <w:t>Promozione economica dei nuclei</w:t>
            </w:r>
            <w:r w:rsidR="00DE516B" w:rsidRPr="00DE516B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</w:p>
          <w:p w:rsidR="00777B0D" w:rsidRPr="00DE516B" w:rsidRDefault="00EF3A9B" w:rsidP="00EF3A9B">
            <w:pPr>
              <w:spacing w:line="380" w:lineRule="exac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777B0D" w:rsidRPr="00DE516B">
              <w:rPr>
                <w:rFonts w:ascii="Arial" w:hAnsi="Arial" w:cs="Arial"/>
                <w:b/>
                <w:sz w:val="36"/>
                <w:szCs w:val="36"/>
              </w:rPr>
              <w:t xml:space="preserve">ichiesta dell’incentivo </w:t>
            </w:r>
            <w:r w:rsidR="006837A5" w:rsidRPr="00DE516B">
              <w:rPr>
                <w:rFonts w:ascii="Arial" w:hAnsi="Arial" w:cs="Arial"/>
                <w:b/>
                <w:sz w:val="36"/>
                <w:szCs w:val="36"/>
              </w:rPr>
              <w:t>per la</w:t>
            </w:r>
            <w:r w:rsidR="00777B0D" w:rsidRPr="00DE516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62456C" w:rsidRPr="00DE516B">
              <w:rPr>
                <w:rFonts w:ascii="Arial" w:hAnsi="Arial" w:cs="Arial"/>
                <w:b/>
                <w:sz w:val="36"/>
                <w:szCs w:val="36"/>
              </w:rPr>
              <w:t>decorazione delle vetrine</w:t>
            </w:r>
            <w:r w:rsidR="00777B0D" w:rsidRPr="00DE516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>per l’</w:t>
            </w:r>
            <w:r w:rsidR="00777B0D" w:rsidRPr="00DE516B">
              <w:rPr>
                <w:rFonts w:ascii="Arial" w:hAnsi="Arial" w:cs="Arial"/>
                <w:b/>
                <w:sz w:val="36"/>
                <w:szCs w:val="36"/>
              </w:rPr>
              <w:t xml:space="preserve">anno </w:t>
            </w:r>
            <w:r w:rsidR="00F328CD" w:rsidRPr="00DE516B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8CD" w:rsidRPr="00DE516B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="00F328CD" w:rsidRPr="00DE516B">
              <w:rPr>
                <w:rFonts w:ascii="Arial" w:hAnsi="Arial" w:cs="Arial"/>
                <w:b/>
                <w:sz w:val="36"/>
                <w:szCs w:val="36"/>
              </w:rPr>
            </w:r>
            <w:r w:rsidR="00F328CD" w:rsidRPr="00DE516B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bookmarkStart w:id="0" w:name="_GoBack"/>
            <w:r w:rsidR="00F328CD" w:rsidRPr="00DE516B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F328CD" w:rsidRPr="00DE516B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F328CD" w:rsidRPr="00DE516B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F328CD" w:rsidRPr="00DE516B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F328CD" w:rsidRPr="00DE516B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bookmarkEnd w:id="0"/>
            <w:r w:rsidR="00F328CD" w:rsidRPr="00DE516B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</w:tr>
      <w:tr w:rsidR="00615601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1134B9" w:rsidRPr="00A06734" w:rsidRDefault="001134B9" w:rsidP="00BF2480">
            <w:pPr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15601" w:rsidRPr="00A06734" w:rsidRDefault="00615601" w:rsidP="00BF2480">
            <w:pPr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06734">
              <w:rPr>
                <w:rFonts w:ascii="Arial" w:hAnsi="Arial" w:cs="Arial"/>
                <w:sz w:val="22"/>
                <w:szCs w:val="22"/>
                <w:u w:val="single"/>
              </w:rPr>
              <w:t>Da inoltrare</w:t>
            </w:r>
            <w:r w:rsidRPr="003171A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D45209" w:rsidRPr="003171A7">
              <w:rPr>
                <w:rFonts w:ascii="Arial" w:hAnsi="Arial" w:cs="Arial"/>
                <w:sz w:val="22"/>
                <w:szCs w:val="22"/>
              </w:rPr>
              <w:t xml:space="preserve">ll’ufficio </w:t>
            </w:r>
            <w:r w:rsidR="002E3324" w:rsidRPr="003171A7">
              <w:rPr>
                <w:rFonts w:ascii="Arial" w:hAnsi="Arial" w:cs="Arial"/>
                <w:sz w:val="22"/>
                <w:szCs w:val="22"/>
              </w:rPr>
              <w:t>sopra indicat</w:t>
            </w:r>
            <w:r w:rsidR="00D45209" w:rsidRPr="003171A7">
              <w:rPr>
                <w:rFonts w:ascii="Arial" w:hAnsi="Arial" w:cs="Arial"/>
                <w:sz w:val="22"/>
                <w:szCs w:val="22"/>
              </w:rPr>
              <w:t>o</w:t>
            </w:r>
            <w:r w:rsidRPr="00A0673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1352C0" w:rsidRPr="00664A02" w:rsidRDefault="001352C0" w:rsidP="00BF248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64A0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1742B" w:rsidRPr="00664A02">
              <w:rPr>
                <w:rFonts w:ascii="Arial" w:hAnsi="Arial" w:cs="Arial"/>
                <w:b/>
                <w:sz w:val="22"/>
                <w:szCs w:val="22"/>
              </w:rPr>
              <w:t xml:space="preserve">ntro </w:t>
            </w:r>
            <w:r w:rsidR="008965D4" w:rsidRPr="00664A02">
              <w:rPr>
                <w:rFonts w:ascii="Arial" w:hAnsi="Arial" w:cs="Arial"/>
                <w:b/>
                <w:sz w:val="22"/>
                <w:szCs w:val="22"/>
              </w:rPr>
              <w:t xml:space="preserve">il </w:t>
            </w:r>
            <w:r w:rsidRPr="00664A02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D45209" w:rsidRPr="00664A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71E7" w:rsidRPr="00664A02">
              <w:rPr>
                <w:rFonts w:ascii="Arial" w:hAnsi="Arial" w:cs="Arial"/>
                <w:b/>
                <w:sz w:val="22"/>
                <w:szCs w:val="22"/>
              </w:rPr>
              <w:t>dicembre de</w:t>
            </w:r>
            <w:r w:rsidR="00D45209" w:rsidRPr="00664A02">
              <w:rPr>
                <w:rFonts w:ascii="Arial" w:hAnsi="Arial" w:cs="Arial"/>
                <w:b/>
                <w:sz w:val="22"/>
                <w:szCs w:val="22"/>
              </w:rPr>
              <w:t>ll’anno considerato</w:t>
            </w:r>
          </w:p>
          <w:p w:rsidR="00170BB9" w:rsidRPr="003171A7" w:rsidRDefault="00170BB9" w:rsidP="00BF248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6734">
              <w:rPr>
                <w:rFonts w:ascii="Arial" w:hAnsi="Arial" w:cs="Arial"/>
                <w:sz w:val="22"/>
                <w:szCs w:val="22"/>
                <w:u w:val="single"/>
              </w:rPr>
              <w:t>unitam</w:t>
            </w:r>
            <w:r w:rsidR="00916FEF" w:rsidRPr="00A06734">
              <w:rPr>
                <w:rFonts w:ascii="Arial" w:hAnsi="Arial" w:cs="Arial"/>
                <w:sz w:val="22"/>
                <w:szCs w:val="22"/>
                <w:u w:val="single"/>
              </w:rPr>
              <w:t>ente</w:t>
            </w:r>
            <w:r w:rsidR="00916FEF" w:rsidRPr="00317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9B7" w:rsidRPr="003171A7">
              <w:rPr>
                <w:rFonts w:ascii="Arial" w:hAnsi="Arial" w:cs="Arial"/>
                <w:sz w:val="22"/>
                <w:szCs w:val="22"/>
              </w:rPr>
              <w:t xml:space="preserve">agli allegati </w:t>
            </w:r>
            <w:r w:rsidR="00635B24" w:rsidRPr="003171A7">
              <w:rPr>
                <w:rFonts w:ascii="Arial" w:hAnsi="Arial" w:cs="Arial"/>
                <w:sz w:val="22"/>
                <w:szCs w:val="22"/>
              </w:rPr>
              <w:t>previsti</w:t>
            </w:r>
            <w:r w:rsidR="009806D8" w:rsidRPr="003171A7">
              <w:rPr>
                <w:rFonts w:ascii="Arial" w:hAnsi="Arial" w:cs="Arial"/>
                <w:sz w:val="22"/>
                <w:szCs w:val="22"/>
              </w:rPr>
              <w:t xml:space="preserve"> dal «Regolamento comunale per la promozione economica dei nuclei»  del 1° gennaio 2018</w:t>
            </w:r>
          </w:p>
          <w:p w:rsidR="000D49B7" w:rsidRPr="00220332" w:rsidRDefault="00755DFA" w:rsidP="00BF2480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D49B7" w:rsidRPr="00220332">
              <w:rPr>
                <w:rFonts w:ascii="Arial" w:hAnsi="Arial" w:cs="Arial"/>
                <w:sz w:val="22"/>
                <w:szCs w:val="22"/>
              </w:rPr>
              <w:t xml:space="preserve">copia </w:t>
            </w:r>
            <w:r w:rsidR="000D49B7">
              <w:rPr>
                <w:rFonts w:ascii="Arial" w:hAnsi="Arial" w:cs="Arial"/>
                <w:sz w:val="22"/>
                <w:szCs w:val="22"/>
              </w:rPr>
              <w:t>c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>ontratto di locazione o estratto di proprietà del luogo nel quale si esercita</w:t>
            </w:r>
          </w:p>
          <w:p w:rsidR="005A4FB9" w:rsidRDefault="00755DFA" w:rsidP="00BF2480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49B7" w:rsidRPr="00220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9B7">
              <w:rPr>
                <w:rFonts w:ascii="Arial" w:hAnsi="Arial" w:cs="Arial"/>
                <w:sz w:val="22"/>
                <w:szCs w:val="22"/>
              </w:rPr>
              <w:t>copia g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 xml:space="preserve">iustificativi </w:t>
            </w:r>
            <w:r w:rsidR="002D3FFE">
              <w:rPr>
                <w:rFonts w:ascii="Arial" w:hAnsi="Arial" w:cs="Arial"/>
                <w:sz w:val="22"/>
                <w:szCs w:val="22"/>
              </w:rPr>
              <w:t>per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6EF9">
              <w:rPr>
                <w:rFonts w:ascii="Arial" w:hAnsi="Arial" w:cs="Arial"/>
                <w:sz w:val="22"/>
                <w:szCs w:val="22"/>
              </w:rPr>
              <w:t>prestazioni</w:t>
            </w:r>
            <w:r w:rsidR="000D49B7" w:rsidRPr="00444D2F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D8049B">
              <w:rPr>
                <w:rFonts w:ascii="Arial" w:hAnsi="Arial" w:cs="Arial"/>
                <w:sz w:val="22"/>
                <w:szCs w:val="22"/>
              </w:rPr>
              <w:t>materiale acquistati per la decorazione</w:t>
            </w:r>
          </w:p>
          <w:p w:rsidR="009806D8" w:rsidRPr="009806D8" w:rsidRDefault="009806D8" w:rsidP="009806D8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11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EA7011" w:rsidRPr="00F545C2" w:rsidRDefault="00EA7011" w:rsidP="00F545C2">
            <w:p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45C2">
              <w:rPr>
                <w:rFonts w:ascii="Arial" w:hAnsi="Arial" w:cs="Arial"/>
                <w:b/>
                <w:sz w:val="22"/>
                <w:szCs w:val="22"/>
              </w:rPr>
              <w:t>Premessa</w:t>
            </w:r>
          </w:p>
        </w:tc>
      </w:tr>
      <w:tr w:rsidR="00EA7011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B711AB" w:rsidRDefault="00EA7011" w:rsidP="00EF63D4">
            <w:pPr>
              <w:spacing w:line="200" w:lineRule="exact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09A4">
              <w:rPr>
                <w:rFonts w:ascii="Arial" w:hAnsi="Arial" w:cs="Arial"/>
                <w:sz w:val="16"/>
                <w:szCs w:val="16"/>
              </w:rPr>
              <w:t xml:space="preserve">L’incentivo di </w:t>
            </w:r>
            <w:r w:rsidR="0062456C">
              <w:rPr>
                <w:rFonts w:ascii="Arial" w:hAnsi="Arial" w:cs="Arial"/>
                <w:sz w:val="16"/>
                <w:szCs w:val="16"/>
              </w:rPr>
              <w:t>decorazione delle vetrine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 mira a</w:t>
            </w:r>
            <w:r w:rsidR="0062456C" w:rsidRPr="00EF3A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2456C" w:rsidRPr="00EF3A9B">
              <w:rPr>
                <w:rFonts w:ascii="Arial" w:hAnsi="Arial" w:cs="Arial"/>
                <w:sz w:val="16"/>
                <w:szCs w:val="16"/>
                <w:u w:val="single"/>
              </w:rPr>
              <w:t>sostenere</w:t>
            </w:r>
            <w:r w:rsidR="0062456C">
              <w:rPr>
                <w:rFonts w:ascii="Arial" w:hAnsi="Arial" w:cs="Arial"/>
                <w:sz w:val="16"/>
                <w:szCs w:val="16"/>
              </w:rPr>
              <w:t xml:space="preserve"> attività economiche </w:t>
            </w:r>
            <w:r w:rsidR="00296648">
              <w:rPr>
                <w:rFonts w:ascii="Arial" w:hAnsi="Arial" w:cs="Arial"/>
                <w:sz w:val="16"/>
                <w:szCs w:val="16"/>
              </w:rPr>
              <w:t xml:space="preserve">(società di persone o di capitale) </w:t>
            </w:r>
            <w:r w:rsidR="0062456C">
              <w:rPr>
                <w:rFonts w:ascii="Arial" w:hAnsi="Arial" w:cs="Arial"/>
                <w:sz w:val="16"/>
                <w:szCs w:val="16"/>
              </w:rPr>
              <w:t xml:space="preserve">che contribuiscono ad animare e contraddistinguere 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i nuclei </w:t>
            </w:r>
            <w:r w:rsidR="005C333B">
              <w:rPr>
                <w:rFonts w:ascii="Arial" w:hAnsi="Arial" w:cs="Arial"/>
                <w:sz w:val="16"/>
                <w:szCs w:val="16"/>
              </w:rPr>
              <w:t xml:space="preserve">(perimetri definiti nei piani regolatori) </w:t>
            </w:r>
            <w:r w:rsidR="005C333B" w:rsidRPr="00ED09A4">
              <w:rPr>
                <w:rFonts w:ascii="Arial" w:hAnsi="Arial" w:cs="Arial"/>
                <w:sz w:val="16"/>
                <w:szCs w:val="16"/>
              </w:rPr>
              <w:t>della Città di Mendrisio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F3A9B">
              <w:rPr>
                <w:rFonts w:ascii="Arial" w:hAnsi="Arial" w:cs="Arial"/>
                <w:sz w:val="16"/>
                <w:szCs w:val="16"/>
                <w:u w:val="single"/>
              </w:rPr>
              <w:t>Possono</w:t>
            </w:r>
            <w:r w:rsidRPr="00EF3A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3A9B">
              <w:rPr>
                <w:rFonts w:ascii="Arial" w:hAnsi="Arial" w:cs="Arial"/>
                <w:sz w:val="16"/>
                <w:szCs w:val="16"/>
              </w:rPr>
              <w:t xml:space="preserve">quindi richiedere l’incentivo </w:t>
            </w:r>
            <w:r w:rsidR="00EF3A9B">
              <w:rPr>
                <w:rFonts w:ascii="Arial" w:hAnsi="Arial" w:cs="Arial"/>
                <w:sz w:val="16"/>
                <w:szCs w:val="16"/>
              </w:rPr>
              <w:t xml:space="preserve">le attività </w:t>
            </w:r>
            <w:r w:rsidR="005571E7">
              <w:rPr>
                <w:rFonts w:ascii="Arial" w:hAnsi="Arial" w:cs="Arial"/>
                <w:sz w:val="16"/>
                <w:szCs w:val="16"/>
              </w:rPr>
              <w:t xml:space="preserve">ubicate </w:t>
            </w:r>
            <w:r w:rsidR="005571E7" w:rsidRPr="00410598">
              <w:rPr>
                <w:rFonts w:ascii="Arial" w:hAnsi="Arial" w:cs="Arial"/>
                <w:sz w:val="16"/>
                <w:szCs w:val="16"/>
              </w:rPr>
              <w:t>al pianoterra</w:t>
            </w:r>
            <w:r w:rsidR="00410598" w:rsidRPr="00410598">
              <w:rPr>
                <w:rFonts w:ascii="Arial" w:hAnsi="Arial" w:cs="Arial"/>
                <w:sz w:val="16"/>
                <w:szCs w:val="16"/>
              </w:rPr>
              <w:t xml:space="preserve"> di un nucleo cittadino</w:t>
            </w:r>
            <w:r w:rsidR="00EF3A9B">
              <w:rPr>
                <w:rFonts w:ascii="Arial" w:hAnsi="Arial" w:cs="Arial"/>
                <w:sz w:val="16"/>
                <w:szCs w:val="16"/>
              </w:rPr>
              <w:t xml:space="preserve"> che</w:t>
            </w:r>
            <w:r w:rsidR="009454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598" w:rsidRPr="00410598">
              <w:rPr>
                <w:rFonts w:ascii="Arial" w:hAnsi="Arial" w:cs="Arial"/>
                <w:sz w:val="16"/>
                <w:szCs w:val="16"/>
              </w:rPr>
              <w:t xml:space="preserve">investono nelle decorazione della vetrina e/o dell’entrata dei propri spazi </w:t>
            </w:r>
            <w:r w:rsidR="009454DA">
              <w:rPr>
                <w:rFonts w:ascii="Arial" w:hAnsi="Arial" w:cs="Arial"/>
                <w:sz w:val="16"/>
                <w:szCs w:val="16"/>
              </w:rPr>
              <w:t xml:space="preserve">per aumentarne l’attrattiva e che </w:t>
            </w:r>
            <w:r w:rsidRPr="00410598">
              <w:rPr>
                <w:rFonts w:ascii="Arial" w:hAnsi="Arial" w:cs="Arial"/>
                <w:sz w:val="16"/>
                <w:szCs w:val="16"/>
              </w:rPr>
              <w:t xml:space="preserve">rispettano le condizioni cumulative elencate nello specifico regolamento (art. </w:t>
            </w:r>
            <w:r w:rsidR="00410598" w:rsidRPr="00410598">
              <w:rPr>
                <w:rFonts w:ascii="Arial" w:hAnsi="Arial" w:cs="Arial"/>
                <w:sz w:val="16"/>
                <w:szCs w:val="16"/>
              </w:rPr>
              <w:t>4</w:t>
            </w:r>
            <w:r w:rsidRPr="00410598">
              <w:rPr>
                <w:rFonts w:ascii="Arial" w:hAnsi="Arial" w:cs="Arial"/>
                <w:sz w:val="16"/>
                <w:szCs w:val="16"/>
              </w:rPr>
              <w:t>.2).</w:t>
            </w:r>
            <w:r w:rsidRPr="005571E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EF63D4" w:rsidRDefault="00EA7011" w:rsidP="00EF63D4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3A9B">
              <w:rPr>
                <w:rFonts w:ascii="Arial" w:hAnsi="Arial" w:cs="Arial"/>
                <w:sz w:val="16"/>
                <w:szCs w:val="16"/>
                <w:u w:val="single"/>
              </w:rPr>
              <w:t>Per contro</w:t>
            </w:r>
            <w:r w:rsidRPr="0029664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C333B">
              <w:rPr>
                <w:rFonts w:ascii="Arial" w:hAnsi="Arial" w:cs="Arial"/>
                <w:sz w:val="16"/>
                <w:szCs w:val="16"/>
              </w:rPr>
              <w:t xml:space="preserve">l’incentivo </w:t>
            </w:r>
            <w:r w:rsidRPr="00296648">
              <w:rPr>
                <w:rFonts w:ascii="Arial" w:hAnsi="Arial" w:cs="Arial"/>
                <w:sz w:val="16"/>
                <w:szCs w:val="16"/>
              </w:rPr>
              <w:t>non può essere erogato ad attività che abbandonano il nucleo,</w:t>
            </w:r>
            <w:r w:rsidR="003171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36B4">
              <w:rPr>
                <w:rFonts w:ascii="Arial" w:hAnsi="Arial" w:cs="Arial"/>
                <w:sz w:val="16"/>
                <w:szCs w:val="16"/>
              </w:rPr>
              <w:t>si trasferiscono da un nucleo a un altro</w:t>
            </w:r>
            <w:r w:rsidR="00415234">
              <w:rPr>
                <w:rFonts w:ascii="Arial" w:hAnsi="Arial" w:cs="Arial"/>
                <w:sz w:val="16"/>
                <w:szCs w:val="16"/>
              </w:rPr>
              <w:t xml:space="preserve"> nucleo</w:t>
            </w:r>
            <w:r w:rsidR="00CE36B4">
              <w:rPr>
                <w:rFonts w:ascii="Arial" w:hAnsi="Arial" w:cs="Arial"/>
                <w:sz w:val="16"/>
                <w:szCs w:val="16"/>
              </w:rPr>
              <w:t>,</w:t>
            </w:r>
            <w:r w:rsidRPr="00296648">
              <w:rPr>
                <w:rFonts w:ascii="Arial" w:hAnsi="Arial" w:cs="Arial"/>
                <w:sz w:val="16"/>
                <w:szCs w:val="16"/>
              </w:rPr>
              <w:t xml:space="preserve"> in liquidazione o cessazione</w:t>
            </w:r>
            <w:r w:rsidR="009454DA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9D501F">
              <w:rPr>
                <w:rFonts w:ascii="Arial" w:hAnsi="Arial" w:cs="Arial"/>
                <w:sz w:val="16"/>
                <w:szCs w:val="16"/>
              </w:rPr>
              <w:t xml:space="preserve">nemmeno ad attività </w:t>
            </w:r>
            <w:r w:rsidR="009454DA">
              <w:rPr>
                <w:rFonts w:ascii="Arial" w:hAnsi="Arial" w:cs="Arial"/>
                <w:sz w:val="16"/>
                <w:szCs w:val="16"/>
              </w:rPr>
              <w:t xml:space="preserve">che </w:t>
            </w:r>
            <w:r w:rsidR="009D501F">
              <w:rPr>
                <w:rFonts w:ascii="Arial" w:hAnsi="Arial" w:cs="Arial"/>
                <w:sz w:val="16"/>
                <w:szCs w:val="16"/>
              </w:rPr>
              <w:t>beneficiano dell’</w:t>
            </w:r>
            <w:r w:rsidRPr="009D501F">
              <w:rPr>
                <w:rFonts w:ascii="Arial" w:hAnsi="Arial" w:cs="Arial"/>
                <w:sz w:val="16"/>
                <w:szCs w:val="16"/>
                <w:u w:val="single"/>
              </w:rPr>
              <w:t>incentivo</w:t>
            </w:r>
            <w:r w:rsidR="0062456C" w:rsidRPr="009D501F">
              <w:rPr>
                <w:rFonts w:ascii="Arial" w:hAnsi="Arial" w:cs="Arial"/>
                <w:sz w:val="16"/>
                <w:szCs w:val="16"/>
                <w:u w:val="single"/>
              </w:rPr>
              <w:t xml:space="preserve"> di insediamento</w:t>
            </w:r>
            <w:r w:rsidRPr="009D501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296648">
              <w:rPr>
                <w:rFonts w:ascii="Arial" w:hAnsi="Arial" w:cs="Arial"/>
                <w:sz w:val="16"/>
                <w:szCs w:val="16"/>
              </w:rPr>
              <w:t xml:space="preserve">(si veda l’apposito formulario). </w:t>
            </w:r>
            <w:r w:rsidR="00296648" w:rsidRPr="00EA1539">
              <w:rPr>
                <w:rFonts w:ascii="Arial" w:hAnsi="Arial" w:cs="Arial"/>
                <w:sz w:val="16"/>
                <w:szCs w:val="16"/>
              </w:rPr>
              <w:t>L’incentivo di decorazione delle vetrine</w:t>
            </w:r>
            <w:r w:rsidR="00D43965" w:rsidRPr="00EA15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333B" w:rsidRPr="00EA1539">
              <w:rPr>
                <w:rFonts w:ascii="Arial" w:hAnsi="Arial" w:cs="Arial"/>
                <w:sz w:val="16"/>
                <w:szCs w:val="16"/>
              </w:rPr>
              <w:t>contempla il rimborso delle spese vive sostenute</w:t>
            </w:r>
            <w:r w:rsidR="00382E2E" w:rsidRPr="00EA1539">
              <w:rPr>
                <w:rFonts w:ascii="Arial" w:hAnsi="Arial" w:cs="Arial"/>
                <w:sz w:val="16"/>
                <w:szCs w:val="16"/>
              </w:rPr>
              <w:t xml:space="preserve"> nell’anno considerato </w:t>
            </w:r>
            <w:r w:rsidR="005C333B" w:rsidRPr="00EA1539">
              <w:rPr>
                <w:rFonts w:ascii="Arial" w:hAnsi="Arial" w:cs="Arial"/>
                <w:sz w:val="16"/>
                <w:szCs w:val="16"/>
              </w:rPr>
              <w:t>p</w:t>
            </w:r>
            <w:r w:rsidR="00D8049B" w:rsidRPr="00EA1539">
              <w:rPr>
                <w:rFonts w:ascii="Arial" w:hAnsi="Arial" w:cs="Arial"/>
                <w:sz w:val="16"/>
                <w:szCs w:val="16"/>
              </w:rPr>
              <w:t>er prestazioni</w:t>
            </w:r>
            <w:r w:rsidR="00382E2E" w:rsidRPr="00EA1539">
              <w:rPr>
                <w:rFonts w:ascii="Arial" w:hAnsi="Arial" w:cs="Arial"/>
                <w:sz w:val="16"/>
                <w:szCs w:val="16"/>
              </w:rPr>
              <w:t xml:space="preserve"> fornite e materiale acquistato da </w:t>
            </w:r>
            <w:r w:rsidR="00103D4B" w:rsidRPr="00EA1539">
              <w:rPr>
                <w:rFonts w:ascii="Arial" w:hAnsi="Arial" w:cs="Arial"/>
                <w:sz w:val="16"/>
                <w:szCs w:val="16"/>
              </w:rPr>
              <w:t xml:space="preserve">aziende </w:t>
            </w:r>
            <w:r w:rsidR="00382E2E" w:rsidRPr="00EA1539">
              <w:rPr>
                <w:rFonts w:ascii="Arial" w:hAnsi="Arial" w:cs="Arial"/>
                <w:sz w:val="16"/>
                <w:szCs w:val="16"/>
              </w:rPr>
              <w:t xml:space="preserve">(possibilmente) </w:t>
            </w:r>
            <w:r w:rsidR="00103D4B" w:rsidRPr="00EA1539">
              <w:rPr>
                <w:rFonts w:ascii="Arial" w:hAnsi="Arial" w:cs="Arial"/>
                <w:sz w:val="16"/>
                <w:szCs w:val="16"/>
              </w:rPr>
              <w:t>con sede in Svizzera,</w:t>
            </w:r>
            <w:r w:rsidR="002A0F7F" w:rsidRPr="00EA15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333B" w:rsidRPr="00664A02">
              <w:rPr>
                <w:rFonts w:ascii="Arial" w:hAnsi="Arial" w:cs="Arial"/>
                <w:sz w:val="16"/>
                <w:szCs w:val="16"/>
                <w:u w:val="single"/>
              </w:rPr>
              <w:t>fino a un massimo di CHF 800.— l’anno</w:t>
            </w:r>
            <w:r w:rsidR="005C333B" w:rsidRPr="00EA1539">
              <w:rPr>
                <w:rFonts w:ascii="Arial" w:hAnsi="Arial" w:cs="Arial"/>
                <w:sz w:val="16"/>
                <w:szCs w:val="16"/>
              </w:rPr>
              <w:t>.</w:t>
            </w:r>
            <w:r w:rsidR="00103D4B" w:rsidRPr="00EA1539">
              <w:rPr>
                <w:rFonts w:ascii="Arial" w:hAnsi="Arial" w:cs="Arial"/>
                <w:sz w:val="16"/>
                <w:szCs w:val="16"/>
              </w:rPr>
              <w:t xml:space="preserve"> La richiesta deve essere inoltrata mediante  il presente</w:t>
            </w:r>
            <w:r w:rsidR="000A2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3D4B" w:rsidRPr="00EA1539">
              <w:rPr>
                <w:rFonts w:ascii="Arial" w:hAnsi="Arial" w:cs="Arial"/>
                <w:sz w:val="16"/>
                <w:szCs w:val="16"/>
              </w:rPr>
              <w:t>formulario.</w:t>
            </w:r>
          </w:p>
          <w:p w:rsidR="00EF63D4" w:rsidRPr="00EF63D4" w:rsidRDefault="00EF63D4" w:rsidP="00EF63D4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6C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060EC5" w:rsidRPr="00DD7CE1" w:rsidRDefault="00682BD3" w:rsidP="00DD7CE1">
            <w:pPr>
              <w:pStyle w:val="Paragrafoelenco"/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7CE1">
              <w:rPr>
                <w:rFonts w:ascii="Arial" w:hAnsi="Arial" w:cs="Arial"/>
                <w:b/>
                <w:sz w:val="22"/>
                <w:szCs w:val="22"/>
              </w:rPr>
              <w:t>Richiedente</w:t>
            </w:r>
            <w:r w:rsidR="00C77FEC" w:rsidRPr="00DD7C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5C2" w:rsidRPr="00DD7CE1">
              <w:rPr>
                <w:rFonts w:ascii="Arial" w:hAnsi="Arial" w:cs="Arial"/>
                <w:sz w:val="22"/>
                <w:szCs w:val="22"/>
              </w:rPr>
              <w:t>(dati dell’attività economica)</w:t>
            </w:r>
          </w:p>
        </w:tc>
      </w:tr>
      <w:tr w:rsidR="00327683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452" w:rsidRPr="00ED09A4" w:rsidRDefault="002C6452" w:rsidP="005B0361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5301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301" w:rsidRPr="00ED09A4" w:rsidRDefault="00835301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 ragione sociale</w:t>
            </w:r>
          </w:p>
        </w:tc>
        <w:tc>
          <w:tcPr>
            <w:tcW w:w="4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301" w:rsidRPr="00ED09A4" w:rsidRDefault="00835301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35301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301" w:rsidRPr="00ED09A4" w:rsidRDefault="00835301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4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301" w:rsidRPr="00ED09A4" w:rsidRDefault="00835301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35301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301" w:rsidRPr="00ED09A4" w:rsidRDefault="00835301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CAP e località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301" w:rsidRPr="00ED09A4" w:rsidRDefault="00835301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35301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301" w:rsidRPr="00ED09A4" w:rsidRDefault="00835301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301" w:rsidRPr="00ED09A4" w:rsidRDefault="00835301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35301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301" w:rsidRPr="00ED09A4" w:rsidRDefault="00835301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301" w:rsidRPr="00ED09A4" w:rsidRDefault="00835301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126B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B" w:rsidRPr="00ED09A4" w:rsidRDefault="006F126B" w:rsidP="00581FD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FEC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C77FEC" w:rsidRPr="00E21F20" w:rsidRDefault="00C77FEC" w:rsidP="00E21F20">
            <w:pPr>
              <w:pStyle w:val="Paragrafoelenco"/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1F20">
              <w:rPr>
                <w:rFonts w:ascii="Arial" w:hAnsi="Arial" w:cs="Arial"/>
                <w:b/>
                <w:sz w:val="22"/>
                <w:szCs w:val="22"/>
              </w:rPr>
              <w:t xml:space="preserve">Beneficiario dell’incentivo </w:t>
            </w:r>
            <w:r w:rsidR="009D3242" w:rsidRPr="008652FD">
              <w:rPr>
                <w:rFonts w:ascii="Arial" w:hAnsi="Arial" w:cs="Arial"/>
                <w:sz w:val="22"/>
                <w:szCs w:val="22"/>
              </w:rPr>
              <w:t>(</w:t>
            </w:r>
            <w:r w:rsidR="00954736" w:rsidRPr="008652FD">
              <w:rPr>
                <w:rFonts w:ascii="Arial" w:hAnsi="Arial" w:cs="Arial"/>
                <w:sz w:val="22"/>
                <w:szCs w:val="22"/>
              </w:rPr>
              <w:t>r</w:t>
            </w:r>
            <w:r w:rsidRPr="008652FD">
              <w:rPr>
                <w:rFonts w:ascii="Arial" w:hAnsi="Arial" w:cs="Arial"/>
                <w:sz w:val="22"/>
                <w:szCs w:val="22"/>
              </w:rPr>
              <w:t>appresentante</w:t>
            </w:r>
            <w:r w:rsidR="00954736" w:rsidRPr="008652FD">
              <w:rPr>
                <w:rFonts w:ascii="Arial" w:hAnsi="Arial" w:cs="Arial"/>
                <w:sz w:val="22"/>
                <w:szCs w:val="22"/>
              </w:rPr>
              <w:t xml:space="preserve"> del richiedente</w:t>
            </w:r>
            <w:r w:rsidR="009D3242" w:rsidRPr="008652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77FEC" w:rsidRPr="00ED09A4" w:rsidTr="00900539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F9117D" w:rsidRDefault="001D4519" w:rsidP="00F53878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09A4">
              <w:rPr>
                <w:rFonts w:ascii="Arial" w:hAnsi="Arial" w:cs="Arial"/>
                <w:sz w:val="16"/>
                <w:szCs w:val="16"/>
              </w:rPr>
              <w:t xml:space="preserve">Nel caso in cui 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un’attività economica si componga di </w:t>
            </w:r>
            <w:r w:rsidR="00F53878">
              <w:rPr>
                <w:rFonts w:ascii="Arial" w:hAnsi="Arial" w:cs="Arial"/>
                <w:sz w:val="16"/>
                <w:szCs w:val="16"/>
              </w:rPr>
              <w:t>più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 persone fisiche e/o giuridiche, 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può essere concesso 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un solo incentivo. </w:t>
            </w:r>
            <w:r w:rsidR="00F53878">
              <w:rPr>
                <w:rFonts w:ascii="Arial" w:hAnsi="Arial" w:cs="Arial"/>
                <w:sz w:val="16"/>
                <w:szCs w:val="16"/>
              </w:rPr>
              <w:t>L’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attività deve </w:t>
            </w:r>
            <w:r w:rsidR="008B2ACB">
              <w:rPr>
                <w:rFonts w:ascii="Arial" w:hAnsi="Arial" w:cs="Arial"/>
                <w:sz w:val="16"/>
                <w:szCs w:val="16"/>
              </w:rPr>
              <w:t xml:space="preserve">quindi </w:t>
            </w:r>
            <w:r w:rsidRPr="00ED09A4">
              <w:rPr>
                <w:rFonts w:ascii="Arial" w:hAnsi="Arial" w:cs="Arial"/>
                <w:sz w:val="16"/>
                <w:szCs w:val="16"/>
              </w:rPr>
              <w:t>designare un suo rappresentante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che 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 xml:space="preserve">fungerà da </w:t>
            </w:r>
            <w:r w:rsidR="00954736" w:rsidRPr="00D73305">
              <w:rPr>
                <w:rFonts w:ascii="Arial" w:hAnsi="Arial" w:cs="Arial"/>
                <w:sz w:val="16"/>
                <w:szCs w:val="16"/>
                <w:u w:val="single"/>
              </w:rPr>
              <w:t>interl</w:t>
            </w:r>
            <w:r w:rsidRPr="00D73305">
              <w:rPr>
                <w:rFonts w:ascii="Arial" w:hAnsi="Arial" w:cs="Arial"/>
                <w:sz w:val="16"/>
                <w:szCs w:val="16"/>
                <w:u w:val="single"/>
              </w:rPr>
              <w:t>ocutore</w:t>
            </w:r>
            <w:r w:rsidRPr="00ED09A4">
              <w:rPr>
                <w:rFonts w:ascii="Arial" w:hAnsi="Arial" w:cs="Arial"/>
                <w:sz w:val="16"/>
                <w:szCs w:val="16"/>
              </w:rPr>
              <w:t xml:space="preserve"> con la Città e sarà il beneficiario </w:t>
            </w:r>
            <w:r w:rsidR="00954736" w:rsidRPr="00ED09A4">
              <w:rPr>
                <w:rFonts w:ascii="Arial" w:hAnsi="Arial" w:cs="Arial"/>
                <w:sz w:val="16"/>
                <w:szCs w:val="16"/>
              </w:rPr>
              <w:t>dell’incentivo.</w:t>
            </w:r>
          </w:p>
          <w:p w:rsidR="00F53878" w:rsidRPr="00ED09A4" w:rsidRDefault="00F53878" w:rsidP="00F53878">
            <w:pPr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42CE" w:rsidRPr="00ED09A4" w:rsidTr="008F42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ED09A4">
              <w:rPr>
                <w:rFonts w:ascii="Arial" w:hAnsi="Arial" w:cs="Arial"/>
                <w:sz w:val="22"/>
                <w:szCs w:val="22"/>
              </w:rPr>
              <w:t xml:space="preserve"> ragione sociale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Default="008F42CE" w:rsidP="00471DCE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Default="008F42CE" w:rsidP="0073428C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2768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68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A4BA0">
              <w:rPr>
                <w:rFonts w:ascii="Arial" w:hAnsi="Arial" w:cs="Arial"/>
                <w:b/>
                <w:sz w:val="22"/>
                <w:szCs w:val="22"/>
              </w:rPr>
            </w:r>
            <w:r w:rsidR="000A4BA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2768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8F42CE" w:rsidRPr="00E01CC1" w:rsidRDefault="008F42CE" w:rsidP="0073428C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01CC1">
              <w:rPr>
                <w:rFonts w:ascii="Arial" w:hAnsi="Arial" w:cs="Arial"/>
                <w:sz w:val="22"/>
                <w:szCs w:val="22"/>
              </w:rPr>
              <w:t xml:space="preserve">Il beneficiario corrisponde </w:t>
            </w:r>
          </w:p>
          <w:p w:rsidR="008F42CE" w:rsidRPr="00ED09A4" w:rsidRDefault="008F42CE" w:rsidP="0073428C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01CC1">
              <w:rPr>
                <w:rFonts w:ascii="Arial" w:hAnsi="Arial" w:cs="Arial"/>
                <w:sz w:val="22"/>
                <w:szCs w:val="22"/>
              </w:rPr>
              <w:t>al richiedente</w:t>
            </w:r>
          </w:p>
        </w:tc>
      </w:tr>
      <w:tr w:rsidR="008F42CE" w:rsidRPr="00ED09A4" w:rsidTr="008F42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2CE" w:rsidRPr="00ED09A4" w:rsidTr="008F42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3932F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CAP e località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42CE" w:rsidRPr="00ED09A4" w:rsidTr="008F42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2CE" w:rsidRPr="00ED09A4" w:rsidTr="008F42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42CE" w:rsidRPr="00ED09A4" w:rsidTr="008F42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63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42CE" w:rsidRPr="00ED09A4" w:rsidTr="008F42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CE" w:rsidRPr="00ED09A4" w:rsidRDefault="008F42C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3B76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B76" w:rsidRPr="00ED09A4" w:rsidRDefault="00123B76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1CF1" w:rsidRPr="00ED09A4" w:rsidTr="00151CF1">
        <w:trPr>
          <w:trHeight w:val="255"/>
        </w:trPr>
        <w:tc>
          <w:tcPr>
            <w:tcW w:w="5211" w:type="dxa"/>
            <w:gridSpan w:val="8"/>
            <w:shd w:val="clear" w:color="auto" w:fill="auto"/>
          </w:tcPr>
          <w:p w:rsidR="00151CF1" w:rsidRPr="0012370D" w:rsidRDefault="00151CF1" w:rsidP="0012370D">
            <w:pPr>
              <w:pStyle w:val="Paragrafoelenco"/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370D">
              <w:rPr>
                <w:rFonts w:ascii="Arial" w:hAnsi="Arial" w:cs="Arial"/>
                <w:b/>
                <w:sz w:val="22"/>
                <w:szCs w:val="22"/>
              </w:rPr>
              <w:t>Descrizione dell’attività svolta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nel nucleo di 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51CF1" w:rsidRPr="00151CF1" w:rsidRDefault="00F75E82" w:rsidP="00151CF1">
            <w:p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51CF1" w:rsidRPr="00ED09A4" w:rsidTr="00AF1BDA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151CF1" w:rsidRPr="009E3FE8" w:rsidRDefault="00151CF1" w:rsidP="009E3FE8">
            <w:p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1432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432" w:rsidRPr="00ED09A4" w:rsidRDefault="00F51432" w:rsidP="00F51432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Orari di apertura: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432" w:rsidRPr="00ED09A4" w:rsidRDefault="00F51432" w:rsidP="001E16A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lunedì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432" w:rsidRPr="00ED09A4" w:rsidRDefault="00F51432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432" w:rsidRPr="00ED09A4" w:rsidRDefault="0079264E" w:rsidP="0079264E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venerdì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432" w:rsidRPr="00ED09A4" w:rsidRDefault="00F51432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9264E" w:rsidRPr="00ED09A4" w:rsidTr="005A22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martedì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sabato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9264E" w:rsidRPr="00ED09A4" w:rsidTr="005A22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mercoledì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domenica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9264E" w:rsidRPr="00ED09A4" w:rsidTr="005A228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giovedì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4E" w:rsidRPr="00ED09A4" w:rsidRDefault="0079264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4E" w:rsidRPr="0079264E" w:rsidRDefault="0079264E" w:rsidP="0079264E">
            <w:pPr>
              <w:tabs>
                <w:tab w:val="left" w:pos="1980"/>
                <w:tab w:val="left" w:pos="4500"/>
              </w:tabs>
              <w:spacing w:line="280" w:lineRule="exact"/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64E" w:rsidRPr="00ED09A4" w:rsidRDefault="0079264E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A55" w:rsidRPr="00ED09A4" w:rsidTr="009005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A55" w:rsidRPr="00ED09A4" w:rsidRDefault="00C41A55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42AB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42AB" w:rsidRPr="00ED09A4" w:rsidRDefault="009542AB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lastRenderedPageBreak/>
              <w:t>Dipendenti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AB" w:rsidRPr="00ED09A4" w:rsidRDefault="009542AB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0350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350" w:rsidRPr="00ED09A4" w:rsidRDefault="00850350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6D3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Scopo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0350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350" w:rsidRPr="00ED09A4" w:rsidRDefault="00850350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6D3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Progetti/</w:t>
            </w:r>
          </w:p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prodotti/</w:t>
            </w:r>
          </w:p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servizi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50350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350" w:rsidRPr="00ED09A4" w:rsidRDefault="00850350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6D3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>Esperienza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37" w:rsidRPr="00ED09A4" w:rsidRDefault="005E6D3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51D86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D86" w:rsidRPr="00ED09A4" w:rsidRDefault="00351D86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1D86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DD7CE1" w:rsidRDefault="002229EF" w:rsidP="00E01CC1">
            <w:pPr>
              <w:pStyle w:val="Paragrafoelenco"/>
              <w:numPr>
                <w:ilvl w:val="0"/>
                <w:numId w:val="18"/>
              </w:numPr>
              <w:spacing w:line="260" w:lineRule="exact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Spese sostenute nell’anno corrente per la decorazione delle vetrine</w:t>
            </w:r>
            <w:r w:rsidR="00103D4B" w:rsidRPr="00103D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96EC9" w:rsidRPr="00196EC9" w:rsidRDefault="00103D4B" w:rsidP="00DD7CE1">
            <w:pPr>
              <w:pStyle w:val="Paragrafoelenco"/>
              <w:spacing w:line="260" w:lineRule="exact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7CE1">
              <w:rPr>
                <w:rFonts w:ascii="Arial" w:hAnsi="Arial" w:cs="Arial"/>
                <w:sz w:val="22"/>
                <w:szCs w:val="22"/>
              </w:rPr>
              <w:t>(servizi di vetrinisti e grafici, accessori per la decorazione, fiori e piante, vetrofanie e altri elementi solamente decorativi)</w:t>
            </w:r>
          </w:p>
        </w:tc>
      </w:tr>
      <w:tr w:rsidR="00976C8E" w:rsidRPr="00ED09A4" w:rsidTr="00CE786A">
        <w:trPr>
          <w:trHeight w:val="255"/>
        </w:trPr>
        <w:tc>
          <w:tcPr>
            <w:tcW w:w="5211" w:type="dxa"/>
            <w:gridSpan w:val="8"/>
            <w:shd w:val="clear" w:color="auto" w:fill="auto"/>
          </w:tcPr>
          <w:p w:rsidR="00976C8E" w:rsidRPr="00ED09A4" w:rsidRDefault="00976C8E" w:rsidP="00976C8E">
            <w:pPr>
              <w:spacing w:line="28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5"/>
            <w:shd w:val="clear" w:color="auto" w:fill="auto"/>
          </w:tcPr>
          <w:p w:rsidR="00976C8E" w:rsidRPr="00382E2E" w:rsidRDefault="00976C8E" w:rsidP="00976C8E">
            <w:pPr>
              <w:spacing w:line="28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82E2E">
              <w:rPr>
                <w:rFonts w:ascii="Arial" w:hAnsi="Arial" w:cs="Arial"/>
                <w:sz w:val="16"/>
                <w:szCs w:val="16"/>
              </w:rPr>
              <w:t>importi come da giustificativi allegati</w:t>
            </w:r>
          </w:p>
        </w:tc>
      </w:tr>
      <w:tr w:rsidR="00745481" w:rsidRPr="00ED09A4" w:rsidTr="00CE78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976C8E" w:rsidP="003C426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F60982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F60982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CE78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976C8E" w:rsidP="00351D8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CE78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976C8E" w:rsidP="001E16A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0E1413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CE78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976C8E" w:rsidP="00F60982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CE78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976C8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CE78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976C8E" w:rsidP="008B5B8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5481" w:rsidRPr="00ED09A4" w:rsidTr="00CE786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976C8E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09A4">
              <w:rPr>
                <w:rFonts w:ascii="Arial" w:hAnsi="Arial" w:cs="Arial"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ED09A4" w:rsidRDefault="00745481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5481" w:rsidRPr="003D7CDB" w:rsidRDefault="00745481" w:rsidP="0074548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D7CD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7C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3D7CDB" w:rsidRPr="003D7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C4265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265" w:rsidRPr="00ED09A4" w:rsidRDefault="003C4265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624C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4C" w:rsidRPr="00ED09A4" w:rsidRDefault="0087624C" w:rsidP="003D7CDB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4C" w:rsidRPr="00ED09A4" w:rsidRDefault="0087624C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t xml:space="preserve">CHF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7624C" w:rsidRPr="00ED09A4" w:rsidRDefault="0087624C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7624C" w:rsidRPr="00ED09A4" w:rsidRDefault="0087624C" w:rsidP="001E16A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F6407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407" w:rsidRPr="00ED09A4" w:rsidRDefault="008F6407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407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8F6407" w:rsidRPr="00CF1885" w:rsidRDefault="003D7CDB" w:rsidP="00E01CC1">
            <w:pPr>
              <w:pStyle w:val="Paragrafoelenco"/>
              <w:numPr>
                <w:ilvl w:val="0"/>
                <w:numId w:val="18"/>
              </w:numPr>
              <w:spacing w:line="26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1885">
              <w:rPr>
                <w:rFonts w:ascii="Arial" w:hAnsi="Arial" w:cs="Arial"/>
                <w:b/>
                <w:sz w:val="22"/>
                <w:szCs w:val="22"/>
              </w:rPr>
              <w:t>Attenzione</w:t>
            </w:r>
          </w:p>
        </w:tc>
      </w:tr>
      <w:tr w:rsidR="008F6407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EF63D4" w:rsidRPr="00362AF6" w:rsidRDefault="00EF63D4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2AF6">
              <w:rPr>
                <w:rFonts w:ascii="Arial" w:hAnsi="Arial" w:cs="Arial"/>
                <w:b/>
                <w:sz w:val="16"/>
                <w:szCs w:val="16"/>
              </w:rPr>
              <w:t>Per insegne e arredi esterni, consultare l’Ufficio tecnico comunale.</w:t>
            </w:r>
          </w:p>
          <w:p w:rsidR="004F0F37" w:rsidRPr="00224BCA" w:rsidRDefault="00686C08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richieste s</w:t>
            </w:r>
            <w:r w:rsidR="00BF2480">
              <w:rPr>
                <w:rFonts w:ascii="Arial" w:hAnsi="Arial" w:cs="Arial"/>
                <w:sz w:val="16"/>
                <w:szCs w:val="16"/>
              </w:rPr>
              <w:t>ono</w:t>
            </w:r>
            <w:r>
              <w:rPr>
                <w:rFonts w:ascii="Arial" w:hAnsi="Arial" w:cs="Arial"/>
                <w:sz w:val="16"/>
                <w:szCs w:val="16"/>
              </w:rPr>
              <w:t xml:space="preserve"> trattate se</w:t>
            </w:r>
            <w:r w:rsidR="003D7CDB" w:rsidRPr="00224BCA">
              <w:rPr>
                <w:rFonts w:ascii="Arial" w:hAnsi="Arial" w:cs="Arial"/>
                <w:sz w:val="16"/>
                <w:szCs w:val="16"/>
              </w:rPr>
              <w:t>condo l’ordine di arrivo.</w:t>
            </w:r>
          </w:p>
          <w:p w:rsidR="004F0F37" w:rsidRPr="00224BCA" w:rsidRDefault="004F0F37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4BCA">
              <w:rPr>
                <w:rFonts w:ascii="Arial" w:hAnsi="Arial" w:cs="Arial"/>
                <w:sz w:val="16"/>
                <w:szCs w:val="16"/>
              </w:rPr>
              <w:t>La presente richiesta non dà dirit</w:t>
            </w:r>
            <w:r w:rsidR="00BF2480">
              <w:rPr>
                <w:rFonts w:ascii="Arial" w:hAnsi="Arial" w:cs="Arial"/>
                <w:sz w:val="16"/>
                <w:szCs w:val="16"/>
              </w:rPr>
              <w:t>to all’incentivo; una conferma è</w:t>
            </w:r>
            <w:r w:rsidRPr="00224BCA">
              <w:rPr>
                <w:rFonts w:ascii="Arial" w:hAnsi="Arial" w:cs="Arial"/>
                <w:sz w:val="16"/>
                <w:szCs w:val="16"/>
              </w:rPr>
              <w:t xml:space="preserve"> data dopo </w:t>
            </w:r>
            <w:r w:rsidR="00BF2480">
              <w:rPr>
                <w:rFonts w:ascii="Arial" w:hAnsi="Arial" w:cs="Arial"/>
                <w:sz w:val="16"/>
                <w:szCs w:val="16"/>
              </w:rPr>
              <w:t>l’</w:t>
            </w:r>
            <w:r w:rsidRPr="00224BCA">
              <w:rPr>
                <w:rFonts w:ascii="Arial" w:hAnsi="Arial" w:cs="Arial"/>
                <w:sz w:val="16"/>
                <w:szCs w:val="16"/>
              </w:rPr>
              <w:t>esame della domanda.</w:t>
            </w:r>
          </w:p>
          <w:p w:rsidR="004F0F37" w:rsidRPr="00224BCA" w:rsidRDefault="004F0F37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4BCA">
              <w:rPr>
                <w:rFonts w:ascii="Arial" w:hAnsi="Arial" w:cs="Arial"/>
                <w:sz w:val="16"/>
                <w:szCs w:val="16"/>
              </w:rPr>
              <w:t xml:space="preserve">Formulari incompleti non </w:t>
            </w:r>
            <w:r w:rsidR="00BF2480">
              <w:rPr>
                <w:rFonts w:ascii="Arial" w:hAnsi="Arial" w:cs="Arial"/>
                <w:sz w:val="16"/>
                <w:szCs w:val="16"/>
              </w:rPr>
              <w:t>sono</w:t>
            </w:r>
            <w:r w:rsidRPr="00224BCA">
              <w:rPr>
                <w:rFonts w:ascii="Arial" w:hAnsi="Arial" w:cs="Arial"/>
                <w:sz w:val="16"/>
                <w:szCs w:val="16"/>
              </w:rPr>
              <w:t xml:space="preserve"> presi in considerazione.</w:t>
            </w:r>
          </w:p>
          <w:p w:rsidR="004F0F37" w:rsidRPr="00CE36B4" w:rsidRDefault="00196EC9" w:rsidP="00196EC9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142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2201">
              <w:rPr>
                <w:rFonts w:ascii="Arial" w:hAnsi="Arial" w:cs="Arial"/>
                <w:sz w:val="16"/>
                <w:szCs w:val="16"/>
              </w:rPr>
              <w:t xml:space="preserve">Il Consiglio comunale stabilisce annualmente il credito globale disponibile per l’incentivo </w:t>
            </w:r>
            <w:r w:rsidR="00E72942">
              <w:rPr>
                <w:rFonts w:ascii="Arial" w:hAnsi="Arial" w:cs="Arial"/>
                <w:sz w:val="16"/>
                <w:szCs w:val="16"/>
              </w:rPr>
              <w:t>per la</w:t>
            </w:r>
            <w:r w:rsidRPr="00AE22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4123">
              <w:rPr>
                <w:rFonts w:ascii="Arial" w:hAnsi="Arial" w:cs="Arial"/>
                <w:sz w:val="16"/>
                <w:szCs w:val="16"/>
              </w:rPr>
              <w:t>decorazione delle vetrine</w:t>
            </w:r>
            <w:r w:rsidRPr="00AE220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F0F37" w:rsidRPr="00AE2201">
              <w:rPr>
                <w:rFonts w:ascii="Arial" w:hAnsi="Arial" w:cs="Arial"/>
                <w:sz w:val="16"/>
                <w:szCs w:val="16"/>
              </w:rPr>
              <w:t xml:space="preserve">Esaurito il credito, </w:t>
            </w:r>
            <w:r w:rsidR="00686C08" w:rsidRPr="00AE2201">
              <w:rPr>
                <w:rFonts w:ascii="Arial" w:hAnsi="Arial" w:cs="Arial"/>
                <w:sz w:val="16"/>
                <w:szCs w:val="16"/>
              </w:rPr>
              <w:t xml:space="preserve">le richieste </w:t>
            </w:r>
            <w:r w:rsidR="00BF2480" w:rsidRPr="00AE2201">
              <w:rPr>
                <w:rFonts w:ascii="Arial" w:hAnsi="Arial" w:cs="Arial"/>
                <w:sz w:val="16"/>
                <w:szCs w:val="16"/>
              </w:rPr>
              <w:t>sono</w:t>
            </w:r>
            <w:r w:rsidR="00686C08" w:rsidRPr="00AE22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0F37" w:rsidRPr="00AE2201">
              <w:rPr>
                <w:rFonts w:ascii="Arial" w:hAnsi="Arial" w:cs="Arial"/>
                <w:sz w:val="16"/>
                <w:szCs w:val="16"/>
              </w:rPr>
              <w:t>respinte.</w:t>
            </w:r>
          </w:p>
          <w:p w:rsidR="004F0F37" w:rsidRPr="00224BCA" w:rsidRDefault="00224BCA" w:rsidP="00224BCA">
            <w:pPr>
              <w:pStyle w:val="Paragrafoelenco"/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line="200" w:lineRule="exact"/>
              <w:ind w:left="357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36B4">
              <w:rPr>
                <w:rFonts w:ascii="Arial" w:hAnsi="Arial" w:cs="Arial"/>
                <w:sz w:val="16"/>
                <w:szCs w:val="16"/>
              </w:rPr>
              <w:t>In caso di contestazioni</w:t>
            </w:r>
            <w:r w:rsidR="004F0F37" w:rsidRPr="00CE36B4">
              <w:rPr>
                <w:rFonts w:ascii="Arial" w:hAnsi="Arial" w:cs="Arial"/>
                <w:sz w:val="16"/>
                <w:szCs w:val="16"/>
              </w:rPr>
              <w:t xml:space="preserve"> fa stato il «Regolamento per la promozione economica dei nuclei» del </w:t>
            </w:r>
            <w:r w:rsidRPr="00CE36B4">
              <w:rPr>
                <w:rFonts w:ascii="Arial" w:hAnsi="Arial" w:cs="Arial"/>
                <w:sz w:val="16"/>
                <w:szCs w:val="16"/>
              </w:rPr>
              <w:t xml:space="preserve">1° gennaio </w:t>
            </w:r>
            <w:r w:rsidR="004F0F37" w:rsidRPr="00CE36B4">
              <w:rPr>
                <w:rFonts w:ascii="Arial" w:hAnsi="Arial" w:cs="Arial"/>
                <w:sz w:val="16"/>
                <w:szCs w:val="16"/>
              </w:rPr>
              <w:t>2018.</w:t>
            </w:r>
          </w:p>
        </w:tc>
      </w:tr>
      <w:tr w:rsidR="00385A47" w:rsidRPr="00ED09A4" w:rsidTr="0060091B">
        <w:trPr>
          <w:trHeight w:val="255"/>
        </w:trPr>
        <w:tc>
          <w:tcPr>
            <w:tcW w:w="8631" w:type="dxa"/>
            <w:gridSpan w:val="13"/>
            <w:shd w:val="clear" w:color="auto" w:fill="auto"/>
          </w:tcPr>
          <w:p w:rsidR="00385A47" w:rsidRPr="00385A47" w:rsidRDefault="00385A47" w:rsidP="00385A47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A47" w:rsidRPr="00ED09A4" w:rsidTr="007C475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A47" w:rsidRPr="00ED09A4" w:rsidRDefault="00385A47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Osservazioni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7" w:rsidRPr="00ED09A4" w:rsidRDefault="00385A47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D09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85A47" w:rsidRPr="00ED09A4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991" w:rsidRPr="00ED09A4" w:rsidRDefault="00ED6991" w:rsidP="003932F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FEC" w:rsidRPr="00220332" w:rsidTr="006009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20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0332"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3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FEC" w:rsidRPr="00220332" w:rsidRDefault="00C77FEC" w:rsidP="001E16A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49B7" w:rsidRDefault="000D49B7" w:rsidP="00BE1F15">
      <w:p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850"/>
        <w:gridCol w:w="1985"/>
        <w:gridCol w:w="2197"/>
        <w:gridCol w:w="71"/>
        <w:gridCol w:w="301"/>
      </w:tblGrid>
      <w:tr w:rsidR="00A269AD" w:rsidRPr="00FC55AF" w:rsidTr="00DB7821">
        <w:trPr>
          <w:trHeight w:val="425"/>
        </w:trPr>
        <w:tc>
          <w:tcPr>
            <w:tcW w:w="8631" w:type="dxa"/>
            <w:gridSpan w:val="7"/>
            <w:shd w:val="clear" w:color="auto" w:fill="auto"/>
            <w:vAlign w:val="bottom"/>
          </w:tcPr>
          <w:p w:rsidR="00A269AD" w:rsidRPr="003107FB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07FB">
              <w:rPr>
                <w:rFonts w:ascii="Arial" w:hAnsi="Arial" w:cs="Arial"/>
                <w:b/>
                <w:sz w:val="22"/>
                <w:szCs w:val="22"/>
              </w:rPr>
              <w:lastRenderedPageBreak/>
              <w:t>Preavviso dell’Ufficio sviluppo economico</w:t>
            </w:r>
          </w:p>
        </w:tc>
      </w:tr>
      <w:tr w:rsidR="00A269AD" w:rsidRPr="00FC55AF" w:rsidTr="00DB7821">
        <w:trPr>
          <w:trHeight w:val="1134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shd w:val="clear" w:color="auto" w:fill="auto"/>
            <w:vAlign w:val="bottom"/>
          </w:tcPr>
          <w:p w:rsidR="00A269AD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Gli orari minimi di apertura sono rispettati?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  <w:p w:rsidR="00A269AD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A269AD" w:rsidRPr="002E77CA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Il formulario è accompagnato dalla documentazione richiesta?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Note:</w:t>
            </w:r>
          </w:p>
        </w:tc>
        <w:tc>
          <w:tcPr>
            <w:tcW w:w="301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8631" w:type="dxa"/>
            <w:gridSpan w:val="7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846" w:rsidRPr="00FC55AF" w:rsidTr="00533846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533846" w:rsidRPr="00FC55AF" w:rsidRDefault="00533846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33846" w:rsidRPr="00FC55AF" w:rsidRDefault="00533846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 xml:space="preserve">L’incentivo è concesso 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533846" w:rsidRPr="00FC55AF" w:rsidRDefault="00533846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FC55AF">
              <w:rPr>
                <w:rFonts w:ascii="Arial" w:hAnsi="Arial" w:cs="Arial"/>
                <w:sz w:val="22"/>
                <w:szCs w:val="22"/>
              </w:rPr>
              <w:t>e ammonta a CHF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33846" w:rsidRPr="00FC55AF" w:rsidRDefault="00533846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533846" w:rsidRPr="00FC55AF" w:rsidRDefault="00533846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846" w:rsidRPr="00FC55AF" w:rsidTr="00533846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533846" w:rsidRPr="00FC55AF" w:rsidRDefault="00533846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33846" w:rsidRPr="00FC55AF" w:rsidRDefault="00533846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533846" w:rsidRPr="00FC55AF" w:rsidRDefault="00533846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33846" w:rsidRPr="00FC55AF" w:rsidRDefault="00533846" w:rsidP="002F682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533846" w:rsidRPr="00FC55AF" w:rsidRDefault="00533846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846" w:rsidRPr="00FC55AF" w:rsidTr="001F506D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533846" w:rsidRPr="00FC55AF" w:rsidRDefault="00533846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7" w:type="dxa"/>
            <w:gridSpan w:val="4"/>
            <w:shd w:val="clear" w:color="auto" w:fill="auto"/>
            <w:vAlign w:val="bottom"/>
          </w:tcPr>
          <w:p w:rsidR="00533846" w:rsidRPr="00FC55AF" w:rsidRDefault="00533846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533846" w:rsidRPr="00FC55AF" w:rsidRDefault="00533846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Data della verifica</w:t>
            </w:r>
          </w:p>
        </w:tc>
        <w:tc>
          <w:tcPr>
            <w:tcW w:w="41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Cognome e visto del funzionario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8631" w:type="dxa"/>
            <w:gridSpan w:val="7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3107FB" w:rsidTr="00DB7821">
        <w:trPr>
          <w:trHeight w:val="425"/>
        </w:trPr>
        <w:tc>
          <w:tcPr>
            <w:tcW w:w="863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AD" w:rsidRPr="003107FB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07FB">
              <w:rPr>
                <w:rFonts w:ascii="Arial" w:hAnsi="Arial" w:cs="Arial"/>
                <w:b/>
                <w:sz w:val="22"/>
                <w:szCs w:val="22"/>
              </w:rPr>
              <w:t>Preavviso dei Servizi contabili</w:t>
            </w:r>
          </w:p>
        </w:tc>
      </w:tr>
      <w:tr w:rsidR="00A269AD" w:rsidRPr="00FC55AF" w:rsidTr="00DB7821">
        <w:trPr>
          <w:trHeight w:val="1134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shd w:val="clear" w:color="auto" w:fill="auto"/>
            <w:vAlign w:val="bottom"/>
          </w:tcPr>
          <w:p w:rsidR="00A269AD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Il richiedente è annunciato presso la Città e in regola con i pagamenti nei confronti dell’amministrazione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55AF">
              <w:rPr>
                <w:rFonts w:ascii="Arial" w:hAnsi="Arial" w:cs="Arial"/>
                <w:sz w:val="22"/>
                <w:szCs w:val="22"/>
              </w:rPr>
              <w:t>comunale?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Sì  </w:t>
            </w:r>
            <w:r w:rsidRPr="002F58F5">
              <w:rPr>
                <w:rFonts w:ascii="Arial" w:hAnsi="Arial" w:cs="Arial"/>
                <w:sz w:val="30"/>
                <w:szCs w:val="30"/>
              </w:rPr>
              <w:sym w:font="Symbol" w:char="F0F0"/>
            </w:r>
            <w:r w:rsidRPr="00FC55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5794">
              <w:rPr>
                <w:rFonts w:ascii="Arial" w:hAnsi="Arial" w:cs="Arial"/>
                <w:b/>
                <w:caps/>
                <w:sz w:val="22"/>
                <w:szCs w:val="22"/>
              </w:rPr>
              <w:t>No</w:t>
            </w: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8631" w:type="dxa"/>
            <w:gridSpan w:val="7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Data della verifica</w:t>
            </w:r>
          </w:p>
        </w:tc>
        <w:tc>
          <w:tcPr>
            <w:tcW w:w="41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392" w:type="dxa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5AF">
              <w:rPr>
                <w:rFonts w:ascii="Arial" w:hAnsi="Arial" w:cs="Arial"/>
                <w:sz w:val="22"/>
                <w:szCs w:val="22"/>
              </w:rPr>
              <w:t>Cognome e visto del funzionario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69AD" w:rsidRPr="00FC55AF" w:rsidTr="00DB7821">
        <w:trPr>
          <w:trHeight w:val="425"/>
        </w:trPr>
        <w:tc>
          <w:tcPr>
            <w:tcW w:w="8631" w:type="dxa"/>
            <w:gridSpan w:val="7"/>
            <w:shd w:val="clear" w:color="auto" w:fill="auto"/>
            <w:vAlign w:val="bottom"/>
          </w:tcPr>
          <w:p w:rsidR="00A269AD" w:rsidRPr="00FC55AF" w:rsidRDefault="00A269AD" w:rsidP="00DB782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4E89" w:rsidRPr="0048175F" w:rsidRDefault="002D4E89" w:rsidP="00A269AD">
      <w:p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sectPr w:rsidR="002D4E89" w:rsidRPr="0048175F" w:rsidSect="00A73DA4">
      <w:footerReference w:type="default" r:id="rId8"/>
      <w:headerReference w:type="first" r:id="rId9"/>
      <w:footerReference w:type="first" r:id="rId10"/>
      <w:pgSz w:w="11909" w:h="16834" w:code="9"/>
      <w:pgMar w:top="2096" w:right="1703" w:bottom="993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AA" w:rsidRDefault="001E16AA">
      <w:r>
        <w:separator/>
      </w:r>
    </w:p>
  </w:endnote>
  <w:endnote w:type="continuationSeparator" w:id="0">
    <w:p w:rsidR="001E16AA" w:rsidRDefault="001E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1E16AA" w:rsidRPr="004A35D8" w:rsidTr="001E16AA">
      <w:tc>
        <w:tcPr>
          <w:tcW w:w="2235" w:type="dxa"/>
        </w:tcPr>
        <w:p w:rsidR="001E16AA" w:rsidRPr="004A35D8" w:rsidRDefault="001E16AA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4A35D8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1E16AA" w:rsidRPr="004A35D8" w:rsidRDefault="001E16AA" w:rsidP="00EF3A9B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4A35D8">
            <w:rPr>
              <w:rFonts w:ascii="Arial" w:hAnsi="Arial" w:cs="Arial"/>
              <w:sz w:val="16"/>
              <w:szCs w:val="16"/>
              <w:lang w:val="it-CH"/>
            </w:rPr>
            <w:t xml:space="preserve">Richiesta </w:t>
          </w:r>
          <w:r>
            <w:rPr>
              <w:rFonts w:ascii="Arial" w:hAnsi="Arial" w:cs="Arial"/>
              <w:sz w:val="16"/>
              <w:szCs w:val="16"/>
              <w:lang w:val="it-CH"/>
            </w:rPr>
            <w:t xml:space="preserve">incentivo </w:t>
          </w:r>
          <w:r w:rsidR="00FA3DEA">
            <w:rPr>
              <w:rFonts w:ascii="Arial" w:hAnsi="Arial" w:cs="Arial"/>
              <w:sz w:val="16"/>
              <w:szCs w:val="16"/>
              <w:lang w:val="it-CH"/>
            </w:rPr>
            <w:t>decorazione vetrine</w:t>
          </w:r>
        </w:p>
      </w:tc>
      <w:tc>
        <w:tcPr>
          <w:tcW w:w="1559" w:type="dxa"/>
        </w:tcPr>
        <w:p w:rsidR="001E16AA" w:rsidRPr="004A35D8" w:rsidRDefault="001E16AA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0A4BA0">
            <w:rPr>
              <w:rFonts w:ascii="Arial" w:hAnsi="Arial" w:cs="Arial"/>
              <w:noProof/>
              <w:sz w:val="16"/>
              <w:szCs w:val="16"/>
              <w:lang w:val="it-CH"/>
            </w:rPr>
            <w:t>3</w: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0A4BA0">
            <w:rPr>
              <w:rFonts w:ascii="Arial" w:hAnsi="Arial" w:cs="Arial"/>
              <w:noProof/>
              <w:sz w:val="16"/>
              <w:szCs w:val="16"/>
              <w:lang w:val="it-CH"/>
            </w:rPr>
            <w:t>3</w:t>
          </w:r>
          <w:r w:rsidRPr="004A35D8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E16AA" w:rsidRDefault="001E16AA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E16AA" w:rsidRDefault="001E16AA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E16AA" w:rsidRPr="00016185" w:rsidRDefault="001E16AA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AA" w:rsidRPr="009C7DA1" w:rsidRDefault="001E16AA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AA" w:rsidRDefault="001E16AA">
      <w:r>
        <w:separator/>
      </w:r>
    </w:p>
  </w:footnote>
  <w:footnote w:type="continuationSeparator" w:id="0">
    <w:p w:rsidR="001E16AA" w:rsidRDefault="001E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AA" w:rsidRPr="00016185" w:rsidRDefault="003D5116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86838B" wp14:editId="3A7162A2">
              <wp:simplePos x="0" y="0"/>
              <wp:positionH relativeFrom="column">
                <wp:posOffset>2072640</wp:posOffset>
              </wp:positionH>
              <wp:positionV relativeFrom="paragraph">
                <wp:posOffset>59690</wp:posOffset>
              </wp:positionV>
              <wp:extent cx="1609725" cy="612140"/>
              <wp:effectExtent l="0" t="0" r="0" b="0"/>
              <wp:wrapThrough wrapText="bothSides">
                <wp:wrapPolygon edited="0">
                  <wp:start x="511" y="2017"/>
                  <wp:lineTo x="511" y="19494"/>
                  <wp:lineTo x="20705" y="19494"/>
                  <wp:lineTo x="20705" y="2017"/>
                  <wp:lineTo x="511" y="2017"/>
                </wp:wrapPolygon>
              </wp:wrapThrough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E16AA" w:rsidRPr="003D5116" w:rsidRDefault="001E16AA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3D5116"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fficio sviluppo economico</w:t>
                          </w: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E16AA" w:rsidRPr="003D5116" w:rsidRDefault="001E16AA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</w:t>
                          </w:r>
                          <w:r w:rsidR="003D5116"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Municipio 13</w:t>
                          </w:r>
                        </w:p>
                        <w:p w:rsidR="003D5116" w:rsidRPr="003D5116" w:rsidRDefault="003D5116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63.2pt;margin-top:4.7pt;width:126.7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" filled="f" stroked="f">
              <v:textbox inset=",7.2pt,,7.2pt">
                <w:txbxContent>
                  <w:p w:rsidR="001E16AA" w:rsidRPr="003D5116" w:rsidRDefault="001E16AA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3D5116"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fficio sviluppo economico</w:t>
                    </w: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1E16AA" w:rsidRPr="003D5116" w:rsidRDefault="001E16AA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Via</w:t>
                    </w:r>
                    <w:r w:rsidR="003D5116" w:rsidRPr="003D51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Municipio 13</w:t>
                    </w:r>
                  </w:p>
                  <w:p w:rsidR="003D5116" w:rsidRPr="003D5116" w:rsidRDefault="003D5116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1B359" wp14:editId="2FAA36A6">
              <wp:simplePos x="0" y="0"/>
              <wp:positionH relativeFrom="column">
                <wp:posOffset>3581400</wp:posOffset>
              </wp:positionH>
              <wp:positionV relativeFrom="paragraph">
                <wp:posOffset>57150</wp:posOffset>
              </wp:positionV>
              <wp:extent cx="1819910" cy="726440"/>
              <wp:effectExtent l="0" t="0" r="0" b="0"/>
              <wp:wrapThrough wrapText="bothSides">
                <wp:wrapPolygon edited="0">
                  <wp:start x="452" y="1699"/>
                  <wp:lineTo x="452" y="19825"/>
                  <wp:lineTo x="20801" y="19825"/>
                  <wp:lineTo x="20801" y="1699"/>
                  <wp:lineTo x="452" y="1699"/>
                </wp:wrapPolygon>
              </wp:wrapThrough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E16AA" w:rsidRPr="003D5116" w:rsidRDefault="003D5116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 058 688 32 90</w:t>
                          </w:r>
                        </w:p>
                        <w:p w:rsidR="001E16AA" w:rsidRPr="003D5116" w:rsidRDefault="003D5116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sviluppoeconomico@mendrisio</w:t>
                          </w:r>
                          <w:r w:rsidR="001E16AA"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.ch</w:t>
                          </w:r>
                        </w:p>
                        <w:p w:rsidR="001E16AA" w:rsidRPr="003D5116" w:rsidRDefault="001E16AA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D51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margin-left:282pt;margin-top:4.5pt;width:143.3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" filled="f" stroked="f">
              <v:textbox inset=",7.2pt,,7.2pt">
                <w:txbxContent>
                  <w:p w:rsidR="001E16AA" w:rsidRPr="003D5116" w:rsidRDefault="003D5116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T 058 688 32 90</w:t>
                    </w:r>
                  </w:p>
                  <w:p w:rsidR="001E16AA" w:rsidRPr="003D5116" w:rsidRDefault="003D5116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sviluppoeconomico@mendrisio</w:t>
                    </w:r>
                    <w:r w:rsidR="001E16AA"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.ch</w:t>
                    </w:r>
                  </w:p>
                  <w:p w:rsidR="001E16AA" w:rsidRPr="003D5116" w:rsidRDefault="001E16AA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D5116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E16AA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F4590" wp14:editId="6F1C752F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 w:rsidR="001E16AA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C87E0B" wp14:editId="73982A1C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6AA" w:rsidRPr="00E45986" w:rsidRDefault="001E16AA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07454622" wp14:editId="07A03CE7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1E16AA" w:rsidRPr="00E45986" w:rsidRDefault="001E16AA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115158E1" wp14:editId="78CB714C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E48"/>
    <w:multiLevelType w:val="hybridMultilevel"/>
    <w:tmpl w:val="DFA680EA"/>
    <w:lvl w:ilvl="0" w:tplc="BB984C9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F04641"/>
    <w:multiLevelType w:val="hybridMultilevel"/>
    <w:tmpl w:val="3C6E946E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47414"/>
    <w:multiLevelType w:val="hybridMultilevel"/>
    <w:tmpl w:val="DEC82C3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6A0DA3"/>
    <w:multiLevelType w:val="multilevel"/>
    <w:tmpl w:val="CE96CDC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5A1DA9"/>
    <w:multiLevelType w:val="hybridMultilevel"/>
    <w:tmpl w:val="53A07F82"/>
    <w:lvl w:ilvl="0" w:tplc="08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DD3CD0"/>
    <w:multiLevelType w:val="hybridMultilevel"/>
    <w:tmpl w:val="D416050C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532E9"/>
    <w:multiLevelType w:val="hybridMultilevel"/>
    <w:tmpl w:val="8F8ECA6E"/>
    <w:lvl w:ilvl="0" w:tplc="26C6D128">
      <w:start w:val="5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2C4C82"/>
    <w:multiLevelType w:val="hybridMultilevel"/>
    <w:tmpl w:val="CA743EE8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E766B8"/>
    <w:multiLevelType w:val="multilevel"/>
    <w:tmpl w:val="D6F2C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DD497E"/>
    <w:multiLevelType w:val="hybridMultilevel"/>
    <w:tmpl w:val="70FCF10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481783"/>
    <w:multiLevelType w:val="multilevel"/>
    <w:tmpl w:val="AF584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040D37"/>
    <w:multiLevelType w:val="multilevel"/>
    <w:tmpl w:val="2FF06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2B052C"/>
    <w:multiLevelType w:val="multilevel"/>
    <w:tmpl w:val="14DCA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1479F9"/>
    <w:multiLevelType w:val="hybridMultilevel"/>
    <w:tmpl w:val="5E1A6326"/>
    <w:lvl w:ilvl="0" w:tplc="139E071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602D33"/>
    <w:multiLevelType w:val="hybridMultilevel"/>
    <w:tmpl w:val="673261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074255"/>
    <w:multiLevelType w:val="hybridMultilevel"/>
    <w:tmpl w:val="3148FB1A"/>
    <w:lvl w:ilvl="0" w:tplc="0810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956A1A"/>
    <w:multiLevelType w:val="multilevel"/>
    <w:tmpl w:val="57A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FB95151"/>
    <w:multiLevelType w:val="hybridMultilevel"/>
    <w:tmpl w:val="9F40E26C"/>
    <w:lvl w:ilvl="0" w:tplc="08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14"/>
  </w:num>
  <w:num w:numId="10">
    <w:abstractNumId w:val="17"/>
  </w:num>
  <w:num w:numId="11">
    <w:abstractNumId w:val="2"/>
  </w:num>
  <w:num w:numId="12">
    <w:abstractNumId w:val="9"/>
  </w:num>
  <w:num w:numId="13">
    <w:abstractNumId w:val="5"/>
  </w:num>
  <w:num w:numId="14">
    <w:abstractNumId w:val="16"/>
  </w:num>
  <w:num w:numId="15">
    <w:abstractNumId w:val="3"/>
  </w:num>
  <w:num w:numId="16">
    <w:abstractNumId w:val="10"/>
  </w:num>
  <w:num w:numId="17">
    <w:abstractNumId w:val="8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yP+DKisyqiLLYBrA4Abqf6m+9+w=" w:salt="JRWY51sF5aQqoNPZz2LIK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1745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3466"/>
    <w:rsid w:val="00005151"/>
    <w:rsid w:val="0000565E"/>
    <w:rsid w:val="00006002"/>
    <w:rsid w:val="00006CF0"/>
    <w:rsid w:val="00007B3D"/>
    <w:rsid w:val="000101B9"/>
    <w:rsid w:val="0001073F"/>
    <w:rsid w:val="000129B2"/>
    <w:rsid w:val="00016185"/>
    <w:rsid w:val="00016AE6"/>
    <w:rsid w:val="000227D3"/>
    <w:rsid w:val="000258F2"/>
    <w:rsid w:val="000274A5"/>
    <w:rsid w:val="00031713"/>
    <w:rsid w:val="00035B3F"/>
    <w:rsid w:val="00036563"/>
    <w:rsid w:val="00037069"/>
    <w:rsid w:val="00037633"/>
    <w:rsid w:val="00040EEA"/>
    <w:rsid w:val="00046846"/>
    <w:rsid w:val="000476BD"/>
    <w:rsid w:val="00050711"/>
    <w:rsid w:val="00050CA6"/>
    <w:rsid w:val="00051C04"/>
    <w:rsid w:val="00053F51"/>
    <w:rsid w:val="0005491C"/>
    <w:rsid w:val="000554E7"/>
    <w:rsid w:val="00057C8A"/>
    <w:rsid w:val="00060EC5"/>
    <w:rsid w:val="0006352B"/>
    <w:rsid w:val="00065AF7"/>
    <w:rsid w:val="00067517"/>
    <w:rsid w:val="0007164D"/>
    <w:rsid w:val="000724BA"/>
    <w:rsid w:val="00072F6A"/>
    <w:rsid w:val="00074B2D"/>
    <w:rsid w:val="000754C4"/>
    <w:rsid w:val="000767E0"/>
    <w:rsid w:val="00077DFD"/>
    <w:rsid w:val="000804BB"/>
    <w:rsid w:val="00080951"/>
    <w:rsid w:val="0008786C"/>
    <w:rsid w:val="00090DE9"/>
    <w:rsid w:val="00094C33"/>
    <w:rsid w:val="00096E0A"/>
    <w:rsid w:val="000A12B7"/>
    <w:rsid w:val="000A1D52"/>
    <w:rsid w:val="000A25B2"/>
    <w:rsid w:val="000A4BA0"/>
    <w:rsid w:val="000A7DAC"/>
    <w:rsid w:val="000B1F9A"/>
    <w:rsid w:val="000C1B93"/>
    <w:rsid w:val="000C2029"/>
    <w:rsid w:val="000C4123"/>
    <w:rsid w:val="000C61C9"/>
    <w:rsid w:val="000D266C"/>
    <w:rsid w:val="000D3256"/>
    <w:rsid w:val="000D49B7"/>
    <w:rsid w:val="000D5474"/>
    <w:rsid w:val="000E1413"/>
    <w:rsid w:val="000E2665"/>
    <w:rsid w:val="000E3779"/>
    <w:rsid w:val="000E43A1"/>
    <w:rsid w:val="000E7D75"/>
    <w:rsid w:val="000F228D"/>
    <w:rsid w:val="000F4FC7"/>
    <w:rsid w:val="00102A0C"/>
    <w:rsid w:val="00103D4B"/>
    <w:rsid w:val="00104075"/>
    <w:rsid w:val="00104D67"/>
    <w:rsid w:val="00105B0B"/>
    <w:rsid w:val="00110C68"/>
    <w:rsid w:val="001134B9"/>
    <w:rsid w:val="0011388E"/>
    <w:rsid w:val="00115D65"/>
    <w:rsid w:val="00116BAC"/>
    <w:rsid w:val="0012102C"/>
    <w:rsid w:val="001229F2"/>
    <w:rsid w:val="001234E4"/>
    <w:rsid w:val="0012370D"/>
    <w:rsid w:val="00123B76"/>
    <w:rsid w:val="00123BD1"/>
    <w:rsid w:val="00124274"/>
    <w:rsid w:val="0012579A"/>
    <w:rsid w:val="0012652C"/>
    <w:rsid w:val="00127869"/>
    <w:rsid w:val="00127928"/>
    <w:rsid w:val="00130D68"/>
    <w:rsid w:val="0013227E"/>
    <w:rsid w:val="0013329B"/>
    <w:rsid w:val="00133E9F"/>
    <w:rsid w:val="001352C0"/>
    <w:rsid w:val="0013592D"/>
    <w:rsid w:val="00137D27"/>
    <w:rsid w:val="0014085A"/>
    <w:rsid w:val="00140916"/>
    <w:rsid w:val="0014303D"/>
    <w:rsid w:val="001435EB"/>
    <w:rsid w:val="001472C9"/>
    <w:rsid w:val="00151CF1"/>
    <w:rsid w:val="001532DD"/>
    <w:rsid w:val="00153B2D"/>
    <w:rsid w:val="00155198"/>
    <w:rsid w:val="001572CD"/>
    <w:rsid w:val="001632EE"/>
    <w:rsid w:val="00166D82"/>
    <w:rsid w:val="00170BB9"/>
    <w:rsid w:val="00173DB1"/>
    <w:rsid w:val="00173E2D"/>
    <w:rsid w:val="00175BF8"/>
    <w:rsid w:val="00180D6C"/>
    <w:rsid w:val="0018127E"/>
    <w:rsid w:val="001908C3"/>
    <w:rsid w:val="00190963"/>
    <w:rsid w:val="00190C14"/>
    <w:rsid w:val="001919C1"/>
    <w:rsid w:val="001941BE"/>
    <w:rsid w:val="0019609F"/>
    <w:rsid w:val="00196EC9"/>
    <w:rsid w:val="001A0545"/>
    <w:rsid w:val="001A139D"/>
    <w:rsid w:val="001A1F61"/>
    <w:rsid w:val="001A2146"/>
    <w:rsid w:val="001A3141"/>
    <w:rsid w:val="001A5A7B"/>
    <w:rsid w:val="001A6F07"/>
    <w:rsid w:val="001A7666"/>
    <w:rsid w:val="001A7723"/>
    <w:rsid w:val="001B0306"/>
    <w:rsid w:val="001B0362"/>
    <w:rsid w:val="001B0A29"/>
    <w:rsid w:val="001B29B1"/>
    <w:rsid w:val="001C00EA"/>
    <w:rsid w:val="001C0208"/>
    <w:rsid w:val="001C2DAC"/>
    <w:rsid w:val="001C3505"/>
    <w:rsid w:val="001C3E2D"/>
    <w:rsid w:val="001C665E"/>
    <w:rsid w:val="001C71DD"/>
    <w:rsid w:val="001D2036"/>
    <w:rsid w:val="001D3242"/>
    <w:rsid w:val="001D4519"/>
    <w:rsid w:val="001D5C71"/>
    <w:rsid w:val="001D5DA7"/>
    <w:rsid w:val="001E03F3"/>
    <w:rsid w:val="001E16AA"/>
    <w:rsid w:val="001E456D"/>
    <w:rsid w:val="001E5711"/>
    <w:rsid w:val="001E6879"/>
    <w:rsid w:val="001F079C"/>
    <w:rsid w:val="001F0C0D"/>
    <w:rsid w:val="001F6C3B"/>
    <w:rsid w:val="001F74B1"/>
    <w:rsid w:val="00204B9F"/>
    <w:rsid w:val="00210278"/>
    <w:rsid w:val="002105BF"/>
    <w:rsid w:val="00210E60"/>
    <w:rsid w:val="002139CC"/>
    <w:rsid w:val="00214ECE"/>
    <w:rsid w:val="00220332"/>
    <w:rsid w:val="0022290D"/>
    <w:rsid w:val="002229EF"/>
    <w:rsid w:val="00224735"/>
    <w:rsid w:val="00224BCA"/>
    <w:rsid w:val="00233314"/>
    <w:rsid w:val="00234C2C"/>
    <w:rsid w:val="00235668"/>
    <w:rsid w:val="0023772D"/>
    <w:rsid w:val="00241DBE"/>
    <w:rsid w:val="00243507"/>
    <w:rsid w:val="0024462E"/>
    <w:rsid w:val="002446E6"/>
    <w:rsid w:val="002451E0"/>
    <w:rsid w:val="00252F12"/>
    <w:rsid w:val="00255260"/>
    <w:rsid w:val="002558ED"/>
    <w:rsid w:val="002609FF"/>
    <w:rsid w:val="0026330A"/>
    <w:rsid w:val="002634B0"/>
    <w:rsid w:val="00264388"/>
    <w:rsid w:val="00274BB6"/>
    <w:rsid w:val="00275CB9"/>
    <w:rsid w:val="00275DC6"/>
    <w:rsid w:val="00276672"/>
    <w:rsid w:val="0027671E"/>
    <w:rsid w:val="00276E45"/>
    <w:rsid w:val="002806F6"/>
    <w:rsid w:val="00282EA9"/>
    <w:rsid w:val="00284162"/>
    <w:rsid w:val="00285370"/>
    <w:rsid w:val="0028641B"/>
    <w:rsid w:val="00290925"/>
    <w:rsid w:val="00292052"/>
    <w:rsid w:val="002923B5"/>
    <w:rsid w:val="0029371E"/>
    <w:rsid w:val="00296648"/>
    <w:rsid w:val="002A0F7F"/>
    <w:rsid w:val="002A2974"/>
    <w:rsid w:val="002A3655"/>
    <w:rsid w:val="002A62C3"/>
    <w:rsid w:val="002B0F9A"/>
    <w:rsid w:val="002B3403"/>
    <w:rsid w:val="002B3B98"/>
    <w:rsid w:val="002B591C"/>
    <w:rsid w:val="002C1230"/>
    <w:rsid w:val="002C25CC"/>
    <w:rsid w:val="002C57BE"/>
    <w:rsid w:val="002C5DE2"/>
    <w:rsid w:val="002C6452"/>
    <w:rsid w:val="002D0E1E"/>
    <w:rsid w:val="002D1C22"/>
    <w:rsid w:val="002D31E2"/>
    <w:rsid w:val="002D3FFE"/>
    <w:rsid w:val="002D4E89"/>
    <w:rsid w:val="002D6352"/>
    <w:rsid w:val="002E3324"/>
    <w:rsid w:val="002E442E"/>
    <w:rsid w:val="002E5384"/>
    <w:rsid w:val="002E6829"/>
    <w:rsid w:val="002F1112"/>
    <w:rsid w:val="002F2621"/>
    <w:rsid w:val="002F3F94"/>
    <w:rsid w:val="002F58F5"/>
    <w:rsid w:val="003024CD"/>
    <w:rsid w:val="003028EB"/>
    <w:rsid w:val="003066CC"/>
    <w:rsid w:val="003107FB"/>
    <w:rsid w:val="00313FA2"/>
    <w:rsid w:val="003162A7"/>
    <w:rsid w:val="0031689E"/>
    <w:rsid w:val="003171A7"/>
    <w:rsid w:val="00324014"/>
    <w:rsid w:val="00324188"/>
    <w:rsid w:val="00327683"/>
    <w:rsid w:val="003316C8"/>
    <w:rsid w:val="003342B7"/>
    <w:rsid w:val="003353B0"/>
    <w:rsid w:val="003354C0"/>
    <w:rsid w:val="00336A34"/>
    <w:rsid w:val="00336CA3"/>
    <w:rsid w:val="003370A2"/>
    <w:rsid w:val="0033780F"/>
    <w:rsid w:val="00340F51"/>
    <w:rsid w:val="00346B4E"/>
    <w:rsid w:val="0034768E"/>
    <w:rsid w:val="00350A95"/>
    <w:rsid w:val="00351D86"/>
    <w:rsid w:val="00355979"/>
    <w:rsid w:val="0035760F"/>
    <w:rsid w:val="00357D51"/>
    <w:rsid w:val="00360EC2"/>
    <w:rsid w:val="00361651"/>
    <w:rsid w:val="00361B8A"/>
    <w:rsid w:val="00362AF6"/>
    <w:rsid w:val="0036348A"/>
    <w:rsid w:val="00363657"/>
    <w:rsid w:val="00364C0E"/>
    <w:rsid w:val="00365ACD"/>
    <w:rsid w:val="00375846"/>
    <w:rsid w:val="003765DA"/>
    <w:rsid w:val="00376A55"/>
    <w:rsid w:val="00382783"/>
    <w:rsid w:val="00382E2E"/>
    <w:rsid w:val="0038563C"/>
    <w:rsid w:val="00385A47"/>
    <w:rsid w:val="003928E1"/>
    <w:rsid w:val="0039330E"/>
    <w:rsid w:val="003937DF"/>
    <w:rsid w:val="00395769"/>
    <w:rsid w:val="003972AB"/>
    <w:rsid w:val="003A0853"/>
    <w:rsid w:val="003A147A"/>
    <w:rsid w:val="003B6605"/>
    <w:rsid w:val="003B6B89"/>
    <w:rsid w:val="003C0781"/>
    <w:rsid w:val="003C4265"/>
    <w:rsid w:val="003C4FD1"/>
    <w:rsid w:val="003C5739"/>
    <w:rsid w:val="003C5E01"/>
    <w:rsid w:val="003D06AD"/>
    <w:rsid w:val="003D3FA1"/>
    <w:rsid w:val="003D5116"/>
    <w:rsid w:val="003D588D"/>
    <w:rsid w:val="003D71AF"/>
    <w:rsid w:val="003D787A"/>
    <w:rsid w:val="003D7AE6"/>
    <w:rsid w:val="003D7CDB"/>
    <w:rsid w:val="003D7CF1"/>
    <w:rsid w:val="003E0B5E"/>
    <w:rsid w:val="003E4B54"/>
    <w:rsid w:val="003E4D66"/>
    <w:rsid w:val="003E5EEF"/>
    <w:rsid w:val="003E5F5D"/>
    <w:rsid w:val="003F1AA9"/>
    <w:rsid w:val="004070D2"/>
    <w:rsid w:val="00410598"/>
    <w:rsid w:val="00410ED3"/>
    <w:rsid w:val="0041194B"/>
    <w:rsid w:val="00412381"/>
    <w:rsid w:val="004136C8"/>
    <w:rsid w:val="00414447"/>
    <w:rsid w:val="00414C02"/>
    <w:rsid w:val="00415234"/>
    <w:rsid w:val="00415794"/>
    <w:rsid w:val="00417AF9"/>
    <w:rsid w:val="00423100"/>
    <w:rsid w:val="0042398D"/>
    <w:rsid w:val="00426FAD"/>
    <w:rsid w:val="00436638"/>
    <w:rsid w:val="00460EE4"/>
    <w:rsid w:val="004618ED"/>
    <w:rsid w:val="004629BA"/>
    <w:rsid w:val="0046496B"/>
    <w:rsid w:val="00464A78"/>
    <w:rsid w:val="00470AB7"/>
    <w:rsid w:val="00471C40"/>
    <w:rsid w:val="00471DCE"/>
    <w:rsid w:val="00473164"/>
    <w:rsid w:val="00474927"/>
    <w:rsid w:val="00474BBE"/>
    <w:rsid w:val="0047536F"/>
    <w:rsid w:val="00475AA3"/>
    <w:rsid w:val="00475C01"/>
    <w:rsid w:val="00480F1B"/>
    <w:rsid w:val="0048175F"/>
    <w:rsid w:val="00481BBD"/>
    <w:rsid w:val="0048301D"/>
    <w:rsid w:val="00485554"/>
    <w:rsid w:val="00485DE6"/>
    <w:rsid w:val="004875D0"/>
    <w:rsid w:val="004877BA"/>
    <w:rsid w:val="0049046C"/>
    <w:rsid w:val="00491CB6"/>
    <w:rsid w:val="004920B7"/>
    <w:rsid w:val="004936B7"/>
    <w:rsid w:val="00494109"/>
    <w:rsid w:val="00494203"/>
    <w:rsid w:val="004A35D8"/>
    <w:rsid w:val="004A46FE"/>
    <w:rsid w:val="004A531E"/>
    <w:rsid w:val="004B0894"/>
    <w:rsid w:val="004B1F22"/>
    <w:rsid w:val="004C0D4E"/>
    <w:rsid w:val="004C59CB"/>
    <w:rsid w:val="004C5AF4"/>
    <w:rsid w:val="004C7C1E"/>
    <w:rsid w:val="004D1A7D"/>
    <w:rsid w:val="004D31C9"/>
    <w:rsid w:val="004D3AC4"/>
    <w:rsid w:val="004D6013"/>
    <w:rsid w:val="004D624D"/>
    <w:rsid w:val="004D7412"/>
    <w:rsid w:val="004E1D10"/>
    <w:rsid w:val="004F0002"/>
    <w:rsid w:val="004F0F37"/>
    <w:rsid w:val="004F2C54"/>
    <w:rsid w:val="004F42F0"/>
    <w:rsid w:val="004F49B9"/>
    <w:rsid w:val="004F6E34"/>
    <w:rsid w:val="004F75C5"/>
    <w:rsid w:val="00500A35"/>
    <w:rsid w:val="0050146D"/>
    <w:rsid w:val="005024C8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17997"/>
    <w:rsid w:val="0052022F"/>
    <w:rsid w:val="0052206C"/>
    <w:rsid w:val="00523ED7"/>
    <w:rsid w:val="005243CD"/>
    <w:rsid w:val="005258C9"/>
    <w:rsid w:val="00526215"/>
    <w:rsid w:val="0053046E"/>
    <w:rsid w:val="00533846"/>
    <w:rsid w:val="005366BC"/>
    <w:rsid w:val="005372FD"/>
    <w:rsid w:val="00537A6A"/>
    <w:rsid w:val="00540687"/>
    <w:rsid w:val="00540691"/>
    <w:rsid w:val="005406FD"/>
    <w:rsid w:val="005412A5"/>
    <w:rsid w:val="00541E87"/>
    <w:rsid w:val="005571E7"/>
    <w:rsid w:val="0056450D"/>
    <w:rsid w:val="00565588"/>
    <w:rsid w:val="00565856"/>
    <w:rsid w:val="00566CB1"/>
    <w:rsid w:val="00570618"/>
    <w:rsid w:val="00571F21"/>
    <w:rsid w:val="0057401B"/>
    <w:rsid w:val="00581FD5"/>
    <w:rsid w:val="00582A8C"/>
    <w:rsid w:val="00582CAE"/>
    <w:rsid w:val="005830CE"/>
    <w:rsid w:val="00584015"/>
    <w:rsid w:val="00584BA6"/>
    <w:rsid w:val="00584D55"/>
    <w:rsid w:val="00591744"/>
    <w:rsid w:val="00591A91"/>
    <w:rsid w:val="00592E63"/>
    <w:rsid w:val="005966D2"/>
    <w:rsid w:val="00596825"/>
    <w:rsid w:val="005968A9"/>
    <w:rsid w:val="005A2280"/>
    <w:rsid w:val="005A2D0E"/>
    <w:rsid w:val="005A4AE7"/>
    <w:rsid w:val="005A4FB9"/>
    <w:rsid w:val="005A799E"/>
    <w:rsid w:val="005B0361"/>
    <w:rsid w:val="005B2C08"/>
    <w:rsid w:val="005B3F23"/>
    <w:rsid w:val="005C0783"/>
    <w:rsid w:val="005C2B4E"/>
    <w:rsid w:val="005C2FBB"/>
    <w:rsid w:val="005C333B"/>
    <w:rsid w:val="005C570C"/>
    <w:rsid w:val="005D0195"/>
    <w:rsid w:val="005D2F29"/>
    <w:rsid w:val="005E09BB"/>
    <w:rsid w:val="005E1A2D"/>
    <w:rsid w:val="005E286B"/>
    <w:rsid w:val="005E45A1"/>
    <w:rsid w:val="005E5407"/>
    <w:rsid w:val="005E69F5"/>
    <w:rsid w:val="005E6D37"/>
    <w:rsid w:val="005F0DAC"/>
    <w:rsid w:val="005F2F27"/>
    <w:rsid w:val="005F3482"/>
    <w:rsid w:val="005F4ED8"/>
    <w:rsid w:val="005F5480"/>
    <w:rsid w:val="005F60B3"/>
    <w:rsid w:val="005F6331"/>
    <w:rsid w:val="005F6400"/>
    <w:rsid w:val="0060091B"/>
    <w:rsid w:val="00600B6B"/>
    <w:rsid w:val="006014CA"/>
    <w:rsid w:val="006063A6"/>
    <w:rsid w:val="0061387A"/>
    <w:rsid w:val="00615601"/>
    <w:rsid w:val="00615EA4"/>
    <w:rsid w:val="006200FE"/>
    <w:rsid w:val="00621DD5"/>
    <w:rsid w:val="0062456C"/>
    <w:rsid w:val="0062540E"/>
    <w:rsid w:val="00625AFC"/>
    <w:rsid w:val="00630D45"/>
    <w:rsid w:val="00630E0B"/>
    <w:rsid w:val="00631233"/>
    <w:rsid w:val="00632D25"/>
    <w:rsid w:val="00633004"/>
    <w:rsid w:val="00635B24"/>
    <w:rsid w:val="00643637"/>
    <w:rsid w:val="006442FE"/>
    <w:rsid w:val="0064462C"/>
    <w:rsid w:val="00644957"/>
    <w:rsid w:val="006458D8"/>
    <w:rsid w:val="0064642B"/>
    <w:rsid w:val="0065114D"/>
    <w:rsid w:val="0065251D"/>
    <w:rsid w:val="006552A0"/>
    <w:rsid w:val="00660B39"/>
    <w:rsid w:val="00661EF2"/>
    <w:rsid w:val="00664A02"/>
    <w:rsid w:val="00664F97"/>
    <w:rsid w:val="006652D8"/>
    <w:rsid w:val="00667854"/>
    <w:rsid w:val="006740B3"/>
    <w:rsid w:val="0067433F"/>
    <w:rsid w:val="00682BD3"/>
    <w:rsid w:val="006837A5"/>
    <w:rsid w:val="00686C08"/>
    <w:rsid w:val="0069442B"/>
    <w:rsid w:val="00696E67"/>
    <w:rsid w:val="00697367"/>
    <w:rsid w:val="006B0322"/>
    <w:rsid w:val="006B6660"/>
    <w:rsid w:val="006C15EE"/>
    <w:rsid w:val="006C1C74"/>
    <w:rsid w:val="006C78D9"/>
    <w:rsid w:val="006D0009"/>
    <w:rsid w:val="006D05CC"/>
    <w:rsid w:val="006D2823"/>
    <w:rsid w:val="006D3DE0"/>
    <w:rsid w:val="006E50C8"/>
    <w:rsid w:val="006E6410"/>
    <w:rsid w:val="006F0F2B"/>
    <w:rsid w:val="006F126B"/>
    <w:rsid w:val="006F316D"/>
    <w:rsid w:val="006F5971"/>
    <w:rsid w:val="007008E5"/>
    <w:rsid w:val="0070119D"/>
    <w:rsid w:val="007011D0"/>
    <w:rsid w:val="00702D32"/>
    <w:rsid w:val="00704367"/>
    <w:rsid w:val="007049F3"/>
    <w:rsid w:val="00711D78"/>
    <w:rsid w:val="00714568"/>
    <w:rsid w:val="00714DC9"/>
    <w:rsid w:val="007167E8"/>
    <w:rsid w:val="00716F41"/>
    <w:rsid w:val="00720D41"/>
    <w:rsid w:val="00721684"/>
    <w:rsid w:val="007232CB"/>
    <w:rsid w:val="00723C8D"/>
    <w:rsid w:val="00725D7D"/>
    <w:rsid w:val="0073329D"/>
    <w:rsid w:val="00733CFA"/>
    <w:rsid w:val="00734064"/>
    <w:rsid w:val="0073428C"/>
    <w:rsid w:val="0073645E"/>
    <w:rsid w:val="00736EF9"/>
    <w:rsid w:val="007419BD"/>
    <w:rsid w:val="00742837"/>
    <w:rsid w:val="007443F6"/>
    <w:rsid w:val="00745481"/>
    <w:rsid w:val="00746D0C"/>
    <w:rsid w:val="0075034F"/>
    <w:rsid w:val="00750BE6"/>
    <w:rsid w:val="007519FE"/>
    <w:rsid w:val="007530DF"/>
    <w:rsid w:val="0075358B"/>
    <w:rsid w:val="00755DFA"/>
    <w:rsid w:val="00761EC4"/>
    <w:rsid w:val="007726B4"/>
    <w:rsid w:val="007734CE"/>
    <w:rsid w:val="00773A76"/>
    <w:rsid w:val="00775014"/>
    <w:rsid w:val="00777B0D"/>
    <w:rsid w:val="00782333"/>
    <w:rsid w:val="0078249D"/>
    <w:rsid w:val="00785070"/>
    <w:rsid w:val="007872BB"/>
    <w:rsid w:val="0079264E"/>
    <w:rsid w:val="00794509"/>
    <w:rsid w:val="00795CA3"/>
    <w:rsid w:val="007970CF"/>
    <w:rsid w:val="007A0D44"/>
    <w:rsid w:val="007A273C"/>
    <w:rsid w:val="007A4ABF"/>
    <w:rsid w:val="007A4EF2"/>
    <w:rsid w:val="007A51F4"/>
    <w:rsid w:val="007B315B"/>
    <w:rsid w:val="007B5253"/>
    <w:rsid w:val="007B75B7"/>
    <w:rsid w:val="007C044E"/>
    <w:rsid w:val="007C07D4"/>
    <w:rsid w:val="007C0B79"/>
    <w:rsid w:val="007C0BF1"/>
    <w:rsid w:val="007C4756"/>
    <w:rsid w:val="007C5B70"/>
    <w:rsid w:val="007C662F"/>
    <w:rsid w:val="007D0C97"/>
    <w:rsid w:val="007D737F"/>
    <w:rsid w:val="007E1CD2"/>
    <w:rsid w:val="007E7739"/>
    <w:rsid w:val="007F04A4"/>
    <w:rsid w:val="007F1D5F"/>
    <w:rsid w:val="007F33B9"/>
    <w:rsid w:val="007F3CDA"/>
    <w:rsid w:val="007F6121"/>
    <w:rsid w:val="0080131B"/>
    <w:rsid w:val="0080218C"/>
    <w:rsid w:val="00804BB2"/>
    <w:rsid w:val="00805AC9"/>
    <w:rsid w:val="008066C3"/>
    <w:rsid w:val="00812976"/>
    <w:rsid w:val="00814C2A"/>
    <w:rsid w:val="00815BF7"/>
    <w:rsid w:val="00823654"/>
    <w:rsid w:val="00824356"/>
    <w:rsid w:val="00830ECA"/>
    <w:rsid w:val="008338DC"/>
    <w:rsid w:val="00835301"/>
    <w:rsid w:val="00843799"/>
    <w:rsid w:val="00847732"/>
    <w:rsid w:val="00850350"/>
    <w:rsid w:val="008509C4"/>
    <w:rsid w:val="00852AF9"/>
    <w:rsid w:val="00856B1A"/>
    <w:rsid w:val="008611E3"/>
    <w:rsid w:val="00864783"/>
    <w:rsid w:val="008652FD"/>
    <w:rsid w:val="008666C4"/>
    <w:rsid w:val="00870C3C"/>
    <w:rsid w:val="00870F59"/>
    <w:rsid w:val="00872425"/>
    <w:rsid w:val="0087437A"/>
    <w:rsid w:val="0087624C"/>
    <w:rsid w:val="0087651E"/>
    <w:rsid w:val="00876A12"/>
    <w:rsid w:val="00880B5C"/>
    <w:rsid w:val="00882E1D"/>
    <w:rsid w:val="00884D04"/>
    <w:rsid w:val="00887FCF"/>
    <w:rsid w:val="008916BE"/>
    <w:rsid w:val="00892C8D"/>
    <w:rsid w:val="008949CA"/>
    <w:rsid w:val="00895DA3"/>
    <w:rsid w:val="008965D4"/>
    <w:rsid w:val="008979D7"/>
    <w:rsid w:val="008A3097"/>
    <w:rsid w:val="008A7E6E"/>
    <w:rsid w:val="008B2ACB"/>
    <w:rsid w:val="008B2E33"/>
    <w:rsid w:val="008B494A"/>
    <w:rsid w:val="008B50D5"/>
    <w:rsid w:val="008B5B8F"/>
    <w:rsid w:val="008B5E9A"/>
    <w:rsid w:val="008C08BA"/>
    <w:rsid w:val="008C0B9F"/>
    <w:rsid w:val="008C0EE8"/>
    <w:rsid w:val="008D128F"/>
    <w:rsid w:val="008D41E7"/>
    <w:rsid w:val="008E0C4B"/>
    <w:rsid w:val="008E5D1C"/>
    <w:rsid w:val="008E6DED"/>
    <w:rsid w:val="008F32D1"/>
    <w:rsid w:val="008F42CE"/>
    <w:rsid w:val="008F6407"/>
    <w:rsid w:val="00900539"/>
    <w:rsid w:val="00904829"/>
    <w:rsid w:val="0090682E"/>
    <w:rsid w:val="00907D61"/>
    <w:rsid w:val="009125F6"/>
    <w:rsid w:val="009140A0"/>
    <w:rsid w:val="00915A0B"/>
    <w:rsid w:val="00915B11"/>
    <w:rsid w:val="00916FEF"/>
    <w:rsid w:val="0091742B"/>
    <w:rsid w:val="00917464"/>
    <w:rsid w:val="009202DD"/>
    <w:rsid w:val="009272CA"/>
    <w:rsid w:val="009306E2"/>
    <w:rsid w:val="009357A7"/>
    <w:rsid w:val="00940058"/>
    <w:rsid w:val="009426BC"/>
    <w:rsid w:val="0094408C"/>
    <w:rsid w:val="00944215"/>
    <w:rsid w:val="009449E7"/>
    <w:rsid w:val="00944F45"/>
    <w:rsid w:val="009454DA"/>
    <w:rsid w:val="00945A48"/>
    <w:rsid w:val="00946233"/>
    <w:rsid w:val="00953073"/>
    <w:rsid w:val="009542AB"/>
    <w:rsid w:val="00954736"/>
    <w:rsid w:val="00956DE0"/>
    <w:rsid w:val="0096181D"/>
    <w:rsid w:val="00965D4F"/>
    <w:rsid w:val="00967ADC"/>
    <w:rsid w:val="00971E20"/>
    <w:rsid w:val="00972212"/>
    <w:rsid w:val="009728B4"/>
    <w:rsid w:val="0097434A"/>
    <w:rsid w:val="0097470C"/>
    <w:rsid w:val="00976C8E"/>
    <w:rsid w:val="00980009"/>
    <w:rsid w:val="009806D8"/>
    <w:rsid w:val="009840B5"/>
    <w:rsid w:val="00985D75"/>
    <w:rsid w:val="0098661D"/>
    <w:rsid w:val="00990605"/>
    <w:rsid w:val="00991477"/>
    <w:rsid w:val="00991E05"/>
    <w:rsid w:val="00996064"/>
    <w:rsid w:val="0099696C"/>
    <w:rsid w:val="00996FBB"/>
    <w:rsid w:val="00997EA3"/>
    <w:rsid w:val="009B00B3"/>
    <w:rsid w:val="009B75FA"/>
    <w:rsid w:val="009C21BD"/>
    <w:rsid w:val="009C3B48"/>
    <w:rsid w:val="009C54F1"/>
    <w:rsid w:val="009C7DA1"/>
    <w:rsid w:val="009D0F17"/>
    <w:rsid w:val="009D1A0D"/>
    <w:rsid w:val="009D3242"/>
    <w:rsid w:val="009D501F"/>
    <w:rsid w:val="009D7EF5"/>
    <w:rsid w:val="009E180C"/>
    <w:rsid w:val="009E2BE8"/>
    <w:rsid w:val="009E3FE8"/>
    <w:rsid w:val="009E507C"/>
    <w:rsid w:val="009F175B"/>
    <w:rsid w:val="009F3F03"/>
    <w:rsid w:val="009F725D"/>
    <w:rsid w:val="00A020F8"/>
    <w:rsid w:val="00A048E6"/>
    <w:rsid w:val="00A06734"/>
    <w:rsid w:val="00A139BA"/>
    <w:rsid w:val="00A14633"/>
    <w:rsid w:val="00A176E1"/>
    <w:rsid w:val="00A2082E"/>
    <w:rsid w:val="00A24376"/>
    <w:rsid w:val="00A24EAF"/>
    <w:rsid w:val="00A269AD"/>
    <w:rsid w:val="00A27A33"/>
    <w:rsid w:val="00A317F1"/>
    <w:rsid w:val="00A32DAF"/>
    <w:rsid w:val="00A35043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25AA"/>
    <w:rsid w:val="00A52948"/>
    <w:rsid w:val="00A52D3A"/>
    <w:rsid w:val="00A53EA5"/>
    <w:rsid w:val="00A55036"/>
    <w:rsid w:val="00A5554C"/>
    <w:rsid w:val="00A600AE"/>
    <w:rsid w:val="00A651CF"/>
    <w:rsid w:val="00A65837"/>
    <w:rsid w:val="00A67F04"/>
    <w:rsid w:val="00A70E6F"/>
    <w:rsid w:val="00A72422"/>
    <w:rsid w:val="00A7258A"/>
    <w:rsid w:val="00A73DA4"/>
    <w:rsid w:val="00A741F6"/>
    <w:rsid w:val="00A751B0"/>
    <w:rsid w:val="00A8151D"/>
    <w:rsid w:val="00A8551F"/>
    <w:rsid w:val="00A90E12"/>
    <w:rsid w:val="00A90F1C"/>
    <w:rsid w:val="00A93F99"/>
    <w:rsid w:val="00A948C5"/>
    <w:rsid w:val="00AA0205"/>
    <w:rsid w:val="00AA20F8"/>
    <w:rsid w:val="00AA2DBA"/>
    <w:rsid w:val="00AA36A6"/>
    <w:rsid w:val="00AA3CDE"/>
    <w:rsid w:val="00AA7B32"/>
    <w:rsid w:val="00AA7EA6"/>
    <w:rsid w:val="00AB17CC"/>
    <w:rsid w:val="00AB650A"/>
    <w:rsid w:val="00AC2656"/>
    <w:rsid w:val="00AC2DA1"/>
    <w:rsid w:val="00AC3457"/>
    <w:rsid w:val="00AC4BE8"/>
    <w:rsid w:val="00AC4EB9"/>
    <w:rsid w:val="00AD103D"/>
    <w:rsid w:val="00AD165D"/>
    <w:rsid w:val="00AD3B73"/>
    <w:rsid w:val="00AD4567"/>
    <w:rsid w:val="00AD5249"/>
    <w:rsid w:val="00AD771D"/>
    <w:rsid w:val="00AD784D"/>
    <w:rsid w:val="00AE092A"/>
    <w:rsid w:val="00AE2201"/>
    <w:rsid w:val="00AE25EA"/>
    <w:rsid w:val="00AE5541"/>
    <w:rsid w:val="00AE5AAC"/>
    <w:rsid w:val="00AE6AD4"/>
    <w:rsid w:val="00AF0484"/>
    <w:rsid w:val="00AF14E5"/>
    <w:rsid w:val="00AF197C"/>
    <w:rsid w:val="00AF2885"/>
    <w:rsid w:val="00AF3497"/>
    <w:rsid w:val="00AF7A2D"/>
    <w:rsid w:val="00B01829"/>
    <w:rsid w:val="00B033AB"/>
    <w:rsid w:val="00B0507A"/>
    <w:rsid w:val="00B11514"/>
    <w:rsid w:val="00B17292"/>
    <w:rsid w:val="00B17789"/>
    <w:rsid w:val="00B2149B"/>
    <w:rsid w:val="00B23A21"/>
    <w:rsid w:val="00B26EB0"/>
    <w:rsid w:val="00B27150"/>
    <w:rsid w:val="00B310AD"/>
    <w:rsid w:val="00B370BE"/>
    <w:rsid w:val="00B3745A"/>
    <w:rsid w:val="00B3746A"/>
    <w:rsid w:val="00B43B9F"/>
    <w:rsid w:val="00B45D35"/>
    <w:rsid w:val="00B5036D"/>
    <w:rsid w:val="00B50CD7"/>
    <w:rsid w:val="00B51F4F"/>
    <w:rsid w:val="00B52F0A"/>
    <w:rsid w:val="00B53FE8"/>
    <w:rsid w:val="00B540BE"/>
    <w:rsid w:val="00B54393"/>
    <w:rsid w:val="00B55ED9"/>
    <w:rsid w:val="00B576AA"/>
    <w:rsid w:val="00B57707"/>
    <w:rsid w:val="00B6253B"/>
    <w:rsid w:val="00B65FE1"/>
    <w:rsid w:val="00B711AB"/>
    <w:rsid w:val="00B71BFA"/>
    <w:rsid w:val="00B72D39"/>
    <w:rsid w:val="00B72FCF"/>
    <w:rsid w:val="00B74A59"/>
    <w:rsid w:val="00B75C63"/>
    <w:rsid w:val="00B7615E"/>
    <w:rsid w:val="00B7673C"/>
    <w:rsid w:val="00B76C6D"/>
    <w:rsid w:val="00B8187A"/>
    <w:rsid w:val="00B9598D"/>
    <w:rsid w:val="00B96B9E"/>
    <w:rsid w:val="00B971F4"/>
    <w:rsid w:val="00B978B0"/>
    <w:rsid w:val="00BA14D8"/>
    <w:rsid w:val="00BA3401"/>
    <w:rsid w:val="00BA4776"/>
    <w:rsid w:val="00BB014D"/>
    <w:rsid w:val="00BB1C17"/>
    <w:rsid w:val="00BB4442"/>
    <w:rsid w:val="00BB7812"/>
    <w:rsid w:val="00BC22EB"/>
    <w:rsid w:val="00BC22EE"/>
    <w:rsid w:val="00BC252C"/>
    <w:rsid w:val="00BC4361"/>
    <w:rsid w:val="00BC68E7"/>
    <w:rsid w:val="00BD3006"/>
    <w:rsid w:val="00BD3ABF"/>
    <w:rsid w:val="00BE1F15"/>
    <w:rsid w:val="00BE3996"/>
    <w:rsid w:val="00BE5F23"/>
    <w:rsid w:val="00BE66EC"/>
    <w:rsid w:val="00BE6BD1"/>
    <w:rsid w:val="00BE6C81"/>
    <w:rsid w:val="00BF2480"/>
    <w:rsid w:val="00C04668"/>
    <w:rsid w:val="00C11A94"/>
    <w:rsid w:val="00C12C08"/>
    <w:rsid w:val="00C2050A"/>
    <w:rsid w:val="00C25E20"/>
    <w:rsid w:val="00C26F2A"/>
    <w:rsid w:val="00C3128E"/>
    <w:rsid w:val="00C34694"/>
    <w:rsid w:val="00C365D5"/>
    <w:rsid w:val="00C36742"/>
    <w:rsid w:val="00C37871"/>
    <w:rsid w:val="00C41A55"/>
    <w:rsid w:val="00C420DB"/>
    <w:rsid w:val="00C422C2"/>
    <w:rsid w:val="00C42DB7"/>
    <w:rsid w:val="00C44FC7"/>
    <w:rsid w:val="00C47D72"/>
    <w:rsid w:val="00C50D2B"/>
    <w:rsid w:val="00C54A6A"/>
    <w:rsid w:val="00C54BC3"/>
    <w:rsid w:val="00C5524E"/>
    <w:rsid w:val="00C5598F"/>
    <w:rsid w:val="00C55AD8"/>
    <w:rsid w:val="00C56591"/>
    <w:rsid w:val="00C63EBD"/>
    <w:rsid w:val="00C70D23"/>
    <w:rsid w:val="00C74948"/>
    <w:rsid w:val="00C75E5E"/>
    <w:rsid w:val="00C773F6"/>
    <w:rsid w:val="00C7799E"/>
    <w:rsid w:val="00C77FEC"/>
    <w:rsid w:val="00C828F8"/>
    <w:rsid w:val="00C85996"/>
    <w:rsid w:val="00C86CC5"/>
    <w:rsid w:val="00C90945"/>
    <w:rsid w:val="00C91793"/>
    <w:rsid w:val="00C97D66"/>
    <w:rsid w:val="00CA0130"/>
    <w:rsid w:val="00CA0D9D"/>
    <w:rsid w:val="00CA20C7"/>
    <w:rsid w:val="00CA2159"/>
    <w:rsid w:val="00CA2364"/>
    <w:rsid w:val="00CA3495"/>
    <w:rsid w:val="00CA61D2"/>
    <w:rsid w:val="00CB0E75"/>
    <w:rsid w:val="00CB19E1"/>
    <w:rsid w:val="00CB4EAB"/>
    <w:rsid w:val="00CB5D99"/>
    <w:rsid w:val="00CB78D5"/>
    <w:rsid w:val="00CC09CC"/>
    <w:rsid w:val="00CC0E15"/>
    <w:rsid w:val="00CC5F6D"/>
    <w:rsid w:val="00CC654C"/>
    <w:rsid w:val="00CC729F"/>
    <w:rsid w:val="00CD1B9A"/>
    <w:rsid w:val="00CD1E1E"/>
    <w:rsid w:val="00CD2439"/>
    <w:rsid w:val="00CD2B54"/>
    <w:rsid w:val="00CD7E87"/>
    <w:rsid w:val="00CE132A"/>
    <w:rsid w:val="00CE32FB"/>
    <w:rsid w:val="00CE36B4"/>
    <w:rsid w:val="00CE3C99"/>
    <w:rsid w:val="00CE4910"/>
    <w:rsid w:val="00CE786A"/>
    <w:rsid w:val="00CF01F3"/>
    <w:rsid w:val="00CF127D"/>
    <w:rsid w:val="00CF13F8"/>
    <w:rsid w:val="00CF1885"/>
    <w:rsid w:val="00CF3F68"/>
    <w:rsid w:val="00CF5823"/>
    <w:rsid w:val="00CF632B"/>
    <w:rsid w:val="00D01BF1"/>
    <w:rsid w:val="00D04CB7"/>
    <w:rsid w:val="00D06A2B"/>
    <w:rsid w:val="00D07E6A"/>
    <w:rsid w:val="00D23DD4"/>
    <w:rsid w:val="00D24EFC"/>
    <w:rsid w:val="00D26A2B"/>
    <w:rsid w:val="00D26F93"/>
    <w:rsid w:val="00D36098"/>
    <w:rsid w:val="00D362B9"/>
    <w:rsid w:val="00D37585"/>
    <w:rsid w:val="00D4146E"/>
    <w:rsid w:val="00D43965"/>
    <w:rsid w:val="00D44DA3"/>
    <w:rsid w:val="00D45209"/>
    <w:rsid w:val="00D45E56"/>
    <w:rsid w:val="00D5168C"/>
    <w:rsid w:val="00D525D1"/>
    <w:rsid w:val="00D53A8D"/>
    <w:rsid w:val="00D55E73"/>
    <w:rsid w:val="00D663E4"/>
    <w:rsid w:val="00D669B8"/>
    <w:rsid w:val="00D67D9E"/>
    <w:rsid w:val="00D70E48"/>
    <w:rsid w:val="00D728D4"/>
    <w:rsid w:val="00D73305"/>
    <w:rsid w:val="00D8049B"/>
    <w:rsid w:val="00D84061"/>
    <w:rsid w:val="00D87595"/>
    <w:rsid w:val="00D9076F"/>
    <w:rsid w:val="00D90C7E"/>
    <w:rsid w:val="00D925BF"/>
    <w:rsid w:val="00D929A8"/>
    <w:rsid w:val="00DA06BD"/>
    <w:rsid w:val="00DA0B66"/>
    <w:rsid w:val="00DA67EC"/>
    <w:rsid w:val="00DA7201"/>
    <w:rsid w:val="00DA7D3D"/>
    <w:rsid w:val="00DB062B"/>
    <w:rsid w:val="00DB0B84"/>
    <w:rsid w:val="00DB24FB"/>
    <w:rsid w:val="00DB25A7"/>
    <w:rsid w:val="00DB2AD1"/>
    <w:rsid w:val="00DB4793"/>
    <w:rsid w:val="00DB59F4"/>
    <w:rsid w:val="00DC0D9D"/>
    <w:rsid w:val="00DC145A"/>
    <w:rsid w:val="00DC5DEC"/>
    <w:rsid w:val="00DD1089"/>
    <w:rsid w:val="00DD1E94"/>
    <w:rsid w:val="00DD63EE"/>
    <w:rsid w:val="00DD7CE1"/>
    <w:rsid w:val="00DE0219"/>
    <w:rsid w:val="00DE34CA"/>
    <w:rsid w:val="00DE516B"/>
    <w:rsid w:val="00DE79BB"/>
    <w:rsid w:val="00DF47D4"/>
    <w:rsid w:val="00DF5459"/>
    <w:rsid w:val="00DF72DA"/>
    <w:rsid w:val="00E00A76"/>
    <w:rsid w:val="00E01CC1"/>
    <w:rsid w:val="00E0207F"/>
    <w:rsid w:val="00E03675"/>
    <w:rsid w:val="00E071AA"/>
    <w:rsid w:val="00E12A19"/>
    <w:rsid w:val="00E13357"/>
    <w:rsid w:val="00E14231"/>
    <w:rsid w:val="00E14665"/>
    <w:rsid w:val="00E17677"/>
    <w:rsid w:val="00E209E7"/>
    <w:rsid w:val="00E2130F"/>
    <w:rsid w:val="00E21F20"/>
    <w:rsid w:val="00E23E9A"/>
    <w:rsid w:val="00E27686"/>
    <w:rsid w:val="00E30813"/>
    <w:rsid w:val="00E32141"/>
    <w:rsid w:val="00E326ED"/>
    <w:rsid w:val="00E36521"/>
    <w:rsid w:val="00E36B28"/>
    <w:rsid w:val="00E40902"/>
    <w:rsid w:val="00E41B5E"/>
    <w:rsid w:val="00E46126"/>
    <w:rsid w:val="00E46ED2"/>
    <w:rsid w:val="00E46FA4"/>
    <w:rsid w:val="00E506A6"/>
    <w:rsid w:val="00E55FA5"/>
    <w:rsid w:val="00E56868"/>
    <w:rsid w:val="00E579AF"/>
    <w:rsid w:val="00E60838"/>
    <w:rsid w:val="00E67BD4"/>
    <w:rsid w:val="00E67CED"/>
    <w:rsid w:val="00E70405"/>
    <w:rsid w:val="00E71619"/>
    <w:rsid w:val="00E721B0"/>
    <w:rsid w:val="00E72942"/>
    <w:rsid w:val="00E738EA"/>
    <w:rsid w:val="00E73BFB"/>
    <w:rsid w:val="00E776E3"/>
    <w:rsid w:val="00E77AAD"/>
    <w:rsid w:val="00E8060F"/>
    <w:rsid w:val="00E8064E"/>
    <w:rsid w:val="00E8112D"/>
    <w:rsid w:val="00E83DAC"/>
    <w:rsid w:val="00E85A4A"/>
    <w:rsid w:val="00E920F0"/>
    <w:rsid w:val="00E93E68"/>
    <w:rsid w:val="00E94244"/>
    <w:rsid w:val="00E94A17"/>
    <w:rsid w:val="00E96FDD"/>
    <w:rsid w:val="00EA1539"/>
    <w:rsid w:val="00EA1AB1"/>
    <w:rsid w:val="00EA4836"/>
    <w:rsid w:val="00EA7011"/>
    <w:rsid w:val="00EA7977"/>
    <w:rsid w:val="00EB03DE"/>
    <w:rsid w:val="00EB33A0"/>
    <w:rsid w:val="00EB541E"/>
    <w:rsid w:val="00EB6B64"/>
    <w:rsid w:val="00EC08F4"/>
    <w:rsid w:val="00EC201C"/>
    <w:rsid w:val="00EC316E"/>
    <w:rsid w:val="00EC5855"/>
    <w:rsid w:val="00EC6FF5"/>
    <w:rsid w:val="00ED04E0"/>
    <w:rsid w:val="00ED09A4"/>
    <w:rsid w:val="00ED1367"/>
    <w:rsid w:val="00ED2AD7"/>
    <w:rsid w:val="00ED6991"/>
    <w:rsid w:val="00EE6534"/>
    <w:rsid w:val="00EF0AE2"/>
    <w:rsid w:val="00EF0EB3"/>
    <w:rsid w:val="00EF3A9B"/>
    <w:rsid w:val="00EF63D4"/>
    <w:rsid w:val="00EF6C34"/>
    <w:rsid w:val="00F07915"/>
    <w:rsid w:val="00F10993"/>
    <w:rsid w:val="00F11A11"/>
    <w:rsid w:val="00F13E9E"/>
    <w:rsid w:val="00F17C7A"/>
    <w:rsid w:val="00F17D42"/>
    <w:rsid w:val="00F2020F"/>
    <w:rsid w:val="00F208D1"/>
    <w:rsid w:val="00F328CD"/>
    <w:rsid w:val="00F34615"/>
    <w:rsid w:val="00F35687"/>
    <w:rsid w:val="00F373C2"/>
    <w:rsid w:val="00F41073"/>
    <w:rsid w:val="00F440E1"/>
    <w:rsid w:val="00F44BB7"/>
    <w:rsid w:val="00F45214"/>
    <w:rsid w:val="00F51432"/>
    <w:rsid w:val="00F53878"/>
    <w:rsid w:val="00F545C2"/>
    <w:rsid w:val="00F576B7"/>
    <w:rsid w:val="00F60982"/>
    <w:rsid w:val="00F61803"/>
    <w:rsid w:val="00F618CB"/>
    <w:rsid w:val="00F63F82"/>
    <w:rsid w:val="00F65EE9"/>
    <w:rsid w:val="00F6653A"/>
    <w:rsid w:val="00F67D87"/>
    <w:rsid w:val="00F70A0D"/>
    <w:rsid w:val="00F71061"/>
    <w:rsid w:val="00F717D8"/>
    <w:rsid w:val="00F721E2"/>
    <w:rsid w:val="00F730BF"/>
    <w:rsid w:val="00F733F6"/>
    <w:rsid w:val="00F737DF"/>
    <w:rsid w:val="00F75E82"/>
    <w:rsid w:val="00F760EC"/>
    <w:rsid w:val="00F7653D"/>
    <w:rsid w:val="00F83CB6"/>
    <w:rsid w:val="00F852EE"/>
    <w:rsid w:val="00F9117D"/>
    <w:rsid w:val="00F927CF"/>
    <w:rsid w:val="00F956EA"/>
    <w:rsid w:val="00F95C78"/>
    <w:rsid w:val="00F96D41"/>
    <w:rsid w:val="00F978DD"/>
    <w:rsid w:val="00F97C06"/>
    <w:rsid w:val="00FA2001"/>
    <w:rsid w:val="00FA25A7"/>
    <w:rsid w:val="00FA3261"/>
    <w:rsid w:val="00FA3DEA"/>
    <w:rsid w:val="00FA56F7"/>
    <w:rsid w:val="00FA5FD7"/>
    <w:rsid w:val="00FA6018"/>
    <w:rsid w:val="00FA6870"/>
    <w:rsid w:val="00FB0EBA"/>
    <w:rsid w:val="00FB246B"/>
    <w:rsid w:val="00FB353D"/>
    <w:rsid w:val="00FB5766"/>
    <w:rsid w:val="00FB7881"/>
    <w:rsid w:val="00FC1F2D"/>
    <w:rsid w:val="00FC25E6"/>
    <w:rsid w:val="00FC299B"/>
    <w:rsid w:val="00FC4713"/>
    <w:rsid w:val="00FC5320"/>
    <w:rsid w:val="00FC55AF"/>
    <w:rsid w:val="00FC692E"/>
    <w:rsid w:val="00FC74CB"/>
    <w:rsid w:val="00FD1F5A"/>
    <w:rsid w:val="00FD2F1C"/>
    <w:rsid w:val="00FD4749"/>
    <w:rsid w:val="00FD617F"/>
    <w:rsid w:val="00FE0861"/>
    <w:rsid w:val="00FE14F0"/>
    <w:rsid w:val="00FE6351"/>
    <w:rsid w:val="00FF4205"/>
    <w:rsid w:val="00FF54DF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0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289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46</cp:revision>
  <cp:lastPrinted>2018-04-18T07:43:00Z</cp:lastPrinted>
  <dcterms:created xsi:type="dcterms:W3CDTF">2018-04-18T06:55:00Z</dcterms:created>
  <dcterms:modified xsi:type="dcterms:W3CDTF">2018-06-15T08:02:00Z</dcterms:modified>
</cp:coreProperties>
</file>