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8647"/>
      </w:tblGrid>
      <w:tr w:rsidR="00EA4836" w:rsidRPr="00FF2691" w:rsidTr="009A665B">
        <w:trPr>
          <w:trHeight w:hRule="exact" w:val="851"/>
        </w:trPr>
        <w:tc>
          <w:tcPr>
            <w:tcW w:w="8647" w:type="dxa"/>
            <w:shd w:val="clear" w:color="auto" w:fill="auto"/>
          </w:tcPr>
          <w:p w:rsidR="00747314" w:rsidRPr="00FF2691" w:rsidRDefault="00B06A12" w:rsidP="009A665B">
            <w:pPr>
              <w:spacing w:line="400" w:lineRule="exact"/>
              <w:rPr>
                <w:rFonts w:ascii="Arial" w:hAnsi="Arial" w:cs="Arial"/>
                <w:b/>
                <w:sz w:val="36"/>
                <w:szCs w:val="36"/>
              </w:rPr>
            </w:pPr>
            <w:r w:rsidRPr="00FF2691">
              <w:rPr>
                <w:rFonts w:ascii="Arial" w:hAnsi="Arial" w:cs="Arial"/>
                <w:b/>
                <w:sz w:val="36"/>
                <w:szCs w:val="36"/>
              </w:rPr>
              <w:t xml:space="preserve">Richiesta </w:t>
            </w:r>
            <w:r w:rsidR="00747314" w:rsidRPr="00FF2691">
              <w:rPr>
                <w:rFonts w:ascii="Arial" w:hAnsi="Arial" w:cs="Arial"/>
                <w:b/>
                <w:sz w:val="36"/>
                <w:szCs w:val="36"/>
              </w:rPr>
              <w:t>di un alloggio sociale</w:t>
            </w:r>
          </w:p>
          <w:p w:rsidR="00EA4836" w:rsidRPr="00FF2691" w:rsidRDefault="00B06A12" w:rsidP="009A665B">
            <w:pPr>
              <w:spacing w:line="4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F2691">
              <w:rPr>
                <w:rFonts w:ascii="Arial" w:hAnsi="Arial" w:cs="Arial"/>
                <w:b/>
                <w:sz w:val="36"/>
                <w:szCs w:val="36"/>
                <w:u w:val="single"/>
              </w:rPr>
              <w:t xml:space="preserve"> </w:t>
            </w:r>
            <w:r w:rsidR="004618ED" w:rsidRPr="00FF2691">
              <w:rPr>
                <w:rFonts w:ascii="Arial" w:hAnsi="Arial" w:cs="Arial"/>
                <w:b/>
                <w:szCs w:val="22"/>
                <w:u w:val="single"/>
              </w:rPr>
              <w:t> </w:t>
            </w:r>
            <w:r w:rsidR="004618ED" w:rsidRPr="00FF2691">
              <w:rPr>
                <w:rFonts w:ascii="Arial" w:hAnsi="Arial" w:cs="Arial"/>
                <w:b/>
                <w:szCs w:val="22"/>
                <w:u w:val="single"/>
              </w:rPr>
              <w:t> </w:t>
            </w:r>
            <w:r w:rsidR="004618ED" w:rsidRPr="00FF2691">
              <w:rPr>
                <w:rFonts w:ascii="Arial" w:hAnsi="Arial" w:cs="Arial"/>
                <w:b/>
                <w:szCs w:val="22"/>
                <w:u w:val="single"/>
              </w:rPr>
              <w:t> </w:t>
            </w:r>
            <w:r w:rsidR="004618ED" w:rsidRPr="00FF2691">
              <w:rPr>
                <w:rFonts w:ascii="Arial" w:hAnsi="Arial" w:cs="Arial"/>
                <w:b/>
                <w:szCs w:val="22"/>
                <w:u w:val="single"/>
              </w:rPr>
              <w:t> </w:t>
            </w:r>
          </w:p>
        </w:tc>
      </w:tr>
      <w:tr w:rsidR="009C7DA1" w:rsidRPr="00FF2691" w:rsidTr="009A665B">
        <w:trPr>
          <w:trHeight w:hRule="exact" w:val="907"/>
        </w:trPr>
        <w:tc>
          <w:tcPr>
            <w:tcW w:w="8647" w:type="dxa"/>
            <w:shd w:val="clear" w:color="auto" w:fill="auto"/>
          </w:tcPr>
          <w:p w:rsidR="00747314" w:rsidRPr="00FF2691" w:rsidRDefault="00747314" w:rsidP="009A665B">
            <w:pPr>
              <w:spacing w:line="260" w:lineRule="exact"/>
              <w:rPr>
                <w:rFonts w:ascii="Arial" w:hAnsi="Arial" w:cs="Arial"/>
                <w:u w:val="single"/>
              </w:rPr>
            </w:pPr>
          </w:p>
          <w:p w:rsidR="002806F6" w:rsidRPr="00FF2691" w:rsidRDefault="004618ED" w:rsidP="009A665B">
            <w:pPr>
              <w:spacing w:line="260" w:lineRule="exact"/>
              <w:rPr>
                <w:rFonts w:ascii="Arial" w:hAnsi="Arial" w:cs="Arial"/>
                <w:u w:val="single"/>
              </w:rPr>
            </w:pPr>
            <w:r w:rsidRPr="00FF2691">
              <w:rPr>
                <w:rFonts w:ascii="Arial" w:hAnsi="Arial" w:cs="Arial"/>
                <w:u w:val="single"/>
              </w:rPr>
              <w:t xml:space="preserve">Da </w:t>
            </w:r>
            <w:r w:rsidR="00747314" w:rsidRPr="00FF2691">
              <w:rPr>
                <w:rFonts w:ascii="Arial" w:hAnsi="Arial" w:cs="Arial"/>
                <w:u w:val="single"/>
              </w:rPr>
              <w:t>consegnare personalmente</w:t>
            </w:r>
            <w:r w:rsidR="002806F6" w:rsidRPr="00FF2691">
              <w:rPr>
                <w:rFonts w:ascii="Arial" w:hAnsi="Arial" w:cs="Arial"/>
                <w:u w:val="single"/>
              </w:rPr>
              <w:t xml:space="preserve"> all’ufficio sopra indicato </w:t>
            </w:r>
          </w:p>
          <w:p w:rsidR="009C7DA1" w:rsidRPr="00FF2691" w:rsidRDefault="009C7DA1" w:rsidP="009A665B">
            <w:pPr>
              <w:spacing w:line="260" w:lineRule="exact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2E09E8" w:rsidRPr="00FF2691" w:rsidRDefault="002E09E8" w:rsidP="002E09E8">
      <w:pPr>
        <w:tabs>
          <w:tab w:val="left" w:pos="2835"/>
        </w:tabs>
        <w:spacing w:line="320" w:lineRule="exact"/>
        <w:jc w:val="both"/>
        <w:rPr>
          <w:rFonts w:ascii="Arial" w:hAnsi="Arial" w:cs="Arial"/>
          <w:b/>
          <w:sz w:val="20"/>
          <w:szCs w:val="20"/>
        </w:rPr>
      </w:pPr>
    </w:p>
    <w:p w:rsidR="002C57BE" w:rsidRPr="00FF2691" w:rsidRDefault="006C296B" w:rsidP="00747314">
      <w:pPr>
        <w:numPr>
          <w:ilvl w:val="0"/>
          <w:numId w:val="30"/>
        </w:numPr>
        <w:tabs>
          <w:tab w:val="clear" w:pos="360"/>
          <w:tab w:val="num" w:pos="284"/>
          <w:tab w:val="left" w:pos="2835"/>
        </w:tabs>
        <w:spacing w:line="320" w:lineRule="exact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F2691">
        <w:rPr>
          <w:rFonts w:ascii="Arial" w:hAnsi="Arial" w:cs="Arial"/>
          <w:b/>
          <w:sz w:val="22"/>
          <w:szCs w:val="22"/>
        </w:rPr>
        <w:t xml:space="preserve">Dati </w:t>
      </w:r>
      <w:r w:rsidR="00747314" w:rsidRPr="00FF2691">
        <w:rPr>
          <w:rFonts w:ascii="Arial" w:hAnsi="Arial" w:cs="Arial"/>
          <w:b/>
          <w:sz w:val="22"/>
          <w:szCs w:val="22"/>
        </w:rPr>
        <w:t>dell’appartamento</w:t>
      </w:r>
    </w:p>
    <w:p w:rsidR="006C296B" w:rsidRPr="00FF2691" w:rsidRDefault="006C296B" w:rsidP="006C296B">
      <w:pPr>
        <w:tabs>
          <w:tab w:val="left" w:pos="2835"/>
        </w:tabs>
        <w:spacing w:line="32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2220"/>
        <w:gridCol w:w="1253"/>
        <w:gridCol w:w="3118"/>
      </w:tblGrid>
      <w:tr w:rsidR="00747314" w:rsidRPr="00FF2691" w:rsidTr="00747314">
        <w:trPr>
          <w:trHeight w:hRule="exact" w:val="340"/>
        </w:trPr>
        <w:tc>
          <w:tcPr>
            <w:tcW w:w="1984" w:type="dxa"/>
            <w:vAlign w:val="center"/>
          </w:tcPr>
          <w:p w:rsidR="00747314" w:rsidRPr="00FF2691" w:rsidRDefault="00747314" w:rsidP="00F92893">
            <w:pPr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t>Indirizzo, via</w:t>
            </w:r>
          </w:p>
        </w:tc>
        <w:tc>
          <w:tcPr>
            <w:tcW w:w="6591" w:type="dxa"/>
            <w:gridSpan w:val="3"/>
            <w:tcBorders>
              <w:bottom w:val="single" w:sz="4" w:space="0" w:color="auto"/>
            </w:tcBorders>
            <w:vAlign w:val="center"/>
          </w:tcPr>
          <w:p w:rsidR="00747314" w:rsidRPr="00FF2691" w:rsidRDefault="00747314" w:rsidP="00F92893">
            <w:pPr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26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2691">
              <w:rPr>
                <w:rFonts w:ascii="Arial" w:hAnsi="Arial" w:cs="Arial"/>
                <w:sz w:val="22"/>
                <w:szCs w:val="22"/>
              </w:rPr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0"/>
            <w:r w:rsidRPr="00FF26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7314" w:rsidRPr="00FF2691" w:rsidTr="00747314">
        <w:trPr>
          <w:trHeight w:hRule="exact" w:val="340"/>
        </w:trPr>
        <w:tc>
          <w:tcPr>
            <w:tcW w:w="1984" w:type="dxa"/>
            <w:vAlign w:val="center"/>
          </w:tcPr>
          <w:p w:rsidR="00747314" w:rsidRPr="00FF2691" w:rsidRDefault="00747314" w:rsidP="00F92893">
            <w:pPr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t xml:space="preserve">Località </w:t>
            </w:r>
          </w:p>
        </w:tc>
        <w:tc>
          <w:tcPr>
            <w:tcW w:w="65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314" w:rsidRPr="00FF2691" w:rsidRDefault="00747314" w:rsidP="00F92893">
            <w:pPr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26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2691">
              <w:rPr>
                <w:rFonts w:ascii="Arial" w:hAnsi="Arial" w:cs="Arial"/>
                <w:sz w:val="22"/>
                <w:szCs w:val="22"/>
              </w:rPr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7314" w:rsidRPr="00FF2691" w:rsidTr="00747314">
        <w:trPr>
          <w:trHeight w:hRule="exact" w:val="340"/>
        </w:trPr>
        <w:tc>
          <w:tcPr>
            <w:tcW w:w="1984" w:type="dxa"/>
            <w:vAlign w:val="center"/>
          </w:tcPr>
          <w:p w:rsidR="00747314" w:rsidRPr="00FF2691" w:rsidRDefault="00747314" w:rsidP="00F92893">
            <w:pPr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t>n. di locali</w:t>
            </w:r>
          </w:p>
        </w:tc>
        <w:tc>
          <w:tcPr>
            <w:tcW w:w="65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314" w:rsidRPr="00FF2691" w:rsidRDefault="00747314" w:rsidP="00F92893">
            <w:pPr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26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2691">
              <w:rPr>
                <w:rFonts w:ascii="Arial" w:hAnsi="Arial" w:cs="Arial"/>
                <w:sz w:val="22"/>
                <w:szCs w:val="22"/>
              </w:rPr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7314" w:rsidRPr="00FF2691" w:rsidTr="00747314">
        <w:trPr>
          <w:trHeight w:hRule="exact" w:val="340"/>
        </w:trPr>
        <w:tc>
          <w:tcPr>
            <w:tcW w:w="1984" w:type="dxa"/>
            <w:vAlign w:val="center"/>
          </w:tcPr>
          <w:p w:rsidR="00747314" w:rsidRPr="00FF2691" w:rsidRDefault="00747314" w:rsidP="00F92893">
            <w:pPr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t>n. di persone</w:t>
            </w:r>
          </w:p>
        </w:tc>
        <w:tc>
          <w:tcPr>
            <w:tcW w:w="6591" w:type="dxa"/>
            <w:gridSpan w:val="3"/>
            <w:tcBorders>
              <w:bottom w:val="single" w:sz="4" w:space="0" w:color="auto"/>
            </w:tcBorders>
            <w:vAlign w:val="center"/>
          </w:tcPr>
          <w:p w:rsidR="00747314" w:rsidRPr="00FF2691" w:rsidRDefault="00747314" w:rsidP="00F92893">
            <w:pPr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26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2691">
              <w:rPr>
                <w:rFonts w:ascii="Arial" w:hAnsi="Arial" w:cs="Arial"/>
                <w:sz w:val="22"/>
                <w:szCs w:val="22"/>
              </w:rPr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7314" w:rsidRPr="00FF2691" w:rsidTr="00747314">
        <w:trPr>
          <w:trHeight w:hRule="exact" w:val="340"/>
        </w:trPr>
        <w:tc>
          <w:tcPr>
            <w:tcW w:w="1984" w:type="dxa"/>
            <w:vAlign w:val="center"/>
          </w:tcPr>
          <w:p w:rsidR="00747314" w:rsidRPr="00FF2691" w:rsidRDefault="00747314" w:rsidP="00F92893">
            <w:pPr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t>Data di entrata</w:t>
            </w:r>
          </w:p>
        </w:tc>
        <w:tc>
          <w:tcPr>
            <w:tcW w:w="65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314" w:rsidRPr="00FF2691" w:rsidRDefault="00747314" w:rsidP="00F92893">
            <w:pPr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26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2691">
              <w:rPr>
                <w:rFonts w:ascii="Arial" w:hAnsi="Arial" w:cs="Arial"/>
                <w:sz w:val="22"/>
                <w:szCs w:val="22"/>
              </w:rPr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7314" w:rsidRPr="00FF2691" w:rsidTr="00747314">
        <w:trPr>
          <w:trHeight w:hRule="exact" w:val="340"/>
        </w:trPr>
        <w:tc>
          <w:tcPr>
            <w:tcW w:w="1984" w:type="dxa"/>
            <w:vAlign w:val="center"/>
          </w:tcPr>
          <w:p w:rsidR="00747314" w:rsidRPr="00FF2691" w:rsidRDefault="00747314" w:rsidP="00F92893">
            <w:pPr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t>Posteggio</w:t>
            </w:r>
          </w:p>
        </w:tc>
        <w:tc>
          <w:tcPr>
            <w:tcW w:w="6591" w:type="dxa"/>
            <w:gridSpan w:val="3"/>
            <w:tcBorders>
              <w:top w:val="single" w:sz="4" w:space="0" w:color="auto"/>
            </w:tcBorders>
            <w:vAlign w:val="center"/>
          </w:tcPr>
          <w:p w:rsidR="00747314" w:rsidRPr="00FF2691" w:rsidRDefault="00747314" w:rsidP="00747314">
            <w:pPr>
              <w:tabs>
                <w:tab w:val="left" w:pos="1135"/>
              </w:tabs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6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14F3">
              <w:rPr>
                <w:rFonts w:ascii="Arial" w:hAnsi="Arial" w:cs="Arial"/>
                <w:sz w:val="22"/>
                <w:szCs w:val="22"/>
              </w:rPr>
            </w:r>
            <w:r w:rsidR="001214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F2691">
              <w:rPr>
                <w:rFonts w:ascii="Arial" w:hAnsi="Arial" w:cs="Arial"/>
                <w:sz w:val="22"/>
                <w:szCs w:val="22"/>
              </w:rPr>
              <w:t xml:space="preserve"> sì   </w:t>
            </w:r>
            <w:r w:rsidRPr="00FF2691">
              <w:rPr>
                <w:rFonts w:ascii="Arial" w:hAnsi="Arial" w:cs="Arial"/>
                <w:sz w:val="22"/>
                <w:szCs w:val="22"/>
              </w:rPr>
              <w:tab/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6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14F3">
              <w:rPr>
                <w:rFonts w:ascii="Arial" w:hAnsi="Arial" w:cs="Arial"/>
                <w:sz w:val="22"/>
                <w:szCs w:val="22"/>
              </w:rPr>
            </w:r>
            <w:r w:rsidR="001214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F2691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747314" w:rsidRPr="00FF2691" w:rsidTr="00747314">
        <w:trPr>
          <w:trHeight w:hRule="exact" w:val="340"/>
        </w:trPr>
        <w:tc>
          <w:tcPr>
            <w:tcW w:w="1984" w:type="dxa"/>
            <w:vAlign w:val="center"/>
          </w:tcPr>
          <w:p w:rsidR="00747314" w:rsidRPr="00FF2691" w:rsidRDefault="00747314" w:rsidP="00380211">
            <w:pPr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t>Animali domestici</w:t>
            </w:r>
          </w:p>
        </w:tc>
        <w:tc>
          <w:tcPr>
            <w:tcW w:w="2220" w:type="dxa"/>
            <w:vAlign w:val="center"/>
          </w:tcPr>
          <w:p w:rsidR="00747314" w:rsidRPr="00FF2691" w:rsidRDefault="00747314" w:rsidP="00380211">
            <w:pPr>
              <w:tabs>
                <w:tab w:val="left" w:pos="1135"/>
              </w:tabs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6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14F3">
              <w:rPr>
                <w:rFonts w:ascii="Arial" w:hAnsi="Arial" w:cs="Arial"/>
                <w:sz w:val="22"/>
                <w:szCs w:val="22"/>
              </w:rPr>
            </w:r>
            <w:r w:rsidR="001214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F2691">
              <w:rPr>
                <w:rFonts w:ascii="Arial" w:hAnsi="Arial" w:cs="Arial"/>
                <w:sz w:val="22"/>
                <w:szCs w:val="22"/>
              </w:rPr>
              <w:t xml:space="preserve"> sì   </w:t>
            </w:r>
            <w:r w:rsidRPr="00FF2691">
              <w:rPr>
                <w:rFonts w:ascii="Arial" w:hAnsi="Arial" w:cs="Arial"/>
                <w:sz w:val="22"/>
                <w:szCs w:val="22"/>
              </w:rPr>
              <w:tab/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6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14F3">
              <w:rPr>
                <w:rFonts w:ascii="Arial" w:hAnsi="Arial" w:cs="Arial"/>
                <w:sz w:val="22"/>
                <w:szCs w:val="22"/>
              </w:rPr>
            </w:r>
            <w:r w:rsidR="001214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F2691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253" w:type="dxa"/>
            <w:vAlign w:val="center"/>
          </w:tcPr>
          <w:p w:rsidR="00747314" w:rsidRPr="00FF2691" w:rsidRDefault="00747314" w:rsidP="00380211">
            <w:pPr>
              <w:tabs>
                <w:tab w:val="left" w:pos="1135"/>
              </w:tabs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t>Se sì quale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747314" w:rsidRPr="00FF2691" w:rsidRDefault="00747314" w:rsidP="00380211">
            <w:pPr>
              <w:tabs>
                <w:tab w:val="left" w:pos="1135"/>
              </w:tabs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26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2691">
              <w:rPr>
                <w:rFonts w:ascii="Arial" w:hAnsi="Arial" w:cs="Arial"/>
                <w:sz w:val="22"/>
                <w:szCs w:val="22"/>
              </w:rPr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618ED" w:rsidRPr="00FF2691" w:rsidRDefault="004618ED" w:rsidP="002E09E8">
      <w:pPr>
        <w:tabs>
          <w:tab w:val="left" w:pos="2835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FF2691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</w:p>
    <w:p w:rsidR="006C296B" w:rsidRPr="00FF2691" w:rsidRDefault="006C296B" w:rsidP="00747314">
      <w:pPr>
        <w:numPr>
          <w:ilvl w:val="0"/>
          <w:numId w:val="30"/>
        </w:numPr>
        <w:tabs>
          <w:tab w:val="clear" w:pos="360"/>
          <w:tab w:val="num" w:pos="284"/>
          <w:tab w:val="left" w:pos="2835"/>
        </w:tabs>
        <w:spacing w:line="320" w:lineRule="exact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F2691">
        <w:rPr>
          <w:rFonts w:ascii="Arial" w:hAnsi="Arial" w:cs="Arial"/>
          <w:b/>
          <w:sz w:val="22"/>
          <w:szCs w:val="22"/>
        </w:rPr>
        <w:t xml:space="preserve">Dati </w:t>
      </w:r>
      <w:r w:rsidR="00747314" w:rsidRPr="00FF2691">
        <w:rPr>
          <w:rFonts w:ascii="Arial" w:hAnsi="Arial" w:cs="Arial"/>
          <w:b/>
          <w:sz w:val="22"/>
          <w:szCs w:val="22"/>
        </w:rPr>
        <w:t>del richiedente</w:t>
      </w:r>
    </w:p>
    <w:p w:rsidR="006C296B" w:rsidRPr="00FF2691" w:rsidRDefault="006C296B" w:rsidP="002E09E8">
      <w:pPr>
        <w:tabs>
          <w:tab w:val="left" w:pos="2835"/>
        </w:tabs>
        <w:spacing w:line="320" w:lineRule="exact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84"/>
        <w:gridCol w:w="3261"/>
        <w:gridCol w:w="567"/>
        <w:gridCol w:w="2267"/>
      </w:tblGrid>
      <w:tr w:rsidR="00747314" w:rsidRPr="00FF2691" w:rsidTr="00380211">
        <w:trPr>
          <w:trHeight w:hRule="exact" w:val="340"/>
        </w:trPr>
        <w:tc>
          <w:tcPr>
            <w:tcW w:w="496" w:type="dxa"/>
            <w:vMerge w:val="restart"/>
          </w:tcPr>
          <w:p w:rsidR="00747314" w:rsidRPr="00FF2691" w:rsidRDefault="00747314" w:rsidP="00380211">
            <w:pPr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984" w:type="dxa"/>
            <w:vAlign w:val="center"/>
          </w:tcPr>
          <w:p w:rsidR="00747314" w:rsidRPr="00FF2691" w:rsidRDefault="00747314" w:rsidP="00380211">
            <w:pPr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t>Cognome e nome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vAlign w:val="center"/>
          </w:tcPr>
          <w:p w:rsidR="00747314" w:rsidRPr="00FF2691" w:rsidRDefault="00747314" w:rsidP="00380211">
            <w:pPr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26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2691">
              <w:rPr>
                <w:rFonts w:ascii="Arial" w:hAnsi="Arial" w:cs="Arial"/>
                <w:sz w:val="22"/>
                <w:szCs w:val="22"/>
              </w:rPr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7314" w:rsidRPr="00FF2691" w:rsidTr="00380211">
        <w:trPr>
          <w:trHeight w:hRule="exact" w:val="340"/>
        </w:trPr>
        <w:tc>
          <w:tcPr>
            <w:tcW w:w="496" w:type="dxa"/>
            <w:vMerge/>
          </w:tcPr>
          <w:p w:rsidR="00747314" w:rsidRPr="00FF2691" w:rsidRDefault="00747314" w:rsidP="003802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747314" w:rsidRPr="00FF2691" w:rsidRDefault="00747314" w:rsidP="00380211">
            <w:pPr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t xml:space="preserve">Indirizzo, via 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314" w:rsidRPr="00FF2691" w:rsidRDefault="00747314" w:rsidP="00380211">
            <w:pPr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26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2691">
              <w:rPr>
                <w:rFonts w:ascii="Arial" w:hAnsi="Arial" w:cs="Arial"/>
                <w:sz w:val="22"/>
                <w:szCs w:val="22"/>
              </w:rPr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7314" w:rsidRPr="00FF2691" w:rsidTr="00380211">
        <w:trPr>
          <w:trHeight w:hRule="exact" w:val="567"/>
        </w:trPr>
        <w:tc>
          <w:tcPr>
            <w:tcW w:w="496" w:type="dxa"/>
            <w:vMerge/>
          </w:tcPr>
          <w:p w:rsidR="00747314" w:rsidRPr="00FF2691" w:rsidRDefault="00747314" w:rsidP="003802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747314" w:rsidRPr="00FF2691" w:rsidRDefault="00747314" w:rsidP="00380211">
            <w:pPr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t>Luogo di domicilio/dimora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314" w:rsidRPr="00FF2691" w:rsidRDefault="00747314" w:rsidP="00380211">
            <w:pPr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26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2691">
              <w:rPr>
                <w:rFonts w:ascii="Arial" w:hAnsi="Arial" w:cs="Arial"/>
                <w:sz w:val="22"/>
                <w:szCs w:val="22"/>
              </w:rPr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47314" w:rsidRPr="00FF2691" w:rsidRDefault="00747314" w:rsidP="00380211">
            <w:pPr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t>dal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314" w:rsidRPr="00FF2691" w:rsidRDefault="00747314" w:rsidP="00380211">
            <w:pPr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26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2691">
              <w:rPr>
                <w:rFonts w:ascii="Arial" w:hAnsi="Arial" w:cs="Arial"/>
                <w:sz w:val="22"/>
                <w:szCs w:val="22"/>
              </w:rPr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7314" w:rsidRPr="00FF2691" w:rsidTr="00380211">
        <w:trPr>
          <w:trHeight w:hRule="exact" w:val="340"/>
        </w:trPr>
        <w:tc>
          <w:tcPr>
            <w:tcW w:w="496" w:type="dxa"/>
            <w:vMerge/>
          </w:tcPr>
          <w:p w:rsidR="00747314" w:rsidRPr="00FF2691" w:rsidRDefault="00747314" w:rsidP="003802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747314" w:rsidRPr="00FF2691" w:rsidRDefault="00747314" w:rsidP="00380211">
            <w:pPr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t>Stato civile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vAlign w:val="center"/>
          </w:tcPr>
          <w:p w:rsidR="00747314" w:rsidRPr="00FF2691" w:rsidRDefault="00747314" w:rsidP="00380211">
            <w:pPr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26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2691">
              <w:rPr>
                <w:rFonts w:ascii="Arial" w:hAnsi="Arial" w:cs="Arial"/>
                <w:sz w:val="22"/>
                <w:szCs w:val="22"/>
              </w:rPr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7314" w:rsidRPr="00FF2691" w:rsidTr="00380211">
        <w:trPr>
          <w:trHeight w:hRule="exact" w:val="340"/>
        </w:trPr>
        <w:tc>
          <w:tcPr>
            <w:tcW w:w="496" w:type="dxa"/>
            <w:vMerge/>
          </w:tcPr>
          <w:p w:rsidR="00747314" w:rsidRPr="00FF2691" w:rsidRDefault="00747314" w:rsidP="003802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747314" w:rsidRPr="00FF2691" w:rsidRDefault="00747314" w:rsidP="00380211">
            <w:pPr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t>Data di nascita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314" w:rsidRPr="00FF2691" w:rsidRDefault="00747314" w:rsidP="00380211">
            <w:pPr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26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2691">
              <w:rPr>
                <w:rFonts w:ascii="Arial" w:hAnsi="Arial" w:cs="Arial"/>
                <w:sz w:val="22"/>
                <w:szCs w:val="22"/>
              </w:rPr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47314" w:rsidRPr="00FF2691" w:rsidRDefault="00747314" w:rsidP="00380211">
            <w:pPr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t>Tel.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314" w:rsidRPr="00FF2691" w:rsidRDefault="00747314" w:rsidP="00380211">
            <w:pPr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26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2691">
              <w:rPr>
                <w:rFonts w:ascii="Arial" w:hAnsi="Arial" w:cs="Arial"/>
                <w:sz w:val="22"/>
                <w:szCs w:val="22"/>
              </w:rPr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47314" w:rsidRPr="00FF2691" w:rsidRDefault="00747314" w:rsidP="00747314">
      <w:pPr>
        <w:tabs>
          <w:tab w:val="left" w:pos="2835"/>
        </w:tabs>
        <w:spacing w:line="320" w:lineRule="exac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47314" w:rsidRPr="00FF2691" w:rsidRDefault="00747314" w:rsidP="00747314">
      <w:pPr>
        <w:numPr>
          <w:ilvl w:val="0"/>
          <w:numId w:val="30"/>
        </w:numPr>
        <w:tabs>
          <w:tab w:val="clear" w:pos="360"/>
          <w:tab w:val="num" w:pos="284"/>
          <w:tab w:val="left" w:pos="2835"/>
        </w:tabs>
        <w:spacing w:line="320" w:lineRule="exact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F2691">
        <w:rPr>
          <w:rFonts w:ascii="Arial" w:hAnsi="Arial" w:cs="Arial"/>
          <w:b/>
          <w:sz w:val="22"/>
          <w:szCs w:val="22"/>
        </w:rPr>
        <w:t>Dati dei componenti dell’economia domestica</w:t>
      </w:r>
    </w:p>
    <w:p w:rsidR="00747314" w:rsidRPr="00FF2691" w:rsidRDefault="00747314" w:rsidP="002E09E8">
      <w:pPr>
        <w:tabs>
          <w:tab w:val="left" w:pos="2835"/>
        </w:tabs>
        <w:spacing w:line="320" w:lineRule="exact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613" w:type="dxa"/>
        <w:tblBorders>
          <w:top w:val="dotted" w:sz="4" w:space="0" w:color="auto"/>
          <w:left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984"/>
        <w:gridCol w:w="3260"/>
        <w:gridCol w:w="2835"/>
      </w:tblGrid>
      <w:tr w:rsidR="006C296B" w:rsidRPr="00FF2691" w:rsidTr="009A665B">
        <w:tc>
          <w:tcPr>
            <w:tcW w:w="5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C296B" w:rsidRPr="00FF2691" w:rsidRDefault="006C296B" w:rsidP="009A665B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C296B" w:rsidRPr="00FF2691" w:rsidRDefault="006C296B" w:rsidP="009A665B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2691"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C296B" w:rsidRPr="00FF2691" w:rsidRDefault="006C296B" w:rsidP="009A665B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2691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C296B" w:rsidRPr="00FF2691" w:rsidRDefault="006C296B" w:rsidP="009A665B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2691">
              <w:rPr>
                <w:rFonts w:ascii="Arial" w:hAnsi="Arial" w:cs="Arial"/>
                <w:b/>
                <w:sz w:val="20"/>
                <w:szCs w:val="20"/>
              </w:rPr>
              <w:t>Data di nascita</w:t>
            </w:r>
          </w:p>
        </w:tc>
      </w:tr>
      <w:tr w:rsidR="0038447C" w:rsidRPr="00FF2691" w:rsidTr="009A665B">
        <w:tc>
          <w:tcPr>
            <w:tcW w:w="53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8447C" w:rsidRPr="00FF2691" w:rsidRDefault="0038447C" w:rsidP="009A665B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447C" w:rsidRPr="00FF2691" w:rsidRDefault="0038447C" w:rsidP="009A665B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26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2691">
              <w:rPr>
                <w:rFonts w:ascii="Arial" w:hAnsi="Arial" w:cs="Arial"/>
                <w:sz w:val="22"/>
                <w:szCs w:val="22"/>
              </w:rPr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447C" w:rsidRPr="00FF2691" w:rsidRDefault="0038447C" w:rsidP="009A665B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26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2691">
              <w:rPr>
                <w:rFonts w:ascii="Arial" w:hAnsi="Arial" w:cs="Arial"/>
                <w:sz w:val="22"/>
                <w:szCs w:val="22"/>
              </w:rPr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447C" w:rsidRPr="00FF2691" w:rsidRDefault="0038447C" w:rsidP="009A665B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26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2691">
              <w:rPr>
                <w:rFonts w:ascii="Arial" w:hAnsi="Arial" w:cs="Arial"/>
                <w:sz w:val="22"/>
                <w:szCs w:val="22"/>
              </w:rPr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8447C" w:rsidRPr="00FF2691" w:rsidTr="009A665B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8447C" w:rsidRPr="00FF2691" w:rsidRDefault="0038447C" w:rsidP="009A665B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447C" w:rsidRPr="00FF2691" w:rsidRDefault="0038447C" w:rsidP="009A665B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26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2691">
              <w:rPr>
                <w:rFonts w:ascii="Arial" w:hAnsi="Arial" w:cs="Arial"/>
                <w:sz w:val="22"/>
                <w:szCs w:val="22"/>
              </w:rPr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447C" w:rsidRPr="00FF2691" w:rsidRDefault="0038447C" w:rsidP="009A665B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26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2691">
              <w:rPr>
                <w:rFonts w:ascii="Arial" w:hAnsi="Arial" w:cs="Arial"/>
                <w:sz w:val="22"/>
                <w:szCs w:val="22"/>
              </w:rPr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447C" w:rsidRPr="00FF2691" w:rsidRDefault="0038447C" w:rsidP="009A665B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26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2691">
              <w:rPr>
                <w:rFonts w:ascii="Arial" w:hAnsi="Arial" w:cs="Arial"/>
                <w:sz w:val="22"/>
                <w:szCs w:val="22"/>
              </w:rPr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8447C" w:rsidRPr="00FF2691" w:rsidTr="009A665B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8447C" w:rsidRPr="00FF2691" w:rsidRDefault="0038447C" w:rsidP="009A665B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447C" w:rsidRPr="00FF2691" w:rsidRDefault="0038447C" w:rsidP="009A665B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26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2691">
              <w:rPr>
                <w:rFonts w:ascii="Arial" w:hAnsi="Arial" w:cs="Arial"/>
                <w:sz w:val="22"/>
                <w:szCs w:val="22"/>
              </w:rPr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447C" w:rsidRPr="00FF2691" w:rsidRDefault="0038447C" w:rsidP="009A665B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26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2691">
              <w:rPr>
                <w:rFonts w:ascii="Arial" w:hAnsi="Arial" w:cs="Arial"/>
                <w:sz w:val="22"/>
                <w:szCs w:val="22"/>
              </w:rPr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447C" w:rsidRPr="00FF2691" w:rsidRDefault="0038447C" w:rsidP="009A665B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26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2691">
              <w:rPr>
                <w:rFonts w:ascii="Arial" w:hAnsi="Arial" w:cs="Arial"/>
                <w:sz w:val="22"/>
                <w:szCs w:val="22"/>
              </w:rPr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8447C" w:rsidRPr="00FF2691" w:rsidTr="009A665B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8447C" w:rsidRPr="00FF2691" w:rsidRDefault="0038447C" w:rsidP="009A665B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447C" w:rsidRPr="00FF2691" w:rsidRDefault="0038447C" w:rsidP="009A665B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26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2691">
              <w:rPr>
                <w:rFonts w:ascii="Arial" w:hAnsi="Arial" w:cs="Arial"/>
                <w:sz w:val="22"/>
                <w:szCs w:val="22"/>
              </w:rPr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447C" w:rsidRPr="00FF2691" w:rsidRDefault="0038447C" w:rsidP="009A665B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26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2691">
              <w:rPr>
                <w:rFonts w:ascii="Arial" w:hAnsi="Arial" w:cs="Arial"/>
                <w:sz w:val="22"/>
                <w:szCs w:val="22"/>
              </w:rPr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447C" w:rsidRPr="00FF2691" w:rsidRDefault="0038447C" w:rsidP="009A665B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26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2691">
              <w:rPr>
                <w:rFonts w:ascii="Arial" w:hAnsi="Arial" w:cs="Arial"/>
                <w:sz w:val="22"/>
                <w:szCs w:val="22"/>
              </w:rPr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6C296B" w:rsidRPr="00FF2691" w:rsidRDefault="004618ED" w:rsidP="002E09E8">
      <w:pPr>
        <w:tabs>
          <w:tab w:val="left" w:pos="2835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FF2691">
        <w:rPr>
          <w:rFonts w:ascii="Arial" w:hAnsi="Arial" w:cs="Arial"/>
          <w:sz w:val="20"/>
          <w:szCs w:val="20"/>
        </w:rPr>
        <w:t xml:space="preserve"> </w:t>
      </w:r>
    </w:p>
    <w:p w:rsidR="002E09E8" w:rsidRPr="00FF2691" w:rsidRDefault="002E09E8" w:rsidP="00747314">
      <w:pPr>
        <w:numPr>
          <w:ilvl w:val="0"/>
          <w:numId w:val="30"/>
        </w:numPr>
        <w:tabs>
          <w:tab w:val="clear" w:pos="360"/>
          <w:tab w:val="num" w:pos="284"/>
          <w:tab w:val="left" w:pos="2835"/>
        </w:tabs>
        <w:spacing w:line="320" w:lineRule="exact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F2691">
        <w:rPr>
          <w:rFonts w:ascii="Arial" w:hAnsi="Arial" w:cs="Arial"/>
          <w:b/>
          <w:sz w:val="22"/>
          <w:szCs w:val="22"/>
        </w:rPr>
        <w:t>Datore di lavor</w:t>
      </w:r>
      <w:r w:rsidR="008C7113" w:rsidRPr="00FF2691">
        <w:rPr>
          <w:rFonts w:ascii="Arial" w:hAnsi="Arial" w:cs="Arial"/>
          <w:b/>
          <w:sz w:val="22"/>
          <w:szCs w:val="22"/>
        </w:rPr>
        <w:t>o</w:t>
      </w:r>
      <w:r w:rsidRPr="00FF2691">
        <w:rPr>
          <w:rFonts w:ascii="Arial" w:hAnsi="Arial" w:cs="Arial"/>
          <w:b/>
          <w:sz w:val="22"/>
          <w:szCs w:val="22"/>
        </w:rPr>
        <w:t xml:space="preserve"> di tutti i membri dell’economia domestica</w:t>
      </w:r>
    </w:p>
    <w:p w:rsidR="006C296B" w:rsidRPr="00FF2691" w:rsidRDefault="006C296B" w:rsidP="002E09E8">
      <w:pPr>
        <w:tabs>
          <w:tab w:val="left" w:pos="2835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1559"/>
        <w:gridCol w:w="1276"/>
        <w:gridCol w:w="851"/>
        <w:gridCol w:w="708"/>
      </w:tblGrid>
      <w:tr w:rsidR="0038447C" w:rsidRPr="00FF2691" w:rsidTr="00E63323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38447C" w:rsidRPr="00FF2691" w:rsidRDefault="0038447C" w:rsidP="009A665B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38447C" w:rsidRPr="00FF2691" w:rsidRDefault="0038447C" w:rsidP="009A665B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2691">
              <w:rPr>
                <w:rFonts w:ascii="Arial" w:hAnsi="Arial" w:cs="Arial"/>
                <w:b/>
                <w:sz w:val="20"/>
                <w:szCs w:val="20"/>
              </w:rPr>
              <w:t>Datore di lavoro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47C" w:rsidRPr="00FF2691" w:rsidRDefault="0038447C" w:rsidP="009A665B">
            <w:pPr>
              <w:tabs>
                <w:tab w:val="left" w:pos="2835"/>
              </w:tabs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691">
              <w:rPr>
                <w:rFonts w:ascii="Arial" w:hAnsi="Arial" w:cs="Arial"/>
                <w:b/>
                <w:sz w:val="20"/>
                <w:szCs w:val="20"/>
              </w:rPr>
              <w:t>Periodo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47C" w:rsidRPr="00FF2691" w:rsidRDefault="0038447C" w:rsidP="009A665B">
            <w:pPr>
              <w:tabs>
                <w:tab w:val="left" w:pos="2835"/>
              </w:tabs>
              <w:spacing w:line="300" w:lineRule="exact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2691">
              <w:rPr>
                <w:rFonts w:ascii="Arial" w:hAnsi="Arial" w:cs="Arial"/>
                <w:b/>
                <w:sz w:val="20"/>
                <w:szCs w:val="20"/>
              </w:rPr>
              <w:t>Tredicesima</w:t>
            </w:r>
          </w:p>
        </w:tc>
      </w:tr>
      <w:tr w:rsidR="006C296B" w:rsidRPr="00FF2691" w:rsidTr="00E63323">
        <w:tc>
          <w:tcPr>
            <w:tcW w:w="53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C296B" w:rsidRPr="00FF2691" w:rsidRDefault="006C296B" w:rsidP="009A665B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C296B" w:rsidRPr="00FF2691" w:rsidRDefault="006C296B" w:rsidP="009A665B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C296B" w:rsidRPr="00FF2691" w:rsidRDefault="0038447C" w:rsidP="009A665B">
            <w:pPr>
              <w:tabs>
                <w:tab w:val="left" w:pos="2835"/>
              </w:tabs>
              <w:spacing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2691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6C296B" w:rsidRPr="00FF2691">
              <w:rPr>
                <w:rFonts w:ascii="Arial" w:hAnsi="Arial" w:cs="Arial"/>
                <w:b/>
                <w:sz w:val="22"/>
                <w:szCs w:val="22"/>
              </w:rPr>
              <w:t>al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C296B" w:rsidRPr="00FF2691" w:rsidRDefault="006C296B" w:rsidP="009A665B">
            <w:pPr>
              <w:tabs>
                <w:tab w:val="left" w:pos="2835"/>
              </w:tabs>
              <w:spacing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2691">
              <w:rPr>
                <w:rFonts w:ascii="Arial" w:hAnsi="Arial" w:cs="Arial"/>
                <w:b/>
                <w:sz w:val="22"/>
                <w:szCs w:val="22"/>
              </w:rPr>
              <w:t>al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C296B" w:rsidRPr="00FF2691" w:rsidRDefault="0038447C" w:rsidP="009A665B">
            <w:pPr>
              <w:tabs>
                <w:tab w:val="left" w:pos="2835"/>
              </w:tabs>
              <w:spacing w:line="300" w:lineRule="exact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2691">
              <w:rPr>
                <w:rFonts w:ascii="Arial" w:hAnsi="Arial" w:cs="Arial"/>
                <w:b/>
                <w:sz w:val="22"/>
                <w:szCs w:val="22"/>
              </w:rPr>
              <w:t>sì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C296B" w:rsidRPr="00FF2691" w:rsidRDefault="0038447C" w:rsidP="009A665B">
            <w:pPr>
              <w:tabs>
                <w:tab w:val="left" w:pos="2835"/>
              </w:tabs>
              <w:spacing w:line="300" w:lineRule="exact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2691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6C296B" w:rsidRPr="00FF2691" w:rsidTr="00E63323">
        <w:tc>
          <w:tcPr>
            <w:tcW w:w="5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296B" w:rsidRPr="00FF2691" w:rsidRDefault="0038447C" w:rsidP="009A665B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C296B" w:rsidRPr="00FF2691" w:rsidRDefault="0038447C" w:rsidP="009A665B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26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2691">
              <w:rPr>
                <w:rFonts w:ascii="Arial" w:hAnsi="Arial" w:cs="Arial"/>
                <w:sz w:val="22"/>
                <w:szCs w:val="22"/>
              </w:rPr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C296B" w:rsidRPr="00FF2691" w:rsidRDefault="0038447C" w:rsidP="009A665B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26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2691">
              <w:rPr>
                <w:rFonts w:ascii="Arial" w:hAnsi="Arial" w:cs="Arial"/>
                <w:sz w:val="22"/>
                <w:szCs w:val="22"/>
              </w:rPr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C296B" w:rsidRPr="00FF2691" w:rsidRDefault="0038447C" w:rsidP="009A665B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26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2691">
              <w:rPr>
                <w:rFonts w:ascii="Arial" w:hAnsi="Arial" w:cs="Arial"/>
                <w:sz w:val="22"/>
                <w:szCs w:val="22"/>
              </w:rPr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C296B" w:rsidRPr="00FF2691" w:rsidRDefault="002E09E8" w:rsidP="009A665B">
            <w:pPr>
              <w:tabs>
                <w:tab w:val="left" w:pos="2835"/>
              </w:tabs>
              <w:spacing w:line="30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6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14F3">
              <w:rPr>
                <w:rFonts w:ascii="Arial" w:hAnsi="Arial" w:cs="Arial"/>
                <w:sz w:val="22"/>
                <w:szCs w:val="22"/>
              </w:rPr>
            </w:r>
            <w:r w:rsidR="001214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C296B" w:rsidRPr="00FF2691" w:rsidRDefault="002E09E8" w:rsidP="009A665B">
            <w:pPr>
              <w:tabs>
                <w:tab w:val="left" w:pos="2835"/>
              </w:tabs>
              <w:spacing w:line="30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6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14F3">
              <w:rPr>
                <w:rFonts w:ascii="Arial" w:hAnsi="Arial" w:cs="Arial"/>
                <w:sz w:val="22"/>
                <w:szCs w:val="22"/>
              </w:rPr>
            </w:r>
            <w:r w:rsidR="001214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09E8" w:rsidRPr="00FF2691" w:rsidTr="00E63323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09E8" w:rsidRPr="00FF2691" w:rsidRDefault="002E09E8" w:rsidP="009A665B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E09E8" w:rsidRPr="00FF2691" w:rsidRDefault="002E09E8" w:rsidP="009A665B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26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2691">
              <w:rPr>
                <w:rFonts w:ascii="Arial" w:hAnsi="Arial" w:cs="Arial"/>
                <w:sz w:val="22"/>
                <w:szCs w:val="22"/>
              </w:rPr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E09E8" w:rsidRPr="00FF2691" w:rsidRDefault="002E09E8" w:rsidP="009A665B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26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2691">
              <w:rPr>
                <w:rFonts w:ascii="Arial" w:hAnsi="Arial" w:cs="Arial"/>
                <w:sz w:val="22"/>
                <w:szCs w:val="22"/>
              </w:rPr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E09E8" w:rsidRPr="00FF2691" w:rsidRDefault="002E09E8" w:rsidP="009A665B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26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2691">
              <w:rPr>
                <w:rFonts w:ascii="Arial" w:hAnsi="Arial" w:cs="Arial"/>
                <w:sz w:val="22"/>
                <w:szCs w:val="22"/>
              </w:rPr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2E09E8" w:rsidRPr="00FF2691" w:rsidRDefault="002E09E8" w:rsidP="009A665B">
            <w:pPr>
              <w:tabs>
                <w:tab w:val="left" w:pos="2835"/>
              </w:tabs>
              <w:spacing w:line="30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6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14F3">
              <w:rPr>
                <w:rFonts w:ascii="Arial" w:hAnsi="Arial" w:cs="Arial"/>
                <w:sz w:val="22"/>
                <w:szCs w:val="22"/>
              </w:rPr>
            </w:r>
            <w:r w:rsidR="001214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2E09E8" w:rsidRPr="00FF2691" w:rsidRDefault="002E09E8" w:rsidP="009A665B">
            <w:pPr>
              <w:tabs>
                <w:tab w:val="left" w:pos="2835"/>
              </w:tabs>
              <w:spacing w:line="30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6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14F3">
              <w:rPr>
                <w:rFonts w:ascii="Arial" w:hAnsi="Arial" w:cs="Arial"/>
                <w:sz w:val="22"/>
                <w:szCs w:val="22"/>
              </w:rPr>
            </w:r>
            <w:r w:rsidR="001214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09E8" w:rsidRPr="00FF2691" w:rsidTr="00E63323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09E8" w:rsidRPr="00FF2691" w:rsidRDefault="002E09E8" w:rsidP="009A665B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E09E8" w:rsidRPr="00FF2691" w:rsidRDefault="002E09E8" w:rsidP="009A665B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26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2691">
              <w:rPr>
                <w:rFonts w:ascii="Arial" w:hAnsi="Arial" w:cs="Arial"/>
                <w:sz w:val="22"/>
                <w:szCs w:val="22"/>
              </w:rPr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E09E8" w:rsidRPr="00FF2691" w:rsidRDefault="002E09E8" w:rsidP="009A665B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26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2691">
              <w:rPr>
                <w:rFonts w:ascii="Arial" w:hAnsi="Arial" w:cs="Arial"/>
                <w:sz w:val="22"/>
                <w:szCs w:val="22"/>
              </w:rPr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E09E8" w:rsidRPr="00FF2691" w:rsidRDefault="002E09E8" w:rsidP="009A665B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26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2691">
              <w:rPr>
                <w:rFonts w:ascii="Arial" w:hAnsi="Arial" w:cs="Arial"/>
                <w:sz w:val="22"/>
                <w:szCs w:val="22"/>
              </w:rPr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2E09E8" w:rsidRPr="00FF2691" w:rsidRDefault="002E09E8" w:rsidP="009A665B">
            <w:pPr>
              <w:tabs>
                <w:tab w:val="left" w:pos="2835"/>
              </w:tabs>
              <w:spacing w:line="30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6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14F3">
              <w:rPr>
                <w:rFonts w:ascii="Arial" w:hAnsi="Arial" w:cs="Arial"/>
                <w:sz w:val="22"/>
                <w:szCs w:val="22"/>
              </w:rPr>
            </w:r>
            <w:r w:rsidR="001214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2E09E8" w:rsidRPr="00FF2691" w:rsidRDefault="002E09E8" w:rsidP="009A665B">
            <w:pPr>
              <w:tabs>
                <w:tab w:val="left" w:pos="2835"/>
              </w:tabs>
              <w:spacing w:line="30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6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14F3">
              <w:rPr>
                <w:rFonts w:ascii="Arial" w:hAnsi="Arial" w:cs="Arial"/>
                <w:sz w:val="22"/>
                <w:szCs w:val="22"/>
              </w:rPr>
            </w:r>
            <w:r w:rsidR="001214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09E8" w:rsidRPr="00FF2691" w:rsidTr="00E63323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09E8" w:rsidRPr="00FF2691" w:rsidRDefault="002E09E8" w:rsidP="009A665B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E09E8" w:rsidRPr="00FF2691" w:rsidRDefault="002E09E8" w:rsidP="009A665B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26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2691">
              <w:rPr>
                <w:rFonts w:ascii="Arial" w:hAnsi="Arial" w:cs="Arial"/>
                <w:sz w:val="22"/>
                <w:szCs w:val="22"/>
              </w:rPr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E09E8" w:rsidRPr="00FF2691" w:rsidRDefault="002E09E8" w:rsidP="009A665B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26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2691">
              <w:rPr>
                <w:rFonts w:ascii="Arial" w:hAnsi="Arial" w:cs="Arial"/>
                <w:sz w:val="22"/>
                <w:szCs w:val="22"/>
              </w:rPr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E09E8" w:rsidRPr="00FF2691" w:rsidRDefault="002E09E8" w:rsidP="009A665B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26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2691">
              <w:rPr>
                <w:rFonts w:ascii="Arial" w:hAnsi="Arial" w:cs="Arial"/>
                <w:sz w:val="22"/>
                <w:szCs w:val="22"/>
              </w:rPr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2E09E8" w:rsidRPr="00FF2691" w:rsidRDefault="002E09E8" w:rsidP="009A665B">
            <w:pPr>
              <w:tabs>
                <w:tab w:val="left" w:pos="2835"/>
              </w:tabs>
              <w:spacing w:line="30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6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14F3">
              <w:rPr>
                <w:rFonts w:ascii="Arial" w:hAnsi="Arial" w:cs="Arial"/>
                <w:sz w:val="22"/>
                <w:szCs w:val="22"/>
              </w:rPr>
            </w:r>
            <w:r w:rsidR="001214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2E09E8" w:rsidRPr="00FF2691" w:rsidRDefault="002E09E8" w:rsidP="009A665B">
            <w:pPr>
              <w:tabs>
                <w:tab w:val="left" w:pos="2835"/>
              </w:tabs>
              <w:spacing w:line="30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6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14F3">
              <w:rPr>
                <w:rFonts w:ascii="Arial" w:hAnsi="Arial" w:cs="Arial"/>
                <w:sz w:val="22"/>
                <w:szCs w:val="22"/>
              </w:rPr>
            </w:r>
            <w:r w:rsidR="001214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09E8" w:rsidRPr="00FF2691" w:rsidTr="00E63323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09E8" w:rsidRPr="00FF2691" w:rsidRDefault="002E09E8" w:rsidP="009A665B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E09E8" w:rsidRPr="00FF2691" w:rsidRDefault="002E09E8" w:rsidP="009A665B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26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2691">
              <w:rPr>
                <w:rFonts w:ascii="Arial" w:hAnsi="Arial" w:cs="Arial"/>
                <w:sz w:val="22"/>
                <w:szCs w:val="22"/>
              </w:rPr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E09E8" w:rsidRPr="00FF2691" w:rsidRDefault="002E09E8" w:rsidP="009A665B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26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2691">
              <w:rPr>
                <w:rFonts w:ascii="Arial" w:hAnsi="Arial" w:cs="Arial"/>
                <w:sz w:val="22"/>
                <w:szCs w:val="22"/>
              </w:rPr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E09E8" w:rsidRPr="00FF2691" w:rsidRDefault="002E09E8" w:rsidP="009A665B">
            <w:pPr>
              <w:tabs>
                <w:tab w:val="left" w:pos="2835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26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2691">
              <w:rPr>
                <w:rFonts w:ascii="Arial" w:hAnsi="Arial" w:cs="Arial"/>
                <w:sz w:val="22"/>
                <w:szCs w:val="22"/>
              </w:rPr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2E09E8" w:rsidRPr="00FF2691" w:rsidRDefault="002E09E8" w:rsidP="009A665B">
            <w:pPr>
              <w:tabs>
                <w:tab w:val="left" w:pos="2835"/>
              </w:tabs>
              <w:spacing w:line="30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6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14F3">
              <w:rPr>
                <w:rFonts w:ascii="Arial" w:hAnsi="Arial" w:cs="Arial"/>
                <w:sz w:val="22"/>
                <w:szCs w:val="22"/>
              </w:rPr>
            </w:r>
            <w:r w:rsidR="001214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2E09E8" w:rsidRPr="00FF2691" w:rsidRDefault="002E09E8" w:rsidP="009A665B">
            <w:pPr>
              <w:tabs>
                <w:tab w:val="left" w:pos="2835"/>
              </w:tabs>
              <w:spacing w:line="30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6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14F3">
              <w:rPr>
                <w:rFonts w:ascii="Arial" w:hAnsi="Arial" w:cs="Arial"/>
                <w:sz w:val="22"/>
                <w:szCs w:val="22"/>
              </w:rPr>
            </w:r>
            <w:r w:rsidR="001214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47314" w:rsidRPr="00FF2691" w:rsidRDefault="00747314">
      <w:pPr>
        <w:rPr>
          <w:rFonts w:ascii="Arial" w:hAnsi="Arial" w:cs="Arial"/>
        </w:rPr>
      </w:pPr>
    </w:p>
    <w:p w:rsidR="00747314" w:rsidRPr="00FF2691" w:rsidRDefault="00747314">
      <w:pPr>
        <w:rPr>
          <w:rFonts w:ascii="Arial" w:hAnsi="Arial" w:cs="Arial"/>
        </w:rPr>
      </w:pPr>
    </w:p>
    <w:p w:rsidR="00747314" w:rsidRPr="00FF2691" w:rsidRDefault="00747314">
      <w:pPr>
        <w:rPr>
          <w:rFonts w:ascii="Arial" w:hAnsi="Arial" w:cs="Arial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</w:tblGrid>
      <w:tr w:rsidR="002E09E8" w:rsidRPr="00FF2691" w:rsidTr="009A665B">
        <w:tc>
          <w:tcPr>
            <w:tcW w:w="861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2E09E8" w:rsidRPr="00FF2691" w:rsidRDefault="002E09E8" w:rsidP="009A665B">
            <w:pPr>
              <w:tabs>
                <w:tab w:val="left" w:pos="2835"/>
              </w:tabs>
              <w:spacing w:line="300" w:lineRule="exact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691">
              <w:rPr>
                <w:rFonts w:ascii="Arial" w:hAnsi="Arial" w:cs="Arial"/>
                <w:sz w:val="20"/>
                <w:szCs w:val="20"/>
              </w:rPr>
              <w:t>Osservazioni</w:t>
            </w:r>
          </w:p>
        </w:tc>
      </w:tr>
      <w:tr w:rsidR="002E09E8" w:rsidRPr="00FF2691" w:rsidTr="009A665B">
        <w:tc>
          <w:tcPr>
            <w:tcW w:w="861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E09E8" w:rsidRPr="00FF2691" w:rsidRDefault="008C7113" w:rsidP="009A665B">
            <w:pPr>
              <w:tabs>
                <w:tab w:val="left" w:pos="2835"/>
              </w:tabs>
              <w:spacing w:line="300" w:lineRule="exact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26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2691">
              <w:rPr>
                <w:rFonts w:ascii="Arial" w:hAnsi="Arial" w:cs="Arial"/>
                <w:sz w:val="22"/>
                <w:szCs w:val="22"/>
              </w:rPr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09E8" w:rsidRPr="00FF2691" w:rsidTr="009A665B">
        <w:tc>
          <w:tcPr>
            <w:tcW w:w="86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E09E8" w:rsidRPr="00FF2691" w:rsidRDefault="008C7113" w:rsidP="009A665B">
            <w:pPr>
              <w:tabs>
                <w:tab w:val="left" w:pos="2835"/>
              </w:tabs>
              <w:spacing w:line="300" w:lineRule="exact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26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2691">
              <w:rPr>
                <w:rFonts w:ascii="Arial" w:hAnsi="Arial" w:cs="Arial"/>
                <w:sz w:val="22"/>
                <w:szCs w:val="22"/>
              </w:rPr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09E8" w:rsidRPr="00FF2691" w:rsidTr="009A665B">
        <w:tc>
          <w:tcPr>
            <w:tcW w:w="86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E09E8" w:rsidRPr="00FF2691" w:rsidRDefault="008C7113" w:rsidP="009A665B">
            <w:pPr>
              <w:tabs>
                <w:tab w:val="left" w:pos="2835"/>
              </w:tabs>
              <w:spacing w:line="300" w:lineRule="exact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26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2691">
              <w:rPr>
                <w:rFonts w:ascii="Arial" w:hAnsi="Arial" w:cs="Arial"/>
                <w:sz w:val="22"/>
                <w:szCs w:val="22"/>
              </w:rPr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7314" w:rsidRPr="00FF2691" w:rsidTr="009A665B">
        <w:tc>
          <w:tcPr>
            <w:tcW w:w="86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47314" w:rsidRPr="00FF2691" w:rsidRDefault="00747314" w:rsidP="009A665B">
            <w:pPr>
              <w:tabs>
                <w:tab w:val="left" w:pos="2835"/>
              </w:tabs>
              <w:spacing w:line="300" w:lineRule="exact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26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2691">
              <w:rPr>
                <w:rFonts w:ascii="Arial" w:hAnsi="Arial" w:cs="Arial"/>
                <w:sz w:val="22"/>
                <w:szCs w:val="22"/>
              </w:rPr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7314" w:rsidRPr="00FF2691" w:rsidTr="009A665B">
        <w:tc>
          <w:tcPr>
            <w:tcW w:w="86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47314" w:rsidRPr="00FF2691" w:rsidRDefault="00747314" w:rsidP="009A665B">
            <w:pPr>
              <w:tabs>
                <w:tab w:val="left" w:pos="2835"/>
              </w:tabs>
              <w:spacing w:line="300" w:lineRule="exact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26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2691">
              <w:rPr>
                <w:rFonts w:ascii="Arial" w:hAnsi="Arial" w:cs="Arial"/>
                <w:sz w:val="22"/>
                <w:szCs w:val="22"/>
              </w:rPr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26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97403" w:rsidRPr="00FF2691" w:rsidRDefault="00897403" w:rsidP="003D787A">
      <w:pPr>
        <w:pStyle w:val="Corpodeltesto21"/>
        <w:spacing w:line="280" w:lineRule="exact"/>
        <w:rPr>
          <w:rFonts w:cs="Arial"/>
          <w:sz w:val="22"/>
          <w:szCs w:val="22"/>
        </w:rPr>
      </w:pPr>
    </w:p>
    <w:p w:rsidR="00747314" w:rsidRPr="00FF2691" w:rsidRDefault="000D143E" w:rsidP="000D143E">
      <w:pPr>
        <w:pStyle w:val="Corpodeltesto21"/>
        <w:spacing w:line="300" w:lineRule="exact"/>
        <w:rPr>
          <w:rFonts w:cs="Arial"/>
          <w:sz w:val="22"/>
          <w:szCs w:val="22"/>
        </w:rPr>
      </w:pPr>
      <w:r w:rsidRPr="00FF2691">
        <w:rPr>
          <w:rFonts w:cs="Arial"/>
          <w:sz w:val="22"/>
          <w:szCs w:val="22"/>
        </w:rPr>
        <w:t>Dichiaro</w:t>
      </w:r>
      <w:r w:rsidR="00897403" w:rsidRPr="00FF2691">
        <w:rPr>
          <w:rFonts w:cs="Arial"/>
          <w:sz w:val="22"/>
          <w:szCs w:val="22"/>
        </w:rPr>
        <w:t xml:space="preserve"> di aver</w:t>
      </w:r>
      <w:r w:rsidRPr="00FF2691">
        <w:rPr>
          <w:rFonts w:cs="Arial"/>
          <w:sz w:val="22"/>
          <w:szCs w:val="22"/>
        </w:rPr>
        <w:t>e</w:t>
      </w:r>
      <w:r w:rsidR="00897403" w:rsidRPr="00FF2691">
        <w:rPr>
          <w:rFonts w:cs="Arial"/>
          <w:sz w:val="22"/>
          <w:szCs w:val="22"/>
        </w:rPr>
        <w:t xml:space="preserve"> risposto in modo completo e veritiero alle precedenti domande. </w:t>
      </w:r>
    </w:p>
    <w:p w:rsidR="00747314" w:rsidRPr="00FF2691" w:rsidRDefault="00747314" w:rsidP="000D143E">
      <w:pPr>
        <w:pStyle w:val="Corpodeltesto21"/>
        <w:spacing w:line="300" w:lineRule="exact"/>
        <w:rPr>
          <w:rFonts w:cs="Arial"/>
          <w:sz w:val="22"/>
          <w:szCs w:val="22"/>
        </w:rPr>
      </w:pPr>
      <w:r w:rsidRPr="00FF2691">
        <w:rPr>
          <w:rFonts w:cs="Arial"/>
          <w:sz w:val="22"/>
          <w:szCs w:val="22"/>
        </w:rPr>
        <w:t xml:space="preserve">Dichiaro di avere </w:t>
      </w:r>
      <w:r w:rsidR="00D56199" w:rsidRPr="00FF2691">
        <w:rPr>
          <w:rFonts w:cs="Arial"/>
          <w:sz w:val="22"/>
          <w:szCs w:val="22"/>
        </w:rPr>
        <w:t xml:space="preserve">letto </w:t>
      </w:r>
      <w:r w:rsidRPr="00FF2691">
        <w:rPr>
          <w:rFonts w:cs="Arial"/>
          <w:sz w:val="22"/>
          <w:szCs w:val="22"/>
        </w:rPr>
        <w:t>attentamente la tabella concernente i limiti di reddito/sostanza imponibili federalmente.</w:t>
      </w:r>
    </w:p>
    <w:p w:rsidR="007725A3" w:rsidRPr="00FF2691" w:rsidRDefault="007725A3" w:rsidP="00897403">
      <w:pPr>
        <w:spacing w:line="260" w:lineRule="exact"/>
        <w:rPr>
          <w:rFonts w:ascii="Arial" w:hAnsi="Arial" w:cs="Arial"/>
          <w:sz w:val="22"/>
          <w:szCs w:val="22"/>
        </w:rPr>
      </w:pPr>
    </w:p>
    <w:p w:rsidR="00747314" w:rsidRPr="00FF2691" w:rsidRDefault="00747314" w:rsidP="00897403">
      <w:pPr>
        <w:spacing w:line="260" w:lineRule="exact"/>
        <w:rPr>
          <w:rFonts w:ascii="Arial" w:hAnsi="Arial" w:cs="Arial"/>
          <w:sz w:val="22"/>
          <w:szCs w:val="22"/>
        </w:rPr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551"/>
        <w:gridCol w:w="850"/>
        <w:gridCol w:w="4111"/>
      </w:tblGrid>
      <w:tr w:rsidR="000D143E" w:rsidRPr="00FF2691" w:rsidTr="00E63323">
        <w:trPr>
          <w:trHeight w:val="284"/>
        </w:trPr>
        <w:tc>
          <w:tcPr>
            <w:tcW w:w="1063" w:type="dxa"/>
            <w:vAlign w:val="center"/>
          </w:tcPr>
          <w:p w:rsidR="000D143E" w:rsidRPr="00FF2691" w:rsidRDefault="000D143E" w:rsidP="00F92893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FF2691">
              <w:rPr>
                <w:rFonts w:ascii="Arial" w:hAnsi="Arial" w:cs="Arial"/>
                <w:sz w:val="20"/>
                <w:szCs w:val="20"/>
              </w:rPr>
              <w:t>Mendrisio,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D143E" w:rsidRPr="00FF2691" w:rsidRDefault="000D143E" w:rsidP="00F92893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FF26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26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91">
              <w:rPr>
                <w:rFonts w:ascii="Arial" w:hAnsi="Arial" w:cs="Arial"/>
                <w:sz w:val="20"/>
                <w:szCs w:val="20"/>
              </w:rPr>
            </w:r>
            <w:r w:rsidRPr="00FF26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0D143E" w:rsidRPr="00FF2691" w:rsidRDefault="000D143E" w:rsidP="00F92893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FF2691">
              <w:rPr>
                <w:rFonts w:ascii="Arial" w:hAnsi="Arial" w:cs="Arial"/>
                <w:sz w:val="20"/>
                <w:szCs w:val="20"/>
              </w:rPr>
              <w:t>Firma: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D143E" w:rsidRPr="00FF2691" w:rsidRDefault="000D143E" w:rsidP="00F92893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FF26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26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91">
              <w:rPr>
                <w:rFonts w:ascii="Arial" w:hAnsi="Arial" w:cs="Arial"/>
                <w:sz w:val="20"/>
                <w:szCs w:val="20"/>
              </w:rPr>
            </w:r>
            <w:r w:rsidRPr="00FF26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618ED" w:rsidRPr="00FF2691" w:rsidRDefault="004618ED" w:rsidP="003D787A">
      <w:pPr>
        <w:tabs>
          <w:tab w:val="left" w:pos="3969"/>
        </w:tabs>
        <w:jc w:val="both"/>
        <w:rPr>
          <w:rFonts w:ascii="Arial" w:hAnsi="Arial" w:cs="Arial"/>
          <w:sz w:val="20"/>
          <w:szCs w:val="20"/>
          <w:u w:val="single"/>
        </w:rPr>
      </w:pPr>
    </w:p>
    <w:p w:rsidR="00747314" w:rsidRPr="00FF2691" w:rsidRDefault="00747314" w:rsidP="003D787A">
      <w:pPr>
        <w:tabs>
          <w:tab w:val="left" w:pos="3969"/>
        </w:tabs>
        <w:jc w:val="both"/>
        <w:rPr>
          <w:rFonts w:ascii="Arial" w:hAnsi="Arial" w:cs="Arial"/>
          <w:sz w:val="20"/>
          <w:szCs w:val="20"/>
          <w:u w:val="single"/>
        </w:rPr>
      </w:pPr>
    </w:p>
    <w:p w:rsidR="00747314" w:rsidRPr="00FF2691" w:rsidRDefault="00747314" w:rsidP="003D787A">
      <w:pPr>
        <w:tabs>
          <w:tab w:val="left" w:pos="3969"/>
        </w:tabs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86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</w:tblGrid>
      <w:tr w:rsidR="00747314" w:rsidRPr="00FF2691" w:rsidTr="009A665B">
        <w:tc>
          <w:tcPr>
            <w:tcW w:w="8613" w:type="dxa"/>
            <w:shd w:val="clear" w:color="auto" w:fill="auto"/>
          </w:tcPr>
          <w:p w:rsidR="00747314" w:rsidRPr="00FF2691" w:rsidRDefault="00747314" w:rsidP="009A665B">
            <w:pPr>
              <w:tabs>
                <w:tab w:val="left" w:pos="2835"/>
              </w:tabs>
              <w:spacing w:line="300" w:lineRule="exact"/>
              <w:ind w:righ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F2691">
              <w:rPr>
                <w:rFonts w:ascii="Arial" w:hAnsi="Arial" w:cs="Arial"/>
                <w:b/>
                <w:sz w:val="22"/>
                <w:szCs w:val="22"/>
              </w:rPr>
              <w:t>Da allegare</w:t>
            </w:r>
          </w:p>
        </w:tc>
      </w:tr>
      <w:tr w:rsidR="00747314" w:rsidRPr="00FF2691" w:rsidTr="009A665B">
        <w:tc>
          <w:tcPr>
            <w:tcW w:w="8613" w:type="dxa"/>
            <w:shd w:val="clear" w:color="auto" w:fill="auto"/>
          </w:tcPr>
          <w:p w:rsidR="00747314" w:rsidRPr="00FF2691" w:rsidRDefault="007725A3" w:rsidP="009A665B">
            <w:pPr>
              <w:tabs>
                <w:tab w:val="left" w:pos="2835"/>
              </w:tabs>
              <w:spacing w:line="300" w:lineRule="exact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t>Ultima decisione di tassazione cresciuta in giudicato</w:t>
            </w:r>
          </w:p>
          <w:p w:rsidR="007725A3" w:rsidRPr="00FF2691" w:rsidRDefault="007725A3" w:rsidP="009A665B">
            <w:pPr>
              <w:tabs>
                <w:tab w:val="left" w:pos="2835"/>
              </w:tabs>
              <w:spacing w:line="300" w:lineRule="exact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25A3" w:rsidRPr="00FF2691" w:rsidTr="009A665B">
        <w:tc>
          <w:tcPr>
            <w:tcW w:w="8613" w:type="dxa"/>
            <w:shd w:val="clear" w:color="auto" w:fill="auto"/>
          </w:tcPr>
          <w:p w:rsidR="007725A3" w:rsidRPr="00FF2691" w:rsidRDefault="007725A3" w:rsidP="009A665B">
            <w:pPr>
              <w:tabs>
                <w:tab w:val="left" w:pos="2835"/>
              </w:tabs>
              <w:spacing w:line="300" w:lineRule="exact"/>
              <w:ind w:right="-108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F2691">
              <w:rPr>
                <w:rFonts w:ascii="Arial" w:hAnsi="Arial" w:cs="Arial"/>
                <w:sz w:val="22"/>
                <w:szCs w:val="22"/>
                <w:u w:val="single"/>
              </w:rPr>
              <w:t>Per i salariati</w:t>
            </w:r>
          </w:p>
          <w:p w:rsidR="007725A3" w:rsidRPr="00FF2691" w:rsidRDefault="007725A3" w:rsidP="009A665B">
            <w:pPr>
              <w:tabs>
                <w:tab w:val="left" w:pos="2835"/>
              </w:tabs>
              <w:spacing w:line="300" w:lineRule="exact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t>ultimi 4 mesi dei conteggi di salario rilasciati dal datore di lavoro</w:t>
            </w:r>
          </w:p>
          <w:p w:rsidR="007725A3" w:rsidRPr="00FF2691" w:rsidRDefault="007725A3" w:rsidP="009A665B">
            <w:pPr>
              <w:tabs>
                <w:tab w:val="left" w:pos="2835"/>
              </w:tabs>
              <w:spacing w:line="300" w:lineRule="exact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25A3" w:rsidRPr="00FF2691" w:rsidTr="009A665B">
        <w:tc>
          <w:tcPr>
            <w:tcW w:w="8613" w:type="dxa"/>
            <w:shd w:val="clear" w:color="auto" w:fill="auto"/>
          </w:tcPr>
          <w:p w:rsidR="007725A3" w:rsidRPr="00FF2691" w:rsidRDefault="007725A3" w:rsidP="009A665B">
            <w:pPr>
              <w:tabs>
                <w:tab w:val="left" w:pos="2835"/>
              </w:tabs>
              <w:spacing w:line="300" w:lineRule="exact"/>
              <w:ind w:right="-108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F2691">
              <w:rPr>
                <w:rFonts w:ascii="Arial" w:hAnsi="Arial" w:cs="Arial"/>
                <w:sz w:val="22"/>
                <w:szCs w:val="22"/>
                <w:u w:val="single"/>
              </w:rPr>
              <w:t>Per i non salariati</w:t>
            </w:r>
          </w:p>
          <w:p w:rsidR="007725A3" w:rsidRPr="00FF2691" w:rsidRDefault="007725A3" w:rsidP="009A665B">
            <w:pPr>
              <w:tabs>
                <w:tab w:val="left" w:pos="2835"/>
              </w:tabs>
              <w:spacing w:line="300" w:lineRule="exact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t>ultimo conteggio della Cassa di disoccupazione (indennità giornaliera)</w:t>
            </w:r>
          </w:p>
          <w:p w:rsidR="007725A3" w:rsidRPr="00FF2691" w:rsidRDefault="007725A3" w:rsidP="009A665B">
            <w:pPr>
              <w:tabs>
                <w:tab w:val="left" w:pos="2835"/>
              </w:tabs>
              <w:spacing w:line="300" w:lineRule="exact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25A3" w:rsidRPr="00FF2691" w:rsidTr="009A665B">
        <w:tc>
          <w:tcPr>
            <w:tcW w:w="8613" w:type="dxa"/>
            <w:shd w:val="clear" w:color="auto" w:fill="auto"/>
          </w:tcPr>
          <w:p w:rsidR="007725A3" w:rsidRPr="00FF2691" w:rsidRDefault="007725A3" w:rsidP="009A665B">
            <w:pPr>
              <w:tabs>
                <w:tab w:val="left" w:pos="2835"/>
              </w:tabs>
              <w:spacing w:line="300" w:lineRule="exact"/>
              <w:ind w:right="-108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F2691">
              <w:rPr>
                <w:rFonts w:ascii="Arial" w:hAnsi="Arial" w:cs="Arial"/>
                <w:sz w:val="22"/>
                <w:szCs w:val="22"/>
                <w:u w:val="single"/>
              </w:rPr>
              <w:t>Per i pensionati</w:t>
            </w:r>
          </w:p>
          <w:p w:rsidR="007725A3" w:rsidRPr="00FF2691" w:rsidRDefault="007725A3" w:rsidP="009A665B">
            <w:pPr>
              <w:tabs>
                <w:tab w:val="left" w:pos="2835"/>
              </w:tabs>
              <w:spacing w:line="300" w:lineRule="exact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t>ultimo cedolino/ricevuta della rendita AVS, di altre rendite</w:t>
            </w:r>
          </w:p>
          <w:p w:rsidR="007725A3" w:rsidRPr="00FF2691" w:rsidRDefault="007725A3" w:rsidP="009A665B">
            <w:pPr>
              <w:tabs>
                <w:tab w:val="left" w:pos="2835"/>
              </w:tabs>
              <w:spacing w:line="300" w:lineRule="exact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25A3" w:rsidRPr="00FF2691" w:rsidTr="009A665B">
        <w:tc>
          <w:tcPr>
            <w:tcW w:w="8613" w:type="dxa"/>
            <w:shd w:val="clear" w:color="auto" w:fill="auto"/>
          </w:tcPr>
          <w:p w:rsidR="007725A3" w:rsidRPr="00FF2691" w:rsidRDefault="007725A3" w:rsidP="009A665B">
            <w:pPr>
              <w:tabs>
                <w:tab w:val="left" w:pos="2835"/>
              </w:tabs>
              <w:spacing w:line="300" w:lineRule="exact"/>
              <w:ind w:righ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F2691">
              <w:rPr>
                <w:rFonts w:ascii="Arial" w:hAnsi="Arial" w:cs="Arial"/>
                <w:b/>
                <w:sz w:val="22"/>
                <w:szCs w:val="22"/>
              </w:rPr>
              <w:t>Da inoltrare al momento della disponibilità dell’appartamento</w:t>
            </w:r>
          </w:p>
          <w:p w:rsidR="007725A3" w:rsidRPr="00FF2691" w:rsidRDefault="007725A3" w:rsidP="009A665B">
            <w:pPr>
              <w:tabs>
                <w:tab w:val="left" w:pos="2835"/>
              </w:tabs>
              <w:spacing w:line="300" w:lineRule="exact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691">
              <w:rPr>
                <w:rFonts w:ascii="Arial" w:hAnsi="Arial" w:cs="Arial"/>
                <w:sz w:val="22"/>
                <w:szCs w:val="22"/>
              </w:rPr>
              <w:t>estratto aggiornato dell’Ufficio esecuzioni e fallimenti</w:t>
            </w:r>
          </w:p>
          <w:p w:rsidR="007725A3" w:rsidRPr="00FF2691" w:rsidRDefault="007725A3" w:rsidP="009A665B">
            <w:pPr>
              <w:tabs>
                <w:tab w:val="left" w:pos="2835"/>
              </w:tabs>
              <w:spacing w:line="300" w:lineRule="exact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7314" w:rsidRPr="00FF2691" w:rsidRDefault="00747314" w:rsidP="003D787A">
      <w:pPr>
        <w:tabs>
          <w:tab w:val="left" w:pos="3969"/>
        </w:tabs>
        <w:jc w:val="both"/>
        <w:rPr>
          <w:rFonts w:ascii="Arial" w:hAnsi="Arial" w:cs="Arial"/>
          <w:sz w:val="20"/>
          <w:szCs w:val="20"/>
          <w:u w:val="single"/>
        </w:rPr>
      </w:pPr>
    </w:p>
    <w:p w:rsidR="00747314" w:rsidRPr="00102272" w:rsidRDefault="00747314" w:rsidP="003D787A">
      <w:pPr>
        <w:tabs>
          <w:tab w:val="left" w:pos="3969"/>
        </w:tabs>
        <w:jc w:val="both"/>
        <w:rPr>
          <w:rFonts w:ascii="Arial" w:hAnsi="Arial" w:cs="Arial"/>
          <w:sz w:val="20"/>
          <w:szCs w:val="20"/>
          <w:u w:val="single"/>
        </w:rPr>
      </w:pPr>
    </w:p>
    <w:sectPr w:rsidR="00747314" w:rsidRPr="00102272" w:rsidSect="002C57BE">
      <w:footerReference w:type="default" r:id="rId8"/>
      <w:headerReference w:type="first" r:id="rId9"/>
      <w:footerReference w:type="first" r:id="rId10"/>
      <w:pgSz w:w="11909" w:h="16834" w:code="9"/>
      <w:pgMar w:top="2096" w:right="1561" w:bottom="142" w:left="1701" w:header="851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400" w:rsidRDefault="00E36400">
      <w:r>
        <w:separator/>
      </w:r>
    </w:p>
  </w:endnote>
  <w:endnote w:type="continuationSeparator" w:id="0">
    <w:p w:rsidR="00E36400" w:rsidRDefault="00E3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13" w:type="dxa"/>
      <w:tblLook w:val="01E0" w:firstRow="1" w:lastRow="1" w:firstColumn="1" w:lastColumn="1" w:noHBand="0" w:noVBand="0"/>
    </w:tblPr>
    <w:tblGrid>
      <w:gridCol w:w="2235"/>
      <w:gridCol w:w="3260"/>
      <w:gridCol w:w="1559"/>
      <w:gridCol w:w="1559"/>
    </w:tblGrid>
    <w:tr w:rsidR="009C7DA1" w:rsidRPr="00102272" w:rsidTr="00A8551F">
      <w:tc>
        <w:tcPr>
          <w:tcW w:w="2235" w:type="dxa"/>
        </w:tcPr>
        <w:p w:rsidR="009C7DA1" w:rsidRPr="00102272" w:rsidRDefault="009C7DA1" w:rsidP="00057C8A">
          <w:pPr>
            <w:pStyle w:val="Pidipagina"/>
            <w:rPr>
              <w:rFonts w:ascii="Arial" w:hAnsi="Arial" w:cs="Arial"/>
              <w:b/>
              <w:sz w:val="16"/>
              <w:szCs w:val="16"/>
              <w:lang w:val="it-CH"/>
            </w:rPr>
          </w:pPr>
          <w:r w:rsidRPr="00102272">
            <w:rPr>
              <w:rFonts w:ascii="Arial" w:hAnsi="Arial" w:cs="Arial"/>
              <w:b/>
              <w:sz w:val="16"/>
              <w:szCs w:val="16"/>
              <w:lang w:val="it-CH"/>
            </w:rPr>
            <w:t>Città di Mendrisio</w:t>
          </w:r>
        </w:p>
      </w:tc>
      <w:tc>
        <w:tcPr>
          <w:tcW w:w="3260" w:type="dxa"/>
        </w:tcPr>
        <w:p w:rsidR="009C7DA1" w:rsidRPr="00102272" w:rsidRDefault="007725A3" w:rsidP="007725A3">
          <w:pPr>
            <w:pStyle w:val="Pidipagina"/>
            <w:tabs>
              <w:tab w:val="left" w:pos="540"/>
            </w:tabs>
            <w:rPr>
              <w:rFonts w:ascii="Arial" w:hAnsi="Arial" w:cs="Arial"/>
              <w:sz w:val="16"/>
              <w:szCs w:val="16"/>
              <w:lang w:val="it-CH"/>
            </w:rPr>
          </w:pPr>
          <w:r w:rsidRPr="00102272">
            <w:rPr>
              <w:rFonts w:ascii="Arial" w:hAnsi="Arial" w:cs="Arial"/>
              <w:sz w:val="16"/>
              <w:szCs w:val="16"/>
              <w:lang w:val="it-CH"/>
            </w:rPr>
            <w:tab/>
            <w:t>Richiesta alloggio sociale</w:t>
          </w:r>
        </w:p>
      </w:tc>
      <w:tc>
        <w:tcPr>
          <w:tcW w:w="1559" w:type="dxa"/>
        </w:tcPr>
        <w:p w:rsidR="009C7DA1" w:rsidRPr="00102272" w:rsidRDefault="009C7DA1" w:rsidP="009C7DA1">
          <w:pPr>
            <w:pStyle w:val="Pidipagina"/>
            <w:rPr>
              <w:rFonts w:ascii="Arial" w:hAnsi="Arial" w:cs="Arial"/>
              <w:sz w:val="16"/>
              <w:szCs w:val="16"/>
              <w:lang w:val="it-CH"/>
            </w:rPr>
          </w:pPr>
        </w:p>
      </w:tc>
      <w:tc>
        <w:tcPr>
          <w:tcW w:w="1559" w:type="dxa"/>
        </w:tcPr>
        <w:p w:rsidR="009C7DA1" w:rsidRPr="00102272" w:rsidRDefault="009C7DA1" w:rsidP="00057C8A">
          <w:pPr>
            <w:pStyle w:val="Pidipagina"/>
            <w:jc w:val="right"/>
            <w:rPr>
              <w:rFonts w:ascii="Arial" w:hAnsi="Arial" w:cs="Arial"/>
              <w:sz w:val="16"/>
              <w:szCs w:val="16"/>
              <w:lang w:val="it-CH"/>
            </w:rPr>
          </w:pPr>
          <w:r w:rsidRPr="00102272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102272">
            <w:rPr>
              <w:rFonts w:ascii="Arial" w:hAnsi="Arial" w:cs="Arial"/>
              <w:sz w:val="16"/>
              <w:szCs w:val="16"/>
              <w:lang w:val="it-CH"/>
            </w:rPr>
            <w:instrText xml:space="preserve"> PAGE </w:instrText>
          </w:r>
          <w:r w:rsidRPr="00102272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1214F3">
            <w:rPr>
              <w:rFonts w:ascii="Arial" w:hAnsi="Arial" w:cs="Arial"/>
              <w:noProof/>
              <w:sz w:val="16"/>
              <w:szCs w:val="16"/>
              <w:lang w:val="it-CH"/>
            </w:rPr>
            <w:t>2</w:t>
          </w:r>
          <w:r w:rsidRPr="00102272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  <w:r w:rsidR="00EA4836" w:rsidRPr="00102272">
            <w:rPr>
              <w:rFonts w:ascii="Arial" w:hAnsi="Arial" w:cs="Arial"/>
              <w:sz w:val="16"/>
              <w:szCs w:val="16"/>
              <w:lang w:val="it-CH"/>
            </w:rPr>
            <w:t>/</w:t>
          </w:r>
          <w:r w:rsidRPr="00102272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102272">
            <w:rPr>
              <w:rFonts w:ascii="Arial" w:hAnsi="Arial" w:cs="Arial"/>
              <w:sz w:val="16"/>
              <w:szCs w:val="16"/>
              <w:lang w:val="it-CH"/>
            </w:rPr>
            <w:instrText xml:space="preserve"> NUMPAGES </w:instrText>
          </w:r>
          <w:r w:rsidRPr="00102272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1214F3">
            <w:rPr>
              <w:rFonts w:ascii="Arial" w:hAnsi="Arial" w:cs="Arial"/>
              <w:noProof/>
              <w:sz w:val="16"/>
              <w:szCs w:val="16"/>
              <w:lang w:val="it-CH"/>
            </w:rPr>
            <w:t>2</w:t>
          </w:r>
          <w:r w:rsidRPr="00102272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</w:p>
      </w:tc>
    </w:tr>
  </w:tbl>
  <w:p w:rsidR="001B29B1" w:rsidRDefault="001B29B1" w:rsidP="00057C8A">
    <w:pPr>
      <w:pStyle w:val="Pidipagina"/>
      <w:rPr>
        <w:rFonts w:ascii="Frutiger LT Com 45 Light" w:hAnsi="Frutiger LT Com 45 Light"/>
        <w:sz w:val="18"/>
        <w:szCs w:val="18"/>
        <w:lang w:val="it-CH"/>
      </w:rPr>
    </w:pPr>
    <w:r>
      <w:rPr>
        <w:rFonts w:ascii="Frutiger LT Com 45 Light" w:hAnsi="Frutiger LT Com 45 Light"/>
        <w:sz w:val="18"/>
        <w:szCs w:val="18"/>
        <w:lang w:val="it-CH"/>
      </w:rPr>
      <w:t xml:space="preserve">                                                                                        </w:t>
    </w:r>
  </w:p>
  <w:p w:rsidR="001B29B1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  <w:p w:rsidR="001B29B1" w:rsidRPr="00016185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B1" w:rsidRPr="009C7DA1" w:rsidRDefault="001B29B1" w:rsidP="00016185">
    <w:pPr>
      <w:pStyle w:val="Pidipagina"/>
      <w:spacing w:before="120" w:line="250" w:lineRule="atLeast"/>
      <w:rPr>
        <w:rFonts w:ascii="Frutiger LT Com 45 Light" w:hAnsi="Frutiger LT Com 45 Light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400" w:rsidRDefault="00E36400">
      <w:r>
        <w:separator/>
      </w:r>
    </w:p>
  </w:footnote>
  <w:footnote w:type="continuationSeparator" w:id="0">
    <w:p w:rsidR="00E36400" w:rsidRDefault="00E36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B1" w:rsidRPr="00016185" w:rsidRDefault="00102272" w:rsidP="00570618">
    <w:pPr>
      <w:pStyle w:val="Intestazione"/>
      <w:tabs>
        <w:tab w:val="clear" w:pos="4986"/>
        <w:tab w:val="clear" w:pos="9972"/>
        <w:tab w:val="left" w:pos="5685"/>
      </w:tabs>
      <w:spacing w:before="600"/>
      <w:rPr>
        <w:rFonts w:ascii="Frutiger LT Com 45 Light" w:hAnsi="Frutiger LT Com 45 Light"/>
        <w:sz w:val="19"/>
        <w:szCs w:val="19"/>
        <w:lang w:val="it-CH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5FDCB5" wp14:editId="57A2F840">
              <wp:simplePos x="0" y="0"/>
              <wp:positionH relativeFrom="column">
                <wp:posOffset>3895090</wp:posOffset>
              </wp:positionH>
              <wp:positionV relativeFrom="paragraph">
                <wp:posOffset>38100</wp:posOffset>
              </wp:positionV>
              <wp:extent cx="1514475" cy="600075"/>
              <wp:effectExtent l="0" t="0" r="635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A4836" w:rsidRPr="00436FC3" w:rsidRDefault="001573F6" w:rsidP="00EA4836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36F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058 688 31 40</w:t>
                          </w:r>
                        </w:p>
                        <w:p w:rsidR="00EA4836" w:rsidRPr="00436FC3" w:rsidRDefault="003D787A" w:rsidP="00EA4836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36F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sociale</w:t>
                          </w:r>
                          <w:r w:rsidR="00EA4836" w:rsidRPr="00436F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@mendrisio.ch</w:t>
                          </w:r>
                        </w:p>
                        <w:p w:rsidR="00EA4836" w:rsidRPr="00436FC3" w:rsidRDefault="00EA4836" w:rsidP="00EA4836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36F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mendrisio.ch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06.7pt;margin-top:3pt;width:119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" filled="f" stroked="f">
              <v:textbox inset=",7.2pt,,7.2pt">
                <w:txbxContent>
                  <w:p w:rsidR="00EA4836" w:rsidRPr="00436FC3" w:rsidRDefault="001573F6" w:rsidP="00EA4836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36FC3">
                      <w:rPr>
                        <w:rFonts w:ascii="Arial" w:hAnsi="Arial" w:cs="Arial"/>
                        <w:sz w:val="16"/>
                        <w:szCs w:val="16"/>
                      </w:rPr>
                      <w:t>058 688 31 40</w:t>
                    </w:r>
                  </w:p>
                  <w:p w:rsidR="00EA4836" w:rsidRPr="00436FC3" w:rsidRDefault="003D787A" w:rsidP="00EA4836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36FC3">
                      <w:rPr>
                        <w:rFonts w:ascii="Arial" w:hAnsi="Arial" w:cs="Arial"/>
                        <w:sz w:val="16"/>
                        <w:szCs w:val="16"/>
                      </w:rPr>
                      <w:t>sociale</w:t>
                    </w:r>
                    <w:r w:rsidR="00EA4836" w:rsidRPr="00436FC3">
                      <w:rPr>
                        <w:rFonts w:ascii="Arial" w:hAnsi="Arial" w:cs="Arial"/>
                        <w:sz w:val="16"/>
                        <w:szCs w:val="16"/>
                      </w:rPr>
                      <w:t>@mendrisio.ch</w:t>
                    </w:r>
                  </w:p>
                  <w:p w:rsidR="00EA4836" w:rsidRPr="00436FC3" w:rsidRDefault="00EA4836" w:rsidP="00EA4836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36FC3">
                      <w:rPr>
                        <w:rFonts w:ascii="Arial" w:hAnsi="Arial" w:cs="Arial"/>
                        <w:sz w:val="16"/>
                        <w:szCs w:val="16"/>
                      </w:rPr>
                      <w:t>mendrisio.ch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1A89B1" wp14:editId="6F2107FD">
              <wp:simplePos x="0" y="0"/>
              <wp:positionH relativeFrom="column">
                <wp:posOffset>2396490</wp:posOffset>
              </wp:positionH>
              <wp:positionV relativeFrom="paragraph">
                <wp:posOffset>59690</wp:posOffset>
              </wp:positionV>
              <wp:extent cx="1247775" cy="600075"/>
              <wp:effectExtent l="0" t="2540" r="381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A4836" w:rsidRPr="00436FC3" w:rsidRDefault="003D787A" w:rsidP="00EA4836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36F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Ufficio attività sociali</w:t>
                          </w:r>
                        </w:p>
                        <w:p w:rsidR="00EA4836" w:rsidRPr="00436FC3" w:rsidRDefault="00EA4836" w:rsidP="00EA4836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36F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Via Municipio 13</w:t>
                          </w:r>
                        </w:p>
                        <w:p w:rsidR="00EA4836" w:rsidRPr="00436FC3" w:rsidRDefault="00EA4836" w:rsidP="00EA4836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36F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6850 </w:t>
                          </w:r>
                          <w:r w:rsidR="005372FD" w:rsidRPr="00436F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Mendrisio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margin-left:188.7pt;margin-top:4.7pt;width:98.2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" filled="f" stroked="f">
              <v:textbox inset=",7.2pt,,7.2pt">
                <w:txbxContent>
                  <w:p w:rsidR="00EA4836" w:rsidRPr="00436FC3" w:rsidRDefault="003D787A" w:rsidP="00EA4836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36FC3">
                      <w:rPr>
                        <w:rFonts w:ascii="Arial" w:hAnsi="Arial" w:cs="Arial"/>
                        <w:sz w:val="16"/>
                        <w:szCs w:val="16"/>
                      </w:rPr>
                      <w:t>Ufficio attività sociali</w:t>
                    </w:r>
                  </w:p>
                  <w:p w:rsidR="00EA4836" w:rsidRPr="00436FC3" w:rsidRDefault="00EA4836" w:rsidP="00EA4836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36FC3">
                      <w:rPr>
                        <w:rFonts w:ascii="Arial" w:hAnsi="Arial" w:cs="Arial"/>
                        <w:sz w:val="16"/>
                        <w:szCs w:val="16"/>
                      </w:rPr>
                      <w:t>Via Municipio 13</w:t>
                    </w:r>
                  </w:p>
                  <w:p w:rsidR="00EA4836" w:rsidRPr="00436FC3" w:rsidRDefault="00EA4836" w:rsidP="00EA4836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36FC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6850 </w:t>
                    </w:r>
                    <w:r w:rsidR="005372FD" w:rsidRPr="00436FC3">
                      <w:rPr>
                        <w:rFonts w:ascii="Arial" w:hAnsi="Arial" w:cs="Arial"/>
                        <w:sz w:val="16"/>
                        <w:szCs w:val="16"/>
                      </w:rPr>
                      <w:t>Mendrisio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13C7A0E" wp14:editId="682362BF">
              <wp:simplePos x="0" y="0"/>
              <wp:positionH relativeFrom="column">
                <wp:posOffset>-13335</wp:posOffset>
              </wp:positionH>
              <wp:positionV relativeFrom="paragraph">
                <wp:posOffset>726440</wp:posOffset>
              </wp:positionV>
              <wp:extent cx="5410200" cy="0"/>
              <wp:effectExtent l="5715" t="12065" r="13335" b="698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57.2pt" to="424.9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" strokecolor="#4d4d4d" strokeweight=".25pt"/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90164D" wp14:editId="22B44471">
              <wp:simplePos x="0" y="0"/>
              <wp:positionH relativeFrom="column">
                <wp:posOffset>-537210</wp:posOffset>
              </wp:positionH>
              <wp:positionV relativeFrom="paragraph">
                <wp:posOffset>97790</wp:posOffset>
              </wp:positionV>
              <wp:extent cx="1962150" cy="419100"/>
              <wp:effectExtent l="0" t="2540" r="3810" b="0"/>
              <wp:wrapThrough wrapText="bothSides">
                <wp:wrapPolygon edited="0">
                  <wp:start x="-105" y="0"/>
                  <wp:lineTo x="-105" y="21175"/>
                  <wp:lineTo x="21600" y="21175"/>
                  <wp:lineTo x="21600" y="0"/>
                  <wp:lineTo x="-105" y="0"/>
                </wp:wrapPolygon>
              </wp:wrapThrough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836" w:rsidRPr="00E45986" w:rsidRDefault="00102272" w:rsidP="00EA4836">
                          <w:r>
                            <w:rPr>
                              <w:noProof/>
                              <w:lang w:val="it-CH" w:eastAsia="it-CH"/>
                            </w:rPr>
                            <w:drawing>
                              <wp:inline distT="0" distB="0" distL="0" distR="0" wp14:anchorId="1C527F79" wp14:editId="23F10DB7">
                                <wp:extent cx="1752600" cy="333375"/>
                                <wp:effectExtent l="0" t="0" r="0" b="9525"/>
                                <wp:docPr id="5" name="Immagine 1" descr="Logo città_1 linea_bn p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città_1 linea_bn po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-42.3pt;margin-top:7.7pt;width:154.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" stroked="f">
              <v:textbox>
                <w:txbxContent>
                  <w:p w:rsidR="00EA4836" w:rsidRPr="00E45986" w:rsidRDefault="00102272" w:rsidP="00EA4836">
                    <w:r>
                      <w:rPr>
                        <w:noProof/>
                        <w:lang w:val="it-CH" w:eastAsia="it-CH"/>
                      </w:rPr>
                      <w:drawing>
                        <wp:inline distT="0" distB="0" distL="0" distR="0" wp14:anchorId="087284B2" wp14:editId="2C596154">
                          <wp:extent cx="1752600" cy="333375"/>
                          <wp:effectExtent l="0" t="0" r="0" b="9525"/>
                          <wp:docPr id="5" name="Immagine 1" descr="Logo città_1 linea_bn p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città_1 linea_bn p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CDC"/>
    <w:multiLevelType w:val="hybridMultilevel"/>
    <w:tmpl w:val="63541486"/>
    <w:lvl w:ilvl="0" w:tplc="0AC6A62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FDEE26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1F401B"/>
    <w:multiLevelType w:val="hybridMultilevel"/>
    <w:tmpl w:val="E1540B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1162E4"/>
    <w:multiLevelType w:val="hybridMultilevel"/>
    <w:tmpl w:val="249CE53C"/>
    <w:lvl w:ilvl="0" w:tplc="AD7C2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0819B9"/>
    <w:multiLevelType w:val="hybridMultilevel"/>
    <w:tmpl w:val="210C358E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90D0285"/>
    <w:multiLevelType w:val="hybridMultilevel"/>
    <w:tmpl w:val="A53C9354"/>
    <w:lvl w:ilvl="0" w:tplc="CAF6EBB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2D5E8E"/>
    <w:multiLevelType w:val="hybridMultilevel"/>
    <w:tmpl w:val="79F4F4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D75834"/>
    <w:multiLevelType w:val="hybridMultilevel"/>
    <w:tmpl w:val="00341E8E"/>
    <w:lvl w:ilvl="0" w:tplc="3CCCAD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060C6C"/>
    <w:multiLevelType w:val="multilevel"/>
    <w:tmpl w:val="20640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D167A8"/>
    <w:multiLevelType w:val="hybridMultilevel"/>
    <w:tmpl w:val="898C5E9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69E05AE"/>
    <w:multiLevelType w:val="hybridMultilevel"/>
    <w:tmpl w:val="33F0070A"/>
    <w:lvl w:ilvl="0" w:tplc="01A69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DA320E"/>
    <w:multiLevelType w:val="hybridMultilevel"/>
    <w:tmpl w:val="1FB020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3A7F8F"/>
    <w:multiLevelType w:val="hybridMultilevel"/>
    <w:tmpl w:val="E24E5D24"/>
    <w:lvl w:ilvl="0" w:tplc="0410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4535B3"/>
    <w:multiLevelType w:val="hybridMultilevel"/>
    <w:tmpl w:val="9EF244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673E79"/>
    <w:multiLevelType w:val="hybridMultilevel"/>
    <w:tmpl w:val="EF8C56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947D70"/>
    <w:multiLevelType w:val="hybridMultilevel"/>
    <w:tmpl w:val="80E2D5D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246FFE"/>
    <w:multiLevelType w:val="hybridMultilevel"/>
    <w:tmpl w:val="696CBE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7F6591B"/>
    <w:multiLevelType w:val="hybridMultilevel"/>
    <w:tmpl w:val="C4CA171E"/>
    <w:lvl w:ilvl="0" w:tplc="B45834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804990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9AB5BE8"/>
    <w:multiLevelType w:val="hybridMultilevel"/>
    <w:tmpl w:val="3D1E04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9F75F10"/>
    <w:multiLevelType w:val="hybridMultilevel"/>
    <w:tmpl w:val="5B146D3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044E7E"/>
    <w:multiLevelType w:val="hybridMultilevel"/>
    <w:tmpl w:val="2B7C8AFE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E5F554A"/>
    <w:multiLevelType w:val="hybridMultilevel"/>
    <w:tmpl w:val="93BE7774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9A315A"/>
    <w:multiLevelType w:val="hybridMultilevel"/>
    <w:tmpl w:val="C08C7284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0B1298D"/>
    <w:multiLevelType w:val="hybridMultilevel"/>
    <w:tmpl w:val="263AECD0"/>
    <w:lvl w:ilvl="0" w:tplc="0410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A80407"/>
    <w:multiLevelType w:val="hybridMultilevel"/>
    <w:tmpl w:val="55D40D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1E7F7E"/>
    <w:multiLevelType w:val="hybridMultilevel"/>
    <w:tmpl w:val="F42AB5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AF3EBA"/>
    <w:multiLevelType w:val="hybridMultilevel"/>
    <w:tmpl w:val="3208C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5DF688B"/>
    <w:multiLevelType w:val="hybridMultilevel"/>
    <w:tmpl w:val="E1AE57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A2F560C"/>
    <w:multiLevelType w:val="hybridMultilevel"/>
    <w:tmpl w:val="96A00C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4F33E2"/>
    <w:multiLevelType w:val="hybridMultilevel"/>
    <w:tmpl w:val="2064051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963038"/>
    <w:multiLevelType w:val="hybridMultilevel"/>
    <w:tmpl w:val="03AE864C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750D5587"/>
    <w:multiLevelType w:val="hybridMultilevel"/>
    <w:tmpl w:val="A3C6756E"/>
    <w:lvl w:ilvl="0" w:tplc="1F66F4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BA24E5A"/>
    <w:multiLevelType w:val="hybridMultilevel"/>
    <w:tmpl w:val="33B649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18"/>
  </w:num>
  <w:num w:numId="8">
    <w:abstractNumId w:val="10"/>
  </w:num>
  <w:num w:numId="9">
    <w:abstractNumId w:val="27"/>
  </w:num>
  <w:num w:numId="10">
    <w:abstractNumId w:val="31"/>
  </w:num>
  <w:num w:numId="11">
    <w:abstractNumId w:val="25"/>
  </w:num>
  <w:num w:numId="12">
    <w:abstractNumId w:val="19"/>
  </w:num>
  <w:num w:numId="13">
    <w:abstractNumId w:val="17"/>
  </w:num>
  <w:num w:numId="14">
    <w:abstractNumId w:val="12"/>
  </w:num>
  <w:num w:numId="15">
    <w:abstractNumId w:val="3"/>
  </w:num>
  <w:num w:numId="16">
    <w:abstractNumId w:val="30"/>
  </w:num>
  <w:num w:numId="17">
    <w:abstractNumId w:val="29"/>
  </w:num>
  <w:num w:numId="18">
    <w:abstractNumId w:val="20"/>
  </w:num>
  <w:num w:numId="19">
    <w:abstractNumId w:val="5"/>
  </w:num>
  <w:num w:numId="20">
    <w:abstractNumId w:val="26"/>
  </w:num>
  <w:num w:numId="21">
    <w:abstractNumId w:val="15"/>
  </w:num>
  <w:num w:numId="22">
    <w:abstractNumId w:val="1"/>
  </w:num>
  <w:num w:numId="23">
    <w:abstractNumId w:val="16"/>
  </w:num>
  <w:num w:numId="24">
    <w:abstractNumId w:val="23"/>
  </w:num>
  <w:num w:numId="25">
    <w:abstractNumId w:val="0"/>
  </w:num>
  <w:num w:numId="26">
    <w:abstractNumId w:val="8"/>
  </w:num>
  <w:num w:numId="27">
    <w:abstractNumId w:val="2"/>
  </w:num>
  <w:num w:numId="28">
    <w:abstractNumId w:val="14"/>
  </w:num>
  <w:num w:numId="29">
    <w:abstractNumId w:val="24"/>
  </w:num>
  <w:num w:numId="30">
    <w:abstractNumId w:val="21"/>
  </w:num>
  <w:num w:numId="31">
    <w:abstractNumId w:val="2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Full" w:cryptAlgorithmClass="hash" w:cryptAlgorithmType="typeAny" w:cryptAlgorithmSid="4" w:cryptSpinCount="100000" w:hash="FJ2irUxK135CJH1TeAUPU7Gxcsg=" w:salt="C30Nc/05WvKB9saYMQlDcg==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5121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ED"/>
    <w:rsid w:val="00002072"/>
    <w:rsid w:val="0000565E"/>
    <w:rsid w:val="00007B3D"/>
    <w:rsid w:val="0001073F"/>
    <w:rsid w:val="00016185"/>
    <w:rsid w:val="00016AE6"/>
    <w:rsid w:val="000227D3"/>
    <w:rsid w:val="000258F2"/>
    <w:rsid w:val="000274A5"/>
    <w:rsid w:val="00031713"/>
    <w:rsid w:val="00035B3F"/>
    <w:rsid w:val="00036563"/>
    <w:rsid w:val="00040456"/>
    <w:rsid w:val="00040EEA"/>
    <w:rsid w:val="00046846"/>
    <w:rsid w:val="000476BD"/>
    <w:rsid w:val="00050711"/>
    <w:rsid w:val="00051C04"/>
    <w:rsid w:val="00057C8A"/>
    <w:rsid w:val="00067517"/>
    <w:rsid w:val="000724BA"/>
    <w:rsid w:val="0007786E"/>
    <w:rsid w:val="00077DFD"/>
    <w:rsid w:val="000804BB"/>
    <w:rsid w:val="00080951"/>
    <w:rsid w:val="0008786C"/>
    <w:rsid w:val="00090DE9"/>
    <w:rsid w:val="00094C33"/>
    <w:rsid w:val="00096E0A"/>
    <w:rsid w:val="000A12B7"/>
    <w:rsid w:val="000A1D52"/>
    <w:rsid w:val="000A7DAC"/>
    <w:rsid w:val="000B5256"/>
    <w:rsid w:val="000C1B93"/>
    <w:rsid w:val="000C61C9"/>
    <w:rsid w:val="000C6826"/>
    <w:rsid w:val="000D143E"/>
    <w:rsid w:val="000D3256"/>
    <w:rsid w:val="000E7D75"/>
    <w:rsid w:val="000F4FC7"/>
    <w:rsid w:val="000F6E76"/>
    <w:rsid w:val="00102272"/>
    <w:rsid w:val="00104D67"/>
    <w:rsid w:val="00105B0B"/>
    <w:rsid w:val="00112258"/>
    <w:rsid w:val="0011388E"/>
    <w:rsid w:val="00115D65"/>
    <w:rsid w:val="0012102C"/>
    <w:rsid w:val="001214F3"/>
    <w:rsid w:val="00127869"/>
    <w:rsid w:val="00127928"/>
    <w:rsid w:val="00130D68"/>
    <w:rsid w:val="0013227E"/>
    <w:rsid w:val="0013329B"/>
    <w:rsid w:val="00133E9F"/>
    <w:rsid w:val="0013592D"/>
    <w:rsid w:val="00137D27"/>
    <w:rsid w:val="0014085A"/>
    <w:rsid w:val="00140916"/>
    <w:rsid w:val="001472C9"/>
    <w:rsid w:val="001532DD"/>
    <w:rsid w:val="00153B2D"/>
    <w:rsid w:val="001573F6"/>
    <w:rsid w:val="001632EE"/>
    <w:rsid w:val="00166D82"/>
    <w:rsid w:val="00175BF8"/>
    <w:rsid w:val="00180D6C"/>
    <w:rsid w:val="00190963"/>
    <w:rsid w:val="00190C14"/>
    <w:rsid w:val="001A1F61"/>
    <w:rsid w:val="001A7666"/>
    <w:rsid w:val="001A7723"/>
    <w:rsid w:val="001B0306"/>
    <w:rsid w:val="001B0362"/>
    <w:rsid w:val="001B0A29"/>
    <w:rsid w:val="001B29B1"/>
    <w:rsid w:val="001C00EA"/>
    <w:rsid w:val="001C3505"/>
    <w:rsid w:val="001C3E2D"/>
    <w:rsid w:val="001C71DD"/>
    <w:rsid w:val="001D2036"/>
    <w:rsid w:val="001D5C71"/>
    <w:rsid w:val="001D5DA7"/>
    <w:rsid w:val="001E03F3"/>
    <w:rsid w:val="001E41D7"/>
    <w:rsid w:val="001E5711"/>
    <w:rsid w:val="001F079C"/>
    <w:rsid w:val="001F0C0D"/>
    <w:rsid w:val="001F6C3B"/>
    <w:rsid w:val="001F74B1"/>
    <w:rsid w:val="00204B9F"/>
    <w:rsid w:val="00210278"/>
    <w:rsid w:val="002105BF"/>
    <w:rsid w:val="00210E60"/>
    <w:rsid w:val="002139CC"/>
    <w:rsid w:val="00214ECE"/>
    <w:rsid w:val="0022290D"/>
    <w:rsid w:val="00233314"/>
    <w:rsid w:val="00234C2C"/>
    <w:rsid w:val="0023772D"/>
    <w:rsid w:val="0024462E"/>
    <w:rsid w:val="002558ED"/>
    <w:rsid w:val="002609FF"/>
    <w:rsid w:val="0026330A"/>
    <w:rsid w:val="00275CB9"/>
    <w:rsid w:val="00275DC6"/>
    <w:rsid w:val="00276672"/>
    <w:rsid w:val="002806F6"/>
    <w:rsid w:val="00282EA9"/>
    <w:rsid w:val="0028641B"/>
    <w:rsid w:val="00290925"/>
    <w:rsid w:val="00292052"/>
    <w:rsid w:val="002923B5"/>
    <w:rsid w:val="0029371E"/>
    <w:rsid w:val="002A2974"/>
    <w:rsid w:val="002A3655"/>
    <w:rsid w:val="002B0F9A"/>
    <w:rsid w:val="002B3B98"/>
    <w:rsid w:val="002C25CC"/>
    <w:rsid w:val="002C57BE"/>
    <w:rsid w:val="002D0E1E"/>
    <w:rsid w:val="002E09E8"/>
    <w:rsid w:val="002E5384"/>
    <w:rsid w:val="002F2621"/>
    <w:rsid w:val="003024CD"/>
    <w:rsid w:val="003028EB"/>
    <w:rsid w:val="003066CC"/>
    <w:rsid w:val="00313FA2"/>
    <w:rsid w:val="0031689E"/>
    <w:rsid w:val="00324014"/>
    <w:rsid w:val="00324188"/>
    <w:rsid w:val="003316C8"/>
    <w:rsid w:val="003353B0"/>
    <w:rsid w:val="003354C0"/>
    <w:rsid w:val="003370A2"/>
    <w:rsid w:val="0033780F"/>
    <w:rsid w:val="00340F51"/>
    <w:rsid w:val="00346B4E"/>
    <w:rsid w:val="0034768E"/>
    <w:rsid w:val="00350A95"/>
    <w:rsid w:val="00355979"/>
    <w:rsid w:val="0035760F"/>
    <w:rsid w:val="00357D51"/>
    <w:rsid w:val="0036348A"/>
    <w:rsid w:val="00364C0E"/>
    <w:rsid w:val="00365ACD"/>
    <w:rsid w:val="00375846"/>
    <w:rsid w:val="003765DA"/>
    <w:rsid w:val="00376A55"/>
    <w:rsid w:val="00380211"/>
    <w:rsid w:val="00382783"/>
    <w:rsid w:val="0038447C"/>
    <w:rsid w:val="0038563C"/>
    <w:rsid w:val="00395769"/>
    <w:rsid w:val="003B6B89"/>
    <w:rsid w:val="003C5739"/>
    <w:rsid w:val="003C5E01"/>
    <w:rsid w:val="003D06AD"/>
    <w:rsid w:val="003D3FA1"/>
    <w:rsid w:val="003D71AF"/>
    <w:rsid w:val="003D787A"/>
    <w:rsid w:val="003D7CF1"/>
    <w:rsid w:val="003E5EEF"/>
    <w:rsid w:val="003E5F5D"/>
    <w:rsid w:val="004070D2"/>
    <w:rsid w:val="00414447"/>
    <w:rsid w:val="00414C02"/>
    <w:rsid w:val="00417AF9"/>
    <w:rsid w:val="00423100"/>
    <w:rsid w:val="0042398D"/>
    <w:rsid w:val="00426FAD"/>
    <w:rsid w:val="00436638"/>
    <w:rsid w:val="00436FC3"/>
    <w:rsid w:val="00460EE4"/>
    <w:rsid w:val="004618ED"/>
    <w:rsid w:val="004629BA"/>
    <w:rsid w:val="0046496B"/>
    <w:rsid w:val="00474927"/>
    <w:rsid w:val="0047536F"/>
    <w:rsid w:val="00475AA3"/>
    <w:rsid w:val="00475C01"/>
    <w:rsid w:val="00480F1B"/>
    <w:rsid w:val="0048301D"/>
    <w:rsid w:val="00485554"/>
    <w:rsid w:val="00485DE6"/>
    <w:rsid w:val="004875D0"/>
    <w:rsid w:val="00491CB6"/>
    <w:rsid w:val="004920B7"/>
    <w:rsid w:val="00494109"/>
    <w:rsid w:val="00494203"/>
    <w:rsid w:val="004A46FE"/>
    <w:rsid w:val="004B0894"/>
    <w:rsid w:val="004B1F22"/>
    <w:rsid w:val="004C0D4E"/>
    <w:rsid w:val="004C59CB"/>
    <w:rsid w:val="004C5AF4"/>
    <w:rsid w:val="004C7C1E"/>
    <w:rsid w:val="004D1A7D"/>
    <w:rsid w:val="004D3AC4"/>
    <w:rsid w:val="004F0002"/>
    <w:rsid w:val="004F42F0"/>
    <w:rsid w:val="004F49B9"/>
    <w:rsid w:val="004F6E34"/>
    <w:rsid w:val="00500A35"/>
    <w:rsid w:val="00505058"/>
    <w:rsid w:val="00506194"/>
    <w:rsid w:val="005063B8"/>
    <w:rsid w:val="0050699D"/>
    <w:rsid w:val="005115B2"/>
    <w:rsid w:val="00512152"/>
    <w:rsid w:val="005122D1"/>
    <w:rsid w:val="0051256F"/>
    <w:rsid w:val="005135C2"/>
    <w:rsid w:val="0051433F"/>
    <w:rsid w:val="0052022F"/>
    <w:rsid w:val="0052206C"/>
    <w:rsid w:val="00523ED7"/>
    <w:rsid w:val="005258C9"/>
    <w:rsid w:val="00526215"/>
    <w:rsid w:val="005372FD"/>
    <w:rsid w:val="00537A6A"/>
    <w:rsid w:val="00540691"/>
    <w:rsid w:val="005412A5"/>
    <w:rsid w:val="00544A8E"/>
    <w:rsid w:val="0056450D"/>
    <w:rsid w:val="00565588"/>
    <w:rsid w:val="00565856"/>
    <w:rsid w:val="00566CB1"/>
    <w:rsid w:val="00570618"/>
    <w:rsid w:val="0057401B"/>
    <w:rsid w:val="00582CAE"/>
    <w:rsid w:val="00584015"/>
    <w:rsid w:val="00584BA6"/>
    <w:rsid w:val="00591A91"/>
    <w:rsid w:val="005968A9"/>
    <w:rsid w:val="005A4AE7"/>
    <w:rsid w:val="005A799E"/>
    <w:rsid w:val="005B3F23"/>
    <w:rsid w:val="005C0783"/>
    <w:rsid w:val="005C2B4E"/>
    <w:rsid w:val="005C2FBB"/>
    <w:rsid w:val="005D2F29"/>
    <w:rsid w:val="005E45A1"/>
    <w:rsid w:val="005E5407"/>
    <w:rsid w:val="005E69F5"/>
    <w:rsid w:val="005F0DAC"/>
    <w:rsid w:val="005F2F27"/>
    <w:rsid w:val="005F3482"/>
    <w:rsid w:val="005F4ED8"/>
    <w:rsid w:val="005F5480"/>
    <w:rsid w:val="005F60B3"/>
    <w:rsid w:val="005F6331"/>
    <w:rsid w:val="00600B6B"/>
    <w:rsid w:val="006063A6"/>
    <w:rsid w:val="0061387A"/>
    <w:rsid w:val="00615EA4"/>
    <w:rsid w:val="00630D45"/>
    <w:rsid w:val="00630E0B"/>
    <w:rsid w:val="00631233"/>
    <w:rsid w:val="00631D15"/>
    <w:rsid w:val="00632D25"/>
    <w:rsid w:val="006442FE"/>
    <w:rsid w:val="0064462C"/>
    <w:rsid w:val="006458D8"/>
    <w:rsid w:val="0064642B"/>
    <w:rsid w:val="0065114D"/>
    <w:rsid w:val="0065251D"/>
    <w:rsid w:val="006552A0"/>
    <w:rsid w:val="00660B39"/>
    <w:rsid w:val="00664F97"/>
    <w:rsid w:val="00667854"/>
    <w:rsid w:val="006740B3"/>
    <w:rsid w:val="00697367"/>
    <w:rsid w:val="006B0322"/>
    <w:rsid w:val="006C1C74"/>
    <w:rsid w:val="006C296B"/>
    <w:rsid w:val="006D0009"/>
    <w:rsid w:val="006D2823"/>
    <w:rsid w:val="006D3DE0"/>
    <w:rsid w:val="006E50C8"/>
    <w:rsid w:val="006E6410"/>
    <w:rsid w:val="006F0F2B"/>
    <w:rsid w:val="006F5971"/>
    <w:rsid w:val="007008E5"/>
    <w:rsid w:val="0070119D"/>
    <w:rsid w:val="007011D0"/>
    <w:rsid w:val="00704367"/>
    <w:rsid w:val="007049F3"/>
    <w:rsid w:val="00711D78"/>
    <w:rsid w:val="00714568"/>
    <w:rsid w:val="007167E8"/>
    <w:rsid w:val="007167F3"/>
    <w:rsid w:val="00716F41"/>
    <w:rsid w:val="00721684"/>
    <w:rsid w:val="0073329D"/>
    <w:rsid w:val="0073645E"/>
    <w:rsid w:val="007419BD"/>
    <w:rsid w:val="00742837"/>
    <w:rsid w:val="007443F6"/>
    <w:rsid w:val="00747314"/>
    <w:rsid w:val="0075034F"/>
    <w:rsid w:val="007519FE"/>
    <w:rsid w:val="007725A3"/>
    <w:rsid w:val="00773A76"/>
    <w:rsid w:val="00775014"/>
    <w:rsid w:val="00782333"/>
    <w:rsid w:val="00785070"/>
    <w:rsid w:val="00794509"/>
    <w:rsid w:val="007970CF"/>
    <w:rsid w:val="007A0D44"/>
    <w:rsid w:val="007A4ABF"/>
    <w:rsid w:val="007A51F4"/>
    <w:rsid w:val="007B315B"/>
    <w:rsid w:val="007B5253"/>
    <w:rsid w:val="007C07D4"/>
    <w:rsid w:val="007C0BF1"/>
    <w:rsid w:val="007C5B70"/>
    <w:rsid w:val="007C662F"/>
    <w:rsid w:val="007D0C97"/>
    <w:rsid w:val="007E1CD2"/>
    <w:rsid w:val="007E7739"/>
    <w:rsid w:val="007F04A4"/>
    <w:rsid w:val="007F33B9"/>
    <w:rsid w:val="007F3CDA"/>
    <w:rsid w:val="007F6121"/>
    <w:rsid w:val="0080218C"/>
    <w:rsid w:val="008066C3"/>
    <w:rsid w:val="00812976"/>
    <w:rsid w:val="00830ECA"/>
    <w:rsid w:val="008338DC"/>
    <w:rsid w:val="00843799"/>
    <w:rsid w:val="00847732"/>
    <w:rsid w:val="008509C4"/>
    <w:rsid w:val="00856B1A"/>
    <w:rsid w:val="00870C3C"/>
    <w:rsid w:val="00870F59"/>
    <w:rsid w:val="0087437A"/>
    <w:rsid w:val="00876A12"/>
    <w:rsid w:val="00880B5C"/>
    <w:rsid w:val="00882E1D"/>
    <w:rsid w:val="008916BE"/>
    <w:rsid w:val="00892C8D"/>
    <w:rsid w:val="00895DA3"/>
    <w:rsid w:val="00897403"/>
    <w:rsid w:val="008979D7"/>
    <w:rsid w:val="008A0B67"/>
    <w:rsid w:val="008A3097"/>
    <w:rsid w:val="008B494A"/>
    <w:rsid w:val="008B50D5"/>
    <w:rsid w:val="008C08BA"/>
    <w:rsid w:val="008C0B9F"/>
    <w:rsid w:val="008C0EE8"/>
    <w:rsid w:val="008C7113"/>
    <w:rsid w:val="008D41E7"/>
    <w:rsid w:val="008E0C4B"/>
    <w:rsid w:val="008E5D1C"/>
    <w:rsid w:val="008F32D1"/>
    <w:rsid w:val="00904829"/>
    <w:rsid w:val="0090682E"/>
    <w:rsid w:val="00907D61"/>
    <w:rsid w:val="009125F6"/>
    <w:rsid w:val="009140A0"/>
    <w:rsid w:val="00915A0B"/>
    <w:rsid w:val="00915B11"/>
    <w:rsid w:val="009202DD"/>
    <w:rsid w:val="009272CA"/>
    <w:rsid w:val="009306E2"/>
    <w:rsid w:val="009426BC"/>
    <w:rsid w:val="00944215"/>
    <w:rsid w:val="00944F45"/>
    <w:rsid w:val="00945A48"/>
    <w:rsid w:val="00946233"/>
    <w:rsid w:val="00953073"/>
    <w:rsid w:val="0096181D"/>
    <w:rsid w:val="00965D4F"/>
    <w:rsid w:val="00967ADC"/>
    <w:rsid w:val="00972212"/>
    <w:rsid w:val="0097470C"/>
    <w:rsid w:val="009775E0"/>
    <w:rsid w:val="00980009"/>
    <w:rsid w:val="009840B5"/>
    <w:rsid w:val="00985D75"/>
    <w:rsid w:val="00990605"/>
    <w:rsid w:val="0099696C"/>
    <w:rsid w:val="00996FBB"/>
    <w:rsid w:val="00997EA3"/>
    <w:rsid w:val="009A665B"/>
    <w:rsid w:val="009B00B3"/>
    <w:rsid w:val="009C21BD"/>
    <w:rsid w:val="009C3B48"/>
    <w:rsid w:val="009C54F1"/>
    <w:rsid w:val="009C7DA1"/>
    <w:rsid w:val="009D1A0D"/>
    <w:rsid w:val="009E180C"/>
    <w:rsid w:val="009F175B"/>
    <w:rsid w:val="009F725D"/>
    <w:rsid w:val="00A020F8"/>
    <w:rsid w:val="00A139BA"/>
    <w:rsid w:val="00A14633"/>
    <w:rsid w:val="00A176E1"/>
    <w:rsid w:val="00A2082E"/>
    <w:rsid w:val="00A24376"/>
    <w:rsid w:val="00A24EAF"/>
    <w:rsid w:val="00A317F1"/>
    <w:rsid w:val="00A32DAF"/>
    <w:rsid w:val="00A40704"/>
    <w:rsid w:val="00A41B4F"/>
    <w:rsid w:val="00A4239F"/>
    <w:rsid w:val="00A4249D"/>
    <w:rsid w:val="00A429CC"/>
    <w:rsid w:val="00A4350B"/>
    <w:rsid w:val="00A4473D"/>
    <w:rsid w:val="00A4607F"/>
    <w:rsid w:val="00A52D3A"/>
    <w:rsid w:val="00A55036"/>
    <w:rsid w:val="00A600AE"/>
    <w:rsid w:val="00A651CF"/>
    <w:rsid w:val="00A65837"/>
    <w:rsid w:val="00A67F04"/>
    <w:rsid w:val="00A72422"/>
    <w:rsid w:val="00A8551F"/>
    <w:rsid w:val="00A86ACF"/>
    <w:rsid w:val="00A90E12"/>
    <w:rsid w:val="00A948C5"/>
    <w:rsid w:val="00AA2DBA"/>
    <w:rsid w:val="00AA36A6"/>
    <w:rsid w:val="00AA3CDE"/>
    <w:rsid w:val="00AA7B32"/>
    <w:rsid w:val="00AA7EA6"/>
    <w:rsid w:val="00AB650A"/>
    <w:rsid w:val="00AC2656"/>
    <w:rsid w:val="00AC2DA1"/>
    <w:rsid w:val="00AC3457"/>
    <w:rsid w:val="00AC4BE8"/>
    <w:rsid w:val="00AC4EB9"/>
    <w:rsid w:val="00AD165D"/>
    <w:rsid w:val="00AD3B73"/>
    <w:rsid w:val="00AD771D"/>
    <w:rsid w:val="00AE092A"/>
    <w:rsid w:val="00AE5AAC"/>
    <w:rsid w:val="00AF0484"/>
    <w:rsid w:val="00AF14E5"/>
    <w:rsid w:val="00AF197C"/>
    <w:rsid w:val="00AF2885"/>
    <w:rsid w:val="00AF3497"/>
    <w:rsid w:val="00AF7A2D"/>
    <w:rsid w:val="00B01829"/>
    <w:rsid w:val="00B06A12"/>
    <w:rsid w:val="00B11514"/>
    <w:rsid w:val="00B17789"/>
    <w:rsid w:val="00B23A21"/>
    <w:rsid w:val="00B26EB0"/>
    <w:rsid w:val="00B27150"/>
    <w:rsid w:val="00B36ABD"/>
    <w:rsid w:val="00B370BE"/>
    <w:rsid w:val="00B3746A"/>
    <w:rsid w:val="00B43B9F"/>
    <w:rsid w:val="00B45D35"/>
    <w:rsid w:val="00B50CD7"/>
    <w:rsid w:val="00B52F0A"/>
    <w:rsid w:val="00B53FE8"/>
    <w:rsid w:val="00B54393"/>
    <w:rsid w:val="00B55ED9"/>
    <w:rsid w:val="00B576AA"/>
    <w:rsid w:val="00B6253B"/>
    <w:rsid w:val="00B72FCF"/>
    <w:rsid w:val="00B74A59"/>
    <w:rsid w:val="00B7615E"/>
    <w:rsid w:val="00B7673C"/>
    <w:rsid w:val="00B76C6D"/>
    <w:rsid w:val="00B8187A"/>
    <w:rsid w:val="00B96B9E"/>
    <w:rsid w:val="00B971F4"/>
    <w:rsid w:val="00B978B0"/>
    <w:rsid w:val="00BA4776"/>
    <w:rsid w:val="00BA4DE2"/>
    <w:rsid w:val="00BB1C17"/>
    <w:rsid w:val="00BB4442"/>
    <w:rsid w:val="00BB4976"/>
    <w:rsid w:val="00BB7812"/>
    <w:rsid w:val="00BC22EB"/>
    <w:rsid w:val="00BC4361"/>
    <w:rsid w:val="00BC68E7"/>
    <w:rsid w:val="00BD3ABF"/>
    <w:rsid w:val="00BE3996"/>
    <w:rsid w:val="00BE6C81"/>
    <w:rsid w:val="00C04668"/>
    <w:rsid w:val="00C26F2A"/>
    <w:rsid w:val="00C37871"/>
    <w:rsid w:val="00C420DB"/>
    <w:rsid w:val="00C44FC7"/>
    <w:rsid w:val="00C47D72"/>
    <w:rsid w:val="00C50D2B"/>
    <w:rsid w:val="00C5524E"/>
    <w:rsid w:val="00C56591"/>
    <w:rsid w:val="00C63EBD"/>
    <w:rsid w:val="00C7799E"/>
    <w:rsid w:val="00C828F8"/>
    <w:rsid w:val="00C85996"/>
    <w:rsid w:val="00C91793"/>
    <w:rsid w:val="00C97D66"/>
    <w:rsid w:val="00CA0130"/>
    <w:rsid w:val="00CA0D9D"/>
    <w:rsid w:val="00CA3495"/>
    <w:rsid w:val="00CB19E1"/>
    <w:rsid w:val="00CB4EAB"/>
    <w:rsid w:val="00CB5D99"/>
    <w:rsid w:val="00CC09CC"/>
    <w:rsid w:val="00CC0E15"/>
    <w:rsid w:val="00CC5F6D"/>
    <w:rsid w:val="00CC729F"/>
    <w:rsid w:val="00CD2439"/>
    <w:rsid w:val="00CE3C99"/>
    <w:rsid w:val="00CE4910"/>
    <w:rsid w:val="00CF01F3"/>
    <w:rsid w:val="00CF127D"/>
    <w:rsid w:val="00CF632B"/>
    <w:rsid w:val="00D04CB7"/>
    <w:rsid w:val="00D06A2B"/>
    <w:rsid w:val="00D07E6A"/>
    <w:rsid w:val="00D23DD4"/>
    <w:rsid w:val="00D24EFC"/>
    <w:rsid w:val="00D26A2B"/>
    <w:rsid w:val="00D45E56"/>
    <w:rsid w:val="00D5168C"/>
    <w:rsid w:val="00D525D1"/>
    <w:rsid w:val="00D56199"/>
    <w:rsid w:val="00D663E4"/>
    <w:rsid w:val="00D669B8"/>
    <w:rsid w:val="00D67D9E"/>
    <w:rsid w:val="00D70E48"/>
    <w:rsid w:val="00D728D4"/>
    <w:rsid w:val="00D84061"/>
    <w:rsid w:val="00D87595"/>
    <w:rsid w:val="00D90C7E"/>
    <w:rsid w:val="00D925BF"/>
    <w:rsid w:val="00D929A8"/>
    <w:rsid w:val="00DA0B66"/>
    <w:rsid w:val="00DA67EC"/>
    <w:rsid w:val="00DA7201"/>
    <w:rsid w:val="00DB062B"/>
    <w:rsid w:val="00DB0B84"/>
    <w:rsid w:val="00DB24FB"/>
    <w:rsid w:val="00DB25A7"/>
    <w:rsid w:val="00DB2AD1"/>
    <w:rsid w:val="00DB4793"/>
    <w:rsid w:val="00DB59F4"/>
    <w:rsid w:val="00DC004B"/>
    <w:rsid w:val="00DC0D9D"/>
    <w:rsid w:val="00DC26D1"/>
    <w:rsid w:val="00DD1089"/>
    <w:rsid w:val="00DD1E94"/>
    <w:rsid w:val="00DE0219"/>
    <w:rsid w:val="00DE34CA"/>
    <w:rsid w:val="00DE79BB"/>
    <w:rsid w:val="00E00A76"/>
    <w:rsid w:val="00E0207F"/>
    <w:rsid w:val="00E04FB2"/>
    <w:rsid w:val="00E071AA"/>
    <w:rsid w:val="00E13357"/>
    <w:rsid w:val="00E13B1F"/>
    <w:rsid w:val="00E14665"/>
    <w:rsid w:val="00E209E7"/>
    <w:rsid w:val="00E2130F"/>
    <w:rsid w:val="00E32141"/>
    <w:rsid w:val="00E326ED"/>
    <w:rsid w:val="00E36400"/>
    <w:rsid w:val="00E36B28"/>
    <w:rsid w:val="00E41B5E"/>
    <w:rsid w:val="00E506A6"/>
    <w:rsid w:val="00E55FA5"/>
    <w:rsid w:val="00E63323"/>
    <w:rsid w:val="00E67BD4"/>
    <w:rsid w:val="00E71619"/>
    <w:rsid w:val="00E721B0"/>
    <w:rsid w:val="00E738EA"/>
    <w:rsid w:val="00E77AAD"/>
    <w:rsid w:val="00E8060F"/>
    <w:rsid w:val="00E8064E"/>
    <w:rsid w:val="00E8112D"/>
    <w:rsid w:val="00E83DAC"/>
    <w:rsid w:val="00E85A4A"/>
    <w:rsid w:val="00E93E68"/>
    <w:rsid w:val="00E94244"/>
    <w:rsid w:val="00E96FDD"/>
    <w:rsid w:val="00EA4836"/>
    <w:rsid w:val="00EB541E"/>
    <w:rsid w:val="00EC08F4"/>
    <w:rsid w:val="00EC201C"/>
    <w:rsid w:val="00EC316E"/>
    <w:rsid w:val="00ED04E0"/>
    <w:rsid w:val="00ED2AD7"/>
    <w:rsid w:val="00EE6534"/>
    <w:rsid w:val="00EF0AE2"/>
    <w:rsid w:val="00EF0EB3"/>
    <w:rsid w:val="00F10993"/>
    <w:rsid w:val="00F13E9E"/>
    <w:rsid w:val="00F17C7A"/>
    <w:rsid w:val="00F17D42"/>
    <w:rsid w:val="00F2020F"/>
    <w:rsid w:val="00F208D1"/>
    <w:rsid w:val="00F35687"/>
    <w:rsid w:val="00F440E1"/>
    <w:rsid w:val="00F44BB7"/>
    <w:rsid w:val="00F45214"/>
    <w:rsid w:val="00F5631B"/>
    <w:rsid w:val="00F576B7"/>
    <w:rsid w:val="00F618CB"/>
    <w:rsid w:val="00F63F82"/>
    <w:rsid w:val="00F6653A"/>
    <w:rsid w:val="00F67D87"/>
    <w:rsid w:val="00F70E8A"/>
    <w:rsid w:val="00F721E2"/>
    <w:rsid w:val="00F733F6"/>
    <w:rsid w:val="00F737DF"/>
    <w:rsid w:val="00F7653D"/>
    <w:rsid w:val="00F83CB6"/>
    <w:rsid w:val="00F927CF"/>
    <w:rsid w:val="00F92893"/>
    <w:rsid w:val="00F956EA"/>
    <w:rsid w:val="00F95C78"/>
    <w:rsid w:val="00F978DD"/>
    <w:rsid w:val="00FA56F7"/>
    <w:rsid w:val="00FA5FD7"/>
    <w:rsid w:val="00FA6018"/>
    <w:rsid w:val="00FA6870"/>
    <w:rsid w:val="00FB353D"/>
    <w:rsid w:val="00FC1F2D"/>
    <w:rsid w:val="00FD1F5A"/>
    <w:rsid w:val="00FD2F1C"/>
    <w:rsid w:val="00FD4749"/>
    <w:rsid w:val="00FD617F"/>
    <w:rsid w:val="00FE0861"/>
    <w:rsid w:val="00FE14F0"/>
    <w:rsid w:val="00FE6351"/>
    <w:rsid w:val="00FF2691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eria.codoni\Desktop\MODELLI%202013\ORDINA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ORDINANZA.dot</Template>
  <TotalTime>1</TotalTime>
  <Pages>2</Pages>
  <Words>374</Words>
  <Characters>2214</Characters>
  <Application>Microsoft Office Word</Application>
  <DocSecurity>0</DocSecurity>
  <Lines>67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Ererierok e</vt:lpstr>
    </vt:vector>
  </TitlesOfParts>
  <Company>6850 Mendrisio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Ererierok e</dc:title>
  <dc:creator>Valeria Codoni</dc:creator>
  <cp:lastModifiedBy>Barbara Ferrari</cp:lastModifiedBy>
  <cp:revision>3</cp:revision>
  <cp:lastPrinted>2014-05-20T09:07:00Z</cp:lastPrinted>
  <dcterms:created xsi:type="dcterms:W3CDTF">2017-11-30T08:14:00Z</dcterms:created>
  <dcterms:modified xsi:type="dcterms:W3CDTF">2017-11-30T08:15:00Z</dcterms:modified>
</cp:coreProperties>
</file>