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47"/>
      </w:tblGrid>
      <w:tr w:rsidR="00EA4836" w:rsidRPr="00FF6497" w:rsidTr="00705159">
        <w:trPr>
          <w:trHeight w:val="20"/>
        </w:trPr>
        <w:tc>
          <w:tcPr>
            <w:tcW w:w="8647" w:type="dxa"/>
            <w:shd w:val="clear" w:color="auto" w:fill="auto"/>
          </w:tcPr>
          <w:p w:rsidR="00EA4836" w:rsidRPr="00FF6497" w:rsidRDefault="00293567" w:rsidP="00705159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FF6497">
              <w:rPr>
                <w:rFonts w:ascii="Arial" w:hAnsi="Arial" w:cs="Arial"/>
                <w:b/>
                <w:sz w:val="36"/>
                <w:szCs w:val="36"/>
              </w:rPr>
              <w:t>Notifica di costruzione</w:t>
            </w:r>
          </w:p>
          <w:p w:rsidR="00293567" w:rsidRPr="00FF6497" w:rsidRDefault="00293567" w:rsidP="00705159">
            <w:pPr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  <w:r w:rsidRPr="00FF6497">
              <w:rPr>
                <w:rFonts w:ascii="Arial" w:hAnsi="Arial" w:cs="Arial"/>
                <w:sz w:val="20"/>
                <w:szCs w:val="20"/>
              </w:rPr>
              <w:t>(art. 11-13 LE; art. 6 Rle)</w:t>
            </w:r>
          </w:p>
        </w:tc>
      </w:tr>
      <w:tr w:rsidR="009C7DA1" w:rsidRPr="00FF6497" w:rsidTr="00705159">
        <w:trPr>
          <w:trHeight w:val="20"/>
        </w:trPr>
        <w:tc>
          <w:tcPr>
            <w:tcW w:w="8647" w:type="dxa"/>
            <w:shd w:val="clear" w:color="auto" w:fill="auto"/>
          </w:tcPr>
          <w:p w:rsidR="006649C5" w:rsidRPr="00FF6497" w:rsidRDefault="006649C5" w:rsidP="00705159">
            <w:pPr>
              <w:spacing w:line="14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14E4D" w:rsidRPr="00FF6497" w:rsidRDefault="004618ED" w:rsidP="00705159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F6497">
              <w:rPr>
                <w:rFonts w:ascii="Arial" w:hAnsi="Arial" w:cs="Arial"/>
                <w:sz w:val="22"/>
                <w:szCs w:val="22"/>
                <w:u w:val="single"/>
              </w:rPr>
              <w:t>Da inoltrare</w:t>
            </w:r>
            <w:r w:rsidR="00CA5898" w:rsidRPr="00FF649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2806F6" w:rsidRPr="00FF6497">
              <w:rPr>
                <w:rFonts w:ascii="Arial" w:hAnsi="Arial" w:cs="Arial"/>
                <w:sz w:val="22"/>
                <w:szCs w:val="22"/>
                <w:u w:val="single"/>
              </w:rPr>
              <w:t>all’ufficio sopra indicato</w:t>
            </w:r>
            <w:r w:rsidR="00293567" w:rsidRPr="00FF6497">
              <w:rPr>
                <w:rFonts w:ascii="Arial" w:hAnsi="Arial" w:cs="Arial"/>
                <w:sz w:val="22"/>
                <w:szCs w:val="22"/>
                <w:u w:val="single"/>
              </w:rPr>
              <w:t>, allegando</w:t>
            </w:r>
          </w:p>
          <w:p w:rsidR="009C7DA1" w:rsidRPr="00FF6497" w:rsidRDefault="00293567" w:rsidP="00705159">
            <w:pPr>
              <w:numPr>
                <w:ilvl w:val="0"/>
                <w:numId w:val="31"/>
              </w:numPr>
              <w:tabs>
                <w:tab w:val="clear" w:pos="720"/>
                <w:tab w:val="num" w:pos="240"/>
              </w:tabs>
              <w:spacing w:line="280" w:lineRule="exact"/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Estratto della carta nazionale 1:25'000 con l’indicazione delle coordinate</w:t>
            </w:r>
          </w:p>
          <w:p w:rsidR="00CA5898" w:rsidRPr="00FF6497" w:rsidRDefault="00293567" w:rsidP="00705159">
            <w:pPr>
              <w:numPr>
                <w:ilvl w:val="0"/>
                <w:numId w:val="31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Situazione planimetrica 1:500</w:t>
            </w:r>
            <w:r w:rsidR="00797772" w:rsidRPr="00FF6497">
              <w:rPr>
                <w:rFonts w:ascii="Arial" w:hAnsi="Arial" w:cs="Arial"/>
                <w:sz w:val="22"/>
                <w:szCs w:val="22"/>
              </w:rPr>
              <w:t xml:space="preserve"> / 1:1000</w:t>
            </w:r>
          </w:p>
          <w:p w:rsidR="00293567" w:rsidRPr="00FF6497" w:rsidRDefault="00293567" w:rsidP="00705159">
            <w:pPr>
              <w:numPr>
                <w:ilvl w:val="0"/>
                <w:numId w:val="31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Formula</w:t>
            </w:r>
            <w:r w:rsidR="00E21DE1" w:rsidRPr="00FF6497">
              <w:rPr>
                <w:rFonts w:ascii="Arial" w:hAnsi="Arial" w:cs="Arial"/>
                <w:sz w:val="22"/>
                <w:szCs w:val="22"/>
              </w:rPr>
              <w:t>rio canalizzazioni e p</w:t>
            </w:r>
            <w:r w:rsidRPr="00FF6497">
              <w:rPr>
                <w:rFonts w:ascii="Arial" w:hAnsi="Arial" w:cs="Arial"/>
                <w:sz w:val="22"/>
                <w:szCs w:val="22"/>
              </w:rPr>
              <w:t xml:space="preserve">iani </w:t>
            </w:r>
            <w:r w:rsidR="00797772" w:rsidRPr="00FF6497">
              <w:rPr>
                <w:rFonts w:ascii="Arial" w:hAnsi="Arial" w:cs="Arial"/>
                <w:sz w:val="22"/>
                <w:szCs w:val="22"/>
              </w:rPr>
              <w:t xml:space="preserve">delle </w:t>
            </w:r>
            <w:r w:rsidRPr="00FF6497">
              <w:rPr>
                <w:rFonts w:ascii="Arial" w:hAnsi="Arial" w:cs="Arial"/>
                <w:sz w:val="22"/>
                <w:szCs w:val="22"/>
              </w:rPr>
              <w:t>canalizzazioni (se del caso)</w:t>
            </w:r>
          </w:p>
          <w:p w:rsidR="00293567" w:rsidRPr="00FF6497" w:rsidRDefault="00293567" w:rsidP="00705159">
            <w:pPr>
              <w:numPr>
                <w:ilvl w:val="0"/>
                <w:numId w:val="31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Progetto, piante e sezioni</w:t>
            </w:r>
            <w:r w:rsidR="00797772" w:rsidRPr="00FF6497">
              <w:rPr>
                <w:rFonts w:ascii="Arial" w:hAnsi="Arial" w:cs="Arial"/>
                <w:sz w:val="22"/>
                <w:szCs w:val="22"/>
              </w:rPr>
              <w:t xml:space="preserve"> 1:50 / 1:100</w:t>
            </w:r>
          </w:p>
          <w:p w:rsidR="00797772" w:rsidRPr="00FF6497" w:rsidRDefault="00797772" w:rsidP="00705159">
            <w:pPr>
              <w:numPr>
                <w:ilvl w:val="0"/>
                <w:numId w:val="31"/>
              </w:numPr>
              <w:tabs>
                <w:tab w:val="clear" w:pos="720"/>
                <w:tab w:val="num" w:pos="240"/>
              </w:tabs>
              <w:spacing w:line="280" w:lineRule="exact"/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Schede tecniche degli impianti</w:t>
            </w:r>
          </w:p>
        </w:tc>
      </w:tr>
    </w:tbl>
    <w:p w:rsidR="009D21BD" w:rsidRPr="00FF6497" w:rsidRDefault="009D21BD" w:rsidP="00091D0A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248"/>
      </w:tblGrid>
      <w:tr w:rsidR="009D21BD" w:rsidRPr="00FF6497" w:rsidTr="00081285">
        <w:trPr>
          <w:trHeight w:val="312"/>
        </w:trPr>
        <w:tc>
          <w:tcPr>
            <w:tcW w:w="2350" w:type="dxa"/>
            <w:vAlign w:val="bottom"/>
          </w:tcPr>
          <w:p w:rsidR="009D21BD" w:rsidRPr="00FF6497" w:rsidRDefault="00606899" w:rsidP="002832C0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Data della domanda</w:t>
            </w:r>
          </w:p>
        </w:tc>
        <w:bookmarkStart w:id="0" w:name="Testo7"/>
        <w:tc>
          <w:tcPr>
            <w:tcW w:w="6248" w:type="dxa"/>
            <w:tcBorders>
              <w:bottom w:val="single" w:sz="4" w:space="0" w:color="auto"/>
            </w:tcBorders>
            <w:vAlign w:val="bottom"/>
          </w:tcPr>
          <w:p w:rsidR="009D21BD" w:rsidRPr="00FF6497" w:rsidRDefault="002F2C38" w:rsidP="002F2C3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EB53B4" w:rsidRPr="00FF6497" w:rsidTr="00081285">
        <w:trPr>
          <w:trHeight w:val="312"/>
        </w:trPr>
        <w:tc>
          <w:tcPr>
            <w:tcW w:w="2350" w:type="dxa"/>
            <w:vAlign w:val="bottom"/>
          </w:tcPr>
          <w:p w:rsidR="00EB53B4" w:rsidRPr="00FF6497" w:rsidRDefault="00EB53B4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Oggetto</w:t>
            </w:r>
          </w:p>
        </w:tc>
        <w:tc>
          <w:tcPr>
            <w:tcW w:w="6248" w:type="dxa"/>
            <w:tcBorders>
              <w:bottom w:val="single" w:sz="4" w:space="0" w:color="auto"/>
            </w:tcBorders>
            <w:vAlign w:val="bottom"/>
          </w:tcPr>
          <w:p w:rsidR="00EB53B4" w:rsidRPr="00FF6497" w:rsidRDefault="00EB53B4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1137F8" w:rsidRPr="00FF6497" w:rsidRDefault="001137F8" w:rsidP="00581CC3">
      <w:pPr>
        <w:spacing w:line="140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440"/>
        <w:gridCol w:w="1200"/>
        <w:gridCol w:w="1440"/>
        <w:gridCol w:w="3008"/>
      </w:tblGrid>
      <w:tr w:rsidR="00EB53B4" w:rsidRPr="00FF6497" w:rsidTr="007B77A6">
        <w:trPr>
          <w:trHeight w:val="312"/>
        </w:trPr>
        <w:tc>
          <w:tcPr>
            <w:tcW w:w="8598" w:type="dxa"/>
            <w:gridSpan w:val="5"/>
            <w:vAlign w:val="bottom"/>
          </w:tcPr>
          <w:p w:rsidR="00EB53B4" w:rsidRPr="00FF6497" w:rsidRDefault="00EB53B4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1. Generalità</w:t>
            </w:r>
          </w:p>
        </w:tc>
      </w:tr>
      <w:tr w:rsidR="00EB53B4" w:rsidRPr="00FF6497" w:rsidTr="00555ACE">
        <w:trPr>
          <w:trHeight w:val="312"/>
        </w:trPr>
        <w:tc>
          <w:tcPr>
            <w:tcW w:w="2950" w:type="dxa"/>
            <w:gridSpan w:val="2"/>
            <w:vAlign w:val="bottom"/>
          </w:tcPr>
          <w:p w:rsidR="00EB53B4" w:rsidRPr="00FF6497" w:rsidRDefault="00EB53B4" w:rsidP="00A72ED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Istante</w:t>
            </w:r>
          </w:p>
        </w:tc>
        <w:tc>
          <w:tcPr>
            <w:tcW w:w="5648" w:type="dxa"/>
            <w:gridSpan w:val="3"/>
            <w:tcBorders>
              <w:bottom w:val="single" w:sz="4" w:space="0" w:color="auto"/>
            </w:tcBorders>
            <w:vAlign w:val="bottom"/>
          </w:tcPr>
          <w:p w:rsidR="00EB53B4" w:rsidRPr="00FF6497" w:rsidRDefault="00EB53B4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B53B4" w:rsidRPr="00FF6497" w:rsidTr="00555ACE">
        <w:trPr>
          <w:trHeight w:val="312"/>
        </w:trPr>
        <w:tc>
          <w:tcPr>
            <w:tcW w:w="2950" w:type="dxa"/>
            <w:gridSpan w:val="2"/>
            <w:vAlign w:val="bottom"/>
          </w:tcPr>
          <w:p w:rsidR="00EB53B4" w:rsidRPr="00FF6497" w:rsidRDefault="00EB53B4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5648" w:type="dxa"/>
            <w:gridSpan w:val="3"/>
            <w:tcBorders>
              <w:bottom w:val="single" w:sz="4" w:space="0" w:color="auto"/>
            </w:tcBorders>
            <w:vAlign w:val="bottom"/>
          </w:tcPr>
          <w:p w:rsidR="00EB53B4" w:rsidRPr="00FF6497" w:rsidRDefault="00EB53B4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B53B4" w:rsidRPr="00FF6497" w:rsidTr="00555ACE">
        <w:trPr>
          <w:trHeight w:val="312"/>
        </w:trPr>
        <w:tc>
          <w:tcPr>
            <w:tcW w:w="2950" w:type="dxa"/>
            <w:gridSpan w:val="2"/>
            <w:vAlign w:val="bottom"/>
          </w:tcPr>
          <w:p w:rsidR="00EB53B4" w:rsidRPr="00FF6497" w:rsidRDefault="00EB53B4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5648" w:type="dxa"/>
            <w:gridSpan w:val="3"/>
            <w:tcBorders>
              <w:bottom w:val="single" w:sz="4" w:space="0" w:color="auto"/>
            </w:tcBorders>
            <w:vAlign w:val="bottom"/>
          </w:tcPr>
          <w:p w:rsidR="00EB53B4" w:rsidRPr="00FF6497" w:rsidRDefault="00EB53B4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CE5E3F">
        <w:trPr>
          <w:trHeight w:val="312"/>
        </w:trPr>
        <w:tc>
          <w:tcPr>
            <w:tcW w:w="1510" w:type="dxa"/>
            <w:vAlign w:val="bottom"/>
          </w:tcPr>
          <w:p w:rsidR="00CE5E3F" w:rsidRPr="00FF6497" w:rsidRDefault="00CE5E3F" w:rsidP="00CE5E3F">
            <w:pPr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Proprietario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70A5C" w:rsidRPr="00FF6497" w:rsidRDefault="00370A5C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Proprietario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bottom"/>
          </w:tcPr>
          <w:p w:rsidR="00370A5C" w:rsidRPr="00FF6497" w:rsidRDefault="00370A5C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CE5E3F">
        <w:trPr>
          <w:trHeight w:val="312"/>
        </w:trPr>
        <w:tc>
          <w:tcPr>
            <w:tcW w:w="1510" w:type="dxa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70A5C" w:rsidRPr="00FF6497" w:rsidRDefault="00370A5C" w:rsidP="004D779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 xml:space="preserve">Indirizzo 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bottom"/>
          </w:tcPr>
          <w:p w:rsidR="00370A5C" w:rsidRPr="00FF6497" w:rsidRDefault="00370A5C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CE5E3F">
        <w:trPr>
          <w:trHeight w:val="312"/>
        </w:trPr>
        <w:tc>
          <w:tcPr>
            <w:tcW w:w="1510" w:type="dxa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70A5C" w:rsidRPr="00FF6497" w:rsidRDefault="00370A5C" w:rsidP="004D779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bottom"/>
          </w:tcPr>
          <w:p w:rsidR="00370A5C" w:rsidRPr="00FF6497" w:rsidRDefault="00370A5C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555ACE">
        <w:trPr>
          <w:trHeight w:val="312"/>
        </w:trPr>
        <w:tc>
          <w:tcPr>
            <w:tcW w:w="2950" w:type="dxa"/>
            <w:gridSpan w:val="2"/>
            <w:vAlign w:val="bottom"/>
          </w:tcPr>
          <w:p w:rsidR="00CE5E3F" w:rsidRPr="00FF6497" w:rsidRDefault="00CE5E3F" w:rsidP="00CE5E3F">
            <w:pPr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Progettista responsabile</w:t>
            </w:r>
          </w:p>
        </w:tc>
        <w:tc>
          <w:tcPr>
            <w:tcW w:w="5648" w:type="dxa"/>
            <w:gridSpan w:val="3"/>
            <w:tcBorders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555ACE">
        <w:trPr>
          <w:trHeight w:val="312"/>
        </w:trPr>
        <w:tc>
          <w:tcPr>
            <w:tcW w:w="2950" w:type="dxa"/>
            <w:gridSpan w:val="2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555ACE">
        <w:trPr>
          <w:trHeight w:val="312"/>
        </w:trPr>
        <w:tc>
          <w:tcPr>
            <w:tcW w:w="2950" w:type="dxa"/>
            <w:gridSpan w:val="2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555ACE">
        <w:trPr>
          <w:trHeight w:val="312"/>
        </w:trPr>
        <w:tc>
          <w:tcPr>
            <w:tcW w:w="2950" w:type="dxa"/>
            <w:gridSpan w:val="2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Durata prevista dei lavori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555ACE">
        <w:trPr>
          <w:trHeight w:val="312"/>
        </w:trPr>
        <w:tc>
          <w:tcPr>
            <w:tcW w:w="2950" w:type="dxa"/>
            <w:gridSpan w:val="2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Volume totale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A5C" w:rsidRPr="00FF6497" w:rsidRDefault="00370A5C" w:rsidP="002832C0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mc 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70A5C" w:rsidRPr="00FF6497" w:rsidTr="00555ACE">
        <w:trPr>
          <w:trHeight w:val="312"/>
        </w:trPr>
        <w:tc>
          <w:tcPr>
            <w:tcW w:w="2950" w:type="dxa"/>
            <w:gridSpan w:val="2"/>
            <w:vAlign w:val="bottom"/>
          </w:tcPr>
          <w:p w:rsidR="00370A5C" w:rsidRPr="00FF6497" w:rsidRDefault="00370A5C" w:rsidP="00A72E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Costo preventivato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A5C" w:rsidRPr="00FF6497" w:rsidRDefault="00294753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Fr.</w:t>
            </w:r>
            <w:r w:rsidR="00370A5C"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0A5C"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370A5C"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70A5C" w:rsidRPr="00FF6497">
              <w:rPr>
                <w:rFonts w:ascii="Arial" w:hAnsi="Arial" w:cs="Arial"/>
                <w:b/>
                <w:sz w:val="22"/>
                <w:szCs w:val="22"/>
              </w:rPr>
            </w:r>
            <w:r w:rsidR="00370A5C"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70A5C"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70A5C"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70A5C"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70A5C"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70A5C"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70A5C"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B53B4" w:rsidRPr="00FF6497" w:rsidRDefault="00EB53B4" w:rsidP="00581CC3">
      <w:pPr>
        <w:spacing w:line="140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680"/>
        <w:gridCol w:w="3045"/>
        <w:gridCol w:w="1883"/>
      </w:tblGrid>
      <w:tr w:rsidR="008C49A7" w:rsidRPr="00FF6497" w:rsidTr="007B77A6">
        <w:trPr>
          <w:trHeight w:val="312"/>
        </w:trPr>
        <w:tc>
          <w:tcPr>
            <w:tcW w:w="8598" w:type="dxa"/>
            <w:gridSpan w:val="4"/>
            <w:vAlign w:val="bottom"/>
          </w:tcPr>
          <w:p w:rsidR="008C49A7" w:rsidRPr="00FF6497" w:rsidRDefault="008C49A7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2. Descrizione del fondo</w:t>
            </w:r>
          </w:p>
        </w:tc>
      </w:tr>
      <w:tr w:rsidR="008E14D7" w:rsidRPr="00FF6497" w:rsidTr="008E14D7">
        <w:trPr>
          <w:trHeight w:val="312"/>
        </w:trPr>
        <w:tc>
          <w:tcPr>
            <w:tcW w:w="1990" w:type="dxa"/>
            <w:vAlign w:val="bottom"/>
          </w:tcPr>
          <w:p w:rsidR="008E14D7" w:rsidRPr="00FF6497" w:rsidRDefault="008E14D7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Numero particella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8E14D7" w:rsidRPr="00FF6497" w:rsidRDefault="008E14D7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45" w:type="dxa"/>
            <w:vAlign w:val="bottom"/>
          </w:tcPr>
          <w:p w:rsidR="008E14D7" w:rsidRPr="00FF6497" w:rsidRDefault="008E14D7" w:rsidP="008E14D7">
            <w:pPr>
              <w:spacing w:line="280" w:lineRule="exact"/>
              <w:ind w:left="5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Superficie complessiva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8E14D7" w:rsidRPr="00FF6497" w:rsidRDefault="008E14D7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mq 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E14D7" w:rsidRPr="00FF6497" w:rsidTr="008E14D7">
        <w:trPr>
          <w:trHeight w:val="312"/>
        </w:trPr>
        <w:tc>
          <w:tcPr>
            <w:tcW w:w="3670" w:type="dxa"/>
            <w:gridSpan w:val="2"/>
            <w:vAlign w:val="bottom"/>
          </w:tcPr>
          <w:p w:rsidR="008E14D7" w:rsidRPr="00FF6497" w:rsidRDefault="008E14D7" w:rsidP="008C49A7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Località e via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vAlign w:val="bottom"/>
          </w:tcPr>
          <w:p w:rsidR="008E14D7" w:rsidRPr="00FF6497" w:rsidRDefault="008E14D7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E14D7" w:rsidRPr="00FF6497" w:rsidTr="008E14D7">
        <w:trPr>
          <w:trHeight w:val="312"/>
        </w:trPr>
        <w:tc>
          <w:tcPr>
            <w:tcW w:w="3670" w:type="dxa"/>
            <w:gridSpan w:val="2"/>
            <w:vAlign w:val="bottom"/>
          </w:tcPr>
          <w:p w:rsidR="008E14D7" w:rsidRPr="00FF6497" w:rsidRDefault="008E14D7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Descrizione del fondo (stato attuale)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  <w:vAlign w:val="bottom"/>
          </w:tcPr>
          <w:p w:rsidR="008E14D7" w:rsidRPr="00FF6497" w:rsidRDefault="008E14D7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C49A7" w:rsidRPr="00FF6497" w:rsidRDefault="008C49A7" w:rsidP="00581CC3">
      <w:pPr>
        <w:spacing w:line="140" w:lineRule="exact"/>
        <w:rPr>
          <w:rFonts w:ascii="Arial" w:hAnsi="Arial" w:cs="Arial"/>
        </w:rPr>
      </w:pPr>
    </w:p>
    <w:tbl>
      <w:tblPr>
        <w:tblW w:w="8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2"/>
        <w:gridCol w:w="859"/>
        <w:gridCol w:w="1920"/>
        <w:gridCol w:w="600"/>
        <w:gridCol w:w="720"/>
        <w:gridCol w:w="720"/>
        <w:gridCol w:w="600"/>
        <w:gridCol w:w="587"/>
        <w:gridCol w:w="733"/>
        <w:gridCol w:w="600"/>
        <w:gridCol w:w="8"/>
      </w:tblGrid>
      <w:tr w:rsidR="008C49A7" w:rsidRPr="00FF6497" w:rsidTr="001B38C4">
        <w:trPr>
          <w:gridAfter w:val="1"/>
          <w:wAfter w:w="8" w:type="dxa"/>
          <w:trHeight w:val="312"/>
        </w:trPr>
        <w:tc>
          <w:tcPr>
            <w:tcW w:w="8590" w:type="dxa"/>
            <w:gridSpan w:val="11"/>
            <w:vAlign w:val="bottom"/>
          </w:tcPr>
          <w:p w:rsidR="008C49A7" w:rsidRPr="00FF6497" w:rsidRDefault="008C49A7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3. Indici di costruzione</w:t>
            </w:r>
          </w:p>
        </w:tc>
      </w:tr>
      <w:tr w:rsidR="008C49A7" w:rsidRPr="00FF6497" w:rsidTr="00A34075">
        <w:trPr>
          <w:gridAfter w:val="1"/>
          <w:wAfter w:w="8" w:type="dxa"/>
          <w:trHeight w:val="312"/>
        </w:trPr>
        <w:tc>
          <w:tcPr>
            <w:tcW w:w="5350" w:type="dxa"/>
            <w:gridSpan w:val="6"/>
            <w:vAlign w:val="bottom"/>
          </w:tcPr>
          <w:p w:rsidR="008C49A7" w:rsidRPr="00FF6497" w:rsidRDefault="008C49A7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Il fondo è anche solo ricoperto da bosco?</w:t>
            </w:r>
          </w:p>
        </w:tc>
        <w:tc>
          <w:tcPr>
            <w:tcW w:w="1320" w:type="dxa"/>
            <w:gridSpan w:val="2"/>
            <w:vAlign w:val="bottom"/>
          </w:tcPr>
          <w:p w:rsidR="008C49A7" w:rsidRPr="00FF6497" w:rsidRDefault="00EA29A8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920" w:type="dxa"/>
            <w:gridSpan w:val="3"/>
            <w:vAlign w:val="bottom"/>
          </w:tcPr>
          <w:p w:rsidR="008C49A7" w:rsidRPr="00FF6497" w:rsidRDefault="00EA29A8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E67DA" w:rsidRPr="00FF6497" w:rsidTr="00A34075">
        <w:trPr>
          <w:gridAfter w:val="1"/>
          <w:wAfter w:w="8" w:type="dxa"/>
          <w:trHeight w:val="312"/>
        </w:trPr>
        <w:tc>
          <w:tcPr>
            <w:tcW w:w="5350" w:type="dxa"/>
            <w:gridSpan w:val="6"/>
            <w:vAlign w:val="bottom"/>
          </w:tcPr>
          <w:p w:rsidR="000E67DA" w:rsidRPr="00FF6497" w:rsidRDefault="000E67DA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 xml:space="preserve">Esiste bosco nel raggio di </w:t>
            </w:r>
            <w:r w:rsidR="00CD7E96" w:rsidRPr="00FF6497">
              <w:rPr>
                <w:rFonts w:ascii="Arial" w:hAnsi="Arial" w:cs="Arial"/>
                <w:sz w:val="22"/>
                <w:szCs w:val="22"/>
              </w:rPr>
              <w:t>15</w:t>
            </w:r>
            <w:r w:rsidRPr="00FF6497">
              <w:rPr>
                <w:rFonts w:ascii="Arial" w:hAnsi="Arial" w:cs="Arial"/>
                <w:sz w:val="22"/>
                <w:szCs w:val="22"/>
              </w:rPr>
              <w:t xml:space="preserve"> ml dalla costruzione?</w:t>
            </w:r>
          </w:p>
        </w:tc>
        <w:tc>
          <w:tcPr>
            <w:tcW w:w="1320" w:type="dxa"/>
            <w:gridSpan w:val="2"/>
            <w:vAlign w:val="bottom"/>
          </w:tcPr>
          <w:p w:rsidR="000E67DA" w:rsidRPr="00FF6497" w:rsidRDefault="000E67DA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920" w:type="dxa"/>
            <w:gridSpan w:val="3"/>
            <w:vAlign w:val="bottom"/>
          </w:tcPr>
          <w:p w:rsidR="000E67DA" w:rsidRPr="00FF6497" w:rsidRDefault="000E67DA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34075" w:rsidRPr="00FF6497" w:rsidTr="00A34075">
        <w:trPr>
          <w:gridAfter w:val="1"/>
          <w:wAfter w:w="8" w:type="dxa"/>
          <w:trHeight w:val="312"/>
        </w:trPr>
        <w:tc>
          <w:tcPr>
            <w:tcW w:w="5350" w:type="dxa"/>
            <w:gridSpan w:val="6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Edificato</w:t>
            </w:r>
          </w:p>
        </w:tc>
        <w:tc>
          <w:tcPr>
            <w:tcW w:w="1320" w:type="dxa"/>
            <w:gridSpan w:val="2"/>
            <w:vAlign w:val="bottom"/>
          </w:tcPr>
          <w:p w:rsidR="00A34075" w:rsidRPr="00FF6497" w:rsidRDefault="00A34075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920" w:type="dxa"/>
            <w:gridSpan w:val="3"/>
            <w:vAlign w:val="bottom"/>
          </w:tcPr>
          <w:p w:rsidR="00A34075" w:rsidRPr="00FF6497" w:rsidRDefault="00A34075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34075" w:rsidRPr="00FF6497" w:rsidTr="00A34075">
        <w:trPr>
          <w:gridAfter w:val="1"/>
          <w:wAfter w:w="8" w:type="dxa"/>
          <w:trHeight w:val="312"/>
        </w:trPr>
        <w:tc>
          <w:tcPr>
            <w:tcW w:w="5350" w:type="dxa"/>
            <w:gridSpan w:val="6"/>
            <w:vAlign w:val="bottom"/>
          </w:tcPr>
          <w:p w:rsidR="00A34075" w:rsidRPr="00FF6497" w:rsidRDefault="00A34075" w:rsidP="00A34075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In zona edificabile</w:t>
            </w:r>
          </w:p>
        </w:tc>
        <w:tc>
          <w:tcPr>
            <w:tcW w:w="1320" w:type="dxa"/>
            <w:gridSpan w:val="2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920" w:type="dxa"/>
            <w:gridSpan w:val="3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B38C4" w:rsidRPr="00FF6497" w:rsidTr="001B38C4">
        <w:trPr>
          <w:gridAfter w:val="1"/>
          <w:wAfter w:w="8" w:type="dxa"/>
          <w:trHeight w:val="312"/>
        </w:trPr>
        <w:tc>
          <w:tcPr>
            <w:tcW w:w="4630" w:type="dxa"/>
            <w:gridSpan w:val="5"/>
            <w:vAlign w:val="bottom"/>
          </w:tcPr>
          <w:p w:rsidR="001B38C4" w:rsidRPr="00FF6497" w:rsidRDefault="001B38C4" w:rsidP="00905CE7">
            <w:pPr>
              <w:spacing w:line="70" w:lineRule="exact"/>
              <w:rPr>
                <w:rFonts w:ascii="Arial" w:hAnsi="Arial" w:cs="Arial"/>
                <w:sz w:val="22"/>
                <w:szCs w:val="22"/>
              </w:rPr>
            </w:pPr>
          </w:p>
          <w:p w:rsidR="001B38C4" w:rsidRPr="00FF6497" w:rsidRDefault="001B38C4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Coordinate militari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1B38C4" w:rsidRPr="00FF6497" w:rsidRDefault="001B38C4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bottom"/>
          </w:tcPr>
          <w:p w:rsidR="001B38C4" w:rsidRPr="00FF6497" w:rsidRDefault="001B38C4" w:rsidP="000E67DA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bottom"/>
          </w:tcPr>
          <w:p w:rsidR="001B38C4" w:rsidRPr="00FF6497" w:rsidRDefault="001B38C4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vAlign w:val="bottom"/>
          </w:tcPr>
          <w:p w:rsidR="001B38C4" w:rsidRPr="00FF6497" w:rsidRDefault="001B38C4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075" w:rsidRPr="00FF6497" w:rsidTr="00A34075">
        <w:trPr>
          <w:gridAfter w:val="1"/>
          <w:wAfter w:w="8" w:type="dxa"/>
          <w:trHeight w:val="312"/>
        </w:trPr>
        <w:tc>
          <w:tcPr>
            <w:tcW w:w="5350" w:type="dxa"/>
            <w:gridSpan w:val="6"/>
            <w:vAlign w:val="bottom"/>
          </w:tcPr>
          <w:p w:rsidR="00A34075" w:rsidRPr="00FF6497" w:rsidRDefault="00A34075" w:rsidP="00905CE7">
            <w:pPr>
              <w:spacing w:line="70" w:lineRule="exact"/>
              <w:rPr>
                <w:rFonts w:ascii="Arial" w:hAnsi="Arial" w:cs="Arial"/>
                <w:sz w:val="22"/>
                <w:szCs w:val="22"/>
              </w:rPr>
            </w:pPr>
          </w:p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 lavori sono già iniziati</w:t>
            </w:r>
          </w:p>
        </w:tc>
        <w:tc>
          <w:tcPr>
            <w:tcW w:w="1320" w:type="dxa"/>
            <w:gridSpan w:val="2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920" w:type="dxa"/>
            <w:gridSpan w:val="3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34075" w:rsidRPr="00FF6497" w:rsidTr="00A34075">
        <w:trPr>
          <w:gridAfter w:val="1"/>
          <w:wAfter w:w="8" w:type="dxa"/>
          <w:trHeight w:val="312"/>
        </w:trPr>
        <w:tc>
          <w:tcPr>
            <w:tcW w:w="779" w:type="dxa"/>
            <w:vAlign w:val="bottom"/>
          </w:tcPr>
          <w:p w:rsidR="00A34075" w:rsidRPr="00FF6497" w:rsidRDefault="00A34075" w:rsidP="00412EAB">
            <w:pPr>
              <w:spacing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 xml:space="preserve">Zona </w:t>
            </w:r>
          </w:p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di PR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Indice di occupazione (i.o.)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7" w:type="dxa"/>
            <w:gridSpan w:val="3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Indice di sfruttamento (i.s.)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34075" w:rsidRPr="00FF6497" w:rsidTr="00A34075">
        <w:trPr>
          <w:gridAfter w:val="1"/>
          <w:wAfter w:w="8" w:type="dxa"/>
          <w:trHeight w:val="312"/>
        </w:trPr>
        <w:tc>
          <w:tcPr>
            <w:tcW w:w="2110" w:type="dxa"/>
            <w:gridSpan w:val="3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Secondo il progetto</w:t>
            </w:r>
          </w:p>
        </w:tc>
        <w:tc>
          <w:tcPr>
            <w:tcW w:w="1920" w:type="dxa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Indice di occupazione (i.o.)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7" w:type="dxa"/>
            <w:gridSpan w:val="3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Indice di sfruttamento (i.s.)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34075" w:rsidRPr="00FF6497" w:rsidTr="00294C61">
        <w:trPr>
          <w:gridAfter w:val="1"/>
          <w:wAfter w:w="8" w:type="dxa"/>
          <w:trHeight w:val="312"/>
        </w:trPr>
        <w:tc>
          <w:tcPr>
            <w:tcW w:w="8590" w:type="dxa"/>
            <w:gridSpan w:val="11"/>
            <w:vAlign w:val="bottom"/>
          </w:tcPr>
          <w:p w:rsidR="00A34075" w:rsidRPr="00FF6497" w:rsidRDefault="00A34075" w:rsidP="009468D4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FF6497">
              <w:rPr>
                <w:rFonts w:ascii="Arial" w:hAnsi="Arial" w:cs="Arial"/>
                <w:b/>
                <w:sz w:val="18"/>
                <w:szCs w:val="18"/>
              </w:rPr>
              <w:t>allegare il calcolo degli indici nel caso di modifiche</w:t>
            </w:r>
          </w:p>
        </w:tc>
      </w:tr>
      <w:tr w:rsidR="00A34075" w:rsidRPr="00FF6497" w:rsidTr="00A34075">
        <w:trPr>
          <w:gridAfter w:val="1"/>
          <w:wAfter w:w="8" w:type="dxa"/>
          <w:trHeight w:val="312"/>
        </w:trPr>
        <w:tc>
          <w:tcPr>
            <w:tcW w:w="5350" w:type="dxa"/>
            <w:gridSpan w:val="6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lastRenderedPageBreak/>
              <w:t>Occupazione area pubblica</w:t>
            </w:r>
          </w:p>
        </w:tc>
        <w:tc>
          <w:tcPr>
            <w:tcW w:w="1320" w:type="dxa"/>
            <w:gridSpan w:val="2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920" w:type="dxa"/>
            <w:gridSpan w:val="3"/>
            <w:vAlign w:val="bottom"/>
          </w:tcPr>
          <w:p w:rsidR="00A34075" w:rsidRPr="00FF6497" w:rsidRDefault="00A3407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01477" w:rsidRPr="00FF6497" w:rsidTr="0002790D">
        <w:trPr>
          <w:gridAfter w:val="1"/>
          <w:wAfter w:w="8" w:type="dxa"/>
          <w:trHeight w:val="312"/>
        </w:trPr>
        <w:tc>
          <w:tcPr>
            <w:tcW w:w="8590" w:type="dxa"/>
            <w:gridSpan w:val="11"/>
            <w:vAlign w:val="bottom"/>
          </w:tcPr>
          <w:p w:rsidR="00A01477" w:rsidRPr="00FF6497" w:rsidRDefault="00A01477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075" w:rsidRPr="00FF6497" w:rsidTr="00294C61">
        <w:trPr>
          <w:trHeight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4. Genere del lavoro</w:t>
            </w:r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nuova canalizzazione</w:t>
            </w:r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ampliamento</w:t>
            </w:r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riattazione</w:t>
            </w:r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riattazione con ampliamento</w:t>
            </w:r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trasformazione</w:t>
            </w:r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trasformazione con ampliamento</w:t>
            </w:r>
          </w:p>
        </w:tc>
      </w:tr>
      <w:tr w:rsidR="00A34075" w:rsidRPr="00FF6497" w:rsidTr="00194180">
        <w:trPr>
          <w:trHeight w:hRule="exact" w:val="269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demolizione</w:t>
            </w:r>
          </w:p>
        </w:tc>
      </w:tr>
      <w:tr w:rsidR="00A34075" w:rsidRPr="00FF6497" w:rsidTr="00905CE7">
        <w:trPr>
          <w:trHeight w:val="266"/>
        </w:trPr>
        <w:tc>
          <w:tcPr>
            <w:tcW w:w="1251" w:type="dxa"/>
            <w:gridSpan w:val="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7347" w:type="dxa"/>
            <w:gridSpan w:val="10"/>
            <w:tcBorders>
              <w:bottom w:val="single" w:sz="4" w:space="0" w:color="auto"/>
            </w:tcBorders>
            <w:vAlign w:val="bottom"/>
          </w:tcPr>
          <w:p w:rsidR="00A34075" w:rsidRPr="00FF6497" w:rsidRDefault="00A34075" w:rsidP="004D7797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34075" w:rsidRPr="00FF6497" w:rsidTr="00294C61">
        <w:trPr>
          <w:trHeight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E55C92">
            <w:pPr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Nella presente richiesta (indicare quanto fa al caso)</w:t>
            </w:r>
          </w:p>
        </w:tc>
      </w:tr>
      <w:tr w:rsidR="00A34075" w:rsidRPr="00FF6497" w:rsidTr="00294C61">
        <w:trPr>
          <w:trHeight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 xml:space="preserve">lavori di rinnovazione e di trasformazione, senza modifica sostanziale dell’aspetto </w:t>
            </w:r>
          </w:p>
          <w:p w:rsidR="00A34075" w:rsidRPr="00FF6497" w:rsidRDefault="00A34075" w:rsidP="00412EAB">
            <w:pPr>
              <w:spacing w:line="240" w:lineRule="exact"/>
              <w:ind w:left="357" w:firstLine="3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esterno o della destinazione e dell’aspetto generale dell’edificio o impianto</w:t>
            </w:r>
          </w:p>
        </w:tc>
      </w:tr>
      <w:tr w:rsidR="00A34075" w:rsidRPr="00FF6497" w:rsidTr="00194180">
        <w:trPr>
          <w:trHeight w:hRule="exact"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sostituzione del tetto</w:t>
            </w:r>
          </w:p>
        </w:tc>
      </w:tr>
      <w:tr w:rsidR="00A34075" w:rsidRPr="00FF6497" w:rsidTr="00194180">
        <w:trPr>
          <w:trHeight w:hRule="exact"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modifiche della carpenteria</w:t>
            </w:r>
          </w:p>
        </w:tc>
      </w:tr>
      <w:tr w:rsidR="00A34075" w:rsidRPr="00FF6497" w:rsidTr="00194180">
        <w:trPr>
          <w:trHeight w:hRule="exact"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nuova copertura</w:t>
            </w:r>
          </w:p>
        </w:tc>
      </w:tr>
      <w:tr w:rsidR="00A34075" w:rsidRPr="00FF6497" w:rsidTr="00194180">
        <w:trPr>
          <w:trHeight w:hRule="exact"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costruzione accessoria</w:t>
            </w:r>
          </w:p>
        </w:tc>
      </w:tr>
      <w:tr w:rsidR="00A34075" w:rsidRPr="00FF6497" w:rsidTr="00194180">
        <w:trPr>
          <w:trHeight w:hRule="exact"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muri di sostegno</w:t>
            </w:r>
          </w:p>
        </w:tc>
      </w:tr>
      <w:tr w:rsidR="00A34075" w:rsidRPr="00FF6497" w:rsidTr="00194180">
        <w:trPr>
          <w:trHeight w:hRule="exact"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pergola</w:t>
            </w:r>
          </w:p>
        </w:tc>
      </w:tr>
      <w:tr w:rsidR="00A34075" w:rsidRPr="00FF6497" w:rsidTr="00194180">
        <w:trPr>
          <w:trHeight w:hRule="exact" w:val="284"/>
        </w:trPr>
        <w:tc>
          <w:tcPr>
            <w:tcW w:w="8598" w:type="dxa"/>
            <w:gridSpan w:val="12"/>
            <w:vAlign w:val="bottom"/>
          </w:tcPr>
          <w:p w:rsidR="00A34075" w:rsidRPr="00FF6497" w:rsidRDefault="00A34075" w:rsidP="00412EA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opere di cinta</w:t>
            </w:r>
          </w:p>
          <w:p w:rsidR="00A34075" w:rsidRPr="00FF6497" w:rsidRDefault="00A34075" w:rsidP="00294C61">
            <w:pPr>
              <w:spacing w:line="7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4C61" w:rsidRPr="00FF6497" w:rsidRDefault="00294C61" w:rsidP="00294C61">
      <w:pPr>
        <w:spacing w:line="70" w:lineRule="exact"/>
        <w:rPr>
          <w:rFonts w:ascii="Arial" w:hAnsi="Arial" w:cs="Arial"/>
        </w:rPr>
      </w:pPr>
    </w:p>
    <w:tbl>
      <w:tblPr>
        <w:tblW w:w="8648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160"/>
        <w:gridCol w:w="8"/>
      </w:tblGrid>
      <w:tr w:rsidR="00AA07DC" w:rsidRPr="00FF6497" w:rsidTr="00294C61">
        <w:trPr>
          <w:gridAfter w:val="1"/>
          <w:wAfter w:w="8" w:type="dxa"/>
          <w:trHeight w:val="28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94C61" w:rsidRPr="00FF6497" w:rsidRDefault="00294C61" w:rsidP="00294C61">
            <w:pPr>
              <w:spacing w:line="7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sostituzione impianto di riscaldamento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F64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C61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18"/>
                <w:szCs w:val="18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F6497">
              <w:rPr>
                <w:rFonts w:ascii="Arial" w:hAnsi="Arial" w:cs="Arial"/>
                <w:b/>
                <w:sz w:val="18"/>
                <w:szCs w:val="18"/>
              </w:rPr>
              <w:t xml:space="preserve"> allegare la scheda </w:t>
            </w:r>
          </w:p>
          <w:p w:rsidR="00AA07DC" w:rsidRPr="00FF6497" w:rsidRDefault="00AA07DC" w:rsidP="00294C61">
            <w:pPr>
              <w:spacing w:line="220" w:lineRule="exact"/>
              <w:ind w:left="51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18"/>
                <w:szCs w:val="18"/>
              </w:rPr>
              <w:t>tecnica dell’impianto</w:t>
            </w:r>
          </w:p>
        </w:tc>
      </w:tr>
      <w:tr w:rsidR="00AA07DC" w:rsidRPr="00FF6497" w:rsidTr="009E0A2C">
        <w:trPr>
          <w:gridAfter w:val="1"/>
          <w:wAfter w:w="8" w:type="dxa"/>
          <w:trHeight w:hRule="exact" w:val="269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termopompa, tipo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bottom"/>
          </w:tcPr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07DC" w:rsidRPr="00FF6497" w:rsidTr="009E0A2C">
        <w:trPr>
          <w:gridAfter w:val="1"/>
          <w:wAfter w:w="8" w:type="dxa"/>
          <w:trHeight w:hRule="exact" w:val="269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posa pannelli solari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bottom"/>
          </w:tcPr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07DC" w:rsidRPr="00FF6497" w:rsidTr="009E0A2C">
        <w:trPr>
          <w:gridAfter w:val="1"/>
          <w:wAfter w:w="8" w:type="dxa"/>
          <w:trHeight w:hRule="exact" w:val="269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posa collettori solari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bottom"/>
          </w:tcPr>
          <w:p w:rsidR="00AA07DC" w:rsidRPr="00FF6497" w:rsidRDefault="00AA07DC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CB3" w:rsidRPr="00FF6497" w:rsidTr="00294C61">
        <w:trPr>
          <w:gridAfter w:val="1"/>
          <w:wAfter w:w="8" w:type="dxa"/>
          <w:trHeight w:val="284"/>
        </w:trPr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CB3" w:rsidRPr="00FF6497" w:rsidRDefault="00747CB3" w:rsidP="00294C61">
            <w:pPr>
              <w:spacing w:line="280" w:lineRule="exact"/>
              <w:ind w:left="50"/>
              <w:rPr>
                <w:rFonts w:ascii="Arial" w:hAnsi="Arial" w:cs="Arial"/>
                <w:b/>
                <w:sz w:val="18"/>
                <w:szCs w:val="18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 xml:space="preserve">posa canna fumaria  </w:t>
            </w:r>
            <w:r w:rsidRPr="00FF6497">
              <w:rPr>
                <w:rFonts w:ascii="Arial" w:hAnsi="Arial" w:cs="Arial"/>
                <w:b/>
                <w:sz w:val="18"/>
                <w:szCs w:val="18"/>
              </w:rPr>
              <w:t>(allegare omologazione della canna fumaria)</w:t>
            </w:r>
          </w:p>
          <w:p w:rsidR="00294C61" w:rsidRPr="00FF6497" w:rsidRDefault="00294C61" w:rsidP="00294C61">
            <w:pPr>
              <w:spacing w:line="70" w:lineRule="exact"/>
              <w:ind w:left="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1EE" w:rsidRPr="00FF6497" w:rsidTr="00294C61">
        <w:trPr>
          <w:trHeight w:val="28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610B" w:rsidRPr="00FF6497" w:rsidRDefault="00B8610B" w:rsidP="002779F4">
            <w:pPr>
              <w:spacing w:line="70" w:lineRule="exact"/>
              <w:ind w:left="119" w:hanging="6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51EE" w:rsidRPr="00FF6497" w:rsidRDefault="008651EE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demolizione parziale edificio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1EE" w:rsidRPr="00FF6497" w:rsidRDefault="008651EE" w:rsidP="00F92A28">
            <w:pPr>
              <w:spacing w:line="220" w:lineRule="exact"/>
              <w:ind w:firstLine="170"/>
              <w:rPr>
                <w:rFonts w:ascii="Arial" w:hAnsi="Arial" w:cs="Arial"/>
                <w:b/>
                <w:sz w:val="18"/>
                <w:szCs w:val="18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F6497">
              <w:rPr>
                <w:rFonts w:ascii="Arial" w:hAnsi="Arial" w:cs="Arial"/>
                <w:b/>
                <w:sz w:val="18"/>
                <w:szCs w:val="18"/>
              </w:rPr>
              <w:t xml:space="preserve"> queste opere </w:t>
            </w:r>
          </w:p>
          <w:p w:rsidR="008651EE" w:rsidRPr="00FF6497" w:rsidRDefault="008651EE" w:rsidP="008651EE">
            <w:pPr>
              <w:spacing w:line="220" w:lineRule="exact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18"/>
                <w:szCs w:val="18"/>
              </w:rPr>
              <w:t>non ingenerano ripercussioni sostanzialmente nuove sull’uso ammissibile del suolo, sulle opere di urbanizzazione o sull’ambiente</w:t>
            </w:r>
          </w:p>
        </w:tc>
      </w:tr>
      <w:tr w:rsidR="008651EE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8651EE" w:rsidRPr="00FF6497" w:rsidRDefault="008651EE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demolizione totale edificio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651EE" w:rsidRPr="00FF6497" w:rsidRDefault="008651EE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1EE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8651EE" w:rsidRPr="00FF6497" w:rsidRDefault="008651EE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ampliamento in muratura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651EE" w:rsidRPr="00FF6497" w:rsidRDefault="008651EE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1EE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8651EE" w:rsidRPr="00FF6497" w:rsidRDefault="008651EE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piscine famigliari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651EE" w:rsidRPr="00FF6497" w:rsidRDefault="008651EE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1EE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8651EE" w:rsidRPr="00FF6497" w:rsidRDefault="008651EE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strada privata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651EE" w:rsidRPr="00FF6497" w:rsidRDefault="008651EE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1EE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8651EE" w:rsidRPr="00FF6497" w:rsidRDefault="008651EE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accesso a strada pubblica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651EE" w:rsidRPr="00FF6497" w:rsidRDefault="008651EE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1EE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8651EE" w:rsidRPr="00FF6497" w:rsidRDefault="008651EE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posteggio per veicoli per edifici abitativi mono e bifamigliari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1F5ECE" w:rsidRPr="00FF6497" w:rsidRDefault="001F5ECE" w:rsidP="001F5ECE">
            <w:pPr>
              <w:spacing w:line="70" w:lineRule="exact"/>
              <w:ind w:left="119" w:hanging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651EE" w:rsidRPr="00FF6497" w:rsidRDefault="008651EE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EBC" w:rsidRPr="00FF6497" w:rsidTr="00294C61">
        <w:trPr>
          <w:trHeight w:val="28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7EBC" w:rsidRPr="00FF6497" w:rsidRDefault="001E7EBC" w:rsidP="002779F4">
            <w:pPr>
              <w:spacing w:line="70" w:lineRule="exact"/>
              <w:ind w:left="119" w:hanging="6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EBC" w:rsidRPr="00FF6497" w:rsidRDefault="001E7EBC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nuovo scarico piscina alla canalizzazione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EBC" w:rsidRPr="00FF6497" w:rsidRDefault="001E7EBC" w:rsidP="007B77A6">
            <w:pPr>
              <w:spacing w:line="220" w:lineRule="exact"/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F6497">
              <w:rPr>
                <w:rFonts w:ascii="Arial" w:hAnsi="Arial" w:cs="Arial"/>
                <w:b/>
                <w:sz w:val="18"/>
                <w:szCs w:val="18"/>
              </w:rPr>
              <w:t xml:space="preserve"> con materiale terroso fino all’altezza di m 1.50 </w:t>
            </w:r>
          </w:p>
          <w:p w:rsidR="001E7EBC" w:rsidRPr="00FF6497" w:rsidRDefault="001E7EBC" w:rsidP="007B77A6">
            <w:pPr>
              <w:spacing w:line="220" w:lineRule="exact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18"/>
                <w:szCs w:val="18"/>
              </w:rPr>
              <w:t>e una superficie di mq 1’000</w:t>
            </w:r>
          </w:p>
        </w:tc>
      </w:tr>
      <w:tr w:rsidR="001E7EBC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1E7EBC" w:rsidRPr="00FF6497" w:rsidRDefault="001E7EBC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deposito materiali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E7EBC" w:rsidRPr="00FF6497" w:rsidRDefault="001E7EBC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EBC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1E7EBC" w:rsidRPr="00FF6497" w:rsidRDefault="001E7EBC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deposito macchinari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E7EBC" w:rsidRPr="00FF6497" w:rsidRDefault="001E7EBC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EBC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1E7EBC" w:rsidRPr="00FF6497" w:rsidRDefault="001E7EBC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posa tabellone pubblicitario elettrico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E7EBC" w:rsidRPr="00FF6497" w:rsidRDefault="001E7EBC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EBC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1E7EBC" w:rsidRPr="00FF6497" w:rsidRDefault="001E7EBC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scavo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E7EBC" w:rsidRPr="00FF6497" w:rsidRDefault="001E7EBC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EBC" w:rsidRPr="00FF6497" w:rsidTr="001F5ECE">
        <w:trPr>
          <w:trHeight w:val="284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E7EBC" w:rsidRPr="00FF6497" w:rsidRDefault="001E7EBC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colmata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1F5ECE" w:rsidRPr="00FF6497" w:rsidRDefault="001F5ECE" w:rsidP="001F5ECE">
            <w:pPr>
              <w:spacing w:line="70" w:lineRule="exact"/>
              <w:ind w:left="119" w:hanging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7EBC" w:rsidRPr="00FF6497" w:rsidRDefault="001E7EBC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EAB" w:rsidRPr="00FF6497" w:rsidTr="00294C61">
        <w:trPr>
          <w:trHeight w:val="28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2EAB" w:rsidRPr="00FF6497" w:rsidRDefault="00412EAB" w:rsidP="002779F4">
            <w:pPr>
              <w:spacing w:line="70" w:lineRule="exact"/>
              <w:ind w:left="119" w:hanging="69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EAB" w:rsidRPr="00FF6497" w:rsidRDefault="00412EAB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apertura di porte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EAB" w:rsidRPr="00FF6497" w:rsidRDefault="00412EAB" w:rsidP="007B77A6">
            <w:pPr>
              <w:spacing w:line="220" w:lineRule="exact"/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F6497">
              <w:rPr>
                <w:rFonts w:ascii="Arial" w:hAnsi="Arial" w:cs="Arial"/>
                <w:b/>
                <w:sz w:val="18"/>
                <w:szCs w:val="18"/>
              </w:rPr>
              <w:t xml:space="preserve"> senza modifica sostanziale dell’aspetto</w:t>
            </w:r>
          </w:p>
        </w:tc>
      </w:tr>
      <w:tr w:rsidR="00412EAB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412EAB" w:rsidRPr="00FF6497" w:rsidRDefault="00412EAB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apertura di finestre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12EAB" w:rsidRPr="00FF6497" w:rsidRDefault="00412EAB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EAB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412EAB" w:rsidRPr="00FF6497" w:rsidRDefault="00412EAB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apertura di vetrine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12EAB" w:rsidRPr="00FF6497" w:rsidRDefault="00412EAB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EAB" w:rsidRPr="00FF6497" w:rsidTr="00294C61">
        <w:trPr>
          <w:trHeight w:val="284"/>
        </w:trPr>
        <w:tc>
          <w:tcPr>
            <w:tcW w:w="6480" w:type="dxa"/>
            <w:tcBorders>
              <w:left w:val="single" w:sz="4" w:space="0" w:color="auto"/>
            </w:tcBorders>
            <w:vAlign w:val="bottom"/>
          </w:tcPr>
          <w:p w:rsidR="00412EAB" w:rsidRPr="00FF6497" w:rsidRDefault="00412EAB" w:rsidP="002779F4">
            <w:pPr>
              <w:spacing w:line="280" w:lineRule="exact"/>
              <w:ind w:left="120" w:hanging="69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formazione di balconi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412EAB" w:rsidRPr="00FF6497" w:rsidRDefault="00412EAB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2EAB" w:rsidRPr="00FF6497" w:rsidTr="001F5ECE">
        <w:trPr>
          <w:trHeight w:val="284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EAB" w:rsidRPr="00FF6497" w:rsidRDefault="00412EAB" w:rsidP="002779F4">
            <w:pPr>
              <w:spacing w:line="280" w:lineRule="exact"/>
              <w:ind w:left="120" w:hanging="69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sostituzione serramenti di facciata</w:t>
            </w:r>
          </w:p>
          <w:p w:rsidR="001F5ECE" w:rsidRPr="00FF6497" w:rsidRDefault="001F5ECE" w:rsidP="001F5ECE">
            <w:pPr>
              <w:spacing w:line="70" w:lineRule="exact"/>
              <w:ind w:left="119" w:hanging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12EAB" w:rsidRPr="00FF6497" w:rsidRDefault="00412EAB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6017C" w:rsidRPr="00FF6497" w:rsidRDefault="0006017C" w:rsidP="00DD77B4">
      <w:pPr>
        <w:spacing w:line="70" w:lineRule="exact"/>
        <w:rPr>
          <w:rFonts w:ascii="Arial" w:hAnsi="Arial" w:cs="Arial"/>
          <w:b/>
          <w:sz w:val="22"/>
          <w:szCs w:val="22"/>
        </w:rPr>
      </w:pPr>
    </w:p>
    <w:p w:rsidR="001925E7" w:rsidRPr="00FF6497" w:rsidRDefault="001925E7" w:rsidP="00DD77B4">
      <w:pPr>
        <w:spacing w:line="70" w:lineRule="exact"/>
        <w:rPr>
          <w:rFonts w:ascii="Arial" w:hAnsi="Arial" w:cs="Arial"/>
          <w:b/>
          <w:sz w:val="22"/>
          <w:szCs w:val="22"/>
        </w:rPr>
      </w:pPr>
    </w:p>
    <w:p w:rsidR="00412EAB" w:rsidRDefault="00412EAB" w:rsidP="00412EAB">
      <w:pPr>
        <w:spacing w:line="280" w:lineRule="exact"/>
        <w:rPr>
          <w:rFonts w:ascii="Arial" w:hAnsi="Arial" w:cs="Arial"/>
          <w:sz w:val="22"/>
          <w:szCs w:val="22"/>
        </w:rPr>
      </w:pPr>
      <w:r w:rsidRPr="00FF6497">
        <w:rPr>
          <w:rFonts w:ascii="Arial" w:hAnsi="Arial" w:cs="Arial"/>
          <w:b/>
          <w:sz w:val="22"/>
          <w:szCs w:val="22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FF6497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A0F83">
        <w:rPr>
          <w:rFonts w:ascii="Arial" w:hAnsi="Arial" w:cs="Arial"/>
          <w:b/>
          <w:sz w:val="22"/>
          <w:szCs w:val="22"/>
        </w:rPr>
      </w:r>
      <w:r w:rsidR="00CA0F83">
        <w:rPr>
          <w:rFonts w:ascii="Arial" w:hAnsi="Arial" w:cs="Arial"/>
          <w:b/>
          <w:sz w:val="22"/>
          <w:szCs w:val="22"/>
        </w:rPr>
        <w:fldChar w:fldCharType="separate"/>
      </w:r>
      <w:r w:rsidRPr="00FF6497">
        <w:rPr>
          <w:rFonts w:ascii="Arial" w:hAnsi="Arial" w:cs="Arial"/>
          <w:b/>
          <w:sz w:val="22"/>
          <w:szCs w:val="22"/>
        </w:rPr>
        <w:fldChar w:fldCharType="end"/>
      </w:r>
      <w:r w:rsidRPr="00FF6497">
        <w:rPr>
          <w:rFonts w:ascii="Arial" w:hAnsi="Arial" w:cs="Arial"/>
          <w:b/>
          <w:sz w:val="22"/>
          <w:szCs w:val="22"/>
        </w:rPr>
        <w:t xml:space="preserve"> </w:t>
      </w:r>
      <w:r w:rsidRPr="00FF6497">
        <w:rPr>
          <w:rFonts w:ascii="Arial" w:hAnsi="Arial" w:cs="Arial"/>
          <w:sz w:val="22"/>
          <w:szCs w:val="22"/>
        </w:rPr>
        <w:t>insegna / totem pubblicitario</w:t>
      </w:r>
    </w:p>
    <w:p w:rsidR="00A01477" w:rsidRDefault="00A01477" w:rsidP="00412EAB">
      <w:pPr>
        <w:spacing w:line="280" w:lineRule="exact"/>
        <w:rPr>
          <w:rFonts w:ascii="Arial" w:hAnsi="Arial" w:cs="Arial"/>
          <w:sz w:val="22"/>
          <w:szCs w:val="22"/>
        </w:rPr>
      </w:pPr>
    </w:p>
    <w:p w:rsidR="00C96656" w:rsidRPr="00FF6497" w:rsidRDefault="00C96656" w:rsidP="00C96656">
      <w:pPr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0"/>
      </w:tblGrid>
      <w:tr w:rsidR="00837853" w:rsidRPr="00FF6497" w:rsidTr="007A7940">
        <w:trPr>
          <w:trHeight w:val="1410"/>
        </w:trPr>
        <w:tc>
          <w:tcPr>
            <w:tcW w:w="2590" w:type="dxa"/>
            <w:tcBorders>
              <w:right w:val="single" w:sz="4" w:space="0" w:color="auto"/>
            </w:tcBorders>
            <w:shd w:val="clear" w:color="auto" w:fill="auto"/>
          </w:tcPr>
          <w:p w:rsidR="00837853" w:rsidRPr="00FF6497" w:rsidRDefault="00837853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7404F1" w:rsidRPr="00FF649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escrizione </w:t>
            </w:r>
            <w:r w:rsidR="007404F1" w:rsidRPr="00FF6497">
              <w:rPr>
                <w:rFonts w:ascii="Arial" w:hAnsi="Arial" w:cs="Arial"/>
                <w:b/>
                <w:sz w:val="22"/>
                <w:szCs w:val="22"/>
              </w:rPr>
              <w:t xml:space="preserve">dettagliata 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>dei lavori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53" w:rsidRPr="00FF6497" w:rsidRDefault="00837853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76461" w:rsidRPr="00FF6497" w:rsidRDefault="00876461" w:rsidP="00E865FF">
      <w:pPr>
        <w:spacing w:line="140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2040"/>
        <w:gridCol w:w="2040"/>
        <w:gridCol w:w="2400"/>
        <w:gridCol w:w="8"/>
      </w:tblGrid>
      <w:tr w:rsidR="000C32F6" w:rsidRPr="00FF6497" w:rsidTr="007A7940">
        <w:trPr>
          <w:trHeight w:val="312"/>
        </w:trPr>
        <w:tc>
          <w:tcPr>
            <w:tcW w:w="8598" w:type="dxa"/>
            <w:gridSpan w:val="5"/>
            <w:vAlign w:val="bottom"/>
          </w:tcPr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6. Accessi stradali</w:t>
            </w:r>
          </w:p>
        </w:tc>
      </w:tr>
      <w:tr w:rsidR="000C32F6" w:rsidRPr="00FF6497" w:rsidTr="00F025E8">
        <w:trPr>
          <w:gridAfter w:val="1"/>
          <w:wAfter w:w="8" w:type="dxa"/>
          <w:trHeight w:val="312"/>
        </w:trPr>
        <w:tc>
          <w:tcPr>
            <w:tcW w:w="2110" w:type="dxa"/>
            <w:vAlign w:val="center"/>
          </w:tcPr>
          <w:p w:rsidR="000C32F6" w:rsidRPr="00FF6497" w:rsidRDefault="000C32F6" w:rsidP="007B77A6">
            <w:pPr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nuovo</w:t>
            </w:r>
          </w:p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0C32F6" w:rsidRPr="00FF6497" w:rsidRDefault="000C32F6" w:rsidP="000C32F6">
            <w:pPr>
              <w:spacing w:line="1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esistente</w:t>
            </w:r>
          </w:p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0C32F6" w:rsidRPr="00FF6497" w:rsidRDefault="000C32F6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851" w:rsidRPr="00FF6497" w:rsidTr="007A7940">
        <w:trPr>
          <w:gridAfter w:val="1"/>
          <w:wAfter w:w="8" w:type="dxa"/>
          <w:trHeight w:val="312"/>
        </w:trPr>
        <w:tc>
          <w:tcPr>
            <w:tcW w:w="8590" w:type="dxa"/>
            <w:gridSpan w:val="4"/>
            <w:vAlign w:val="center"/>
          </w:tcPr>
          <w:p w:rsidR="00BD4851" w:rsidRPr="00FF6497" w:rsidRDefault="00BD4851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Su strada</w:t>
            </w:r>
          </w:p>
        </w:tc>
      </w:tr>
      <w:tr w:rsidR="00442AB5" w:rsidRPr="00FF6497" w:rsidTr="00F025E8">
        <w:trPr>
          <w:gridAfter w:val="1"/>
          <w:wAfter w:w="8" w:type="dxa"/>
          <w:trHeight w:val="312"/>
        </w:trPr>
        <w:tc>
          <w:tcPr>
            <w:tcW w:w="2110" w:type="dxa"/>
            <w:vAlign w:val="center"/>
          </w:tcPr>
          <w:p w:rsidR="00442AB5" w:rsidRPr="00FF6497" w:rsidRDefault="00442AB5" w:rsidP="000C32F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cantonale</w:t>
            </w:r>
          </w:p>
          <w:p w:rsidR="00442AB5" w:rsidRPr="00FF6497" w:rsidRDefault="00442AB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442AB5" w:rsidRPr="00FF6497" w:rsidRDefault="00442AB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comunale</w:t>
            </w:r>
          </w:p>
          <w:p w:rsidR="00442AB5" w:rsidRPr="00FF6497" w:rsidRDefault="00442AB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442AB5" w:rsidRPr="00FF6497" w:rsidRDefault="00442AB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altre strade aperte al pubblico</w:t>
            </w:r>
          </w:p>
          <w:p w:rsidR="00442AB5" w:rsidRPr="00FF6497" w:rsidRDefault="00442AB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6461" w:rsidRPr="00FF6497" w:rsidRDefault="00876461" w:rsidP="00E865FF">
      <w:pPr>
        <w:spacing w:line="140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600"/>
        <w:gridCol w:w="480"/>
        <w:gridCol w:w="600"/>
        <w:gridCol w:w="720"/>
        <w:gridCol w:w="1080"/>
        <w:gridCol w:w="840"/>
        <w:gridCol w:w="960"/>
        <w:gridCol w:w="1200"/>
        <w:gridCol w:w="8"/>
      </w:tblGrid>
      <w:tr w:rsidR="007A7940" w:rsidRPr="00FF6497" w:rsidTr="007A7940">
        <w:trPr>
          <w:trHeight w:val="312"/>
        </w:trPr>
        <w:tc>
          <w:tcPr>
            <w:tcW w:w="8598" w:type="dxa"/>
            <w:gridSpan w:val="10"/>
            <w:vAlign w:val="bottom"/>
          </w:tcPr>
          <w:p w:rsidR="007A7940" w:rsidRPr="00FF6497" w:rsidRDefault="007A7940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7. Smaltimento acque</w:t>
            </w:r>
          </w:p>
          <w:p w:rsidR="00250EDD" w:rsidRPr="00FF6497" w:rsidRDefault="00250EDD" w:rsidP="00250EDD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F6497">
              <w:rPr>
                <w:rFonts w:ascii="Arial" w:hAnsi="Arial" w:cs="Arial"/>
                <w:b/>
                <w:sz w:val="18"/>
                <w:szCs w:val="18"/>
              </w:rPr>
              <w:t>Allegare formulario canalizzazioni e planimetria</w:t>
            </w:r>
          </w:p>
        </w:tc>
      </w:tr>
      <w:tr w:rsidR="007A7940" w:rsidRPr="00FF6497" w:rsidTr="00F025E8">
        <w:trPr>
          <w:gridAfter w:val="1"/>
          <w:wAfter w:w="8" w:type="dxa"/>
          <w:trHeight w:val="312"/>
        </w:trPr>
        <w:tc>
          <w:tcPr>
            <w:tcW w:w="2110" w:type="dxa"/>
            <w:vAlign w:val="bottom"/>
          </w:tcPr>
          <w:p w:rsidR="00827645" w:rsidRPr="00FF6497" w:rsidRDefault="0082764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7A7940" w:rsidRPr="00FF6497" w:rsidRDefault="001D729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Acque meteoriche</w:t>
            </w:r>
          </w:p>
        </w:tc>
        <w:tc>
          <w:tcPr>
            <w:tcW w:w="1080" w:type="dxa"/>
            <w:gridSpan w:val="2"/>
            <w:vAlign w:val="bottom"/>
          </w:tcPr>
          <w:p w:rsidR="007A7940" w:rsidRPr="00FF6497" w:rsidRDefault="007A7940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5400" w:type="dxa"/>
            <w:gridSpan w:val="6"/>
            <w:vAlign w:val="bottom"/>
          </w:tcPr>
          <w:p w:rsidR="007A7940" w:rsidRPr="00FF6497" w:rsidRDefault="007A7940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D7295" w:rsidRPr="00FF6497" w:rsidTr="007B77A6">
        <w:trPr>
          <w:gridAfter w:val="1"/>
          <w:wAfter w:w="8" w:type="dxa"/>
          <w:trHeight w:val="312"/>
        </w:trPr>
        <w:tc>
          <w:tcPr>
            <w:tcW w:w="8590" w:type="dxa"/>
            <w:gridSpan w:val="9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Evacuazione tramite</w:t>
            </w:r>
          </w:p>
        </w:tc>
      </w:tr>
      <w:tr w:rsidR="001D7295" w:rsidRPr="00FF6497" w:rsidTr="00F025E8">
        <w:trPr>
          <w:gridAfter w:val="1"/>
          <w:wAfter w:w="8" w:type="dxa"/>
          <w:trHeight w:val="312"/>
        </w:trPr>
        <w:tc>
          <w:tcPr>
            <w:tcW w:w="2710" w:type="dxa"/>
            <w:gridSpan w:val="2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dispersione superficiale</w:t>
            </w:r>
          </w:p>
        </w:tc>
        <w:tc>
          <w:tcPr>
            <w:tcW w:w="1800" w:type="dxa"/>
            <w:gridSpan w:val="3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infiltrazione</w:t>
            </w:r>
          </w:p>
        </w:tc>
        <w:tc>
          <w:tcPr>
            <w:tcW w:w="1920" w:type="dxa"/>
            <w:gridSpan w:val="2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canalizzazione</w:t>
            </w:r>
          </w:p>
        </w:tc>
        <w:tc>
          <w:tcPr>
            <w:tcW w:w="2160" w:type="dxa"/>
            <w:gridSpan w:val="2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pozzo perdente</w:t>
            </w:r>
          </w:p>
        </w:tc>
      </w:tr>
      <w:tr w:rsidR="001D7295" w:rsidRPr="00FF6497" w:rsidTr="00F025E8">
        <w:trPr>
          <w:gridAfter w:val="1"/>
          <w:wAfter w:w="8" w:type="dxa"/>
          <w:trHeight w:val="312"/>
        </w:trPr>
        <w:tc>
          <w:tcPr>
            <w:tcW w:w="2110" w:type="dxa"/>
            <w:vAlign w:val="bottom"/>
          </w:tcPr>
          <w:p w:rsidR="00406526" w:rsidRPr="00FF6497" w:rsidRDefault="0040652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Acque luride</w:t>
            </w:r>
          </w:p>
        </w:tc>
        <w:tc>
          <w:tcPr>
            <w:tcW w:w="1080" w:type="dxa"/>
            <w:gridSpan w:val="2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5400" w:type="dxa"/>
            <w:gridSpan w:val="6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D7295" w:rsidRPr="00FF6497" w:rsidTr="007B77A6">
        <w:trPr>
          <w:gridAfter w:val="1"/>
          <w:wAfter w:w="8" w:type="dxa"/>
          <w:trHeight w:val="312"/>
        </w:trPr>
        <w:tc>
          <w:tcPr>
            <w:tcW w:w="8590" w:type="dxa"/>
            <w:gridSpan w:val="9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Evacuazione tramite</w:t>
            </w:r>
          </w:p>
        </w:tc>
      </w:tr>
      <w:tr w:rsidR="001D7295" w:rsidRPr="00FF6497" w:rsidTr="00A77843">
        <w:trPr>
          <w:gridAfter w:val="1"/>
          <w:wAfter w:w="8" w:type="dxa"/>
          <w:trHeight w:val="312"/>
        </w:trPr>
        <w:tc>
          <w:tcPr>
            <w:tcW w:w="3790" w:type="dxa"/>
            <w:gridSpan w:val="4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allacciamento alla canalizzazione</w:t>
            </w:r>
          </w:p>
        </w:tc>
        <w:tc>
          <w:tcPr>
            <w:tcW w:w="1800" w:type="dxa"/>
            <w:gridSpan w:val="2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infiltrazione</w:t>
            </w:r>
          </w:p>
        </w:tc>
        <w:tc>
          <w:tcPr>
            <w:tcW w:w="1800" w:type="dxa"/>
            <w:gridSpan w:val="2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fossa stagna</w:t>
            </w:r>
          </w:p>
        </w:tc>
        <w:tc>
          <w:tcPr>
            <w:tcW w:w="1200" w:type="dxa"/>
            <w:vAlign w:val="bottom"/>
          </w:tcPr>
          <w:p w:rsidR="001D7295" w:rsidRPr="00FF6497" w:rsidRDefault="001D7295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  <w:tr w:rsidR="00250EDD" w:rsidRPr="00FF6497" w:rsidTr="007B77A6">
        <w:trPr>
          <w:gridAfter w:val="1"/>
          <w:wAfter w:w="8" w:type="dxa"/>
          <w:trHeight w:val="312"/>
        </w:trPr>
        <w:tc>
          <w:tcPr>
            <w:tcW w:w="8590" w:type="dxa"/>
            <w:gridSpan w:val="9"/>
            <w:vAlign w:val="bottom"/>
          </w:tcPr>
          <w:p w:rsidR="00406526" w:rsidRPr="00FF6497" w:rsidRDefault="00406526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250EDD" w:rsidRPr="00FF6497" w:rsidRDefault="00250EDD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Dispersione effettuata con</w:t>
            </w:r>
          </w:p>
        </w:tc>
      </w:tr>
      <w:tr w:rsidR="00250EDD" w:rsidRPr="00FF6497" w:rsidTr="00A77843">
        <w:trPr>
          <w:gridAfter w:val="1"/>
          <w:wAfter w:w="8" w:type="dxa"/>
          <w:trHeight w:val="312"/>
        </w:trPr>
        <w:tc>
          <w:tcPr>
            <w:tcW w:w="3790" w:type="dxa"/>
            <w:gridSpan w:val="4"/>
            <w:vAlign w:val="bottom"/>
          </w:tcPr>
          <w:p w:rsidR="00250EDD" w:rsidRPr="00FF6497" w:rsidRDefault="00250EDD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pavimentazione permeabile</w:t>
            </w:r>
          </w:p>
        </w:tc>
        <w:tc>
          <w:tcPr>
            <w:tcW w:w="4800" w:type="dxa"/>
            <w:gridSpan w:val="5"/>
            <w:vAlign w:val="bottom"/>
          </w:tcPr>
          <w:p w:rsidR="00250EDD" w:rsidRPr="00FF6497" w:rsidRDefault="00250EDD" w:rsidP="007B77A6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</w:r>
            <w:r w:rsidR="00CA0F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FF6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6497">
              <w:rPr>
                <w:rFonts w:ascii="Arial" w:hAnsi="Arial" w:cs="Arial"/>
                <w:sz w:val="22"/>
                <w:szCs w:val="22"/>
              </w:rPr>
              <w:t>dispersione laterale</w:t>
            </w:r>
          </w:p>
        </w:tc>
      </w:tr>
    </w:tbl>
    <w:p w:rsidR="001D7295" w:rsidRPr="00FF6497" w:rsidRDefault="001D7295" w:rsidP="00E865FF">
      <w:pPr>
        <w:tabs>
          <w:tab w:val="left" w:pos="2835"/>
        </w:tabs>
        <w:spacing w:line="140" w:lineRule="exact"/>
        <w:jc w:val="both"/>
        <w:rPr>
          <w:rFonts w:ascii="Arial" w:hAnsi="Arial" w:cs="Arial"/>
          <w:b/>
          <w:sz w:val="22"/>
          <w:szCs w:val="22"/>
        </w:rPr>
      </w:pPr>
    </w:p>
    <w:p w:rsidR="000602FB" w:rsidRPr="00FF6497" w:rsidRDefault="000602FB" w:rsidP="00E865FF">
      <w:pPr>
        <w:spacing w:line="140" w:lineRule="exact"/>
        <w:rPr>
          <w:rFonts w:ascii="Arial" w:hAnsi="Arial" w:cs="Arial"/>
        </w:rPr>
      </w:pPr>
    </w:p>
    <w:p w:rsidR="00E865FF" w:rsidRPr="00FF6497" w:rsidRDefault="00E865FF" w:rsidP="00E865FF">
      <w:pPr>
        <w:spacing w:line="140" w:lineRule="exact"/>
        <w:rPr>
          <w:rFonts w:ascii="Arial" w:hAnsi="Arial" w:cs="Arial"/>
        </w:rPr>
      </w:pPr>
    </w:p>
    <w:p w:rsidR="00E865FF" w:rsidRPr="00FF6497" w:rsidRDefault="00E865FF" w:rsidP="00E865FF">
      <w:pPr>
        <w:spacing w:line="140" w:lineRule="exact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6000"/>
        <w:gridCol w:w="480"/>
      </w:tblGrid>
      <w:tr w:rsidR="00876461" w:rsidRPr="00FF6497" w:rsidTr="006E233C">
        <w:trPr>
          <w:trHeight w:val="20"/>
        </w:trPr>
        <w:tc>
          <w:tcPr>
            <w:tcW w:w="852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E233C" w:rsidRPr="00FF6497" w:rsidRDefault="006E233C" w:rsidP="006E233C">
            <w:pPr>
              <w:ind w:left="29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461" w:rsidRPr="00FF6497" w:rsidRDefault="00876461" w:rsidP="006E233C">
            <w:pPr>
              <w:ind w:left="290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b/>
                <w:sz w:val="22"/>
                <w:szCs w:val="22"/>
              </w:rPr>
              <w:t>8. Firme</w:t>
            </w:r>
          </w:p>
        </w:tc>
      </w:tr>
      <w:tr w:rsidR="00876461" w:rsidRPr="00FF6497" w:rsidTr="00ED2E70">
        <w:trPr>
          <w:trHeight w:val="425"/>
        </w:trPr>
        <w:tc>
          <w:tcPr>
            <w:tcW w:w="20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865FF" w:rsidRPr="00FF6497" w:rsidRDefault="00E865FF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  <w:p w:rsidR="00876461" w:rsidRPr="00FF6497" w:rsidRDefault="00C54E49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L’istante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E49" w:rsidRPr="00FF6497" w:rsidTr="00C54E49">
        <w:trPr>
          <w:trHeight w:val="425"/>
        </w:trPr>
        <w:tc>
          <w:tcPr>
            <w:tcW w:w="852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65FF" w:rsidRPr="00FF6497" w:rsidRDefault="00E865FF" w:rsidP="00E865F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461" w:rsidRPr="00FF6497" w:rsidTr="00ED2E70">
        <w:trPr>
          <w:trHeight w:val="425"/>
        </w:trPr>
        <w:tc>
          <w:tcPr>
            <w:tcW w:w="204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865FF" w:rsidRPr="00FF6497" w:rsidRDefault="00E865FF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  <w:p w:rsidR="00876461" w:rsidRPr="00FF6497" w:rsidRDefault="00C54E49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Il</w:t>
            </w:r>
            <w:r w:rsidR="00ED2E70" w:rsidRPr="00FF6497">
              <w:rPr>
                <w:rFonts w:ascii="Arial" w:hAnsi="Arial" w:cs="Arial"/>
                <w:sz w:val="22"/>
                <w:szCs w:val="22"/>
              </w:rPr>
              <w:t>/I</w:t>
            </w:r>
            <w:r w:rsidRPr="00FF6497">
              <w:rPr>
                <w:rFonts w:ascii="Arial" w:hAnsi="Arial" w:cs="Arial"/>
                <w:sz w:val="22"/>
                <w:szCs w:val="22"/>
              </w:rPr>
              <w:t xml:space="preserve"> proprietario</w:t>
            </w:r>
            <w:r w:rsidR="00ED2E70" w:rsidRPr="00FF6497">
              <w:rPr>
                <w:rFonts w:ascii="Arial" w:hAnsi="Arial" w:cs="Arial"/>
                <w:sz w:val="22"/>
                <w:szCs w:val="22"/>
              </w:rPr>
              <w:t>/i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461" w:rsidRPr="00FF6497" w:rsidTr="007B77A6">
        <w:trPr>
          <w:trHeight w:val="425"/>
        </w:trPr>
        <w:tc>
          <w:tcPr>
            <w:tcW w:w="8520" w:type="dxa"/>
            <w:gridSpan w:val="3"/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461" w:rsidRPr="00FF6497" w:rsidTr="00ED2E70">
        <w:trPr>
          <w:trHeight w:val="425"/>
        </w:trPr>
        <w:tc>
          <w:tcPr>
            <w:tcW w:w="2040" w:type="dxa"/>
            <w:shd w:val="clear" w:color="auto" w:fill="auto"/>
            <w:vAlign w:val="bottom"/>
          </w:tcPr>
          <w:p w:rsidR="00E865FF" w:rsidRPr="00FF6497" w:rsidRDefault="00E865FF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  <w:p w:rsidR="00876461" w:rsidRPr="00FF6497" w:rsidRDefault="00C54E49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  <w:r w:rsidRPr="00FF6497">
              <w:rPr>
                <w:rFonts w:ascii="Arial" w:hAnsi="Arial" w:cs="Arial"/>
                <w:sz w:val="22"/>
                <w:szCs w:val="22"/>
              </w:rPr>
              <w:t>Il progettista</w:t>
            </w:r>
          </w:p>
        </w:tc>
        <w:tc>
          <w:tcPr>
            <w:tcW w:w="60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ind w:left="2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461" w:rsidRPr="00FF6497" w:rsidTr="007B77A6">
        <w:trPr>
          <w:trHeight w:val="425"/>
        </w:trPr>
        <w:tc>
          <w:tcPr>
            <w:tcW w:w="85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461" w:rsidRPr="00FF6497" w:rsidRDefault="00876461" w:rsidP="007B77A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5B5D" w:rsidRPr="00FF6497" w:rsidRDefault="009B5B5D" w:rsidP="00E865FF">
      <w:pPr>
        <w:tabs>
          <w:tab w:val="left" w:pos="3969"/>
        </w:tabs>
        <w:spacing w:line="280" w:lineRule="exact"/>
        <w:jc w:val="both"/>
        <w:rPr>
          <w:rFonts w:ascii="Arial" w:hAnsi="Arial" w:cs="Arial"/>
        </w:rPr>
      </w:pPr>
    </w:p>
    <w:sectPr w:rsidR="009B5B5D" w:rsidRPr="00FF6497" w:rsidSect="00581CC3">
      <w:footerReference w:type="default" r:id="rId8"/>
      <w:headerReference w:type="first" r:id="rId9"/>
      <w:footerReference w:type="first" r:id="rId10"/>
      <w:pgSz w:w="11909" w:h="16834" w:code="9"/>
      <w:pgMar w:top="2096" w:right="1561" w:bottom="899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59" w:rsidRDefault="00705159">
      <w:r>
        <w:separator/>
      </w:r>
    </w:p>
  </w:endnote>
  <w:endnote w:type="continuationSeparator" w:id="0">
    <w:p w:rsidR="00705159" w:rsidRDefault="0070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RPr="00FF6497" w:rsidTr="00A8551F">
      <w:tc>
        <w:tcPr>
          <w:tcW w:w="2235" w:type="dxa"/>
        </w:tcPr>
        <w:p w:rsidR="009C7DA1" w:rsidRPr="00FF6497" w:rsidRDefault="009C7DA1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FF6497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FF6497" w:rsidRDefault="008C49A7" w:rsidP="0035760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FF6497">
            <w:rPr>
              <w:rFonts w:ascii="Arial" w:hAnsi="Arial" w:cs="Arial"/>
              <w:sz w:val="16"/>
              <w:szCs w:val="16"/>
              <w:lang w:val="it-CH"/>
            </w:rPr>
            <w:t>Notifica di costruzione</w:t>
          </w:r>
        </w:p>
      </w:tc>
      <w:tc>
        <w:tcPr>
          <w:tcW w:w="1559" w:type="dxa"/>
        </w:tcPr>
        <w:p w:rsidR="009C7DA1" w:rsidRPr="00FF6497" w:rsidRDefault="009C7DA1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FF6497" w:rsidRDefault="009C7DA1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FF6497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CA0F83">
            <w:rPr>
              <w:rFonts w:ascii="Arial" w:hAnsi="Arial" w:cs="Arial"/>
              <w:noProof/>
              <w:sz w:val="16"/>
              <w:szCs w:val="16"/>
              <w:lang w:val="it-CH"/>
            </w:rPr>
            <w:t>3</w:t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="00EA4836" w:rsidRPr="00FF6497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CA0F83">
            <w:rPr>
              <w:rFonts w:ascii="Arial" w:hAnsi="Arial" w:cs="Arial"/>
              <w:noProof/>
              <w:sz w:val="16"/>
              <w:szCs w:val="16"/>
              <w:lang w:val="it-CH"/>
            </w:rPr>
            <w:t>3</w:t>
          </w:r>
          <w:r w:rsidRPr="00FF6497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59" w:rsidRDefault="00705159">
      <w:r>
        <w:separator/>
      </w:r>
    </w:p>
  </w:footnote>
  <w:footnote w:type="continuationSeparator" w:id="0">
    <w:p w:rsidR="00705159" w:rsidRDefault="0070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0C3257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5ADA23" wp14:editId="1B6F3F04">
              <wp:simplePos x="0" y="0"/>
              <wp:positionH relativeFrom="column">
                <wp:posOffset>4120515</wp:posOffset>
              </wp:positionH>
              <wp:positionV relativeFrom="paragraph">
                <wp:posOffset>59690</wp:posOffset>
              </wp:positionV>
              <wp:extent cx="1514475" cy="742950"/>
              <wp:effectExtent l="0" t="0" r="0" b="0"/>
              <wp:wrapThrough wrapText="bothSides">
                <wp:wrapPolygon edited="0">
                  <wp:start x="543" y="1662"/>
                  <wp:lineTo x="543" y="19938"/>
                  <wp:lineTo x="20649" y="19938"/>
                  <wp:lineTo x="20649" y="1662"/>
                  <wp:lineTo x="543" y="1662"/>
                </wp:wrapPolygon>
              </wp:wrapThrough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4E4D" w:rsidRPr="00FF6497" w:rsidRDefault="000C3257" w:rsidP="000C3257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 w:rsidR="00D14E4D" w:rsidRPr="00FF649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058 688 </w:t>
                          </w:r>
                          <w:r w:rsidR="00F032A1" w:rsidRPr="00FF649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34 40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F 058 688 34 79</w:t>
                          </w:r>
                        </w:p>
                        <w:p w:rsidR="00D14E4D" w:rsidRPr="00FF6497" w:rsidRDefault="00F032A1" w:rsidP="000C3257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49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ufftec</w:t>
                          </w:r>
                          <w:r w:rsidR="00D14E4D" w:rsidRPr="00FF649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AE2FA3" w:rsidRPr="00FF6497" w:rsidRDefault="00D14E4D" w:rsidP="000C3257">
                          <w:pPr>
                            <w:spacing w:line="200" w:lineRule="exact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FF649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24.45pt;margin-top:4.7pt;width:119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" filled="f" stroked="f">
              <v:textbox inset=",7.2pt,,7.2pt">
                <w:txbxContent>
                  <w:p w:rsidR="00D14E4D" w:rsidRPr="00FF6497" w:rsidRDefault="000C3257" w:rsidP="000C3257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 </w:t>
                    </w:r>
                    <w:r w:rsidR="00D14E4D" w:rsidRPr="00FF649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058 688 </w:t>
                    </w:r>
                    <w:r w:rsidR="00F032A1" w:rsidRPr="00FF6497">
                      <w:rPr>
                        <w:rFonts w:ascii="Arial" w:hAnsi="Arial" w:cs="Arial"/>
                        <w:sz w:val="16"/>
                        <w:szCs w:val="16"/>
                      </w:rPr>
                      <w:t>34 40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F 058 688 34 79</w:t>
                    </w:r>
                  </w:p>
                  <w:p w:rsidR="00D14E4D" w:rsidRPr="00FF6497" w:rsidRDefault="00F032A1" w:rsidP="000C3257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6497">
                      <w:rPr>
                        <w:rFonts w:ascii="Arial" w:hAnsi="Arial" w:cs="Arial"/>
                        <w:sz w:val="16"/>
                        <w:szCs w:val="16"/>
                      </w:rPr>
                      <w:t>ufftec</w:t>
                    </w:r>
                    <w:r w:rsidR="00D14E4D" w:rsidRPr="00FF6497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AE2FA3" w:rsidRPr="00FF6497" w:rsidRDefault="00D14E4D" w:rsidP="000C3257">
                    <w:pPr>
                      <w:spacing w:line="200" w:lineRule="exact"/>
                      <w:rPr>
                        <w:rFonts w:ascii="Arial" w:hAnsi="Arial" w:cs="Arial"/>
                        <w:szCs w:val="18"/>
                      </w:rPr>
                    </w:pPr>
                    <w:r w:rsidRPr="00FF6497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F6497"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15D14F2D" wp14:editId="19D73935">
          <wp:simplePos x="0" y="0"/>
          <wp:positionH relativeFrom="column">
            <wp:posOffset>-447675</wp:posOffset>
          </wp:positionH>
          <wp:positionV relativeFrom="paragraph">
            <wp:posOffset>137795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497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A6125" wp14:editId="392DBFCE">
              <wp:simplePos x="0" y="0"/>
              <wp:positionH relativeFrom="column">
                <wp:posOffset>2362835</wp:posOffset>
              </wp:positionH>
              <wp:positionV relativeFrom="paragraph">
                <wp:posOffset>59690</wp:posOffset>
              </wp:positionV>
              <wp:extent cx="1751965" cy="600075"/>
              <wp:effectExtent l="63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3257" w:rsidRDefault="00F032A1" w:rsidP="000C3257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49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Ufficio tecnico</w:t>
                          </w:r>
                        </w:p>
                        <w:p w:rsidR="00D14E4D" w:rsidRPr="00FF6497" w:rsidRDefault="00F032A1" w:rsidP="000C3257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FF6497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 xml:space="preserve">Via </w:t>
                          </w:r>
                          <w:r w:rsidR="007F435B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Franco Zorzi 1</w:t>
                          </w:r>
                        </w:p>
                        <w:p w:rsidR="00D14E4D" w:rsidRPr="00FF6497" w:rsidRDefault="00D14E4D" w:rsidP="00D14E4D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497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186.05pt;margin-top:4.7pt;width:13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" filled="f" stroked="f">
              <v:textbox inset=",7.2pt,,7.2pt">
                <w:txbxContent>
                  <w:p w:rsidR="000C3257" w:rsidRDefault="00F032A1" w:rsidP="000C3257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6497">
                      <w:rPr>
                        <w:rFonts w:ascii="Arial" w:hAnsi="Arial" w:cs="Arial"/>
                        <w:sz w:val="16"/>
                        <w:szCs w:val="16"/>
                      </w:rPr>
                      <w:t>Ufficio tecnico</w:t>
                    </w:r>
                  </w:p>
                  <w:p w:rsidR="00D14E4D" w:rsidRPr="00FF6497" w:rsidRDefault="00F032A1" w:rsidP="000C3257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FF6497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 xml:space="preserve">Via </w:t>
                    </w:r>
                    <w:r w:rsidR="007F435B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Franco Zorzi 1</w:t>
                    </w:r>
                  </w:p>
                  <w:p w:rsidR="00D14E4D" w:rsidRPr="00FF6497" w:rsidRDefault="00D14E4D" w:rsidP="00D14E4D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6497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F6497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2402F3" wp14:editId="1F91F833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1D2FDB"/>
    <w:multiLevelType w:val="multilevel"/>
    <w:tmpl w:val="046853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12708D"/>
    <w:multiLevelType w:val="hybridMultilevel"/>
    <w:tmpl w:val="E3225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825091"/>
    <w:multiLevelType w:val="hybridMultilevel"/>
    <w:tmpl w:val="04685364"/>
    <w:lvl w:ilvl="0" w:tplc="453A5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19"/>
  </w:num>
  <w:num w:numId="8">
    <w:abstractNumId w:val="12"/>
  </w:num>
  <w:num w:numId="9">
    <w:abstractNumId w:val="26"/>
  </w:num>
  <w:num w:numId="10">
    <w:abstractNumId w:val="30"/>
  </w:num>
  <w:num w:numId="11">
    <w:abstractNumId w:val="24"/>
  </w:num>
  <w:num w:numId="12">
    <w:abstractNumId w:val="20"/>
  </w:num>
  <w:num w:numId="13">
    <w:abstractNumId w:val="18"/>
  </w:num>
  <w:num w:numId="14">
    <w:abstractNumId w:val="13"/>
  </w:num>
  <w:num w:numId="15">
    <w:abstractNumId w:val="4"/>
  </w:num>
  <w:num w:numId="16">
    <w:abstractNumId w:val="29"/>
  </w:num>
  <w:num w:numId="17">
    <w:abstractNumId w:val="28"/>
  </w:num>
  <w:num w:numId="18">
    <w:abstractNumId w:val="21"/>
  </w:num>
  <w:num w:numId="19">
    <w:abstractNumId w:val="6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0"/>
  </w:num>
  <w:num w:numId="26">
    <w:abstractNumId w:val="9"/>
  </w:num>
  <w:num w:numId="27">
    <w:abstractNumId w:val="3"/>
  </w:num>
  <w:num w:numId="28">
    <w:abstractNumId w:val="15"/>
  </w:num>
  <w:num w:numId="29">
    <w:abstractNumId w:val="22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fZMUWcd0BHWR/602rd7w2kSvgk0=" w:salt="UNklzQQ2TPBs893KKNxkBg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16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565E"/>
    <w:rsid w:val="0000576B"/>
    <w:rsid w:val="00007B3D"/>
    <w:rsid w:val="0001073F"/>
    <w:rsid w:val="00016185"/>
    <w:rsid w:val="00016AE6"/>
    <w:rsid w:val="000227D3"/>
    <w:rsid w:val="000241CB"/>
    <w:rsid w:val="000258F2"/>
    <w:rsid w:val="000274A5"/>
    <w:rsid w:val="00030E07"/>
    <w:rsid w:val="00031713"/>
    <w:rsid w:val="00031769"/>
    <w:rsid w:val="00033D18"/>
    <w:rsid w:val="00035B3F"/>
    <w:rsid w:val="00036563"/>
    <w:rsid w:val="00040EEA"/>
    <w:rsid w:val="0004581B"/>
    <w:rsid w:val="00046846"/>
    <w:rsid w:val="000476BD"/>
    <w:rsid w:val="00050711"/>
    <w:rsid w:val="00051C04"/>
    <w:rsid w:val="00057C8A"/>
    <w:rsid w:val="0006017C"/>
    <w:rsid w:val="000602FB"/>
    <w:rsid w:val="00067517"/>
    <w:rsid w:val="000724BA"/>
    <w:rsid w:val="00075390"/>
    <w:rsid w:val="00077DFD"/>
    <w:rsid w:val="000804BB"/>
    <w:rsid w:val="00080951"/>
    <w:rsid w:val="00081285"/>
    <w:rsid w:val="0008786C"/>
    <w:rsid w:val="00090DE9"/>
    <w:rsid w:val="000914C3"/>
    <w:rsid w:val="00091D0A"/>
    <w:rsid w:val="00094C33"/>
    <w:rsid w:val="00096E0A"/>
    <w:rsid w:val="000A12B7"/>
    <w:rsid w:val="000A1D52"/>
    <w:rsid w:val="000A7DAC"/>
    <w:rsid w:val="000B032C"/>
    <w:rsid w:val="000C1B93"/>
    <w:rsid w:val="000C3257"/>
    <w:rsid w:val="000C32F6"/>
    <w:rsid w:val="000C61C9"/>
    <w:rsid w:val="000D114C"/>
    <w:rsid w:val="000D143E"/>
    <w:rsid w:val="000D3256"/>
    <w:rsid w:val="000E67DA"/>
    <w:rsid w:val="000E7D75"/>
    <w:rsid w:val="000F4FC7"/>
    <w:rsid w:val="00104D67"/>
    <w:rsid w:val="00105B0B"/>
    <w:rsid w:val="001137F8"/>
    <w:rsid w:val="0011388E"/>
    <w:rsid w:val="001139D6"/>
    <w:rsid w:val="00115D65"/>
    <w:rsid w:val="00115F04"/>
    <w:rsid w:val="0011661C"/>
    <w:rsid w:val="0012102C"/>
    <w:rsid w:val="00122D90"/>
    <w:rsid w:val="00127869"/>
    <w:rsid w:val="00127928"/>
    <w:rsid w:val="00130D68"/>
    <w:rsid w:val="0013227E"/>
    <w:rsid w:val="001325E8"/>
    <w:rsid w:val="0013329B"/>
    <w:rsid w:val="00133E9F"/>
    <w:rsid w:val="0013592D"/>
    <w:rsid w:val="0013627E"/>
    <w:rsid w:val="001371E9"/>
    <w:rsid w:val="00137D27"/>
    <w:rsid w:val="0014085A"/>
    <w:rsid w:val="00140916"/>
    <w:rsid w:val="001410EF"/>
    <w:rsid w:val="00146528"/>
    <w:rsid w:val="001472C9"/>
    <w:rsid w:val="001532DD"/>
    <w:rsid w:val="00153B2D"/>
    <w:rsid w:val="001575BD"/>
    <w:rsid w:val="001632EE"/>
    <w:rsid w:val="00166D82"/>
    <w:rsid w:val="00175BF8"/>
    <w:rsid w:val="00180D6C"/>
    <w:rsid w:val="001813D5"/>
    <w:rsid w:val="00190963"/>
    <w:rsid w:val="00190C14"/>
    <w:rsid w:val="001925E7"/>
    <w:rsid w:val="00194180"/>
    <w:rsid w:val="001A1F61"/>
    <w:rsid w:val="001A2E14"/>
    <w:rsid w:val="001A7666"/>
    <w:rsid w:val="001A7723"/>
    <w:rsid w:val="001B0306"/>
    <w:rsid w:val="001B0362"/>
    <w:rsid w:val="001B0A29"/>
    <w:rsid w:val="001B2899"/>
    <w:rsid w:val="001B29B1"/>
    <w:rsid w:val="001B38C4"/>
    <w:rsid w:val="001C00EA"/>
    <w:rsid w:val="001C1BBF"/>
    <w:rsid w:val="001C3505"/>
    <w:rsid w:val="001C3E2D"/>
    <w:rsid w:val="001C71DD"/>
    <w:rsid w:val="001D2036"/>
    <w:rsid w:val="001D320B"/>
    <w:rsid w:val="001D5C71"/>
    <w:rsid w:val="001D5DA7"/>
    <w:rsid w:val="001D6421"/>
    <w:rsid w:val="001D7295"/>
    <w:rsid w:val="001E03F3"/>
    <w:rsid w:val="001E5711"/>
    <w:rsid w:val="001E7EBC"/>
    <w:rsid w:val="001F079C"/>
    <w:rsid w:val="001F0C0D"/>
    <w:rsid w:val="001F5ECE"/>
    <w:rsid w:val="001F6C3B"/>
    <w:rsid w:val="001F6CC5"/>
    <w:rsid w:val="001F74B1"/>
    <w:rsid w:val="00204B9F"/>
    <w:rsid w:val="00206977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3AE2"/>
    <w:rsid w:val="0024462E"/>
    <w:rsid w:val="00250EDD"/>
    <w:rsid w:val="00254588"/>
    <w:rsid w:val="002558ED"/>
    <w:rsid w:val="002609FF"/>
    <w:rsid w:val="0026301A"/>
    <w:rsid w:val="0026330A"/>
    <w:rsid w:val="00266D6C"/>
    <w:rsid w:val="00267345"/>
    <w:rsid w:val="00270DBA"/>
    <w:rsid w:val="00274818"/>
    <w:rsid w:val="00275CB9"/>
    <w:rsid w:val="00275DC6"/>
    <w:rsid w:val="00276672"/>
    <w:rsid w:val="002779F4"/>
    <w:rsid w:val="002806F6"/>
    <w:rsid w:val="00282EA9"/>
    <w:rsid w:val="002832C0"/>
    <w:rsid w:val="002860F8"/>
    <w:rsid w:val="0028641B"/>
    <w:rsid w:val="00290925"/>
    <w:rsid w:val="00292052"/>
    <w:rsid w:val="002923B5"/>
    <w:rsid w:val="0029325C"/>
    <w:rsid w:val="00293567"/>
    <w:rsid w:val="0029371E"/>
    <w:rsid w:val="00294753"/>
    <w:rsid w:val="00294C61"/>
    <w:rsid w:val="002A1E84"/>
    <w:rsid w:val="002A2974"/>
    <w:rsid w:val="002A3655"/>
    <w:rsid w:val="002B0F9A"/>
    <w:rsid w:val="002B3B98"/>
    <w:rsid w:val="002B3FB6"/>
    <w:rsid w:val="002C1D18"/>
    <w:rsid w:val="002C25CC"/>
    <w:rsid w:val="002C57BE"/>
    <w:rsid w:val="002D0B51"/>
    <w:rsid w:val="002D0E1E"/>
    <w:rsid w:val="002E09E8"/>
    <w:rsid w:val="002E5384"/>
    <w:rsid w:val="002F1B80"/>
    <w:rsid w:val="002F2621"/>
    <w:rsid w:val="002F2C38"/>
    <w:rsid w:val="003024CD"/>
    <w:rsid w:val="003028EB"/>
    <w:rsid w:val="003066CC"/>
    <w:rsid w:val="00313FA2"/>
    <w:rsid w:val="0031689E"/>
    <w:rsid w:val="0032273A"/>
    <w:rsid w:val="00324014"/>
    <w:rsid w:val="00324188"/>
    <w:rsid w:val="003316C8"/>
    <w:rsid w:val="003353B0"/>
    <w:rsid w:val="003354C0"/>
    <w:rsid w:val="003370A2"/>
    <w:rsid w:val="0033780F"/>
    <w:rsid w:val="003401C1"/>
    <w:rsid w:val="00340F51"/>
    <w:rsid w:val="00346B4E"/>
    <w:rsid w:val="0034768E"/>
    <w:rsid w:val="00350A95"/>
    <w:rsid w:val="00355979"/>
    <w:rsid w:val="0035760F"/>
    <w:rsid w:val="00357D51"/>
    <w:rsid w:val="0036348A"/>
    <w:rsid w:val="00364C0E"/>
    <w:rsid w:val="00365ACD"/>
    <w:rsid w:val="00370A5C"/>
    <w:rsid w:val="00375846"/>
    <w:rsid w:val="003765DA"/>
    <w:rsid w:val="00376A55"/>
    <w:rsid w:val="00382783"/>
    <w:rsid w:val="0038447C"/>
    <w:rsid w:val="0038563C"/>
    <w:rsid w:val="00392B78"/>
    <w:rsid w:val="00395769"/>
    <w:rsid w:val="003B6B89"/>
    <w:rsid w:val="003C5739"/>
    <w:rsid w:val="003C5E01"/>
    <w:rsid w:val="003D06AD"/>
    <w:rsid w:val="003D3FA1"/>
    <w:rsid w:val="003D71AF"/>
    <w:rsid w:val="003D787A"/>
    <w:rsid w:val="003D7CF1"/>
    <w:rsid w:val="003E5EEF"/>
    <w:rsid w:val="003E5F5D"/>
    <w:rsid w:val="003E6811"/>
    <w:rsid w:val="00400FEE"/>
    <w:rsid w:val="00401DC6"/>
    <w:rsid w:val="0040475B"/>
    <w:rsid w:val="00406526"/>
    <w:rsid w:val="004070D2"/>
    <w:rsid w:val="00412EAB"/>
    <w:rsid w:val="00414447"/>
    <w:rsid w:val="00414C02"/>
    <w:rsid w:val="00417AF9"/>
    <w:rsid w:val="00423100"/>
    <w:rsid w:val="0042398D"/>
    <w:rsid w:val="00424512"/>
    <w:rsid w:val="00426FAD"/>
    <w:rsid w:val="00436638"/>
    <w:rsid w:val="00442AB5"/>
    <w:rsid w:val="004445BC"/>
    <w:rsid w:val="00455E70"/>
    <w:rsid w:val="00460EE4"/>
    <w:rsid w:val="004618ED"/>
    <w:rsid w:val="004629BA"/>
    <w:rsid w:val="0046496B"/>
    <w:rsid w:val="00474927"/>
    <w:rsid w:val="0047536F"/>
    <w:rsid w:val="00475AA3"/>
    <w:rsid w:val="00475C01"/>
    <w:rsid w:val="00480F1B"/>
    <w:rsid w:val="0048301D"/>
    <w:rsid w:val="00485554"/>
    <w:rsid w:val="00485DE6"/>
    <w:rsid w:val="00487016"/>
    <w:rsid w:val="004875D0"/>
    <w:rsid w:val="00491CB6"/>
    <w:rsid w:val="004920B7"/>
    <w:rsid w:val="00494109"/>
    <w:rsid w:val="00494203"/>
    <w:rsid w:val="004968D5"/>
    <w:rsid w:val="004A1C88"/>
    <w:rsid w:val="004A46FE"/>
    <w:rsid w:val="004B0894"/>
    <w:rsid w:val="004B1F22"/>
    <w:rsid w:val="004B59A6"/>
    <w:rsid w:val="004C0D4E"/>
    <w:rsid w:val="004C59CB"/>
    <w:rsid w:val="004C5AF4"/>
    <w:rsid w:val="004C7B5D"/>
    <w:rsid w:val="004C7C1E"/>
    <w:rsid w:val="004D1A7D"/>
    <w:rsid w:val="004D3AC4"/>
    <w:rsid w:val="004D5699"/>
    <w:rsid w:val="004D7797"/>
    <w:rsid w:val="004E2B43"/>
    <w:rsid w:val="004F0002"/>
    <w:rsid w:val="004F42F0"/>
    <w:rsid w:val="004F4492"/>
    <w:rsid w:val="004F49B9"/>
    <w:rsid w:val="004F6E34"/>
    <w:rsid w:val="00500A35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12C2"/>
    <w:rsid w:val="0052206C"/>
    <w:rsid w:val="00523ED7"/>
    <w:rsid w:val="005258C9"/>
    <w:rsid w:val="00526215"/>
    <w:rsid w:val="00534430"/>
    <w:rsid w:val="005372FD"/>
    <w:rsid w:val="00537A6A"/>
    <w:rsid w:val="00540691"/>
    <w:rsid w:val="005412A5"/>
    <w:rsid w:val="00542E1E"/>
    <w:rsid w:val="00543D24"/>
    <w:rsid w:val="00544A8E"/>
    <w:rsid w:val="00553E92"/>
    <w:rsid w:val="00555ACE"/>
    <w:rsid w:val="0056450D"/>
    <w:rsid w:val="00565588"/>
    <w:rsid w:val="00565856"/>
    <w:rsid w:val="00566CB1"/>
    <w:rsid w:val="00570618"/>
    <w:rsid w:val="0057401B"/>
    <w:rsid w:val="00581CC3"/>
    <w:rsid w:val="00582CAE"/>
    <w:rsid w:val="00584015"/>
    <w:rsid w:val="00584BA6"/>
    <w:rsid w:val="00591A91"/>
    <w:rsid w:val="005923EF"/>
    <w:rsid w:val="005968A9"/>
    <w:rsid w:val="005A4AE7"/>
    <w:rsid w:val="005A799E"/>
    <w:rsid w:val="005B3F23"/>
    <w:rsid w:val="005C0783"/>
    <w:rsid w:val="005C2B4E"/>
    <w:rsid w:val="005C2FBB"/>
    <w:rsid w:val="005D2A84"/>
    <w:rsid w:val="005D2F29"/>
    <w:rsid w:val="005D6A49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06899"/>
    <w:rsid w:val="0061387A"/>
    <w:rsid w:val="00615EA4"/>
    <w:rsid w:val="00630D45"/>
    <w:rsid w:val="00630E0B"/>
    <w:rsid w:val="00631233"/>
    <w:rsid w:val="00632D25"/>
    <w:rsid w:val="00640E99"/>
    <w:rsid w:val="00643700"/>
    <w:rsid w:val="006442FE"/>
    <w:rsid w:val="0064462C"/>
    <w:rsid w:val="006458D8"/>
    <w:rsid w:val="0064642B"/>
    <w:rsid w:val="0065114D"/>
    <w:rsid w:val="00651C2A"/>
    <w:rsid w:val="0065251D"/>
    <w:rsid w:val="0065481E"/>
    <w:rsid w:val="006552A0"/>
    <w:rsid w:val="00660B39"/>
    <w:rsid w:val="006649C5"/>
    <w:rsid w:val="00664F97"/>
    <w:rsid w:val="00667854"/>
    <w:rsid w:val="0067212C"/>
    <w:rsid w:val="006740B3"/>
    <w:rsid w:val="006935B9"/>
    <w:rsid w:val="00697367"/>
    <w:rsid w:val="006A012B"/>
    <w:rsid w:val="006B0322"/>
    <w:rsid w:val="006C1C74"/>
    <w:rsid w:val="006C296B"/>
    <w:rsid w:val="006C3355"/>
    <w:rsid w:val="006D0009"/>
    <w:rsid w:val="006D2823"/>
    <w:rsid w:val="006D3355"/>
    <w:rsid w:val="006D3DE0"/>
    <w:rsid w:val="006E233C"/>
    <w:rsid w:val="006E50C8"/>
    <w:rsid w:val="006E6410"/>
    <w:rsid w:val="006F0070"/>
    <w:rsid w:val="006F0F2B"/>
    <w:rsid w:val="006F2434"/>
    <w:rsid w:val="006F5971"/>
    <w:rsid w:val="00700510"/>
    <w:rsid w:val="007008E5"/>
    <w:rsid w:val="0070119D"/>
    <w:rsid w:val="007011D0"/>
    <w:rsid w:val="00704367"/>
    <w:rsid w:val="007049F3"/>
    <w:rsid w:val="00705159"/>
    <w:rsid w:val="00710B1E"/>
    <w:rsid w:val="00711D78"/>
    <w:rsid w:val="00714568"/>
    <w:rsid w:val="007167E8"/>
    <w:rsid w:val="007167F3"/>
    <w:rsid w:val="00716F41"/>
    <w:rsid w:val="00721684"/>
    <w:rsid w:val="0073329D"/>
    <w:rsid w:val="0073645E"/>
    <w:rsid w:val="00736C0B"/>
    <w:rsid w:val="007404F1"/>
    <w:rsid w:val="007419BD"/>
    <w:rsid w:val="00742837"/>
    <w:rsid w:val="007443F6"/>
    <w:rsid w:val="00746CE6"/>
    <w:rsid w:val="00747CB3"/>
    <w:rsid w:val="0075034F"/>
    <w:rsid w:val="007519FE"/>
    <w:rsid w:val="00773A76"/>
    <w:rsid w:val="00775014"/>
    <w:rsid w:val="00776985"/>
    <w:rsid w:val="00782333"/>
    <w:rsid w:val="00784EC3"/>
    <w:rsid w:val="00785070"/>
    <w:rsid w:val="00790181"/>
    <w:rsid w:val="00794509"/>
    <w:rsid w:val="007970CF"/>
    <w:rsid w:val="00797772"/>
    <w:rsid w:val="007A0D44"/>
    <w:rsid w:val="007A4ABF"/>
    <w:rsid w:val="007A51F4"/>
    <w:rsid w:val="007A7940"/>
    <w:rsid w:val="007B315B"/>
    <w:rsid w:val="007B5253"/>
    <w:rsid w:val="007B77A6"/>
    <w:rsid w:val="007C07D4"/>
    <w:rsid w:val="007C0BF1"/>
    <w:rsid w:val="007C5B70"/>
    <w:rsid w:val="007C662F"/>
    <w:rsid w:val="007D0C97"/>
    <w:rsid w:val="007E1A0D"/>
    <w:rsid w:val="007E1CD2"/>
    <w:rsid w:val="007E7739"/>
    <w:rsid w:val="007F04A4"/>
    <w:rsid w:val="007F33B9"/>
    <w:rsid w:val="007F3CDA"/>
    <w:rsid w:val="007F435B"/>
    <w:rsid w:val="007F6121"/>
    <w:rsid w:val="007F6501"/>
    <w:rsid w:val="0080198A"/>
    <w:rsid w:val="0080218C"/>
    <w:rsid w:val="00804D15"/>
    <w:rsid w:val="008066C3"/>
    <w:rsid w:val="00812976"/>
    <w:rsid w:val="00825CDD"/>
    <w:rsid w:val="00827645"/>
    <w:rsid w:val="00830ECA"/>
    <w:rsid w:val="008338DC"/>
    <w:rsid w:val="00837853"/>
    <w:rsid w:val="00843799"/>
    <w:rsid w:val="00847732"/>
    <w:rsid w:val="008509C4"/>
    <w:rsid w:val="00856B1A"/>
    <w:rsid w:val="008651EE"/>
    <w:rsid w:val="00870C3C"/>
    <w:rsid w:val="00870F59"/>
    <w:rsid w:val="0087437A"/>
    <w:rsid w:val="00876461"/>
    <w:rsid w:val="00876A12"/>
    <w:rsid w:val="00880B5C"/>
    <w:rsid w:val="00882E1D"/>
    <w:rsid w:val="008916BE"/>
    <w:rsid w:val="00892C8D"/>
    <w:rsid w:val="00895DA3"/>
    <w:rsid w:val="00896BC3"/>
    <w:rsid w:val="00896F9D"/>
    <w:rsid w:val="00897403"/>
    <w:rsid w:val="008979D7"/>
    <w:rsid w:val="008A0B67"/>
    <w:rsid w:val="008A3097"/>
    <w:rsid w:val="008A3DEA"/>
    <w:rsid w:val="008B3608"/>
    <w:rsid w:val="008B494A"/>
    <w:rsid w:val="008B50D5"/>
    <w:rsid w:val="008B7896"/>
    <w:rsid w:val="008C08BA"/>
    <w:rsid w:val="008C0B9F"/>
    <w:rsid w:val="008C0EE8"/>
    <w:rsid w:val="008C49A7"/>
    <w:rsid w:val="008C7113"/>
    <w:rsid w:val="008D41E7"/>
    <w:rsid w:val="008E0C4B"/>
    <w:rsid w:val="008E14D7"/>
    <w:rsid w:val="008E5D1C"/>
    <w:rsid w:val="008F23A7"/>
    <w:rsid w:val="008F32D1"/>
    <w:rsid w:val="00904829"/>
    <w:rsid w:val="00905CE7"/>
    <w:rsid w:val="0090682E"/>
    <w:rsid w:val="00907D61"/>
    <w:rsid w:val="009125F6"/>
    <w:rsid w:val="009140A0"/>
    <w:rsid w:val="00915A0B"/>
    <w:rsid w:val="00915B11"/>
    <w:rsid w:val="009202DD"/>
    <w:rsid w:val="00922709"/>
    <w:rsid w:val="009272CA"/>
    <w:rsid w:val="009306E2"/>
    <w:rsid w:val="00937A54"/>
    <w:rsid w:val="00937D39"/>
    <w:rsid w:val="009426BC"/>
    <w:rsid w:val="00944215"/>
    <w:rsid w:val="00944F45"/>
    <w:rsid w:val="00945296"/>
    <w:rsid w:val="00945A48"/>
    <w:rsid w:val="00946233"/>
    <w:rsid w:val="009468D4"/>
    <w:rsid w:val="009502A3"/>
    <w:rsid w:val="00953073"/>
    <w:rsid w:val="00953E8E"/>
    <w:rsid w:val="00961441"/>
    <w:rsid w:val="0096181D"/>
    <w:rsid w:val="00965D4F"/>
    <w:rsid w:val="00967ADC"/>
    <w:rsid w:val="00972212"/>
    <w:rsid w:val="00972DC1"/>
    <w:rsid w:val="0097470C"/>
    <w:rsid w:val="009775E0"/>
    <w:rsid w:val="00980009"/>
    <w:rsid w:val="009840B5"/>
    <w:rsid w:val="00985D75"/>
    <w:rsid w:val="00990605"/>
    <w:rsid w:val="0099696C"/>
    <w:rsid w:val="00996FBB"/>
    <w:rsid w:val="0099746B"/>
    <w:rsid w:val="00997EA3"/>
    <w:rsid w:val="009B00B3"/>
    <w:rsid w:val="009B0975"/>
    <w:rsid w:val="009B5B5D"/>
    <w:rsid w:val="009C21BD"/>
    <w:rsid w:val="009C2C38"/>
    <w:rsid w:val="009C37B6"/>
    <w:rsid w:val="009C3B48"/>
    <w:rsid w:val="009C54F1"/>
    <w:rsid w:val="009C7A98"/>
    <w:rsid w:val="009C7DA1"/>
    <w:rsid w:val="009D1A0D"/>
    <w:rsid w:val="009D21BD"/>
    <w:rsid w:val="009D5E9B"/>
    <w:rsid w:val="009D67DD"/>
    <w:rsid w:val="009E0A2C"/>
    <w:rsid w:val="009E180C"/>
    <w:rsid w:val="009E539B"/>
    <w:rsid w:val="009F175B"/>
    <w:rsid w:val="009F2035"/>
    <w:rsid w:val="009F725D"/>
    <w:rsid w:val="00A01477"/>
    <w:rsid w:val="00A020F8"/>
    <w:rsid w:val="00A139BA"/>
    <w:rsid w:val="00A14633"/>
    <w:rsid w:val="00A176E1"/>
    <w:rsid w:val="00A2082E"/>
    <w:rsid w:val="00A210B5"/>
    <w:rsid w:val="00A24376"/>
    <w:rsid w:val="00A24EAF"/>
    <w:rsid w:val="00A317F1"/>
    <w:rsid w:val="00A32DAF"/>
    <w:rsid w:val="00A34075"/>
    <w:rsid w:val="00A40704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56E2E"/>
    <w:rsid w:val="00A57CFE"/>
    <w:rsid w:val="00A600AE"/>
    <w:rsid w:val="00A651CF"/>
    <w:rsid w:val="00A652EE"/>
    <w:rsid w:val="00A65837"/>
    <w:rsid w:val="00A67F04"/>
    <w:rsid w:val="00A72422"/>
    <w:rsid w:val="00A72EDB"/>
    <w:rsid w:val="00A77843"/>
    <w:rsid w:val="00A8551F"/>
    <w:rsid w:val="00A86ACF"/>
    <w:rsid w:val="00A90E12"/>
    <w:rsid w:val="00A948C5"/>
    <w:rsid w:val="00AA07DC"/>
    <w:rsid w:val="00AA2DBA"/>
    <w:rsid w:val="00AA36A6"/>
    <w:rsid w:val="00AA3CDE"/>
    <w:rsid w:val="00AA7B32"/>
    <w:rsid w:val="00AA7EA6"/>
    <w:rsid w:val="00AB650A"/>
    <w:rsid w:val="00AC2606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2FA3"/>
    <w:rsid w:val="00AE5AAC"/>
    <w:rsid w:val="00AF0484"/>
    <w:rsid w:val="00AF14E5"/>
    <w:rsid w:val="00AF197C"/>
    <w:rsid w:val="00AF2885"/>
    <w:rsid w:val="00AF3497"/>
    <w:rsid w:val="00AF45F7"/>
    <w:rsid w:val="00AF6DAA"/>
    <w:rsid w:val="00AF7A2D"/>
    <w:rsid w:val="00B01829"/>
    <w:rsid w:val="00B06A12"/>
    <w:rsid w:val="00B11514"/>
    <w:rsid w:val="00B17789"/>
    <w:rsid w:val="00B23A21"/>
    <w:rsid w:val="00B26EB0"/>
    <w:rsid w:val="00B27150"/>
    <w:rsid w:val="00B370BE"/>
    <w:rsid w:val="00B3746A"/>
    <w:rsid w:val="00B374A2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70D79"/>
    <w:rsid w:val="00B72FCF"/>
    <w:rsid w:val="00B737D3"/>
    <w:rsid w:val="00B73F51"/>
    <w:rsid w:val="00B74A59"/>
    <w:rsid w:val="00B7615E"/>
    <w:rsid w:val="00B7673C"/>
    <w:rsid w:val="00B76C6D"/>
    <w:rsid w:val="00B8187A"/>
    <w:rsid w:val="00B8610B"/>
    <w:rsid w:val="00B95770"/>
    <w:rsid w:val="00B96B9E"/>
    <w:rsid w:val="00B971F4"/>
    <w:rsid w:val="00B978B0"/>
    <w:rsid w:val="00BA02C5"/>
    <w:rsid w:val="00BA4776"/>
    <w:rsid w:val="00BB1C17"/>
    <w:rsid w:val="00BB4442"/>
    <w:rsid w:val="00BB4976"/>
    <w:rsid w:val="00BB7812"/>
    <w:rsid w:val="00BC01DD"/>
    <w:rsid w:val="00BC22EB"/>
    <w:rsid w:val="00BC4361"/>
    <w:rsid w:val="00BC68E7"/>
    <w:rsid w:val="00BD3ABF"/>
    <w:rsid w:val="00BD4851"/>
    <w:rsid w:val="00BE3996"/>
    <w:rsid w:val="00BE6C81"/>
    <w:rsid w:val="00C01D5F"/>
    <w:rsid w:val="00C04668"/>
    <w:rsid w:val="00C26F2A"/>
    <w:rsid w:val="00C37871"/>
    <w:rsid w:val="00C420DB"/>
    <w:rsid w:val="00C43C17"/>
    <w:rsid w:val="00C44FC7"/>
    <w:rsid w:val="00C47D72"/>
    <w:rsid w:val="00C50D2B"/>
    <w:rsid w:val="00C54E49"/>
    <w:rsid w:val="00C5524E"/>
    <w:rsid w:val="00C56591"/>
    <w:rsid w:val="00C63EBD"/>
    <w:rsid w:val="00C67D9B"/>
    <w:rsid w:val="00C73B8C"/>
    <w:rsid w:val="00C7799E"/>
    <w:rsid w:val="00C828F8"/>
    <w:rsid w:val="00C85996"/>
    <w:rsid w:val="00C91793"/>
    <w:rsid w:val="00C96656"/>
    <w:rsid w:val="00C97D66"/>
    <w:rsid w:val="00CA0130"/>
    <w:rsid w:val="00CA0D9D"/>
    <w:rsid w:val="00CA0F83"/>
    <w:rsid w:val="00CA192E"/>
    <w:rsid w:val="00CA3495"/>
    <w:rsid w:val="00CA4EEE"/>
    <w:rsid w:val="00CA4FCC"/>
    <w:rsid w:val="00CA5898"/>
    <w:rsid w:val="00CA59EC"/>
    <w:rsid w:val="00CB19E1"/>
    <w:rsid w:val="00CB4EAB"/>
    <w:rsid w:val="00CB5D99"/>
    <w:rsid w:val="00CC09CC"/>
    <w:rsid w:val="00CC0E15"/>
    <w:rsid w:val="00CC1DA4"/>
    <w:rsid w:val="00CC5F6D"/>
    <w:rsid w:val="00CC729F"/>
    <w:rsid w:val="00CD2439"/>
    <w:rsid w:val="00CD7E96"/>
    <w:rsid w:val="00CE3C99"/>
    <w:rsid w:val="00CE4910"/>
    <w:rsid w:val="00CE5E3F"/>
    <w:rsid w:val="00CF01F3"/>
    <w:rsid w:val="00CF127D"/>
    <w:rsid w:val="00CF632B"/>
    <w:rsid w:val="00CF63FA"/>
    <w:rsid w:val="00D04CB7"/>
    <w:rsid w:val="00D06A2B"/>
    <w:rsid w:val="00D07E6A"/>
    <w:rsid w:val="00D128D6"/>
    <w:rsid w:val="00D14E4D"/>
    <w:rsid w:val="00D23DD4"/>
    <w:rsid w:val="00D24EFC"/>
    <w:rsid w:val="00D26A2B"/>
    <w:rsid w:val="00D42C94"/>
    <w:rsid w:val="00D45E56"/>
    <w:rsid w:val="00D5168C"/>
    <w:rsid w:val="00D525D1"/>
    <w:rsid w:val="00D6405D"/>
    <w:rsid w:val="00D663E4"/>
    <w:rsid w:val="00D669B8"/>
    <w:rsid w:val="00D67D9E"/>
    <w:rsid w:val="00D70E48"/>
    <w:rsid w:val="00D72794"/>
    <w:rsid w:val="00D728D4"/>
    <w:rsid w:val="00D7536A"/>
    <w:rsid w:val="00D8273A"/>
    <w:rsid w:val="00D828CF"/>
    <w:rsid w:val="00D84061"/>
    <w:rsid w:val="00D87595"/>
    <w:rsid w:val="00D90C7E"/>
    <w:rsid w:val="00D925BF"/>
    <w:rsid w:val="00D929A8"/>
    <w:rsid w:val="00DA0B66"/>
    <w:rsid w:val="00DA45D1"/>
    <w:rsid w:val="00DA67EC"/>
    <w:rsid w:val="00DA7201"/>
    <w:rsid w:val="00DB062B"/>
    <w:rsid w:val="00DB0B84"/>
    <w:rsid w:val="00DB24FB"/>
    <w:rsid w:val="00DB25A7"/>
    <w:rsid w:val="00DB2AD1"/>
    <w:rsid w:val="00DB4793"/>
    <w:rsid w:val="00DB5053"/>
    <w:rsid w:val="00DB59F4"/>
    <w:rsid w:val="00DC0D9D"/>
    <w:rsid w:val="00DC26D1"/>
    <w:rsid w:val="00DD1089"/>
    <w:rsid w:val="00DD1E94"/>
    <w:rsid w:val="00DD77B4"/>
    <w:rsid w:val="00DD7B60"/>
    <w:rsid w:val="00DE0219"/>
    <w:rsid w:val="00DE34CA"/>
    <w:rsid w:val="00DE79BB"/>
    <w:rsid w:val="00DF67AC"/>
    <w:rsid w:val="00E00A76"/>
    <w:rsid w:val="00E0207F"/>
    <w:rsid w:val="00E070A3"/>
    <w:rsid w:val="00E071AA"/>
    <w:rsid w:val="00E13357"/>
    <w:rsid w:val="00E13B1F"/>
    <w:rsid w:val="00E14665"/>
    <w:rsid w:val="00E209E7"/>
    <w:rsid w:val="00E2130F"/>
    <w:rsid w:val="00E21DE1"/>
    <w:rsid w:val="00E32141"/>
    <w:rsid w:val="00E326ED"/>
    <w:rsid w:val="00E3536E"/>
    <w:rsid w:val="00E36B28"/>
    <w:rsid w:val="00E41B5E"/>
    <w:rsid w:val="00E44245"/>
    <w:rsid w:val="00E506A6"/>
    <w:rsid w:val="00E55C92"/>
    <w:rsid w:val="00E55FA5"/>
    <w:rsid w:val="00E62371"/>
    <w:rsid w:val="00E661F6"/>
    <w:rsid w:val="00E67BD4"/>
    <w:rsid w:val="00E71619"/>
    <w:rsid w:val="00E721B0"/>
    <w:rsid w:val="00E738EA"/>
    <w:rsid w:val="00E74AF4"/>
    <w:rsid w:val="00E77AAD"/>
    <w:rsid w:val="00E8060F"/>
    <w:rsid w:val="00E8064E"/>
    <w:rsid w:val="00E8112D"/>
    <w:rsid w:val="00E83DAC"/>
    <w:rsid w:val="00E85A4A"/>
    <w:rsid w:val="00E865FF"/>
    <w:rsid w:val="00E8721B"/>
    <w:rsid w:val="00E93E68"/>
    <w:rsid w:val="00E94244"/>
    <w:rsid w:val="00E965AB"/>
    <w:rsid w:val="00E96FDD"/>
    <w:rsid w:val="00EA29A8"/>
    <w:rsid w:val="00EA4836"/>
    <w:rsid w:val="00EB53B4"/>
    <w:rsid w:val="00EB541E"/>
    <w:rsid w:val="00EC01C6"/>
    <w:rsid w:val="00EC08F4"/>
    <w:rsid w:val="00EC201C"/>
    <w:rsid w:val="00EC316E"/>
    <w:rsid w:val="00ED04E0"/>
    <w:rsid w:val="00ED25D0"/>
    <w:rsid w:val="00ED2AD7"/>
    <w:rsid w:val="00ED2E70"/>
    <w:rsid w:val="00ED3732"/>
    <w:rsid w:val="00ED60B2"/>
    <w:rsid w:val="00EE326A"/>
    <w:rsid w:val="00EE6534"/>
    <w:rsid w:val="00EE7691"/>
    <w:rsid w:val="00EF0AE2"/>
    <w:rsid w:val="00EF0EB3"/>
    <w:rsid w:val="00EF3963"/>
    <w:rsid w:val="00F025E8"/>
    <w:rsid w:val="00F032A1"/>
    <w:rsid w:val="00F0768F"/>
    <w:rsid w:val="00F10993"/>
    <w:rsid w:val="00F13E9E"/>
    <w:rsid w:val="00F17C7A"/>
    <w:rsid w:val="00F17D42"/>
    <w:rsid w:val="00F2020F"/>
    <w:rsid w:val="00F208D1"/>
    <w:rsid w:val="00F33399"/>
    <w:rsid w:val="00F35687"/>
    <w:rsid w:val="00F36FAB"/>
    <w:rsid w:val="00F440E1"/>
    <w:rsid w:val="00F44BB7"/>
    <w:rsid w:val="00F45214"/>
    <w:rsid w:val="00F576B7"/>
    <w:rsid w:val="00F618CB"/>
    <w:rsid w:val="00F63F82"/>
    <w:rsid w:val="00F6643D"/>
    <w:rsid w:val="00F6653A"/>
    <w:rsid w:val="00F67D87"/>
    <w:rsid w:val="00F721E2"/>
    <w:rsid w:val="00F733F6"/>
    <w:rsid w:val="00F737DF"/>
    <w:rsid w:val="00F74802"/>
    <w:rsid w:val="00F7653D"/>
    <w:rsid w:val="00F83CB6"/>
    <w:rsid w:val="00F87B30"/>
    <w:rsid w:val="00F90875"/>
    <w:rsid w:val="00F913EB"/>
    <w:rsid w:val="00F927CF"/>
    <w:rsid w:val="00F92893"/>
    <w:rsid w:val="00F92A28"/>
    <w:rsid w:val="00F92D6D"/>
    <w:rsid w:val="00F956EA"/>
    <w:rsid w:val="00F95C78"/>
    <w:rsid w:val="00F978DD"/>
    <w:rsid w:val="00FA56F7"/>
    <w:rsid w:val="00FA5FD7"/>
    <w:rsid w:val="00FA6018"/>
    <w:rsid w:val="00FA6870"/>
    <w:rsid w:val="00FB353D"/>
    <w:rsid w:val="00FB4625"/>
    <w:rsid w:val="00FB4B38"/>
    <w:rsid w:val="00FC1F2D"/>
    <w:rsid w:val="00FC3F52"/>
    <w:rsid w:val="00FD1595"/>
    <w:rsid w:val="00FD1F5A"/>
    <w:rsid w:val="00FD2F1C"/>
    <w:rsid w:val="00FD4749"/>
    <w:rsid w:val="00FD5952"/>
    <w:rsid w:val="00FD617F"/>
    <w:rsid w:val="00FE0861"/>
    <w:rsid w:val="00FE14F0"/>
    <w:rsid w:val="00FE23C2"/>
    <w:rsid w:val="00FE6351"/>
    <w:rsid w:val="00FE6DC2"/>
    <w:rsid w:val="00FF5D87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customStyle="1" w:styleId="CarattereCarattere5">
    <w:name w:val="Carattere Carattere5"/>
    <w:locked/>
    <w:rsid w:val="00D14E4D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0</TotalTime>
  <Pages>3</Pages>
  <Words>774</Words>
  <Characters>4576</Characters>
  <Application>Microsoft Office Word</Application>
  <DocSecurity>0</DocSecurity>
  <Lines>138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2013-07-11T10:19:00Z</cp:lastPrinted>
  <dcterms:created xsi:type="dcterms:W3CDTF">2017-11-30T08:00:00Z</dcterms:created>
  <dcterms:modified xsi:type="dcterms:W3CDTF">2017-11-30T08:00:00Z</dcterms:modified>
</cp:coreProperties>
</file>