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A4836" w:rsidRPr="00AC7740" w:rsidTr="0041154B">
        <w:trPr>
          <w:trHeight w:hRule="exact" w:val="1304"/>
        </w:trPr>
        <w:tc>
          <w:tcPr>
            <w:tcW w:w="8647" w:type="dxa"/>
          </w:tcPr>
          <w:p w:rsidR="008902DD" w:rsidRPr="00AC7740" w:rsidRDefault="00C832F6" w:rsidP="003D787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AC7740">
              <w:rPr>
                <w:rFonts w:ascii="Arial" w:hAnsi="Arial" w:cs="Arial"/>
                <w:b/>
                <w:sz w:val="36"/>
                <w:szCs w:val="36"/>
              </w:rPr>
              <w:t>Questionario sullo stato di salute</w:t>
            </w:r>
            <w:r w:rsidR="00F71A51" w:rsidRPr="00AC7740">
              <w:rPr>
                <w:rFonts w:ascii="Arial" w:hAnsi="Arial" w:cs="Arial"/>
                <w:b/>
                <w:sz w:val="36"/>
                <w:szCs w:val="36"/>
              </w:rPr>
              <w:t xml:space="preserve"> per</w:t>
            </w:r>
            <w:r w:rsidR="0041154B" w:rsidRPr="00AC7740">
              <w:rPr>
                <w:rFonts w:ascii="Arial" w:hAnsi="Arial" w:cs="Arial"/>
                <w:b/>
                <w:sz w:val="36"/>
                <w:szCs w:val="36"/>
              </w:rPr>
              <w:t xml:space="preserve"> l’assunzione </w:t>
            </w:r>
            <w:r w:rsidR="008902DD" w:rsidRPr="00AC7740">
              <w:rPr>
                <w:rFonts w:ascii="Arial" w:hAnsi="Arial" w:cs="Arial"/>
                <w:b/>
                <w:sz w:val="36"/>
                <w:szCs w:val="36"/>
              </w:rPr>
              <w:t xml:space="preserve">di personale </w:t>
            </w:r>
            <w:r w:rsidR="0041154B" w:rsidRPr="00AC7740">
              <w:rPr>
                <w:rFonts w:ascii="Arial" w:hAnsi="Arial" w:cs="Arial"/>
                <w:b/>
                <w:sz w:val="36"/>
                <w:szCs w:val="36"/>
              </w:rPr>
              <w:t xml:space="preserve">alle dipendenze </w:t>
            </w:r>
          </w:p>
          <w:p w:rsidR="004B25B1" w:rsidRPr="00AC7740" w:rsidRDefault="0041154B" w:rsidP="003D787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AC7740">
              <w:rPr>
                <w:rFonts w:ascii="Arial" w:hAnsi="Arial" w:cs="Arial"/>
                <w:b/>
                <w:sz w:val="36"/>
                <w:szCs w:val="36"/>
              </w:rPr>
              <w:t>della Città di Mendrisio</w:t>
            </w:r>
          </w:p>
        </w:tc>
      </w:tr>
    </w:tbl>
    <w:p w:rsidR="0041154B" w:rsidRPr="00AC7740" w:rsidRDefault="0041154B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B25B1" w:rsidRPr="00AC7740" w:rsidRDefault="004B25B1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B25B1" w:rsidRPr="00AC7740" w:rsidRDefault="0041154B" w:rsidP="004B25B1">
      <w:pPr>
        <w:numPr>
          <w:ilvl w:val="0"/>
          <w:numId w:val="29"/>
        </w:numPr>
        <w:tabs>
          <w:tab w:val="clear" w:pos="360"/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7740">
        <w:rPr>
          <w:rFonts w:ascii="Arial" w:hAnsi="Arial" w:cs="Arial"/>
          <w:sz w:val="22"/>
          <w:szCs w:val="22"/>
        </w:rPr>
        <w:t xml:space="preserve">Il rapporto di fiducia che </w:t>
      </w:r>
      <w:smartTag w:uri="urn:schemas-microsoft-com:office:smarttags" w:element="PersonName">
        <w:smartTagPr>
          <w:attr w:name="ProductID" w:val="la Citt￠"/>
        </w:smartTagPr>
        <w:r w:rsidRPr="00AC7740">
          <w:rPr>
            <w:rFonts w:ascii="Arial" w:hAnsi="Arial" w:cs="Arial"/>
            <w:sz w:val="22"/>
            <w:szCs w:val="22"/>
          </w:rPr>
          <w:t>la</w:t>
        </w:r>
        <w:r w:rsidR="00C832F6" w:rsidRPr="00AC7740">
          <w:rPr>
            <w:rFonts w:ascii="Arial" w:hAnsi="Arial" w:cs="Arial"/>
            <w:sz w:val="22"/>
            <w:szCs w:val="22"/>
          </w:rPr>
          <w:t xml:space="preserve"> </w:t>
        </w:r>
        <w:r w:rsidRPr="00AC7740">
          <w:rPr>
            <w:rFonts w:ascii="Arial" w:hAnsi="Arial" w:cs="Arial"/>
            <w:sz w:val="22"/>
            <w:szCs w:val="22"/>
          </w:rPr>
          <w:t>Città</w:t>
        </w:r>
      </w:smartTag>
      <w:r w:rsidRPr="00AC7740">
        <w:rPr>
          <w:rFonts w:ascii="Arial" w:hAnsi="Arial" w:cs="Arial"/>
          <w:sz w:val="22"/>
          <w:szCs w:val="22"/>
        </w:rPr>
        <w:t xml:space="preserve"> di Mendrisio desidera costruire con ogni suo/a </w:t>
      </w:r>
      <w:r w:rsidR="008902DD" w:rsidRPr="00AC7740">
        <w:rPr>
          <w:rFonts w:ascii="Arial" w:hAnsi="Arial" w:cs="Arial"/>
          <w:sz w:val="22"/>
          <w:szCs w:val="22"/>
        </w:rPr>
        <w:t>collaboratore/collaboratrice</w:t>
      </w:r>
      <w:r w:rsidRPr="00AC7740">
        <w:rPr>
          <w:rFonts w:ascii="Arial" w:hAnsi="Arial" w:cs="Arial"/>
          <w:sz w:val="22"/>
          <w:szCs w:val="22"/>
        </w:rPr>
        <w:t xml:space="preserve"> comincia al momento dell’assunzione. </w:t>
      </w:r>
    </w:p>
    <w:p w:rsidR="004B25B1" w:rsidRPr="00AC7740" w:rsidRDefault="0041154B" w:rsidP="004B25B1">
      <w:pPr>
        <w:numPr>
          <w:ilvl w:val="0"/>
          <w:numId w:val="29"/>
        </w:numPr>
        <w:tabs>
          <w:tab w:val="clear" w:pos="360"/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7740">
        <w:rPr>
          <w:rFonts w:ascii="Arial" w:hAnsi="Arial" w:cs="Arial"/>
          <w:sz w:val="22"/>
          <w:szCs w:val="22"/>
        </w:rPr>
        <w:t xml:space="preserve">La presente </w:t>
      </w:r>
      <w:r w:rsidR="00F71A51" w:rsidRPr="00AC7740">
        <w:rPr>
          <w:rFonts w:ascii="Arial" w:hAnsi="Arial" w:cs="Arial"/>
          <w:sz w:val="22"/>
          <w:szCs w:val="22"/>
        </w:rPr>
        <w:t>autocertificazione</w:t>
      </w:r>
      <w:r w:rsidRPr="00AC7740">
        <w:rPr>
          <w:rFonts w:ascii="Arial" w:hAnsi="Arial" w:cs="Arial"/>
          <w:sz w:val="22"/>
          <w:szCs w:val="22"/>
        </w:rPr>
        <w:t xml:space="preserve"> (compilata dal/la candidato/a) ha lo scopo di rendere attento il datore di lavoro </w:t>
      </w:r>
      <w:r w:rsidR="00C832F6" w:rsidRPr="00AC7740">
        <w:rPr>
          <w:rFonts w:ascii="Arial" w:hAnsi="Arial" w:cs="Arial"/>
          <w:sz w:val="22"/>
          <w:szCs w:val="22"/>
        </w:rPr>
        <w:t>su eventuali ostacoli legati alla salute del/la candidato/a che potrebbero influenzare lo svolgimento corretto del lavoro.</w:t>
      </w:r>
    </w:p>
    <w:p w:rsidR="0041154B" w:rsidRPr="00AC7740" w:rsidRDefault="006B0353" w:rsidP="004B25B1">
      <w:pPr>
        <w:numPr>
          <w:ilvl w:val="0"/>
          <w:numId w:val="29"/>
        </w:numPr>
        <w:tabs>
          <w:tab w:val="clear" w:pos="360"/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C7740">
        <w:rPr>
          <w:rFonts w:ascii="Arial" w:hAnsi="Arial" w:cs="Arial"/>
          <w:sz w:val="22"/>
          <w:szCs w:val="22"/>
        </w:rPr>
        <w:t>Nel caso</w:t>
      </w:r>
      <w:r w:rsidR="0041154B" w:rsidRPr="00AC7740">
        <w:rPr>
          <w:rFonts w:ascii="Arial" w:hAnsi="Arial" w:cs="Arial"/>
          <w:sz w:val="22"/>
          <w:szCs w:val="22"/>
        </w:rPr>
        <w:t xml:space="preserve"> la persona firmataria </w:t>
      </w:r>
      <w:r w:rsidRPr="00AC7740">
        <w:rPr>
          <w:rFonts w:ascii="Arial" w:hAnsi="Arial" w:cs="Arial"/>
          <w:sz w:val="22"/>
          <w:szCs w:val="22"/>
        </w:rPr>
        <w:t>taccia</w:t>
      </w:r>
      <w:r w:rsidR="0041154B" w:rsidRPr="00AC7740">
        <w:rPr>
          <w:rFonts w:ascii="Arial" w:hAnsi="Arial" w:cs="Arial"/>
          <w:sz w:val="22"/>
          <w:szCs w:val="22"/>
        </w:rPr>
        <w:t xml:space="preserve"> </w:t>
      </w:r>
      <w:r w:rsidR="00C832F6" w:rsidRPr="00AC7740">
        <w:rPr>
          <w:rFonts w:ascii="Arial" w:hAnsi="Arial" w:cs="Arial"/>
          <w:sz w:val="22"/>
          <w:szCs w:val="22"/>
        </w:rPr>
        <w:t>una malattia esistente o una malattia precedente soggetta a ricadute,</w:t>
      </w:r>
      <w:r w:rsidR="0041154B" w:rsidRPr="00AC7740">
        <w:rPr>
          <w:rFonts w:ascii="Arial" w:hAnsi="Arial" w:cs="Arial"/>
          <w:sz w:val="22"/>
          <w:szCs w:val="22"/>
        </w:rPr>
        <w:t xml:space="preserve"> si rende colpevole di reticenza </w:t>
      </w:r>
      <w:r w:rsidR="008902DD" w:rsidRPr="00AC7740">
        <w:rPr>
          <w:rFonts w:ascii="Arial" w:hAnsi="Arial" w:cs="Arial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Citt￠"/>
        </w:smartTagPr>
        <w:r w:rsidR="008902DD" w:rsidRPr="00AC7740">
          <w:rPr>
            <w:rFonts w:ascii="Arial" w:hAnsi="Arial" w:cs="Arial"/>
            <w:sz w:val="22"/>
            <w:szCs w:val="22"/>
          </w:rPr>
          <w:t>la Città</w:t>
        </w:r>
      </w:smartTag>
      <w:r w:rsidR="0041154B" w:rsidRPr="00AC7740">
        <w:rPr>
          <w:rFonts w:ascii="Arial" w:hAnsi="Arial" w:cs="Arial"/>
          <w:sz w:val="22"/>
          <w:szCs w:val="22"/>
        </w:rPr>
        <w:t xml:space="preserve"> di Mendrisio è liberat</w:t>
      </w:r>
      <w:r w:rsidR="008902DD" w:rsidRPr="00AC7740">
        <w:rPr>
          <w:rFonts w:ascii="Arial" w:hAnsi="Arial" w:cs="Arial"/>
          <w:sz w:val="22"/>
          <w:szCs w:val="22"/>
        </w:rPr>
        <w:t>a</w:t>
      </w:r>
      <w:r w:rsidR="0041154B" w:rsidRPr="00AC7740">
        <w:rPr>
          <w:rFonts w:ascii="Arial" w:hAnsi="Arial" w:cs="Arial"/>
          <w:sz w:val="22"/>
          <w:szCs w:val="22"/>
        </w:rPr>
        <w:t xml:space="preserve"> da ogni </w:t>
      </w:r>
      <w:r w:rsidRPr="00AC7740">
        <w:rPr>
          <w:rFonts w:ascii="Arial" w:hAnsi="Arial" w:cs="Arial"/>
          <w:sz w:val="22"/>
          <w:szCs w:val="22"/>
        </w:rPr>
        <w:t>obbligo nei suoi confronti.</w:t>
      </w:r>
    </w:p>
    <w:p w:rsidR="0041154B" w:rsidRPr="00AC7740" w:rsidRDefault="0041154B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88006A" w:rsidRPr="00AC7740" w:rsidRDefault="0088006A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787"/>
      </w:tblGrid>
      <w:tr w:rsidR="0041154B" w:rsidRPr="00AC7740" w:rsidTr="0041154B">
        <w:tc>
          <w:tcPr>
            <w:tcW w:w="8787" w:type="dxa"/>
          </w:tcPr>
          <w:p w:rsidR="00C832F6" w:rsidRPr="00AC7740" w:rsidRDefault="00C832F6" w:rsidP="008902DD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7740">
              <w:rPr>
                <w:rFonts w:ascii="Arial" w:hAnsi="Arial" w:cs="Arial"/>
                <w:b/>
                <w:sz w:val="22"/>
                <w:szCs w:val="22"/>
              </w:rPr>
              <w:t>Una falsa dichiarazione di salute può giustificare, sentito il preavviso del medico fiduciario, l’annullamento dell’assunzione o della nomina.</w:t>
            </w:r>
          </w:p>
          <w:p w:rsidR="0041154B" w:rsidRPr="00AC7740" w:rsidRDefault="0041154B" w:rsidP="008902DD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b/>
                <w:sz w:val="22"/>
                <w:szCs w:val="22"/>
              </w:rPr>
              <w:t>Tutte le informazioni che figurano nel</w:t>
            </w:r>
            <w:r w:rsidR="006B0353" w:rsidRPr="00AC7740">
              <w:rPr>
                <w:rFonts w:ascii="Arial" w:hAnsi="Arial" w:cs="Arial"/>
                <w:b/>
                <w:sz w:val="22"/>
                <w:szCs w:val="22"/>
              </w:rPr>
              <w:t xml:space="preserve"> presente</w:t>
            </w:r>
            <w:r w:rsidRPr="00AC7740">
              <w:rPr>
                <w:rFonts w:ascii="Arial" w:hAnsi="Arial" w:cs="Arial"/>
                <w:b/>
                <w:sz w:val="22"/>
                <w:szCs w:val="22"/>
              </w:rPr>
              <w:t xml:space="preserve"> questionario saranno trattate in modo confidenziale.</w:t>
            </w:r>
          </w:p>
        </w:tc>
      </w:tr>
    </w:tbl>
    <w:p w:rsidR="0041154B" w:rsidRPr="00AC7740" w:rsidRDefault="0041154B" w:rsidP="0041154B">
      <w:pPr>
        <w:jc w:val="both"/>
        <w:rPr>
          <w:rFonts w:ascii="Arial" w:hAnsi="Arial" w:cs="Arial"/>
          <w:b/>
        </w:rPr>
      </w:pPr>
    </w:p>
    <w:p w:rsidR="005D606A" w:rsidRPr="00AC7740" w:rsidRDefault="005D606A" w:rsidP="0041154B">
      <w:pPr>
        <w:jc w:val="both"/>
        <w:rPr>
          <w:rFonts w:ascii="Arial" w:hAnsi="Arial" w:cs="Arial"/>
          <w:b/>
        </w:rPr>
      </w:pPr>
    </w:p>
    <w:p w:rsidR="002C57BE" w:rsidRPr="00AC7740" w:rsidRDefault="0041154B" w:rsidP="004B25B1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AC7740">
        <w:rPr>
          <w:rFonts w:ascii="Arial" w:hAnsi="Arial" w:cs="Arial"/>
          <w:b/>
          <w:sz w:val="22"/>
          <w:szCs w:val="22"/>
        </w:rPr>
        <w:t>Concorso / Incarico / Assunzione</w:t>
      </w:r>
    </w:p>
    <w:p w:rsidR="006C296B" w:rsidRPr="00AC7740" w:rsidRDefault="006C296B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992"/>
        <w:gridCol w:w="3260"/>
      </w:tblGrid>
      <w:tr w:rsidR="0041154B" w:rsidRPr="00AC7740" w:rsidTr="00201D95">
        <w:trPr>
          <w:trHeight w:val="284"/>
        </w:trPr>
        <w:tc>
          <w:tcPr>
            <w:tcW w:w="1346" w:type="dxa"/>
            <w:vAlign w:val="bottom"/>
          </w:tcPr>
          <w:p w:rsidR="0041154B" w:rsidRPr="00AC7740" w:rsidRDefault="0041154B" w:rsidP="001A744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Per la funzione di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154B" w:rsidRPr="00AC7740" w:rsidRDefault="0041154B" w:rsidP="001A7445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C77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b/>
                <w:sz w:val="22"/>
                <w:szCs w:val="22"/>
              </w:rPr>
            </w:r>
            <w:r w:rsidRPr="00AC77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AC77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AC77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41154B" w:rsidRPr="00AC7740" w:rsidRDefault="0041154B" w:rsidP="001A744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Servizio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1154B" w:rsidRPr="00AC7740" w:rsidRDefault="0041154B" w:rsidP="001A7445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154B" w:rsidRPr="00AC7740" w:rsidRDefault="0041154B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8902DD" w:rsidRPr="00AC7740" w:rsidRDefault="008902DD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8902DD" w:rsidRPr="00AC7740" w:rsidRDefault="008902DD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B62BBF" w:rsidRPr="00AC7740" w:rsidRDefault="00B62BBF" w:rsidP="004B25B1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AC7740">
        <w:rPr>
          <w:rFonts w:ascii="Arial" w:hAnsi="Arial" w:cs="Arial"/>
          <w:b/>
          <w:sz w:val="22"/>
          <w:szCs w:val="22"/>
        </w:rPr>
        <w:t>Generalità</w:t>
      </w:r>
      <w:r w:rsidR="00BD0763" w:rsidRPr="00AC7740">
        <w:rPr>
          <w:rFonts w:ascii="Arial" w:hAnsi="Arial" w:cs="Arial"/>
          <w:b/>
          <w:sz w:val="22"/>
          <w:szCs w:val="22"/>
        </w:rPr>
        <w:t xml:space="preserve"> del/la candidato/a</w:t>
      </w:r>
    </w:p>
    <w:p w:rsidR="0041154B" w:rsidRPr="00AC7740" w:rsidRDefault="0041154B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1"/>
        <w:gridCol w:w="567"/>
        <w:gridCol w:w="2267"/>
      </w:tblGrid>
      <w:tr w:rsidR="00B62BBF" w:rsidRPr="00AC7740" w:rsidTr="00201D95">
        <w:trPr>
          <w:trHeight w:hRule="exact" w:val="397"/>
        </w:trPr>
        <w:tc>
          <w:tcPr>
            <w:tcW w:w="2480" w:type="dxa"/>
            <w:vAlign w:val="bottom"/>
          </w:tcPr>
          <w:p w:rsidR="00B62BBF" w:rsidRPr="00AC7740" w:rsidRDefault="00B62BBF" w:rsidP="001A7445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Cogno</w:t>
            </w:r>
            <w:r w:rsidR="00F71A51" w:rsidRPr="00AC7740">
              <w:rPr>
                <w:rFonts w:ascii="Arial" w:hAnsi="Arial" w:cs="Arial"/>
                <w:sz w:val="20"/>
                <w:szCs w:val="20"/>
              </w:rPr>
              <w:t>m</w:t>
            </w:r>
            <w:r w:rsidRPr="00AC7740">
              <w:rPr>
                <w:rFonts w:ascii="Arial" w:hAnsi="Arial" w:cs="Arial"/>
                <w:sz w:val="20"/>
                <w:szCs w:val="20"/>
              </w:rPr>
              <w:t>e e nome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AC7740" w:rsidRDefault="00B62BBF" w:rsidP="001A7445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Cognome da nubile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 xml:space="preserve">Indirizzo, via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567"/>
        </w:trPr>
        <w:tc>
          <w:tcPr>
            <w:tcW w:w="2480" w:type="dxa"/>
            <w:shd w:val="clear" w:color="auto" w:fill="auto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Luogo di domicilio/dimora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Stato civile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Professione attuale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Datore di lavoro attuale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AC7740" w:rsidTr="00201D95">
        <w:trPr>
          <w:trHeight w:hRule="exact" w:val="397"/>
        </w:trPr>
        <w:tc>
          <w:tcPr>
            <w:tcW w:w="2480" w:type="dxa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N. telefono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1A7445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AC7740" w:rsidRDefault="00B62BBF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62BBF" w:rsidRPr="00AC7740" w:rsidRDefault="004618ED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C7740">
        <w:rPr>
          <w:rFonts w:ascii="Arial" w:hAnsi="Arial" w:cs="Arial"/>
          <w:sz w:val="20"/>
          <w:szCs w:val="20"/>
        </w:rPr>
        <w:t xml:space="preserve">     </w:t>
      </w:r>
    </w:p>
    <w:p w:rsidR="004B25B1" w:rsidRPr="00AC7740" w:rsidRDefault="004B25B1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71A51" w:rsidRPr="00AC7740" w:rsidRDefault="004618ED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C7740">
        <w:rPr>
          <w:rFonts w:ascii="Arial" w:hAnsi="Arial" w:cs="Arial"/>
          <w:sz w:val="20"/>
          <w:szCs w:val="20"/>
        </w:rPr>
        <w:t xml:space="preserve">    </w:t>
      </w:r>
    </w:p>
    <w:p w:rsidR="00F71A51" w:rsidRPr="00AC7740" w:rsidRDefault="00F71A51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4618ED" w:rsidRPr="00AC7740" w:rsidRDefault="004618ED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AC774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6C296B" w:rsidRPr="00AC7740" w:rsidRDefault="00BD0763" w:rsidP="004B25B1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AC7740">
        <w:rPr>
          <w:rFonts w:ascii="Arial" w:hAnsi="Arial" w:cs="Arial"/>
          <w:b/>
          <w:sz w:val="22"/>
          <w:szCs w:val="22"/>
        </w:rPr>
        <w:lastRenderedPageBreak/>
        <w:t xml:space="preserve">Questionario </w:t>
      </w:r>
    </w:p>
    <w:p w:rsidR="006C296B" w:rsidRPr="00AC7740" w:rsidRDefault="004618ED" w:rsidP="002E09E8">
      <w:pPr>
        <w:tabs>
          <w:tab w:val="left" w:pos="2835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C774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709"/>
        <w:gridCol w:w="708"/>
      </w:tblGrid>
      <w:tr w:rsidR="00B62BBF" w:rsidRPr="00AC7740" w:rsidTr="00201D95">
        <w:tc>
          <w:tcPr>
            <w:tcW w:w="534" w:type="dxa"/>
          </w:tcPr>
          <w:p w:rsidR="00B62BBF" w:rsidRPr="00AC7740" w:rsidRDefault="00B62BBF" w:rsidP="000D143E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62BBF" w:rsidRPr="00AC7740" w:rsidRDefault="00B62BBF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62BBF" w:rsidRPr="00AC7740" w:rsidRDefault="005D606A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4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62BBF" w:rsidRPr="00AC7740">
              <w:rPr>
                <w:rFonts w:ascii="Arial" w:hAnsi="Arial" w:cs="Arial"/>
                <w:b/>
                <w:sz w:val="22"/>
                <w:szCs w:val="22"/>
              </w:rPr>
              <w:t>ì</w:t>
            </w:r>
          </w:p>
          <w:p w:rsidR="005D606A" w:rsidRPr="00AC7740" w:rsidRDefault="005D606A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62BBF" w:rsidRPr="00AC7740" w:rsidRDefault="00B62BBF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4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62BBF" w:rsidRPr="00AC7740" w:rsidTr="00201D95">
        <w:tc>
          <w:tcPr>
            <w:tcW w:w="534" w:type="dxa"/>
          </w:tcPr>
          <w:p w:rsidR="00B62BBF" w:rsidRPr="00AC7740" w:rsidRDefault="00B62BBF" w:rsidP="000D143E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F71A51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 xml:space="preserve">Attualmente è affetto/a da disturbi alla salute oppure soffre delle conseguenze di un infortunio, di una malattia o di un vizio congenito che potrebbero diminuire durevolmente la sua capacità lavorativa?  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62BBF" w:rsidRPr="00AC7740" w:rsidRDefault="00B62BBF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B62BBF" w:rsidRPr="00AC7740" w:rsidRDefault="00555FDD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2BBF" w:rsidRPr="00AC7740" w:rsidTr="00201D95">
        <w:tc>
          <w:tcPr>
            <w:tcW w:w="534" w:type="dxa"/>
          </w:tcPr>
          <w:p w:rsidR="00B62BBF" w:rsidRPr="00AC7740" w:rsidRDefault="00B62BBF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 xml:space="preserve">È affetto/a o è stato/a affetto/a negli ultimi 10 anni da una delle </w:t>
            </w:r>
            <w:r w:rsidRPr="00AC7740">
              <w:rPr>
                <w:rFonts w:ascii="Arial" w:hAnsi="Arial" w:cs="Arial"/>
                <w:sz w:val="22"/>
                <w:szCs w:val="22"/>
              </w:rPr>
              <w:br/>
              <w:t>seguenti malattie: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artrosi, asma, emicrania, ulcera, gotta, infarto, pressione troppo alta</w:t>
            </w:r>
            <w:r w:rsidRPr="00AC7740">
              <w:rPr>
                <w:rFonts w:ascii="Arial" w:hAnsi="Arial" w:cs="Arial"/>
                <w:sz w:val="22"/>
                <w:szCs w:val="22"/>
              </w:rPr>
              <w:br/>
              <w:t>affezioni venose o arteriose, cancro, sclerosi multipla, epilessia, paralisi o altra malattia neurologica grave, diminuzione della vista o dell’udito non interamente corretta, calcoli renali, depressione, disturbi o malattie psichiche, reumatismi, disturbi della tiroide o altre ghiandole, colpo apoplettico (ictus), disturbi alla colonna vertebrale, sciatica, ernia del disco, diabete tubercolosi, AIDS, oppure altre malattie che potrebbero, secondo lei, pregiudicare la sua abilità lavorativa?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Se sì, specificare:</w:t>
            </w:r>
          </w:p>
          <w:p w:rsidR="0088006A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B62BBF" w:rsidRPr="00AC7740" w:rsidRDefault="00555FDD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B62BBF" w:rsidRPr="00AC7740" w:rsidRDefault="00555FDD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2BBF" w:rsidRPr="00AC7740" w:rsidTr="00201D95">
        <w:tc>
          <w:tcPr>
            <w:tcW w:w="534" w:type="dxa"/>
          </w:tcPr>
          <w:p w:rsidR="0088006A" w:rsidRPr="00AC7740" w:rsidRDefault="0088006A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AC7740" w:rsidRDefault="00F71A51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3</w:t>
            </w:r>
            <w:r w:rsidR="00B62BBF" w:rsidRPr="00AC77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8006A" w:rsidRPr="00AC7740" w:rsidRDefault="0088006A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A51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Prevede di sottoporsi prossimamente a un’operazione, di essere</w:t>
            </w:r>
            <w:r w:rsidR="009D3F3E" w:rsidRPr="00AC7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740">
              <w:rPr>
                <w:rFonts w:ascii="Arial" w:hAnsi="Arial" w:cs="Arial"/>
                <w:sz w:val="22"/>
                <w:szCs w:val="22"/>
              </w:rPr>
              <w:t>ricoverato in un ospedale o istituto di cura?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8006A" w:rsidRPr="00AC7740" w:rsidRDefault="0088006A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BBF" w:rsidRPr="00AC7740" w:rsidRDefault="00555FDD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88006A" w:rsidRPr="00AC7740" w:rsidRDefault="0088006A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BBF" w:rsidRPr="00AC7740" w:rsidRDefault="00555FDD" w:rsidP="008C7113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B0353" w:rsidRPr="00AC7740" w:rsidTr="00201D95">
        <w:tc>
          <w:tcPr>
            <w:tcW w:w="534" w:type="dxa"/>
          </w:tcPr>
          <w:p w:rsidR="006B0353" w:rsidRPr="00AC7740" w:rsidRDefault="00F71A51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4</w:t>
            </w:r>
            <w:r w:rsidR="006B0353" w:rsidRPr="00AC77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Negli ultimi 2 anni ha dovuto interrompere totalmente o parzialmente il lavoro per un periodo superiore a 2 settimane?</w:t>
            </w:r>
          </w:p>
          <w:p w:rsidR="006B0353" w:rsidRPr="00AC7740" w:rsidRDefault="006B0353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353" w:rsidRPr="00AC7740" w:rsidRDefault="006B0353" w:rsidP="001A7445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6B0353" w:rsidRPr="00AC7740" w:rsidRDefault="006B0353" w:rsidP="001A7445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832F6" w:rsidRPr="00AC7740" w:rsidTr="00201D95">
        <w:tc>
          <w:tcPr>
            <w:tcW w:w="534" w:type="dxa"/>
          </w:tcPr>
          <w:p w:rsidR="00C832F6" w:rsidRPr="00AC7740" w:rsidRDefault="00C832F6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È stato/a sottoposto/a a speciali esami medici (radiografie, EGC, esami dell’urina e del sangue o altri esami specifici) che fanno presumere una sua inabilità lavorativa in futuro?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832F6" w:rsidRPr="00AC7740" w:rsidTr="00201D95">
        <w:tc>
          <w:tcPr>
            <w:tcW w:w="534" w:type="dxa"/>
          </w:tcPr>
          <w:p w:rsidR="00C832F6" w:rsidRPr="00AC7740" w:rsidRDefault="00C832F6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È al beneficio o ha fatto richiesta di una rendita per un problema medico o chirurgico (assicurazione invalidità, assicurazione militare, assicurazione infortunio, cassa pensione)?</w:t>
            </w:r>
          </w:p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832F6" w:rsidRPr="00AC7740" w:rsidTr="00201D95">
        <w:tc>
          <w:tcPr>
            <w:tcW w:w="534" w:type="dxa"/>
          </w:tcPr>
          <w:p w:rsidR="00C832F6" w:rsidRPr="00AC7740" w:rsidRDefault="00C832F6" w:rsidP="00F92893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C832F6" w:rsidRPr="00AC7740" w:rsidRDefault="00C832F6" w:rsidP="00C83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t xml:space="preserve">Soffre o ha sofferto di alcolismo o di altre tossicomanie </w:t>
            </w:r>
            <w:r w:rsidRPr="00AC7740">
              <w:rPr>
                <w:rFonts w:ascii="Arial" w:hAnsi="Arial" w:cs="Arial"/>
                <w:sz w:val="22"/>
                <w:szCs w:val="22"/>
              </w:rPr>
              <w:br/>
              <w:t>(droghe, medicamenti)?</w:t>
            </w:r>
          </w:p>
        </w:tc>
        <w:tc>
          <w:tcPr>
            <w:tcW w:w="709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</w:tcPr>
          <w:p w:rsidR="00C832F6" w:rsidRPr="00AC7740" w:rsidRDefault="00C832F6" w:rsidP="0025253E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4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148A">
              <w:rPr>
                <w:rFonts w:ascii="Arial" w:hAnsi="Arial" w:cs="Arial"/>
                <w:sz w:val="28"/>
                <w:szCs w:val="28"/>
              </w:rPr>
            </w:r>
            <w:r w:rsidR="00AF148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7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55FDD" w:rsidRPr="00AC7740" w:rsidRDefault="00555FDD" w:rsidP="00555FDD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555FDD" w:rsidRPr="00AC7740" w:rsidRDefault="00555FDD" w:rsidP="004B25B1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AC7740">
        <w:rPr>
          <w:rFonts w:ascii="Arial" w:hAnsi="Arial" w:cs="Arial"/>
          <w:b/>
          <w:sz w:val="22"/>
          <w:szCs w:val="22"/>
        </w:rPr>
        <w:t>Osservazioni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55FDD" w:rsidRPr="00AC7740" w:rsidTr="006B0353">
        <w:trPr>
          <w:trHeight w:val="284"/>
        </w:trPr>
        <w:tc>
          <w:tcPr>
            <w:tcW w:w="8575" w:type="dxa"/>
            <w:tcBorders>
              <w:bottom w:val="single" w:sz="4" w:space="0" w:color="auto"/>
            </w:tcBorders>
          </w:tcPr>
          <w:p w:rsidR="00555FDD" w:rsidRPr="00AC7740" w:rsidRDefault="00555FDD" w:rsidP="001A7445">
            <w:pPr>
              <w:rPr>
                <w:rFonts w:ascii="Arial" w:hAnsi="Arial" w:cs="Arial"/>
                <w:sz w:val="22"/>
                <w:szCs w:val="22"/>
              </w:rPr>
            </w:pPr>
            <w:r w:rsidRPr="00AC7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2"/>
                <w:szCs w:val="22"/>
              </w:rPr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77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5FDD" w:rsidRPr="00AC7740" w:rsidTr="006B0353">
        <w:trPr>
          <w:trHeight w:val="284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55FDD" w:rsidRPr="00AC7740" w:rsidRDefault="00555FDD" w:rsidP="001A7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DD" w:rsidRPr="00AC7740" w:rsidTr="006B0353">
        <w:trPr>
          <w:trHeight w:val="284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55FDD" w:rsidRPr="00AC7740" w:rsidRDefault="00555FDD" w:rsidP="001A7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DD" w:rsidRPr="00AC7740" w:rsidTr="006B0353">
        <w:trPr>
          <w:trHeight w:val="284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:rsidR="00555FDD" w:rsidRPr="00AC7740" w:rsidRDefault="00555FDD" w:rsidP="001A74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F3E" w:rsidRPr="00AC7740" w:rsidRDefault="009D3F3E" w:rsidP="000D143E">
      <w:pPr>
        <w:pStyle w:val="Corpodeltesto21"/>
        <w:spacing w:line="300" w:lineRule="exact"/>
        <w:rPr>
          <w:rFonts w:cs="Arial"/>
          <w:sz w:val="22"/>
          <w:szCs w:val="22"/>
        </w:rPr>
      </w:pPr>
    </w:p>
    <w:p w:rsidR="00897403" w:rsidRPr="00AC7740" w:rsidRDefault="000D143E" w:rsidP="000D143E">
      <w:pPr>
        <w:pStyle w:val="Corpodeltesto21"/>
        <w:spacing w:line="300" w:lineRule="exact"/>
        <w:rPr>
          <w:rFonts w:cs="Arial"/>
          <w:sz w:val="22"/>
          <w:szCs w:val="22"/>
        </w:rPr>
      </w:pPr>
      <w:r w:rsidRPr="00AC7740">
        <w:rPr>
          <w:rFonts w:cs="Arial"/>
          <w:sz w:val="22"/>
          <w:szCs w:val="22"/>
        </w:rPr>
        <w:t>Dichiaro</w:t>
      </w:r>
      <w:r w:rsidR="00897403" w:rsidRPr="00AC7740">
        <w:rPr>
          <w:rFonts w:cs="Arial"/>
          <w:sz w:val="22"/>
          <w:szCs w:val="22"/>
        </w:rPr>
        <w:t xml:space="preserve"> di aver</w:t>
      </w:r>
      <w:r w:rsidRPr="00AC7740">
        <w:rPr>
          <w:rFonts w:cs="Arial"/>
          <w:sz w:val="22"/>
          <w:szCs w:val="22"/>
        </w:rPr>
        <w:t>e</w:t>
      </w:r>
      <w:r w:rsidR="00897403" w:rsidRPr="00AC7740">
        <w:rPr>
          <w:rFonts w:cs="Arial"/>
          <w:sz w:val="22"/>
          <w:szCs w:val="22"/>
        </w:rPr>
        <w:t xml:space="preserve"> risposto in modo completo e veritiero alle precedenti domande. </w:t>
      </w:r>
    </w:p>
    <w:p w:rsidR="0088006A" w:rsidRPr="00AC7740" w:rsidRDefault="0088006A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3685"/>
      </w:tblGrid>
      <w:tr w:rsidR="000D143E" w:rsidRPr="00AC7740" w:rsidTr="004B25B1">
        <w:trPr>
          <w:trHeight w:val="284"/>
        </w:trPr>
        <w:tc>
          <w:tcPr>
            <w:tcW w:w="1346" w:type="dxa"/>
            <w:vAlign w:val="center"/>
          </w:tcPr>
          <w:p w:rsidR="000D143E" w:rsidRPr="00AC7740" w:rsidRDefault="00555FDD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D143E" w:rsidRPr="00AC7740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0"/>
                <w:szCs w:val="20"/>
              </w:rPr>
            </w:r>
            <w:r w:rsidRPr="00AC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43E" w:rsidRPr="00AC7740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143E" w:rsidRPr="00AC7740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7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C7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740">
              <w:rPr>
                <w:rFonts w:ascii="Arial" w:hAnsi="Arial" w:cs="Arial"/>
                <w:sz w:val="20"/>
                <w:szCs w:val="20"/>
              </w:rPr>
            </w:r>
            <w:r w:rsidRPr="00AC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18ED" w:rsidRPr="00413F38" w:rsidRDefault="004618ED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sectPr w:rsidR="004618ED" w:rsidRPr="00413F38" w:rsidSect="002C57BE">
      <w:footerReference w:type="default" r:id="rId8"/>
      <w:headerReference w:type="first" r:id="rId9"/>
      <w:footerReference w:type="first" r:id="rId10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8A" w:rsidRDefault="00AF148A">
      <w:r>
        <w:separator/>
      </w:r>
    </w:p>
  </w:endnote>
  <w:endnote w:type="continuationSeparator" w:id="0">
    <w:p w:rsidR="00AF148A" w:rsidRDefault="00A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413F38" w:rsidTr="00A8551F">
      <w:tc>
        <w:tcPr>
          <w:tcW w:w="2235" w:type="dxa"/>
        </w:tcPr>
        <w:p w:rsidR="009C7DA1" w:rsidRPr="00413F38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13F3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413F38" w:rsidRDefault="009D3F3E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13F38">
            <w:rPr>
              <w:rFonts w:ascii="Arial" w:hAnsi="Arial" w:cs="Arial"/>
              <w:sz w:val="16"/>
              <w:szCs w:val="16"/>
              <w:lang w:val="it-CH"/>
            </w:rPr>
            <w:t>Questionario sullo stato di salute</w:t>
          </w:r>
        </w:p>
      </w:tc>
      <w:tc>
        <w:tcPr>
          <w:tcW w:w="1559" w:type="dxa"/>
        </w:tcPr>
        <w:p w:rsidR="009C7DA1" w:rsidRPr="00413F38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413F38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24660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413F3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24660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13F3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8A" w:rsidRDefault="00AF148A">
      <w:r>
        <w:separator/>
      </w:r>
    </w:p>
  </w:footnote>
  <w:footnote w:type="continuationSeparator" w:id="0">
    <w:p w:rsidR="00AF148A" w:rsidRDefault="00AF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413F38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59A4D" wp14:editId="30FD52E4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413F38" w:rsidRDefault="00543D24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058 688 </w:t>
                          </w:r>
                          <w:r w:rsidR="0041154B"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33</w:t>
                          </w: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54B"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EA4836" w:rsidRPr="00413F38" w:rsidRDefault="0041154B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personale</w:t>
                          </w:r>
                          <w:r w:rsidR="00EA4836"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@mendrisio.ch</w:t>
                          </w:r>
                        </w:p>
                        <w:p w:rsidR="00EA4836" w:rsidRPr="00413F38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6w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" filled="f" stroked="f">
              <v:textbox inset=",7.2pt,,7.2pt">
                <w:txbxContent>
                  <w:p w:rsidR="00EA4836" w:rsidRPr="00413F38" w:rsidRDefault="00543D24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058 688 </w:t>
                    </w:r>
                    <w:r w:rsidR="0041154B"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33</w:t>
                    </w: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1154B"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EA4836" w:rsidRPr="00413F38" w:rsidRDefault="0041154B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personale</w:t>
                    </w:r>
                    <w:r w:rsidR="00EA4836"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@mendrisio.ch</w:t>
                    </w:r>
                  </w:p>
                  <w:p w:rsidR="00EA4836" w:rsidRPr="00413F38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1C348" wp14:editId="1E8D5B74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413F38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Ufficio </w:t>
                          </w:r>
                          <w:r w:rsidR="0041154B"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del personale</w:t>
                          </w:r>
                        </w:p>
                        <w:p w:rsidR="00EA4836" w:rsidRPr="00413F38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Municipio 13</w:t>
                          </w:r>
                        </w:p>
                        <w:p w:rsidR="00EA4836" w:rsidRPr="00413F38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6850 </w:t>
                          </w:r>
                          <w:r w:rsidR="005372FD" w:rsidRPr="00413F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88.7pt;margin-top:4.7pt;width:9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zp9A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" filled="f" stroked="f">
              <v:textbox inset=",7.2pt,,7.2pt">
                <w:txbxContent>
                  <w:p w:rsidR="00EA4836" w:rsidRPr="00413F38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Ufficio </w:t>
                    </w:r>
                    <w:r w:rsidR="0041154B"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del personale</w:t>
                    </w:r>
                  </w:p>
                  <w:p w:rsidR="00EA4836" w:rsidRPr="00413F38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Via Municipio 13</w:t>
                    </w:r>
                  </w:p>
                  <w:p w:rsidR="00EA4836" w:rsidRPr="00413F38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3F3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6850 </w:t>
                    </w:r>
                    <w:r w:rsidR="005372FD" w:rsidRPr="00413F38">
                      <w:rPr>
                        <w:rFonts w:ascii="Arial" w:hAnsi="Arial" w:cs="Arial"/>
                        <w:sz w:val="18"/>
                        <w:szCs w:val="18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A30C2" wp14:editId="2C2D499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E315D" wp14:editId="7E68A1BF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413F38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2243F109" wp14:editId="2382B878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hvhQIAABA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" stroked="f">
              <v:textbox>
                <w:txbxContent>
                  <w:p w:rsidR="00EA4836" w:rsidRPr="00E45986" w:rsidRDefault="00413F38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7E0C3C8" wp14:editId="44C3A6CC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115A31"/>
    <w:multiLevelType w:val="hybridMultilevel"/>
    <w:tmpl w:val="8DB6E850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24"/>
  </w:num>
  <w:num w:numId="10">
    <w:abstractNumId w:val="28"/>
  </w:num>
  <w:num w:numId="11">
    <w:abstractNumId w:val="22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27"/>
  </w:num>
  <w:num w:numId="17">
    <w:abstractNumId w:val="26"/>
  </w:num>
  <w:num w:numId="18">
    <w:abstractNumId w:val="20"/>
  </w:num>
  <w:num w:numId="19">
    <w:abstractNumId w:val="5"/>
  </w:num>
  <w:num w:numId="20">
    <w:abstractNumId w:val="23"/>
  </w:num>
  <w:num w:numId="21">
    <w:abstractNumId w:val="15"/>
  </w:num>
  <w:num w:numId="22">
    <w:abstractNumId w:val="1"/>
  </w:num>
  <w:num w:numId="23">
    <w:abstractNumId w:val="16"/>
  </w:num>
  <w:num w:numId="24">
    <w:abstractNumId w:val="21"/>
  </w:num>
  <w:num w:numId="25">
    <w:abstractNumId w:val="0"/>
  </w:num>
  <w:num w:numId="26">
    <w:abstractNumId w:val="8"/>
  </w:num>
  <w:num w:numId="27">
    <w:abstractNumId w:val="2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K5brPf11i+4+lFVEdLyx0GA/mZA=" w:salt="mi3SNz/dCKCrHYSxgUauS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EEA"/>
    <w:rsid w:val="00046846"/>
    <w:rsid w:val="000476BD"/>
    <w:rsid w:val="00050711"/>
    <w:rsid w:val="00051C04"/>
    <w:rsid w:val="00057C8A"/>
    <w:rsid w:val="00067517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C1B93"/>
    <w:rsid w:val="000C24C7"/>
    <w:rsid w:val="000C61C9"/>
    <w:rsid w:val="000D143E"/>
    <w:rsid w:val="000D3256"/>
    <w:rsid w:val="000E7D75"/>
    <w:rsid w:val="000F4FC7"/>
    <w:rsid w:val="00104D67"/>
    <w:rsid w:val="00105B0B"/>
    <w:rsid w:val="0011388E"/>
    <w:rsid w:val="00115D65"/>
    <w:rsid w:val="0012102C"/>
    <w:rsid w:val="00124660"/>
    <w:rsid w:val="00127869"/>
    <w:rsid w:val="00127928"/>
    <w:rsid w:val="00130D68"/>
    <w:rsid w:val="0013227E"/>
    <w:rsid w:val="0013329B"/>
    <w:rsid w:val="00133E9F"/>
    <w:rsid w:val="0013592D"/>
    <w:rsid w:val="00136055"/>
    <w:rsid w:val="00137D27"/>
    <w:rsid w:val="0014085A"/>
    <w:rsid w:val="00140916"/>
    <w:rsid w:val="001472C9"/>
    <w:rsid w:val="001532DD"/>
    <w:rsid w:val="00153B2D"/>
    <w:rsid w:val="001632EE"/>
    <w:rsid w:val="00166D82"/>
    <w:rsid w:val="00175BF8"/>
    <w:rsid w:val="00180D6C"/>
    <w:rsid w:val="00186479"/>
    <w:rsid w:val="00190963"/>
    <w:rsid w:val="00190C14"/>
    <w:rsid w:val="001A1F61"/>
    <w:rsid w:val="001A7445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5C71"/>
    <w:rsid w:val="001D5DA7"/>
    <w:rsid w:val="001E03F3"/>
    <w:rsid w:val="001E5711"/>
    <w:rsid w:val="001F079C"/>
    <w:rsid w:val="001F0C0D"/>
    <w:rsid w:val="001F1A0F"/>
    <w:rsid w:val="001F6C3B"/>
    <w:rsid w:val="001F74B1"/>
    <w:rsid w:val="00201D95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462E"/>
    <w:rsid w:val="0025253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C25CC"/>
    <w:rsid w:val="002C57BE"/>
    <w:rsid w:val="002D0E1E"/>
    <w:rsid w:val="002E09E8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82783"/>
    <w:rsid w:val="0038447C"/>
    <w:rsid w:val="0038563C"/>
    <w:rsid w:val="00395769"/>
    <w:rsid w:val="003B6B89"/>
    <w:rsid w:val="003C5739"/>
    <w:rsid w:val="003C5E01"/>
    <w:rsid w:val="003D06AD"/>
    <w:rsid w:val="003D3FA1"/>
    <w:rsid w:val="003D71AF"/>
    <w:rsid w:val="003D787A"/>
    <w:rsid w:val="003D7CF1"/>
    <w:rsid w:val="003E5EEF"/>
    <w:rsid w:val="003E5F5D"/>
    <w:rsid w:val="004070D2"/>
    <w:rsid w:val="0041154B"/>
    <w:rsid w:val="00413F38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16AB"/>
    <w:rsid w:val="0048301D"/>
    <w:rsid w:val="00485554"/>
    <w:rsid w:val="00485DE6"/>
    <w:rsid w:val="004875D0"/>
    <w:rsid w:val="00491CB6"/>
    <w:rsid w:val="004920B7"/>
    <w:rsid w:val="00494109"/>
    <w:rsid w:val="00494203"/>
    <w:rsid w:val="004A2990"/>
    <w:rsid w:val="004A46FE"/>
    <w:rsid w:val="004B0894"/>
    <w:rsid w:val="004B1F22"/>
    <w:rsid w:val="004B25B1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2D6"/>
    <w:rsid w:val="005372FD"/>
    <w:rsid w:val="00537A6A"/>
    <w:rsid w:val="00540691"/>
    <w:rsid w:val="005412A5"/>
    <w:rsid w:val="00543D24"/>
    <w:rsid w:val="00544A8E"/>
    <w:rsid w:val="00555FDD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4E"/>
    <w:rsid w:val="005C2FBB"/>
    <w:rsid w:val="005D2F29"/>
    <w:rsid w:val="005D606A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442FE"/>
    <w:rsid w:val="0064462C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97367"/>
    <w:rsid w:val="006B0322"/>
    <w:rsid w:val="006B0353"/>
    <w:rsid w:val="006C1C74"/>
    <w:rsid w:val="006C296B"/>
    <w:rsid w:val="006D0009"/>
    <w:rsid w:val="006D2823"/>
    <w:rsid w:val="006D3DE0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5034F"/>
    <w:rsid w:val="007519FE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7D4"/>
    <w:rsid w:val="007C0BF1"/>
    <w:rsid w:val="007C5B70"/>
    <w:rsid w:val="007C662F"/>
    <w:rsid w:val="007D0C97"/>
    <w:rsid w:val="007E1CD2"/>
    <w:rsid w:val="007E7739"/>
    <w:rsid w:val="007F04A4"/>
    <w:rsid w:val="007F33B9"/>
    <w:rsid w:val="007F3CDA"/>
    <w:rsid w:val="007F6121"/>
    <w:rsid w:val="0080218C"/>
    <w:rsid w:val="008066C3"/>
    <w:rsid w:val="00812976"/>
    <w:rsid w:val="00830ECA"/>
    <w:rsid w:val="008338DC"/>
    <w:rsid w:val="00843799"/>
    <w:rsid w:val="00847732"/>
    <w:rsid w:val="008509C4"/>
    <w:rsid w:val="008568EB"/>
    <w:rsid w:val="00856B1A"/>
    <w:rsid w:val="00870C3C"/>
    <w:rsid w:val="00870F59"/>
    <w:rsid w:val="0087437A"/>
    <w:rsid w:val="00876A12"/>
    <w:rsid w:val="0088006A"/>
    <w:rsid w:val="00880B5C"/>
    <w:rsid w:val="00882E1D"/>
    <w:rsid w:val="008902D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B5B75"/>
    <w:rsid w:val="008C08BA"/>
    <w:rsid w:val="008C0B9F"/>
    <w:rsid w:val="008C0EE8"/>
    <w:rsid w:val="008C7113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5E0"/>
    <w:rsid w:val="00980009"/>
    <w:rsid w:val="009840B5"/>
    <w:rsid w:val="00985D75"/>
    <w:rsid w:val="00990605"/>
    <w:rsid w:val="0099696C"/>
    <w:rsid w:val="00996FBB"/>
    <w:rsid w:val="00997EA3"/>
    <w:rsid w:val="009B00B3"/>
    <w:rsid w:val="009C21BD"/>
    <w:rsid w:val="009C3B48"/>
    <w:rsid w:val="009C54F1"/>
    <w:rsid w:val="009C7DA1"/>
    <w:rsid w:val="009D1A0D"/>
    <w:rsid w:val="009D3F3E"/>
    <w:rsid w:val="009E180C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C7740"/>
    <w:rsid w:val="00AD165D"/>
    <w:rsid w:val="00AD3B73"/>
    <w:rsid w:val="00AD771D"/>
    <w:rsid w:val="00AE092A"/>
    <w:rsid w:val="00AE5AAC"/>
    <w:rsid w:val="00AF0484"/>
    <w:rsid w:val="00AF148A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2BBF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0763"/>
    <w:rsid w:val="00BD3ABF"/>
    <w:rsid w:val="00BE3996"/>
    <w:rsid w:val="00BE6C81"/>
    <w:rsid w:val="00C04668"/>
    <w:rsid w:val="00C212B7"/>
    <w:rsid w:val="00C26F2A"/>
    <w:rsid w:val="00C37871"/>
    <w:rsid w:val="00C420DB"/>
    <w:rsid w:val="00C44FC7"/>
    <w:rsid w:val="00C47D72"/>
    <w:rsid w:val="00C50D2B"/>
    <w:rsid w:val="00C5524E"/>
    <w:rsid w:val="00C56591"/>
    <w:rsid w:val="00C63EBD"/>
    <w:rsid w:val="00C7799E"/>
    <w:rsid w:val="00C828F8"/>
    <w:rsid w:val="00C832F6"/>
    <w:rsid w:val="00C85996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D2439"/>
    <w:rsid w:val="00CE3C99"/>
    <w:rsid w:val="00CE4910"/>
    <w:rsid w:val="00CF01F3"/>
    <w:rsid w:val="00CF127D"/>
    <w:rsid w:val="00CF632B"/>
    <w:rsid w:val="00D04CB7"/>
    <w:rsid w:val="00D06A2B"/>
    <w:rsid w:val="00D07E6A"/>
    <w:rsid w:val="00D23DD4"/>
    <w:rsid w:val="00D24EFC"/>
    <w:rsid w:val="00D26A2B"/>
    <w:rsid w:val="00D45E56"/>
    <w:rsid w:val="00D5168C"/>
    <w:rsid w:val="00D525D1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A7D62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C4B7A"/>
    <w:rsid w:val="00DD1089"/>
    <w:rsid w:val="00DD1E94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449BC"/>
    <w:rsid w:val="00E506A6"/>
    <w:rsid w:val="00E55FA5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B541E"/>
    <w:rsid w:val="00EC08F4"/>
    <w:rsid w:val="00EC201C"/>
    <w:rsid w:val="00EC316E"/>
    <w:rsid w:val="00ED04E0"/>
    <w:rsid w:val="00ED2AD7"/>
    <w:rsid w:val="00ED60B2"/>
    <w:rsid w:val="00EE6534"/>
    <w:rsid w:val="00EF0AE2"/>
    <w:rsid w:val="00EF0EB3"/>
    <w:rsid w:val="00F10993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576B7"/>
    <w:rsid w:val="00F618CB"/>
    <w:rsid w:val="00F63F82"/>
    <w:rsid w:val="00F6653A"/>
    <w:rsid w:val="00F67D87"/>
    <w:rsid w:val="00F71A51"/>
    <w:rsid w:val="00F721E2"/>
    <w:rsid w:val="00F733F6"/>
    <w:rsid w:val="00F737DF"/>
    <w:rsid w:val="00F7653D"/>
    <w:rsid w:val="00F83CB6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353D"/>
    <w:rsid w:val="00FC1F2D"/>
    <w:rsid w:val="00FD1F5A"/>
    <w:rsid w:val="00FD2F1C"/>
    <w:rsid w:val="00FD4749"/>
    <w:rsid w:val="00FD617F"/>
    <w:rsid w:val="00FE0861"/>
    <w:rsid w:val="00FE14F0"/>
    <w:rsid w:val="00FE374C"/>
    <w:rsid w:val="00FE635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2014-04-07T15:35:00Z</cp:lastPrinted>
  <dcterms:created xsi:type="dcterms:W3CDTF">2017-12-18T09:54:00Z</dcterms:created>
  <dcterms:modified xsi:type="dcterms:W3CDTF">2017-12-18T09:54:00Z</dcterms:modified>
</cp:coreProperties>
</file>