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EB72D0" w:rsidRPr="00EB72D0" w:rsidTr="000B7546">
        <w:trPr>
          <w:trHeight w:val="1701"/>
        </w:trPr>
        <w:tc>
          <w:tcPr>
            <w:tcW w:w="8647" w:type="dxa"/>
          </w:tcPr>
          <w:p w:rsidR="008902DD" w:rsidRPr="00EB72D0" w:rsidRDefault="00F71A51" w:rsidP="000B7546">
            <w:pPr>
              <w:spacing w:line="400" w:lineRule="exact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EB72D0">
              <w:rPr>
                <w:rFonts w:ascii="Arial" w:hAnsi="Arial" w:cs="Arial"/>
                <w:b/>
                <w:sz w:val="36"/>
                <w:szCs w:val="36"/>
              </w:rPr>
              <w:t xml:space="preserve">Autocertificazione sulla buona condotta </w:t>
            </w:r>
            <w:r w:rsidR="006E3AFD" w:rsidRPr="00EB72D0">
              <w:rPr>
                <w:rFonts w:ascii="Arial" w:hAnsi="Arial" w:cs="Arial"/>
                <w:b/>
                <w:sz w:val="36"/>
                <w:szCs w:val="36"/>
              </w:rPr>
              <w:t xml:space="preserve">e per eventuali procedure esecutive in corso </w:t>
            </w:r>
            <w:r w:rsidRPr="00EB72D0">
              <w:rPr>
                <w:rFonts w:ascii="Arial" w:hAnsi="Arial" w:cs="Arial"/>
                <w:b/>
                <w:sz w:val="36"/>
                <w:szCs w:val="36"/>
              </w:rPr>
              <w:t>per</w:t>
            </w:r>
            <w:r w:rsidR="0041154B" w:rsidRPr="00EB72D0">
              <w:rPr>
                <w:rFonts w:ascii="Arial" w:hAnsi="Arial" w:cs="Arial"/>
                <w:b/>
                <w:sz w:val="36"/>
                <w:szCs w:val="36"/>
              </w:rPr>
              <w:t xml:space="preserve"> l’assunzione </w:t>
            </w:r>
            <w:r w:rsidR="008902DD" w:rsidRPr="00EB72D0">
              <w:rPr>
                <w:rFonts w:ascii="Arial" w:hAnsi="Arial" w:cs="Arial"/>
                <w:b/>
                <w:sz w:val="36"/>
                <w:szCs w:val="36"/>
              </w:rPr>
              <w:t xml:space="preserve">di personale </w:t>
            </w:r>
            <w:r w:rsidR="0041154B" w:rsidRPr="00EB72D0">
              <w:rPr>
                <w:rFonts w:ascii="Arial" w:hAnsi="Arial" w:cs="Arial"/>
                <w:b/>
                <w:sz w:val="36"/>
                <w:szCs w:val="36"/>
              </w:rPr>
              <w:t xml:space="preserve">alle dipendenze </w:t>
            </w:r>
          </w:p>
          <w:p w:rsidR="004B25B1" w:rsidRPr="00EB72D0" w:rsidRDefault="0041154B" w:rsidP="000B7546">
            <w:pPr>
              <w:spacing w:line="400" w:lineRule="exact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EB72D0">
              <w:rPr>
                <w:rFonts w:ascii="Arial" w:hAnsi="Arial" w:cs="Arial"/>
                <w:b/>
                <w:sz w:val="36"/>
                <w:szCs w:val="36"/>
              </w:rPr>
              <w:t>della Città di Mendrisio</w:t>
            </w:r>
          </w:p>
        </w:tc>
      </w:tr>
    </w:tbl>
    <w:p w:rsidR="0041154B" w:rsidRPr="00EB72D0" w:rsidRDefault="0041154B" w:rsidP="0041154B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3C563F" w:rsidRPr="00EB72D0" w:rsidRDefault="003C563F" w:rsidP="0041154B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376B3A" w:rsidRPr="00EB72D0" w:rsidRDefault="00376B3A" w:rsidP="00376B3A">
      <w:pPr>
        <w:pStyle w:val="Paragrafoelenco"/>
        <w:numPr>
          <w:ilvl w:val="0"/>
          <w:numId w:val="30"/>
        </w:numPr>
        <w:tabs>
          <w:tab w:val="num" w:pos="284"/>
        </w:tabs>
        <w:spacing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B72D0">
        <w:rPr>
          <w:rFonts w:ascii="Arial" w:hAnsi="Arial" w:cs="Arial"/>
          <w:sz w:val="22"/>
          <w:szCs w:val="22"/>
        </w:rPr>
        <w:t xml:space="preserve">Il rapporto di fiducia che la Città di Mendrisio desidera costruire con ogni suo/a collaboratore/collaboratrice comincia al momento dell’assunzione. </w:t>
      </w:r>
    </w:p>
    <w:p w:rsidR="00376B3A" w:rsidRPr="00EB72D0" w:rsidRDefault="00376B3A" w:rsidP="00376B3A">
      <w:pPr>
        <w:pStyle w:val="Paragrafoelenco"/>
        <w:numPr>
          <w:ilvl w:val="0"/>
          <w:numId w:val="30"/>
        </w:numPr>
        <w:tabs>
          <w:tab w:val="num" w:pos="284"/>
        </w:tabs>
        <w:spacing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B72D0">
        <w:rPr>
          <w:rFonts w:ascii="Arial" w:hAnsi="Arial" w:cs="Arial"/>
          <w:sz w:val="22"/>
          <w:szCs w:val="22"/>
        </w:rPr>
        <w:t xml:space="preserve">La presente autocertificazione (compilata dal/la candidato/a) ha lo scopo di rendere attento il datore di lavoro sugli eventuali effetti derivanti dalla condotta del/la candidato/a. </w:t>
      </w:r>
    </w:p>
    <w:p w:rsidR="00376B3A" w:rsidRPr="00EB72D0" w:rsidRDefault="00376B3A" w:rsidP="00376B3A">
      <w:pPr>
        <w:pStyle w:val="Paragrafoelenco"/>
        <w:numPr>
          <w:ilvl w:val="0"/>
          <w:numId w:val="30"/>
        </w:numPr>
        <w:tabs>
          <w:tab w:val="num" w:pos="284"/>
        </w:tabs>
        <w:spacing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B72D0">
        <w:rPr>
          <w:rFonts w:ascii="Arial" w:hAnsi="Arial" w:cs="Arial"/>
          <w:sz w:val="22"/>
          <w:szCs w:val="22"/>
        </w:rPr>
        <w:t>Nel caso la persona firmataria taccia un procedimento giudiziario avvenuto o in corso legati alla sua condotta così come eventuali procedure esecutive, si rende colpevole di reticenza e la Città di Mendrisio è liberata da ogni obbligo nei suoi confronti per rottura del rapporto di fiducia.</w:t>
      </w:r>
    </w:p>
    <w:p w:rsidR="0088006A" w:rsidRPr="00EB72D0" w:rsidRDefault="0088006A" w:rsidP="00CC7E9F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3C563F" w:rsidRPr="00EB72D0" w:rsidRDefault="003C563F" w:rsidP="00CC7E9F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613"/>
      </w:tblGrid>
      <w:tr w:rsidR="0041154B" w:rsidRPr="00EB72D0" w:rsidTr="00651053">
        <w:tc>
          <w:tcPr>
            <w:tcW w:w="8613" w:type="dxa"/>
          </w:tcPr>
          <w:p w:rsidR="0041154B" w:rsidRPr="00EB72D0" w:rsidRDefault="0041154B" w:rsidP="00CC7E9F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b/>
                <w:sz w:val="22"/>
                <w:szCs w:val="22"/>
              </w:rPr>
              <w:t>Tutte le informazioni che figurano nel</w:t>
            </w:r>
            <w:r w:rsidR="006B0353" w:rsidRPr="00EB72D0">
              <w:rPr>
                <w:rFonts w:ascii="Arial" w:hAnsi="Arial" w:cs="Arial"/>
                <w:b/>
                <w:sz w:val="22"/>
                <w:szCs w:val="22"/>
              </w:rPr>
              <w:t xml:space="preserve"> presente</w:t>
            </w:r>
            <w:r w:rsidRPr="00EB72D0">
              <w:rPr>
                <w:rFonts w:ascii="Arial" w:hAnsi="Arial" w:cs="Arial"/>
                <w:b/>
                <w:sz w:val="22"/>
                <w:szCs w:val="22"/>
              </w:rPr>
              <w:t xml:space="preserve"> questionario saranno trattate in modo confidenziale.</w:t>
            </w:r>
          </w:p>
        </w:tc>
      </w:tr>
    </w:tbl>
    <w:p w:rsidR="008902DD" w:rsidRPr="00EB72D0" w:rsidRDefault="008902DD" w:rsidP="00CC7E9F">
      <w:pPr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p w:rsidR="003C563F" w:rsidRPr="00EB72D0" w:rsidRDefault="003C563F" w:rsidP="00CC7E9F">
      <w:pPr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p w:rsidR="002C57BE" w:rsidRPr="00EB72D0" w:rsidRDefault="0041154B" w:rsidP="00CC7E9F">
      <w:pPr>
        <w:tabs>
          <w:tab w:val="left" w:pos="2835"/>
        </w:tabs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  <w:r w:rsidRPr="00EB72D0">
        <w:rPr>
          <w:rFonts w:ascii="Arial" w:hAnsi="Arial" w:cs="Arial"/>
          <w:b/>
          <w:sz w:val="22"/>
          <w:szCs w:val="22"/>
        </w:rPr>
        <w:t>Concorso / Incarico / Assunzione</w:t>
      </w:r>
    </w:p>
    <w:p w:rsidR="006C296B" w:rsidRPr="00EB72D0" w:rsidRDefault="006C296B" w:rsidP="00CC7E9F">
      <w:pPr>
        <w:tabs>
          <w:tab w:val="left" w:pos="283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119"/>
        <w:gridCol w:w="992"/>
        <w:gridCol w:w="2551"/>
      </w:tblGrid>
      <w:tr w:rsidR="0041154B" w:rsidRPr="00EB72D0" w:rsidTr="00651053">
        <w:trPr>
          <w:trHeight w:val="284"/>
        </w:trPr>
        <w:tc>
          <w:tcPr>
            <w:tcW w:w="1913" w:type="dxa"/>
            <w:vAlign w:val="center"/>
          </w:tcPr>
          <w:p w:rsidR="0041154B" w:rsidRPr="00EB72D0" w:rsidRDefault="0041154B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t>Per la funzione di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1154B" w:rsidRPr="00EB72D0" w:rsidRDefault="0041154B" w:rsidP="00CC7E9F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B72D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B72D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B72D0">
              <w:rPr>
                <w:rFonts w:ascii="Arial" w:hAnsi="Arial" w:cs="Arial"/>
                <w:b/>
                <w:sz w:val="22"/>
                <w:szCs w:val="22"/>
              </w:rPr>
            </w:r>
            <w:r w:rsidRPr="00EB72D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B72D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1154B" w:rsidRPr="00EB72D0" w:rsidRDefault="0041154B" w:rsidP="00CC7E9F">
            <w:pPr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t>Servizio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1154B" w:rsidRPr="00EB72D0" w:rsidRDefault="0041154B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B72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72D0">
              <w:rPr>
                <w:rFonts w:ascii="Arial" w:hAnsi="Arial" w:cs="Arial"/>
                <w:sz w:val="22"/>
                <w:szCs w:val="22"/>
              </w:rPr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1154B" w:rsidRPr="00EB72D0" w:rsidRDefault="0041154B" w:rsidP="00CC7E9F">
      <w:pPr>
        <w:tabs>
          <w:tab w:val="left" w:pos="283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3C563F" w:rsidRPr="00EB72D0" w:rsidRDefault="003C563F" w:rsidP="00CC7E9F">
      <w:pPr>
        <w:tabs>
          <w:tab w:val="left" w:pos="2835"/>
        </w:tabs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p w:rsidR="00B62BBF" w:rsidRPr="00EB72D0" w:rsidRDefault="00B62BBF" w:rsidP="00CC7E9F">
      <w:pPr>
        <w:tabs>
          <w:tab w:val="left" w:pos="2835"/>
        </w:tabs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  <w:r w:rsidRPr="00EB72D0">
        <w:rPr>
          <w:rFonts w:ascii="Arial" w:hAnsi="Arial" w:cs="Arial"/>
          <w:b/>
          <w:sz w:val="22"/>
          <w:szCs w:val="22"/>
        </w:rPr>
        <w:t>Generalità</w:t>
      </w:r>
      <w:r w:rsidR="00BD0763" w:rsidRPr="00EB72D0">
        <w:rPr>
          <w:rFonts w:ascii="Arial" w:hAnsi="Arial" w:cs="Arial"/>
          <w:b/>
          <w:sz w:val="22"/>
          <w:szCs w:val="22"/>
        </w:rPr>
        <w:t xml:space="preserve"> del/la candidato/a</w:t>
      </w:r>
    </w:p>
    <w:p w:rsidR="0041154B" w:rsidRPr="00EB72D0" w:rsidRDefault="0041154B" w:rsidP="00CC7E9F">
      <w:pPr>
        <w:tabs>
          <w:tab w:val="left" w:pos="283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977"/>
        <w:gridCol w:w="708"/>
        <w:gridCol w:w="2126"/>
      </w:tblGrid>
      <w:tr w:rsidR="00EB72D0" w:rsidRPr="00EB72D0" w:rsidTr="00376B3A">
        <w:trPr>
          <w:trHeight w:hRule="exact" w:val="397"/>
        </w:trPr>
        <w:tc>
          <w:tcPr>
            <w:tcW w:w="2764" w:type="dxa"/>
            <w:vAlign w:val="bottom"/>
          </w:tcPr>
          <w:p w:rsidR="00B62BBF" w:rsidRPr="00EB72D0" w:rsidRDefault="00B62BBF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t>Cogno</w:t>
            </w:r>
            <w:r w:rsidR="00F71A51" w:rsidRPr="00EB72D0">
              <w:rPr>
                <w:rFonts w:ascii="Arial" w:hAnsi="Arial" w:cs="Arial"/>
                <w:sz w:val="22"/>
                <w:szCs w:val="22"/>
              </w:rPr>
              <w:t>m</w:t>
            </w:r>
            <w:r w:rsidRPr="00EB72D0">
              <w:rPr>
                <w:rFonts w:ascii="Arial" w:hAnsi="Arial" w:cs="Arial"/>
                <w:sz w:val="22"/>
                <w:szCs w:val="22"/>
              </w:rPr>
              <w:t>e e nome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vAlign w:val="bottom"/>
          </w:tcPr>
          <w:p w:rsidR="00B62BBF" w:rsidRPr="00EB72D0" w:rsidRDefault="00B62BBF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B72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72D0">
              <w:rPr>
                <w:rFonts w:ascii="Arial" w:hAnsi="Arial" w:cs="Arial"/>
                <w:sz w:val="22"/>
                <w:szCs w:val="22"/>
              </w:rPr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72D0" w:rsidRPr="00EB72D0" w:rsidTr="00376B3A">
        <w:trPr>
          <w:trHeight w:hRule="exact" w:val="397"/>
        </w:trPr>
        <w:tc>
          <w:tcPr>
            <w:tcW w:w="2764" w:type="dxa"/>
            <w:shd w:val="clear" w:color="auto" w:fill="auto"/>
            <w:vAlign w:val="bottom"/>
          </w:tcPr>
          <w:p w:rsidR="00B62BBF" w:rsidRPr="00EB72D0" w:rsidRDefault="00B62BBF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t>Cognome da nubile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vAlign w:val="bottom"/>
          </w:tcPr>
          <w:p w:rsidR="00B62BBF" w:rsidRPr="00EB72D0" w:rsidRDefault="00B62BBF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B72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72D0">
              <w:rPr>
                <w:rFonts w:ascii="Arial" w:hAnsi="Arial" w:cs="Arial"/>
                <w:sz w:val="22"/>
                <w:szCs w:val="22"/>
              </w:rPr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72D0" w:rsidRPr="00EB72D0" w:rsidTr="00376B3A">
        <w:trPr>
          <w:trHeight w:hRule="exact" w:val="397"/>
        </w:trPr>
        <w:tc>
          <w:tcPr>
            <w:tcW w:w="2764" w:type="dxa"/>
            <w:shd w:val="clear" w:color="auto" w:fill="auto"/>
            <w:vAlign w:val="bottom"/>
          </w:tcPr>
          <w:p w:rsidR="00B62BBF" w:rsidRPr="00EB72D0" w:rsidRDefault="00B62BBF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t xml:space="preserve">Indirizzo, via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BF" w:rsidRPr="00EB72D0" w:rsidRDefault="00B62BBF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B72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72D0">
              <w:rPr>
                <w:rFonts w:ascii="Arial" w:hAnsi="Arial" w:cs="Arial"/>
                <w:sz w:val="22"/>
                <w:szCs w:val="22"/>
              </w:rPr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72D0" w:rsidRPr="00EB72D0" w:rsidTr="000545C2">
        <w:trPr>
          <w:trHeight w:hRule="exact" w:val="567"/>
        </w:trPr>
        <w:tc>
          <w:tcPr>
            <w:tcW w:w="2764" w:type="dxa"/>
            <w:shd w:val="clear" w:color="auto" w:fill="auto"/>
            <w:vAlign w:val="bottom"/>
          </w:tcPr>
          <w:p w:rsidR="00B62BBF" w:rsidRPr="00EB72D0" w:rsidRDefault="00B62BBF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t>Luogo di domicilio/dimora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BF" w:rsidRPr="00EB72D0" w:rsidRDefault="00B62BBF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B72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72D0">
              <w:rPr>
                <w:rFonts w:ascii="Arial" w:hAnsi="Arial" w:cs="Arial"/>
                <w:sz w:val="22"/>
                <w:szCs w:val="22"/>
              </w:rPr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B62BBF" w:rsidRPr="00EB72D0" w:rsidRDefault="00B62BBF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t>dal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BF" w:rsidRPr="00EB72D0" w:rsidRDefault="00B62BBF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B72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72D0">
              <w:rPr>
                <w:rFonts w:ascii="Arial" w:hAnsi="Arial" w:cs="Arial"/>
                <w:sz w:val="22"/>
                <w:szCs w:val="22"/>
              </w:rPr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72D0" w:rsidRPr="00EB72D0" w:rsidTr="00376B3A">
        <w:trPr>
          <w:trHeight w:hRule="exact" w:val="397"/>
        </w:trPr>
        <w:tc>
          <w:tcPr>
            <w:tcW w:w="2764" w:type="dxa"/>
            <w:shd w:val="clear" w:color="auto" w:fill="auto"/>
            <w:vAlign w:val="bottom"/>
          </w:tcPr>
          <w:p w:rsidR="00B62BBF" w:rsidRPr="00EB72D0" w:rsidRDefault="00B62BBF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t>Luogo e data di nascita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vAlign w:val="bottom"/>
          </w:tcPr>
          <w:p w:rsidR="00B62BBF" w:rsidRPr="00EB72D0" w:rsidRDefault="00B62BBF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B72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72D0">
              <w:rPr>
                <w:rFonts w:ascii="Arial" w:hAnsi="Arial" w:cs="Arial"/>
                <w:sz w:val="22"/>
                <w:szCs w:val="22"/>
              </w:rPr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72D0" w:rsidRPr="00EB72D0" w:rsidTr="00376B3A">
        <w:trPr>
          <w:trHeight w:hRule="exact" w:val="397"/>
        </w:trPr>
        <w:tc>
          <w:tcPr>
            <w:tcW w:w="2764" w:type="dxa"/>
            <w:shd w:val="clear" w:color="auto" w:fill="auto"/>
            <w:vAlign w:val="bottom"/>
          </w:tcPr>
          <w:p w:rsidR="00B62BBF" w:rsidRPr="00EB72D0" w:rsidRDefault="00B62BBF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t>Stato civile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BF" w:rsidRPr="00EB72D0" w:rsidRDefault="00B62BBF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B72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72D0">
              <w:rPr>
                <w:rFonts w:ascii="Arial" w:hAnsi="Arial" w:cs="Arial"/>
                <w:sz w:val="22"/>
                <w:szCs w:val="22"/>
              </w:rPr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72D0" w:rsidRPr="00EB72D0" w:rsidTr="00376B3A">
        <w:trPr>
          <w:trHeight w:hRule="exact" w:val="397"/>
        </w:trPr>
        <w:tc>
          <w:tcPr>
            <w:tcW w:w="2764" w:type="dxa"/>
            <w:vAlign w:val="bottom"/>
          </w:tcPr>
          <w:p w:rsidR="00B62BBF" w:rsidRPr="00EB72D0" w:rsidRDefault="00B62BBF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t>Professione attuale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BF" w:rsidRPr="00EB72D0" w:rsidRDefault="00B62BBF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B72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72D0">
              <w:rPr>
                <w:rFonts w:ascii="Arial" w:hAnsi="Arial" w:cs="Arial"/>
                <w:sz w:val="22"/>
                <w:szCs w:val="22"/>
              </w:rPr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72D0" w:rsidRPr="00EB72D0" w:rsidTr="00376B3A">
        <w:trPr>
          <w:trHeight w:hRule="exact" w:val="397"/>
        </w:trPr>
        <w:tc>
          <w:tcPr>
            <w:tcW w:w="2764" w:type="dxa"/>
            <w:vAlign w:val="bottom"/>
          </w:tcPr>
          <w:p w:rsidR="00B62BBF" w:rsidRPr="00EB72D0" w:rsidRDefault="00B62BBF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t>Datore di lavoro attuale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BF" w:rsidRPr="00EB72D0" w:rsidRDefault="00B62BBF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B72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72D0">
              <w:rPr>
                <w:rFonts w:ascii="Arial" w:hAnsi="Arial" w:cs="Arial"/>
                <w:sz w:val="22"/>
                <w:szCs w:val="22"/>
              </w:rPr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72D0" w:rsidRPr="00EB72D0" w:rsidTr="000545C2">
        <w:trPr>
          <w:trHeight w:hRule="exact" w:val="397"/>
        </w:trPr>
        <w:tc>
          <w:tcPr>
            <w:tcW w:w="2764" w:type="dxa"/>
            <w:vAlign w:val="bottom"/>
          </w:tcPr>
          <w:p w:rsidR="00B62BBF" w:rsidRPr="00EB72D0" w:rsidRDefault="00B62BBF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t>N. telefono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BF" w:rsidRPr="00EB72D0" w:rsidRDefault="00B62BBF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B72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72D0">
              <w:rPr>
                <w:rFonts w:ascii="Arial" w:hAnsi="Arial" w:cs="Arial"/>
                <w:sz w:val="22"/>
                <w:szCs w:val="22"/>
              </w:rPr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bottom"/>
          </w:tcPr>
          <w:p w:rsidR="00B62BBF" w:rsidRPr="00EB72D0" w:rsidRDefault="00B62BBF" w:rsidP="000545C2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t>Cell</w:t>
            </w:r>
            <w:r w:rsidR="000545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BF" w:rsidRPr="00EB72D0" w:rsidRDefault="00B62BBF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B72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72D0">
              <w:rPr>
                <w:rFonts w:ascii="Arial" w:hAnsi="Arial" w:cs="Arial"/>
                <w:sz w:val="22"/>
                <w:szCs w:val="22"/>
              </w:rPr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618ED" w:rsidRPr="00EB72D0" w:rsidRDefault="004618ED" w:rsidP="00CC7E9F">
      <w:pPr>
        <w:tabs>
          <w:tab w:val="left" w:pos="283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EB72D0">
        <w:rPr>
          <w:rFonts w:ascii="Arial" w:hAnsi="Arial" w:cs="Arial"/>
          <w:sz w:val="22"/>
          <w:szCs w:val="22"/>
        </w:rPr>
        <w:t xml:space="preserve">                        </w:t>
      </w:r>
    </w:p>
    <w:p w:rsidR="003C563F" w:rsidRPr="00EB72D0" w:rsidRDefault="003C563F" w:rsidP="00CC7E9F">
      <w:pPr>
        <w:tabs>
          <w:tab w:val="left" w:pos="2835"/>
        </w:tabs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p w:rsidR="003C563F" w:rsidRPr="00EB72D0" w:rsidRDefault="003C563F" w:rsidP="00CC7E9F">
      <w:pPr>
        <w:tabs>
          <w:tab w:val="left" w:pos="2835"/>
        </w:tabs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p w:rsidR="003C563F" w:rsidRPr="00EB72D0" w:rsidRDefault="003C563F" w:rsidP="00CC7E9F">
      <w:pPr>
        <w:tabs>
          <w:tab w:val="left" w:pos="2835"/>
        </w:tabs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p w:rsidR="003C563F" w:rsidRPr="00EB72D0" w:rsidRDefault="003C563F" w:rsidP="00CC7E9F">
      <w:pPr>
        <w:tabs>
          <w:tab w:val="left" w:pos="2835"/>
        </w:tabs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p w:rsidR="003C563F" w:rsidRPr="00EB72D0" w:rsidRDefault="003C563F" w:rsidP="00CC7E9F">
      <w:pPr>
        <w:tabs>
          <w:tab w:val="left" w:pos="2835"/>
        </w:tabs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p w:rsidR="003C563F" w:rsidRPr="00EB72D0" w:rsidRDefault="003C563F" w:rsidP="00CC7E9F">
      <w:pPr>
        <w:tabs>
          <w:tab w:val="left" w:pos="2835"/>
        </w:tabs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p w:rsidR="006C296B" w:rsidRPr="00EB72D0" w:rsidRDefault="00BD0763" w:rsidP="00CC7E9F">
      <w:pPr>
        <w:tabs>
          <w:tab w:val="left" w:pos="2835"/>
        </w:tabs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  <w:r w:rsidRPr="00EB72D0">
        <w:rPr>
          <w:rFonts w:ascii="Arial" w:hAnsi="Arial" w:cs="Arial"/>
          <w:b/>
          <w:sz w:val="22"/>
          <w:szCs w:val="22"/>
        </w:rPr>
        <w:lastRenderedPageBreak/>
        <w:t xml:space="preserve">Questionario </w:t>
      </w:r>
    </w:p>
    <w:p w:rsidR="006C296B" w:rsidRPr="00EB72D0" w:rsidRDefault="004618ED" w:rsidP="00CC7E9F">
      <w:pPr>
        <w:tabs>
          <w:tab w:val="left" w:pos="283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EB72D0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662"/>
        <w:gridCol w:w="709"/>
        <w:gridCol w:w="708"/>
      </w:tblGrid>
      <w:tr w:rsidR="00EB72D0" w:rsidRPr="00EB72D0" w:rsidTr="00FF7FBF">
        <w:tc>
          <w:tcPr>
            <w:tcW w:w="534" w:type="dxa"/>
          </w:tcPr>
          <w:p w:rsidR="00B62BBF" w:rsidRPr="00EB72D0" w:rsidRDefault="00B62BBF" w:rsidP="00CC7E9F">
            <w:pPr>
              <w:tabs>
                <w:tab w:val="left" w:pos="2835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B62BBF" w:rsidRPr="00EB72D0" w:rsidRDefault="00B62BBF" w:rsidP="00CC7E9F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62BBF" w:rsidRPr="00EB72D0" w:rsidRDefault="005D606A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72D0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B62BBF" w:rsidRPr="00EB72D0">
              <w:rPr>
                <w:rFonts w:ascii="Arial" w:hAnsi="Arial" w:cs="Arial"/>
                <w:b/>
                <w:sz w:val="22"/>
                <w:szCs w:val="22"/>
              </w:rPr>
              <w:t>ì</w:t>
            </w:r>
          </w:p>
          <w:p w:rsidR="005D606A" w:rsidRPr="00EB72D0" w:rsidRDefault="005D606A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62BBF" w:rsidRPr="00EB72D0" w:rsidRDefault="00B62BBF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72D0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EB72D0" w:rsidRPr="00EB72D0" w:rsidTr="00FF7FBF">
        <w:tc>
          <w:tcPr>
            <w:tcW w:w="534" w:type="dxa"/>
          </w:tcPr>
          <w:p w:rsidR="00B62BBF" w:rsidRPr="00EB72D0" w:rsidRDefault="00B62BBF" w:rsidP="00CC7E9F">
            <w:pPr>
              <w:tabs>
                <w:tab w:val="left" w:pos="2835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662" w:type="dxa"/>
          </w:tcPr>
          <w:p w:rsidR="00F71A51" w:rsidRPr="00EB72D0" w:rsidRDefault="00F71A51" w:rsidP="00CC7E9F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t>Si ritiene una persona di buona condotta?</w:t>
            </w:r>
          </w:p>
        </w:tc>
        <w:tc>
          <w:tcPr>
            <w:tcW w:w="709" w:type="dxa"/>
          </w:tcPr>
          <w:p w:rsidR="00B62BBF" w:rsidRPr="00EB72D0" w:rsidRDefault="00B62BBF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7D22">
              <w:rPr>
                <w:rFonts w:ascii="Arial" w:hAnsi="Arial" w:cs="Arial"/>
                <w:sz w:val="22"/>
                <w:szCs w:val="22"/>
              </w:rPr>
            </w:r>
            <w:r w:rsidR="00F27D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</w:tcPr>
          <w:p w:rsidR="00B62BBF" w:rsidRPr="00EB72D0" w:rsidRDefault="00555FDD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7D22">
              <w:rPr>
                <w:rFonts w:ascii="Arial" w:hAnsi="Arial" w:cs="Arial"/>
                <w:sz w:val="22"/>
                <w:szCs w:val="22"/>
              </w:rPr>
            </w:r>
            <w:r w:rsidR="00F27D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72D0" w:rsidRPr="00EB72D0" w:rsidTr="00FF7FBF">
        <w:tc>
          <w:tcPr>
            <w:tcW w:w="534" w:type="dxa"/>
          </w:tcPr>
          <w:p w:rsidR="0088006A" w:rsidRPr="00EB72D0" w:rsidRDefault="0088006A" w:rsidP="00CC7E9F">
            <w:pPr>
              <w:tabs>
                <w:tab w:val="left" w:pos="2835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2BBF" w:rsidRPr="00EB72D0" w:rsidRDefault="00B62BBF" w:rsidP="00CC7E9F">
            <w:pPr>
              <w:tabs>
                <w:tab w:val="left" w:pos="2835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662" w:type="dxa"/>
          </w:tcPr>
          <w:p w:rsidR="0088006A" w:rsidRPr="00EB72D0" w:rsidRDefault="0088006A" w:rsidP="00CC7E9F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1A51" w:rsidRPr="00EB72D0" w:rsidRDefault="00F71A51" w:rsidP="00CC7E9F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t>È stato oggetto di inchiesta da parte degli organi di Polizia?</w:t>
            </w:r>
          </w:p>
          <w:p w:rsidR="0088006A" w:rsidRPr="00EB72D0" w:rsidRDefault="00F71A51" w:rsidP="00CC7E9F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t>Se sì</w:t>
            </w:r>
            <w:r w:rsidR="005D606A" w:rsidRPr="00EB72D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9" w:type="dxa"/>
          </w:tcPr>
          <w:p w:rsidR="0088006A" w:rsidRPr="00EB72D0" w:rsidRDefault="0088006A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2BBF" w:rsidRPr="00EB72D0" w:rsidRDefault="00555FDD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7D22">
              <w:rPr>
                <w:rFonts w:ascii="Arial" w:hAnsi="Arial" w:cs="Arial"/>
                <w:sz w:val="22"/>
                <w:szCs w:val="22"/>
              </w:rPr>
            </w:r>
            <w:r w:rsidR="00F27D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</w:tcPr>
          <w:p w:rsidR="0088006A" w:rsidRPr="00EB72D0" w:rsidRDefault="0088006A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2BBF" w:rsidRPr="00EB72D0" w:rsidRDefault="00555FDD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7D22">
              <w:rPr>
                <w:rFonts w:ascii="Arial" w:hAnsi="Arial" w:cs="Arial"/>
                <w:sz w:val="22"/>
                <w:szCs w:val="22"/>
              </w:rPr>
            </w:r>
            <w:r w:rsidR="00F27D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72D0" w:rsidRPr="00EB72D0" w:rsidTr="0081547A">
        <w:trPr>
          <w:trHeight w:val="680"/>
        </w:trPr>
        <w:tc>
          <w:tcPr>
            <w:tcW w:w="534" w:type="dxa"/>
          </w:tcPr>
          <w:p w:rsidR="00B62BBF" w:rsidRPr="00EB72D0" w:rsidRDefault="00B62BBF" w:rsidP="00CC7E9F">
            <w:pPr>
              <w:tabs>
                <w:tab w:val="left" w:pos="2835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dotted" w:sz="4" w:space="0" w:color="auto"/>
            </w:tcBorders>
            <w:vAlign w:val="bottom"/>
          </w:tcPr>
          <w:p w:rsidR="00F71A51" w:rsidRPr="00EB72D0" w:rsidRDefault="00F71A51" w:rsidP="00CC7E9F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t>quando?</w:t>
            </w:r>
          </w:p>
          <w:p w:rsidR="0088006A" w:rsidRPr="00EB72D0" w:rsidRDefault="00F71A51" w:rsidP="00CC7E9F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B72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72D0">
              <w:rPr>
                <w:rFonts w:ascii="Arial" w:hAnsi="Arial" w:cs="Arial"/>
                <w:sz w:val="22"/>
                <w:szCs w:val="22"/>
              </w:rPr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72D0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EB72D0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EB72D0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EB72D0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EB72D0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bottom"/>
          </w:tcPr>
          <w:p w:rsidR="006B0353" w:rsidRPr="00EB72D0" w:rsidRDefault="006B0353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2BBF" w:rsidRPr="00EB72D0" w:rsidRDefault="00B62BBF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6B0353" w:rsidRPr="00EB72D0" w:rsidRDefault="006B0353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2BBF" w:rsidRPr="00EB72D0" w:rsidRDefault="00B62BBF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2D0" w:rsidRPr="00EB72D0" w:rsidTr="0081547A">
        <w:trPr>
          <w:trHeight w:val="680"/>
        </w:trPr>
        <w:tc>
          <w:tcPr>
            <w:tcW w:w="534" w:type="dxa"/>
          </w:tcPr>
          <w:p w:rsidR="00B62BBF" w:rsidRPr="00EB72D0" w:rsidRDefault="00B62BBF" w:rsidP="00CC7E9F">
            <w:pPr>
              <w:tabs>
                <w:tab w:val="left" w:pos="2835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2BBF" w:rsidRPr="00EB72D0" w:rsidRDefault="00F71A51" w:rsidP="00CC7E9F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t>in quale ambito?</w:t>
            </w:r>
          </w:p>
          <w:p w:rsidR="0088006A" w:rsidRPr="00EB72D0" w:rsidRDefault="00F71A51" w:rsidP="00CC7E9F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B72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72D0">
              <w:rPr>
                <w:rFonts w:ascii="Arial" w:hAnsi="Arial" w:cs="Arial"/>
                <w:sz w:val="22"/>
                <w:szCs w:val="22"/>
              </w:rPr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72D0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EB72D0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EB72D0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EB72D0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EB72D0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bottom"/>
          </w:tcPr>
          <w:p w:rsidR="006B0353" w:rsidRPr="00EB72D0" w:rsidRDefault="006B0353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2BBF" w:rsidRPr="00EB72D0" w:rsidRDefault="00B62BBF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6B0353" w:rsidRPr="00EB72D0" w:rsidRDefault="006B0353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2BBF" w:rsidRPr="00EB72D0" w:rsidRDefault="00B62BBF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2D0" w:rsidRPr="00EB72D0" w:rsidTr="0081547A">
        <w:trPr>
          <w:trHeight w:val="680"/>
        </w:trPr>
        <w:tc>
          <w:tcPr>
            <w:tcW w:w="534" w:type="dxa"/>
          </w:tcPr>
          <w:p w:rsidR="00B62BBF" w:rsidRPr="00EB72D0" w:rsidRDefault="00B62BBF" w:rsidP="00CC7E9F">
            <w:pPr>
              <w:tabs>
                <w:tab w:val="left" w:pos="2835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2BBF" w:rsidRPr="00EB72D0" w:rsidRDefault="00F71A51" w:rsidP="00CC7E9F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t>con quale esito?</w:t>
            </w:r>
          </w:p>
          <w:p w:rsidR="0088006A" w:rsidRPr="00EB72D0" w:rsidRDefault="00F71A51" w:rsidP="00CC7E9F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B72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72D0">
              <w:rPr>
                <w:rFonts w:ascii="Arial" w:hAnsi="Arial" w:cs="Arial"/>
                <w:sz w:val="22"/>
                <w:szCs w:val="22"/>
              </w:rPr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Pr="00EB72D0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EB72D0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EB72D0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EB72D0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EB72D0">
              <w:rPr>
                <w:rFonts w:ascii="Arial" w:eastAsia="MS Mincho" w:hAnsi="Arial" w:cs="Arial"/>
                <w:sz w:val="22"/>
                <w:szCs w:val="22"/>
              </w:rPr>
              <w:t> </w:t>
            </w:r>
            <w:bookmarkEnd w:id="0"/>
            <w:r w:rsidRPr="00EB72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bottom"/>
          </w:tcPr>
          <w:p w:rsidR="006B0353" w:rsidRPr="00EB72D0" w:rsidRDefault="006B0353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2BBF" w:rsidRPr="00EB72D0" w:rsidRDefault="00B62BBF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6B0353" w:rsidRPr="00EB72D0" w:rsidRDefault="006B0353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2BBF" w:rsidRPr="00EB72D0" w:rsidRDefault="00B62BBF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2D0" w:rsidRPr="00EB72D0" w:rsidTr="00FF7FBF">
        <w:tc>
          <w:tcPr>
            <w:tcW w:w="534" w:type="dxa"/>
          </w:tcPr>
          <w:p w:rsidR="0088006A" w:rsidRPr="00EB72D0" w:rsidRDefault="0088006A" w:rsidP="00CC7E9F">
            <w:pPr>
              <w:tabs>
                <w:tab w:val="left" w:pos="2835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2BBF" w:rsidRPr="00EB72D0" w:rsidRDefault="00F71A51" w:rsidP="00CC7E9F">
            <w:pPr>
              <w:tabs>
                <w:tab w:val="left" w:pos="2835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t>3</w:t>
            </w:r>
            <w:r w:rsidR="00B62BBF" w:rsidRPr="00EB72D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88006A" w:rsidRPr="00EB72D0" w:rsidRDefault="0088006A" w:rsidP="00CC7E9F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2BBF" w:rsidRPr="00EB72D0" w:rsidRDefault="00F71A51" w:rsidP="00CC7E9F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t>Nei suoi confronti sono stati emessi decreti o atti d’accusa?</w:t>
            </w:r>
          </w:p>
          <w:p w:rsidR="00F71A51" w:rsidRPr="00EB72D0" w:rsidRDefault="00F71A51" w:rsidP="00CC7E9F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8006A" w:rsidRPr="00EB72D0" w:rsidRDefault="0088006A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2BBF" w:rsidRPr="00EB72D0" w:rsidRDefault="00555FDD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7D22">
              <w:rPr>
                <w:rFonts w:ascii="Arial" w:hAnsi="Arial" w:cs="Arial"/>
                <w:sz w:val="22"/>
                <w:szCs w:val="22"/>
              </w:rPr>
            </w:r>
            <w:r w:rsidR="00F27D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</w:tcPr>
          <w:p w:rsidR="0088006A" w:rsidRPr="00EB72D0" w:rsidRDefault="0088006A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2BBF" w:rsidRPr="00EB72D0" w:rsidRDefault="00555FDD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7D22">
              <w:rPr>
                <w:rFonts w:ascii="Arial" w:hAnsi="Arial" w:cs="Arial"/>
                <w:sz w:val="22"/>
                <w:szCs w:val="22"/>
              </w:rPr>
            </w:r>
            <w:r w:rsidR="00F27D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72D0" w:rsidRPr="00EB72D0" w:rsidTr="00FF7FBF">
        <w:tc>
          <w:tcPr>
            <w:tcW w:w="534" w:type="dxa"/>
          </w:tcPr>
          <w:p w:rsidR="0088006A" w:rsidRPr="00EB72D0" w:rsidRDefault="0088006A" w:rsidP="00CC7E9F">
            <w:pPr>
              <w:tabs>
                <w:tab w:val="left" w:pos="2835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353" w:rsidRPr="00EB72D0" w:rsidRDefault="00F71A51" w:rsidP="00CC7E9F">
            <w:pPr>
              <w:tabs>
                <w:tab w:val="left" w:pos="2835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t>4</w:t>
            </w:r>
            <w:r w:rsidR="006B0353" w:rsidRPr="00EB72D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88006A" w:rsidRPr="00EB72D0" w:rsidRDefault="0088006A" w:rsidP="00CC7E9F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353" w:rsidRPr="00EB72D0" w:rsidRDefault="00F71A51" w:rsidP="00CC7E9F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t>Attualmente, a suo carico, sono in corso procedimenti penali?</w:t>
            </w:r>
          </w:p>
        </w:tc>
        <w:tc>
          <w:tcPr>
            <w:tcW w:w="709" w:type="dxa"/>
          </w:tcPr>
          <w:p w:rsidR="0088006A" w:rsidRPr="00EB72D0" w:rsidRDefault="0088006A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0353" w:rsidRPr="00EB72D0" w:rsidRDefault="006B0353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7D22">
              <w:rPr>
                <w:rFonts w:ascii="Arial" w:hAnsi="Arial" w:cs="Arial"/>
                <w:sz w:val="22"/>
                <w:szCs w:val="22"/>
              </w:rPr>
            </w:r>
            <w:r w:rsidR="00F27D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</w:tcPr>
          <w:p w:rsidR="0088006A" w:rsidRPr="00EB72D0" w:rsidRDefault="0088006A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0353" w:rsidRPr="00EB72D0" w:rsidRDefault="006B0353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7D22">
              <w:rPr>
                <w:rFonts w:ascii="Arial" w:hAnsi="Arial" w:cs="Arial"/>
                <w:sz w:val="22"/>
                <w:szCs w:val="22"/>
              </w:rPr>
            </w:r>
            <w:r w:rsidR="00F27D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72D0" w:rsidRPr="00EB72D0" w:rsidTr="00FF7FBF">
        <w:tc>
          <w:tcPr>
            <w:tcW w:w="534" w:type="dxa"/>
          </w:tcPr>
          <w:p w:rsidR="00F71A51" w:rsidRPr="00EB72D0" w:rsidRDefault="00F71A51" w:rsidP="00CC7E9F">
            <w:pPr>
              <w:tabs>
                <w:tab w:val="left" w:pos="2835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88006A" w:rsidRPr="00EB72D0" w:rsidRDefault="00F71A51" w:rsidP="00CC7E9F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t>Se sì</w:t>
            </w:r>
            <w:r w:rsidR="005D606A" w:rsidRPr="00EB72D0">
              <w:rPr>
                <w:rFonts w:ascii="Arial" w:hAnsi="Arial" w:cs="Arial"/>
                <w:sz w:val="22"/>
                <w:szCs w:val="22"/>
              </w:rPr>
              <w:t>:</w:t>
            </w:r>
            <w:r w:rsidRPr="00EB72D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F71A51" w:rsidRPr="00EB72D0" w:rsidRDefault="00F71A51" w:rsidP="00CC7E9F">
            <w:pPr>
              <w:tabs>
                <w:tab w:val="left" w:pos="2835"/>
              </w:tabs>
              <w:spacing w:line="280" w:lineRule="exact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F71A51" w:rsidRPr="00EB72D0" w:rsidRDefault="00F71A51" w:rsidP="00CC7E9F">
            <w:pPr>
              <w:tabs>
                <w:tab w:val="left" w:pos="2835"/>
              </w:tabs>
              <w:spacing w:line="280" w:lineRule="exact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2D0" w:rsidRPr="00EB72D0" w:rsidTr="0081547A">
        <w:trPr>
          <w:trHeight w:val="680"/>
        </w:trPr>
        <w:tc>
          <w:tcPr>
            <w:tcW w:w="534" w:type="dxa"/>
          </w:tcPr>
          <w:p w:rsidR="0088006A" w:rsidRPr="00EB72D0" w:rsidRDefault="0088006A" w:rsidP="00CC7E9F">
            <w:pPr>
              <w:tabs>
                <w:tab w:val="left" w:pos="2835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dotted" w:sz="4" w:space="0" w:color="auto"/>
            </w:tcBorders>
            <w:vAlign w:val="bottom"/>
          </w:tcPr>
          <w:p w:rsidR="0088006A" w:rsidRPr="00EB72D0" w:rsidRDefault="0088006A" w:rsidP="00CC7E9F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t>per quali motivi?</w:t>
            </w:r>
          </w:p>
          <w:p w:rsidR="0088006A" w:rsidRPr="00EB72D0" w:rsidRDefault="0088006A" w:rsidP="00CC7E9F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B72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72D0">
              <w:rPr>
                <w:rFonts w:ascii="Arial" w:hAnsi="Arial" w:cs="Arial"/>
                <w:sz w:val="22"/>
                <w:szCs w:val="22"/>
              </w:rPr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72D0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EB72D0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EB72D0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EB72D0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EB72D0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bottom"/>
          </w:tcPr>
          <w:p w:rsidR="0088006A" w:rsidRPr="00EB72D0" w:rsidRDefault="0088006A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88006A" w:rsidRPr="00EB72D0" w:rsidRDefault="0088006A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2D0" w:rsidRPr="00EB72D0" w:rsidTr="00FF7FBF">
        <w:tc>
          <w:tcPr>
            <w:tcW w:w="534" w:type="dxa"/>
          </w:tcPr>
          <w:p w:rsidR="00376B3A" w:rsidRPr="00EB72D0" w:rsidRDefault="00376B3A" w:rsidP="00C503D6">
            <w:pPr>
              <w:tabs>
                <w:tab w:val="left" w:pos="2835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76B3A" w:rsidRPr="00EB72D0" w:rsidRDefault="00376B3A" w:rsidP="00376B3A">
            <w:pPr>
              <w:tabs>
                <w:tab w:val="left" w:pos="2835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376B3A" w:rsidRPr="00EB72D0" w:rsidRDefault="00376B3A" w:rsidP="00C503D6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76B3A" w:rsidRPr="00EB72D0" w:rsidRDefault="00376B3A" w:rsidP="00376B3A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t>Attualmente, a suo carico, vi sono procedure esecutive in corso?</w:t>
            </w:r>
          </w:p>
        </w:tc>
        <w:tc>
          <w:tcPr>
            <w:tcW w:w="709" w:type="dxa"/>
          </w:tcPr>
          <w:p w:rsidR="00376B3A" w:rsidRPr="00EB72D0" w:rsidRDefault="00376B3A" w:rsidP="00C503D6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6B3A" w:rsidRPr="00EB72D0" w:rsidRDefault="00376B3A" w:rsidP="00C503D6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7D22">
              <w:rPr>
                <w:rFonts w:ascii="Arial" w:hAnsi="Arial" w:cs="Arial"/>
                <w:sz w:val="22"/>
                <w:szCs w:val="22"/>
              </w:rPr>
            </w:r>
            <w:r w:rsidR="00F27D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</w:tcPr>
          <w:p w:rsidR="00376B3A" w:rsidRPr="00EB72D0" w:rsidRDefault="00376B3A" w:rsidP="00C503D6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6B3A" w:rsidRPr="00EB72D0" w:rsidRDefault="00376B3A" w:rsidP="00C503D6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7D22">
              <w:rPr>
                <w:rFonts w:ascii="Arial" w:hAnsi="Arial" w:cs="Arial"/>
                <w:sz w:val="22"/>
                <w:szCs w:val="22"/>
              </w:rPr>
            </w:r>
            <w:r w:rsidR="00F27D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72D0" w:rsidRPr="00EB72D0" w:rsidTr="00FF7FBF">
        <w:tc>
          <w:tcPr>
            <w:tcW w:w="534" w:type="dxa"/>
          </w:tcPr>
          <w:p w:rsidR="00376B3A" w:rsidRPr="00EB72D0" w:rsidRDefault="00376B3A" w:rsidP="00CC7E9F">
            <w:pPr>
              <w:tabs>
                <w:tab w:val="left" w:pos="2835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376B3A" w:rsidRPr="00EB72D0" w:rsidRDefault="00376B3A" w:rsidP="00CC7E9F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76B3A" w:rsidRPr="00EB72D0" w:rsidRDefault="00376B3A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76B3A" w:rsidRPr="00EB72D0" w:rsidRDefault="00376B3A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5FDD" w:rsidRPr="00EB72D0" w:rsidRDefault="00555FDD" w:rsidP="00CC7E9F">
      <w:pPr>
        <w:tabs>
          <w:tab w:val="left" w:pos="2835"/>
        </w:tabs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p w:rsidR="005D606A" w:rsidRPr="00EB72D0" w:rsidRDefault="005D606A" w:rsidP="00CC7E9F">
      <w:pPr>
        <w:tabs>
          <w:tab w:val="left" w:pos="2835"/>
        </w:tabs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p w:rsidR="00555FDD" w:rsidRPr="00EB72D0" w:rsidRDefault="00555FDD" w:rsidP="00CC7E9F">
      <w:pPr>
        <w:tabs>
          <w:tab w:val="left" w:pos="2835"/>
        </w:tabs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  <w:r w:rsidRPr="00EB72D0">
        <w:rPr>
          <w:rFonts w:ascii="Arial" w:hAnsi="Arial" w:cs="Arial"/>
          <w:b/>
          <w:sz w:val="22"/>
          <w:szCs w:val="22"/>
        </w:rPr>
        <w:t>Osservazioni</w:t>
      </w:r>
    </w:p>
    <w:p w:rsidR="00C73F83" w:rsidRPr="00EB72D0" w:rsidRDefault="00C73F83" w:rsidP="00CC7E9F">
      <w:pPr>
        <w:tabs>
          <w:tab w:val="left" w:pos="2835"/>
        </w:tabs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EB72D0" w:rsidRPr="00EB72D0" w:rsidTr="00651053">
        <w:trPr>
          <w:trHeight w:val="397"/>
        </w:trPr>
        <w:tc>
          <w:tcPr>
            <w:tcW w:w="8575" w:type="dxa"/>
            <w:tcBorders>
              <w:bottom w:val="single" w:sz="4" w:space="0" w:color="auto"/>
            </w:tcBorders>
            <w:vAlign w:val="bottom"/>
          </w:tcPr>
          <w:p w:rsidR="00C73F83" w:rsidRPr="00EB72D0" w:rsidRDefault="00C73F83" w:rsidP="00C503D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" w:name="Testo7"/>
            <w:r w:rsidRPr="00EB72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72D0">
              <w:rPr>
                <w:rFonts w:ascii="Arial" w:hAnsi="Arial" w:cs="Arial"/>
                <w:sz w:val="22"/>
                <w:szCs w:val="22"/>
              </w:rPr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EB72D0" w:rsidRPr="00EB72D0" w:rsidTr="00651053">
        <w:trPr>
          <w:trHeight w:val="397"/>
        </w:trPr>
        <w:tc>
          <w:tcPr>
            <w:tcW w:w="8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3F83" w:rsidRPr="00EB72D0" w:rsidRDefault="00C73F83" w:rsidP="00C503D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B72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72D0">
              <w:rPr>
                <w:rFonts w:ascii="Arial" w:hAnsi="Arial" w:cs="Arial"/>
                <w:sz w:val="22"/>
                <w:szCs w:val="22"/>
              </w:rPr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72D0" w:rsidRPr="00EB72D0" w:rsidTr="00651053">
        <w:trPr>
          <w:trHeight w:val="397"/>
        </w:trPr>
        <w:tc>
          <w:tcPr>
            <w:tcW w:w="8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3F83" w:rsidRPr="00EB72D0" w:rsidRDefault="00C73F83" w:rsidP="00C503D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B72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72D0">
              <w:rPr>
                <w:rFonts w:ascii="Arial" w:hAnsi="Arial" w:cs="Arial"/>
                <w:sz w:val="22"/>
                <w:szCs w:val="22"/>
              </w:rPr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72D0" w:rsidRPr="00EB72D0" w:rsidTr="00651053">
        <w:trPr>
          <w:trHeight w:val="397"/>
        </w:trPr>
        <w:tc>
          <w:tcPr>
            <w:tcW w:w="8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3F83" w:rsidRPr="00EB72D0" w:rsidRDefault="00C73F83" w:rsidP="00C503D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B72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72D0">
              <w:rPr>
                <w:rFonts w:ascii="Arial" w:hAnsi="Arial" w:cs="Arial"/>
                <w:sz w:val="22"/>
                <w:szCs w:val="22"/>
              </w:rPr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73F83" w:rsidRPr="00EB72D0" w:rsidRDefault="00C73F83" w:rsidP="00CC7E9F">
      <w:pPr>
        <w:tabs>
          <w:tab w:val="left" w:pos="2835"/>
        </w:tabs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p w:rsidR="0088006A" w:rsidRPr="00EB72D0" w:rsidRDefault="0088006A" w:rsidP="00CC7E9F">
      <w:pPr>
        <w:pStyle w:val="Corpodeltesto21"/>
        <w:spacing w:line="280" w:lineRule="exact"/>
        <w:rPr>
          <w:rFonts w:cs="Arial"/>
          <w:sz w:val="22"/>
          <w:szCs w:val="22"/>
        </w:rPr>
      </w:pPr>
    </w:p>
    <w:p w:rsidR="0088006A" w:rsidRPr="00EB72D0" w:rsidRDefault="0088006A" w:rsidP="00CC7E9F">
      <w:pPr>
        <w:pStyle w:val="Corpodeltesto21"/>
        <w:spacing w:line="280" w:lineRule="exact"/>
        <w:rPr>
          <w:rFonts w:cs="Arial"/>
          <w:sz w:val="22"/>
          <w:szCs w:val="22"/>
        </w:rPr>
      </w:pPr>
    </w:p>
    <w:p w:rsidR="00897403" w:rsidRPr="00EB72D0" w:rsidRDefault="000D143E" w:rsidP="00CC7E9F">
      <w:pPr>
        <w:pStyle w:val="Corpodeltesto21"/>
        <w:spacing w:line="280" w:lineRule="exact"/>
        <w:rPr>
          <w:rFonts w:cs="Arial"/>
          <w:sz w:val="22"/>
          <w:szCs w:val="22"/>
        </w:rPr>
      </w:pPr>
      <w:r w:rsidRPr="00EB72D0">
        <w:rPr>
          <w:rFonts w:cs="Arial"/>
          <w:sz w:val="22"/>
          <w:szCs w:val="22"/>
        </w:rPr>
        <w:t>Dichiaro</w:t>
      </w:r>
      <w:r w:rsidR="00897403" w:rsidRPr="00EB72D0">
        <w:rPr>
          <w:rFonts w:cs="Arial"/>
          <w:sz w:val="22"/>
          <w:szCs w:val="22"/>
        </w:rPr>
        <w:t xml:space="preserve"> di aver</w:t>
      </w:r>
      <w:r w:rsidRPr="00EB72D0">
        <w:rPr>
          <w:rFonts w:cs="Arial"/>
          <w:sz w:val="22"/>
          <w:szCs w:val="22"/>
        </w:rPr>
        <w:t>e</w:t>
      </w:r>
      <w:r w:rsidR="00897403" w:rsidRPr="00EB72D0">
        <w:rPr>
          <w:rFonts w:cs="Arial"/>
          <w:sz w:val="22"/>
          <w:szCs w:val="22"/>
        </w:rPr>
        <w:t xml:space="preserve"> risposto in modo completo e veritiero alle precedenti domande. </w:t>
      </w:r>
    </w:p>
    <w:p w:rsidR="000D143E" w:rsidRPr="00EB72D0" w:rsidRDefault="000D143E" w:rsidP="00CC7E9F">
      <w:pPr>
        <w:spacing w:line="280" w:lineRule="exact"/>
        <w:rPr>
          <w:rFonts w:ascii="Arial" w:hAnsi="Arial" w:cs="Arial"/>
          <w:sz w:val="22"/>
          <w:szCs w:val="22"/>
        </w:rPr>
      </w:pPr>
    </w:p>
    <w:p w:rsidR="0088006A" w:rsidRPr="00EB72D0" w:rsidRDefault="0088006A" w:rsidP="00CC7E9F">
      <w:pPr>
        <w:spacing w:line="280" w:lineRule="exact"/>
        <w:rPr>
          <w:rFonts w:ascii="Arial" w:hAnsi="Arial" w:cs="Arial"/>
          <w:sz w:val="22"/>
          <w:szCs w:val="22"/>
        </w:rPr>
      </w:pPr>
    </w:p>
    <w:p w:rsidR="0088006A" w:rsidRPr="00EB72D0" w:rsidRDefault="0088006A" w:rsidP="00CC7E9F">
      <w:pPr>
        <w:spacing w:line="280" w:lineRule="exact"/>
        <w:rPr>
          <w:rFonts w:ascii="Arial" w:hAnsi="Arial" w:cs="Arial"/>
          <w:sz w:val="22"/>
          <w:szCs w:val="22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1701"/>
        <w:gridCol w:w="2693"/>
      </w:tblGrid>
      <w:tr w:rsidR="000D143E" w:rsidRPr="00EB72D0" w:rsidTr="00CC7E9F">
        <w:trPr>
          <w:trHeight w:val="284"/>
        </w:trPr>
        <w:tc>
          <w:tcPr>
            <w:tcW w:w="1771" w:type="dxa"/>
            <w:vAlign w:val="center"/>
          </w:tcPr>
          <w:p w:rsidR="000D143E" w:rsidRPr="00EB72D0" w:rsidRDefault="00555FDD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t>Luogo e data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D143E" w:rsidRPr="00EB72D0" w:rsidRDefault="000D143E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B72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72D0">
              <w:rPr>
                <w:rFonts w:ascii="Arial" w:hAnsi="Arial" w:cs="Arial"/>
                <w:sz w:val="22"/>
                <w:szCs w:val="22"/>
              </w:rPr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72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D143E" w:rsidRPr="00EB72D0" w:rsidRDefault="000D143E" w:rsidP="00CC7E9F">
            <w:pPr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B72D0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D143E" w:rsidRPr="00EB72D0" w:rsidRDefault="000D143E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18ED" w:rsidRPr="00EB72D0" w:rsidRDefault="004618ED" w:rsidP="00CC7E9F">
      <w:pPr>
        <w:tabs>
          <w:tab w:val="left" w:pos="3969"/>
        </w:tabs>
        <w:spacing w:line="280" w:lineRule="exact"/>
        <w:jc w:val="both"/>
        <w:rPr>
          <w:rFonts w:ascii="Arial" w:hAnsi="Arial" w:cs="Arial"/>
          <w:sz w:val="22"/>
          <w:szCs w:val="22"/>
          <w:u w:val="single"/>
        </w:rPr>
      </w:pPr>
    </w:p>
    <w:sectPr w:rsidR="004618ED" w:rsidRPr="00EB72D0" w:rsidSect="002C57BE">
      <w:footerReference w:type="default" r:id="rId8"/>
      <w:headerReference w:type="first" r:id="rId9"/>
      <w:footerReference w:type="first" r:id="rId10"/>
      <w:pgSz w:w="11909" w:h="16834" w:code="9"/>
      <w:pgMar w:top="2096" w:right="1561" w:bottom="142" w:left="1701" w:header="85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22" w:rsidRDefault="00F27D22">
      <w:r>
        <w:separator/>
      </w:r>
    </w:p>
  </w:endnote>
  <w:endnote w:type="continuationSeparator" w:id="0">
    <w:p w:rsidR="00F27D22" w:rsidRDefault="00F2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3" w:type="dxa"/>
      <w:tblLook w:val="01E0" w:firstRow="1" w:lastRow="1" w:firstColumn="1" w:lastColumn="1" w:noHBand="0" w:noVBand="0"/>
    </w:tblPr>
    <w:tblGrid>
      <w:gridCol w:w="2235"/>
      <w:gridCol w:w="4819"/>
      <w:gridCol w:w="1559"/>
    </w:tblGrid>
    <w:tr w:rsidR="00C73F83" w:rsidRPr="001419D7" w:rsidTr="00F50168">
      <w:tc>
        <w:tcPr>
          <w:tcW w:w="2235" w:type="dxa"/>
        </w:tcPr>
        <w:p w:rsidR="00C73F83" w:rsidRPr="00C73F83" w:rsidRDefault="00C73F83" w:rsidP="00057C8A">
          <w:pPr>
            <w:pStyle w:val="Pidipagina"/>
            <w:rPr>
              <w:rFonts w:ascii="Arial" w:hAnsi="Arial" w:cs="Arial"/>
              <w:b/>
              <w:sz w:val="16"/>
              <w:szCs w:val="16"/>
              <w:lang w:val="it-CH"/>
            </w:rPr>
          </w:pPr>
          <w:r w:rsidRPr="00C73F83">
            <w:rPr>
              <w:rFonts w:ascii="Arial" w:hAnsi="Arial" w:cs="Arial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4819" w:type="dxa"/>
        </w:tcPr>
        <w:p w:rsidR="00C73F83" w:rsidRPr="00C73F83" w:rsidRDefault="00C73F83" w:rsidP="009C7DA1">
          <w:pPr>
            <w:pStyle w:val="Pidipagina"/>
            <w:rPr>
              <w:rFonts w:ascii="Arial" w:hAnsi="Arial" w:cs="Arial"/>
              <w:sz w:val="16"/>
              <w:szCs w:val="16"/>
              <w:lang w:val="it-CH"/>
            </w:rPr>
          </w:pPr>
          <w:r w:rsidRPr="00C73F83">
            <w:rPr>
              <w:rFonts w:ascii="Arial" w:hAnsi="Arial" w:cs="Arial"/>
              <w:sz w:val="16"/>
              <w:szCs w:val="16"/>
              <w:lang w:val="it-CH"/>
            </w:rPr>
            <w:t>Autocertificazione sulla buona condotta e sulle procedure LEF</w:t>
          </w:r>
        </w:p>
      </w:tc>
      <w:tc>
        <w:tcPr>
          <w:tcW w:w="1559" w:type="dxa"/>
        </w:tcPr>
        <w:p w:rsidR="00C73F83" w:rsidRPr="00C73F83" w:rsidRDefault="00C73F83" w:rsidP="00057C8A">
          <w:pPr>
            <w:pStyle w:val="Pidipagina"/>
            <w:jc w:val="right"/>
            <w:rPr>
              <w:rFonts w:ascii="Arial" w:hAnsi="Arial" w:cs="Arial"/>
              <w:sz w:val="16"/>
              <w:szCs w:val="16"/>
              <w:lang w:val="it-CH"/>
            </w:rPr>
          </w:pPr>
          <w:r w:rsidRPr="00C73F83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C73F83">
            <w:rPr>
              <w:rFonts w:ascii="Arial" w:hAnsi="Arial" w:cs="Arial"/>
              <w:sz w:val="16"/>
              <w:szCs w:val="16"/>
              <w:lang w:val="it-CH"/>
            </w:rPr>
            <w:instrText xml:space="preserve"> PAGE </w:instrText>
          </w:r>
          <w:r w:rsidRPr="00C73F83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1E2C29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C73F83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  <w:r w:rsidRPr="00C73F83">
            <w:rPr>
              <w:rFonts w:ascii="Arial" w:hAnsi="Arial" w:cs="Arial"/>
              <w:sz w:val="16"/>
              <w:szCs w:val="16"/>
              <w:lang w:val="it-CH"/>
            </w:rPr>
            <w:t>/</w:t>
          </w:r>
          <w:r w:rsidRPr="00C73F83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C73F83">
            <w:rPr>
              <w:rFonts w:ascii="Arial" w:hAnsi="Arial" w:cs="Arial"/>
              <w:sz w:val="16"/>
              <w:szCs w:val="16"/>
              <w:lang w:val="it-CH"/>
            </w:rPr>
            <w:instrText xml:space="preserve"> NUMPAGES </w:instrText>
          </w:r>
          <w:r w:rsidRPr="00C73F83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1E2C29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C73F83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</w:p>
      </w:tc>
    </w:tr>
  </w:tbl>
  <w:p w:rsidR="001B29B1" w:rsidRDefault="001B29B1" w:rsidP="00057C8A">
    <w:pPr>
      <w:pStyle w:val="Pidipagina"/>
      <w:rPr>
        <w:rFonts w:ascii="Frutiger LT Com 45 Light" w:hAnsi="Frutiger LT Com 45 Light"/>
        <w:sz w:val="18"/>
        <w:szCs w:val="18"/>
        <w:lang w:val="it-CH"/>
      </w:rPr>
    </w:pPr>
    <w:r>
      <w:rPr>
        <w:rFonts w:ascii="Frutiger LT Com 45 Light" w:hAnsi="Frutiger LT Com 45 Light"/>
        <w:sz w:val="18"/>
        <w:szCs w:val="18"/>
        <w:lang w:val="it-CH"/>
      </w:rPr>
      <w:t xml:space="preserve">                                                                                        </w:t>
    </w:r>
  </w:p>
  <w:p w:rsidR="001B29B1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:rsidR="001B29B1" w:rsidRPr="00016185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1" w:rsidRPr="009C7DA1" w:rsidRDefault="001B29B1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22" w:rsidRDefault="00F27D22">
      <w:r>
        <w:separator/>
      </w:r>
    </w:p>
  </w:footnote>
  <w:footnote w:type="continuationSeparator" w:id="0">
    <w:p w:rsidR="00F27D22" w:rsidRDefault="00F27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1" w:rsidRPr="00016185" w:rsidRDefault="00410981" w:rsidP="00570618">
    <w:pPr>
      <w:pStyle w:val="Intestazione"/>
      <w:tabs>
        <w:tab w:val="clear" w:pos="4986"/>
        <w:tab w:val="clear" w:pos="9972"/>
        <w:tab w:val="left" w:pos="5685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A815AC" wp14:editId="6054285F">
              <wp:simplePos x="0" y="0"/>
              <wp:positionH relativeFrom="column">
                <wp:posOffset>3895090</wp:posOffset>
              </wp:positionH>
              <wp:positionV relativeFrom="paragraph">
                <wp:posOffset>38100</wp:posOffset>
              </wp:positionV>
              <wp:extent cx="1514475" cy="600075"/>
              <wp:effectExtent l="0" t="0" r="635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A4836" w:rsidRPr="000B7546" w:rsidRDefault="00543D24" w:rsidP="00EA4836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B75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058 688 </w:t>
                          </w:r>
                          <w:r w:rsidR="0041154B" w:rsidRPr="000B75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33</w:t>
                          </w:r>
                          <w:r w:rsidRPr="000B75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1154B" w:rsidRPr="000B75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 w:rsidRPr="000B75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</w:p>
                        <w:p w:rsidR="00EA4836" w:rsidRPr="000B7546" w:rsidRDefault="0041154B" w:rsidP="00EA4836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B75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personale</w:t>
                          </w:r>
                          <w:r w:rsidR="00EA4836" w:rsidRPr="000B75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@mendrisio.ch</w:t>
                          </w:r>
                        </w:p>
                        <w:p w:rsidR="00EA4836" w:rsidRPr="000B7546" w:rsidRDefault="00EA4836" w:rsidP="00EA4836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B75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mendrisio.ch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06.7pt;margin-top:3pt;width:119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" filled="f" stroked="f">
              <v:textbox inset=",7.2pt,,7.2pt">
                <w:txbxContent>
                  <w:p w:rsidR="00EA4836" w:rsidRPr="000B7546" w:rsidRDefault="00543D24" w:rsidP="00EA4836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B754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058 688 </w:t>
                    </w:r>
                    <w:r w:rsidR="0041154B" w:rsidRPr="000B7546">
                      <w:rPr>
                        <w:rFonts w:ascii="Arial" w:hAnsi="Arial" w:cs="Arial"/>
                        <w:sz w:val="16"/>
                        <w:szCs w:val="16"/>
                      </w:rPr>
                      <w:t>33</w:t>
                    </w:r>
                    <w:r w:rsidRPr="000B754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1154B" w:rsidRPr="000B7546"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 w:rsidRPr="000B7546"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</w:p>
                  <w:p w:rsidR="00EA4836" w:rsidRPr="000B7546" w:rsidRDefault="0041154B" w:rsidP="00EA4836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B7546">
                      <w:rPr>
                        <w:rFonts w:ascii="Arial" w:hAnsi="Arial" w:cs="Arial"/>
                        <w:sz w:val="16"/>
                        <w:szCs w:val="16"/>
                      </w:rPr>
                      <w:t>personale</w:t>
                    </w:r>
                    <w:r w:rsidR="00EA4836" w:rsidRPr="000B7546">
                      <w:rPr>
                        <w:rFonts w:ascii="Arial" w:hAnsi="Arial" w:cs="Arial"/>
                        <w:sz w:val="16"/>
                        <w:szCs w:val="16"/>
                      </w:rPr>
                      <w:t>@mendrisio.ch</w:t>
                    </w:r>
                  </w:p>
                  <w:p w:rsidR="00EA4836" w:rsidRPr="000B7546" w:rsidRDefault="00EA4836" w:rsidP="00EA4836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B7546">
                      <w:rPr>
                        <w:rFonts w:ascii="Arial" w:hAnsi="Arial" w:cs="Arial"/>
                        <w:sz w:val="16"/>
                        <w:szCs w:val="16"/>
                      </w:rPr>
                      <w:t>mendrisio.ch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9DA9E4" wp14:editId="168B6074">
              <wp:simplePos x="0" y="0"/>
              <wp:positionH relativeFrom="column">
                <wp:posOffset>2396490</wp:posOffset>
              </wp:positionH>
              <wp:positionV relativeFrom="paragraph">
                <wp:posOffset>59690</wp:posOffset>
              </wp:positionV>
              <wp:extent cx="1247775" cy="600075"/>
              <wp:effectExtent l="0" t="2540" r="381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A4836" w:rsidRPr="000B7546" w:rsidRDefault="003D787A" w:rsidP="00EA4836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B75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Ufficio </w:t>
                          </w:r>
                          <w:r w:rsidR="0041154B" w:rsidRPr="000B75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del personale</w:t>
                          </w:r>
                        </w:p>
                        <w:p w:rsidR="00EA4836" w:rsidRPr="000B7546" w:rsidRDefault="00EA4836" w:rsidP="00EA4836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B75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Via Municipio 13</w:t>
                          </w:r>
                        </w:p>
                        <w:p w:rsidR="00EA4836" w:rsidRPr="000B7546" w:rsidRDefault="00EA4836" w:rsidP="00EA4836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B75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6850 </w:t>
                          </w:r>
                          <w:r w:rsidR="005372FD" w:rsidRPr="000B75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Mendrisio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margin-left:188.7pt;margin-top:4.7pt;width:98.2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" filled="f" stroked="f">
              <v:textbox inset=",7.2pt,,7.2pt">
                <w:txbxContent>
                  <w:p w:rsidR="00EA4836" w:rsidRPr="000B7546" w:rsidRDefault="003D787A" w:rsidP="00EA4836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B754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Ufficio </w:t>
                    </w:r>
                    <w:r w:rsidR="0041154B" w:rsidRPr="000B7546">
                      <w:rPr>
                        <w:rFonts w:ascii="Arial" w:hAnsi="Arial" w:cs="Arial"/>
                        <w:sz w:val="16"/>
                        <w:szCs w:val="16"/>
                      </w:rPr>
                      <w:t>del personale</w:t>
                    </w:r>
                  </w:p>
                  <w:p w:rsidR="00EA4836" w:rsidRPr="000B7546" w:rsidRDefault="00EA4836" w:rsidP="00EA4836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B7546">
                      <w:rPr>
                        <w:rFonts w:ascii="Arial" w:hAnsi="Arial" w:cs="Arial"/>
                        <w:sz w:val="16"/>
                        <w:szCs w:val="16"/>
                      </w:rPr>
                      <w:t>Via Municipio 13</w:t>
                    </w:r>
                  </w:p>
                  <w:p w:rsidR="00EA4836" w:rsidRPr="000B7546" w:rsidRDefault="00EA4836" w:rsidP="00EA4836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B754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6850 </w:t>
                    </w:r>
                    <w:r w:rsidR="005372FD" w:rsidRPr="000B7546">
                      <w:rPr>
                        <w:rFonts w:ascii="Arial" w:hAnsi="Arial" w:cs="Arial"/>
                        <w:sz w:val="16"/>
                        <w:szCs w:val="16"/>
                      </w:rPr>
                      <w:t>Mendrisio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0006B2" wp14:editId="280DE296">
              <wp:simplePos x="0" y="0"/>
              <wp:positionH relativeFrom="column">
                <wp:posOffset>-13335</wp:posOffset>
              </wp:positionH>
              <wp:positionV relativeFrom="paragraph">
                <wp:posOffset>726440</wp:posOffset>
              </wp:positionV>
              <wp:extent cx="5410200" cy="0"/>
              <wp:effectExtent l="5715" t="12065" r="13335" b="698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7.2pt" to="42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6p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" strokecolor="#4d4d4d" strokeweight=".25pt"/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BA5B00" wp14:editId="0341E5EC">
              <wp:simplePos x="0" y="0"/>
              <wp:positionH relativeFrom="column">
                <wp:posOffset>-537210</wp:posOffset>
              </wp:positionH>
              <wp:positionV relativeFrom="paragraph">
                <wp:posOffset>97790</wp:posOffset>
              </wp:positionV>
              <wp:extent cx="1962150" cy="419100"/>
              <wp:effectExtent l="0" t="2540" r="3810" b="0"/>
              <wp:wrapThrough wrapText="bothSides">
                <wp:wrapPolygon edited="0">
                  <wp:start x="-105" y="0"/>
                  <wp:lineTo x="-105" y="21175"/>
                  <wp:lineTo x="21600" y="21175"/>
                  <wp:lineTo x="21600" y="0"/>
                  <wp:lineTo x="-105" y="0"/>
                </wp:wrapPolygon>
              </wp:wrapThrough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836" w:rsidRPr="00E45986" w:rsidRDefault="00410981" w:rsidP="00EA4836">
                          <w:r>
                            <w:rPr>
                              <w:noProof/>
                              <w:lang w:val="it-CH" w:eastAsia="it-CH"/>
                            </w:rPr>
                            <w:drawing>
                              <wp:inline distT="0" distB="0" distL="0" distR="0" wp14:anchorId="17D333D9" wp14:editId="1C78C84D">
                                <wp:extent cx="1752600" cy="333375"/>
                                <wp:effectExtent l="0" t="0" r="0" b="9525"/>
                                <wp:docPr id="5" name="Immagine 1" descr="Logo città_1 linea_bn p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città_1 linea_bn p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-42.3pt;margin-top:7.7pt;width:154.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" stroked="f">
              <v:textbox>
                <w:txbxContent>
                  <w:p w:rsidR="00EA4836" w:rsidRPr="00E45986" w:rsidRDefault="00410981" w:rsidP="00EA4836">
                    <w:r>
                      <w:rPr>
                        <w:noProof/>
                        <w:lang w:val="it-CH" w:eastAsia="it-CH"/>
                      </w:rPr>
                      <w:drawing>
                        <wp:inline distT="0" distB="0" distL="0" distR="0" wp14:anchorId="38622740" wp14:editId="28889B31">
                          <wp:extent cx="1752600" cy="333375"/>
                          <wp:effectExtent l="0" t="0" r="0" b="9525"/>
                          <wp:docPr id="5" name="Immagine 1" descr="Logo città_1 linea_bn p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città_1 linea_bn p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CDC"/>
    <w:multiLevelType w:val="hybridMultilevel"/>
    <w:tmpl w:val="63541486"/>
    <w:lvl w:ilvl="0" w:tplc="0AC6A6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FDEE26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1F401B"/>
    <w:multiLevelType w:val="hybridMultilevel"/>
    <w:tmpl w:val="E1540B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D977C3"/>
    <w:multiLevelType w:val="hybridMultilevel"/>
    <w:tmpl w:val="6374E2E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162E4"/>
    <w:multiLevelType w:val="hybridMultilevel"/>
    <w:tmpl w:val="249CE53C"/>
    <w:lvl w:ilvl="0" w:tplc="AD7C2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0819B9"/>
    <w:multiLevelType w:val="hybridMultilevel"/>
    <w:tmpl w:val="210C358E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90D0285"/>
    <w:multiLevelType w:val="hybridMultilevel"/>
    <w:tmpl w:val="A53C9354"/>
    <w:lvl w:ilvl="0" w:tplc="CAF6EBB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2D5E8E"/>
    <w:multiLevelType w:val="hybridMultilevel"/>
    <w:tmpl w:val="79F4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D75834"/>
    <w:multiLevelType w:val="hybridMultilevel"/>
    <w:tmpl w:val="00341E8E"/>
    <w:lvl w:ilvl="0" w:tplc="3CCCAD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D167A8"/>
    <w:multiLevelType w:val="hybridMultilevel"/>
    <w:tmpl w:val="898C5E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115A31"/>
    <w:multiLevelType w:val="hybridMultilevel"/>
    <w:tmpl w:val="8DB6E850"/>
    <w:lvl w:ilvl="0" w:tplc="AD7C2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DA320E"/>
    <w:multiLevelType w:val="hybridMultilevel"/>
    <w:tmpl w:val="1FB02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4535B3"/>
    <w:multiLevelType w:val="hybridMultilevel"/>
    <w:tmpl w:val="9EF24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947D70"/>
    <w:multiLevelType w:val="hybridMultilevel"/>
    <w:tmpl w:val="80E2D5D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246FFE"/>
    <w:multiLevelType w:val="hybridMultilevel"/>
    <w:tmpl w:val="696CBE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7F6591B"/>
    <w:multiLevelType w:val="hybridMultilevel"/>
    <w:tmpl w:val="C4CA171E"/>
    <w:lvl w:ilvl="0" w:tplc="B45834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804990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AB5BE8"/>
    <w:multiLevelType w:val="hybridMultilevel"/>
    <w:tmpl w:val="3D1E04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9F75F10"/>
    <w:multiLevelType w:val="hybridMultilevel"/>
    <w:tmpl w:val="5B146D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044E7E"/>
    <w:multiLevelType w:val="hybridMultilevel"/>
    <w:tmpl w:val="2B7C8AFE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5F554A"/>
    <w:multiLevelType w:val="hybridMultilevel"/>
    <w:tmpl w:val="93BE7774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A80407"/>
    <w:multiLevelType w:val="hybridMultilevel"/>
    <w:tmpl w:val="55D40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AF3EBA"/>
    <w:multiLevelType w:val="hybridMultilevel"/>
    <w:tmpl w:val="3208C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DF688B"/>
    <w:multiLevelType w:val="hybridMultilevel"/>
    <w:tmpl w:val="E1AE5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A2F560C"/>
    <w:multiLevelType w:val="hybridMultilevel"/>
    <w:tmpl w:val="96A00C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963038"/>
    <w:multiLevelType w:val="hybridMultilevel"/>
    <w:tmpl w:val="03AE864C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50D5587"/>
    <w:multiLevelType w:val="hybridMultilevel"/>
    <w:tmpl w:val="A3C6756E"/>
    <w:lvl w:ilvl="0" w:tplc="1F66F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BA24E5A"/>
    <w:multiLevelType w:val="hybridMultilevel"/>
    <w:tmpl w:val="33B649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8"/>
  </w:num>
  <w:num w:numId="4">
    <w:abstractNumId w:val="11"/>
  </w:num>
  <w:num w:numId="5">
    <w:abstractNumId w:val="5"/>
  </w:num>
  <w:num w:numId="6">
    <w:abstractNumId w:val="7"/>
  </w:num>
  <w:num w:numId="7">
    <w:abstractNumId w:val="19"/>
  </w:num>
  <w:num w:numId="8">
    <w:abstractNumId w:val="12"/>
  </w:num>
  <w:num w:numId="9">
    <w:abstractNumId w:val="25"/>
  </w:num>
  <w:num w:numId="10">
    <w:abstractNumId w:val="29"/>
  </w:num>
  <w:num w:numId="11">
    <w:abstractNumId w:val="23"/>
  </w:num>
  <w:num w:numId="12">
    <w:abstractNumId w:val="20"/>
  </w:num>
  <w:num w:numId="13">
    <w:abstractNumId w:val="18"/>
  </w:num>
  <w:num w:numId="14">
    <w:abstractNumId w:val="13"/>
  </w:num>
  <w:num w:numId="15">
    <w:abstractNumId w:val="4"/>
  </w:num>
  <w:num w:numId="16">
    <w:abstractNumId w:val="28"/>
  </w:num>
  <w:num w:numId="17">
    <w:abstractNumId w:val="27"/>
  </w:num>
  <w:num w:numId="18">
    <w:abstractNumId w:val="21"/>
  </w:num>
  <w:num w:numId="19">
    <w:abstractNumId w:val="6"/>
  </w:num>
  <w:num w:numId="20">
    <w:abstractNumId w:val="24"/>
  </w:num>
  <w:num w:numId="21">
    <w:abstractNumId w:val="16"/>
  </w:num>
  <w:num w:numId="22">
    <w:abstractNumId w:val="1"/>
  </w:num>
  <w:num w:numId="23">
    <w:abstractNumId w:val="17"/>
  </w:num>
  <w:num w:numId="24">
    <w:abstractNumId w:val="22"/>
  </w:num>
  <w:num w:numId="25">
    <w:abstractNumId w:val="0"/>
  </w:num>
  <w:num w:numId="26">
    <w:abstractNumId w:val="9"/>
  </w:num>
  <w:num w:numId="27">
    <w:abstractNumId w:val="3"/>
  </w:num>
  <w:num w:numId="28">
    <w:abstractNumId w:val="15"/>
  </w:num>
  <w:num w:numId="29">
    <w:abstractNumId w:val="1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Full" w:cryptAlgorithmClass="hash" w:cryptAlgorithmType="typeAny" w:cryptAlgorithmSid="4" w:cryptSpinCount="100000" w:hash="vT8dH8HSFrYWnFsephfKKmdKZDQ=" w:salt="d3LR8/ojOqicLhLO541XMA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ED"/>
    <w:rsid w:val="00002072"/>
    <w:rsid w:val="0000565E"/>
    <w:rsid w:val="00007B3D"/>
    <w:rsid w:val="0001073F"/>
    <w:rsid w:val="00016185"/>
    <w:rsid w:val="00016AE6"/>
    <w:rsid w:val="000227D3"/>
    <w:rsid w:val="000258F2"/>
    <w:rsid w:val="000274A5"/>
    <w:rsid w:val="00031713"/>
    <w:rsid w:val="00035B3F"/>
    <w:rsid w:val="00036563"/>
    <w:rsid w:val="00040EEA"/>
    <w:rsid w:val="00046846"/>
    <w:rsid w:val="000476BD"/>
    <w:rsid w:val="00050711"/>
    <w:rsid w:val="00051C04"/>
    <w:rsid w:val="000545C2"/>
    <w:rsid w:val="00057C8A"/>
    <w:rsid w:val="00067517"/>
    <w:rsid w:val="000724BA"/>
    <w:rsid w:val="00077DFD"/>
    <w:rsid w:val="000804BB"/>
    <w:rsid w:val="00080951"/>
    <w:rsid w:val="00083065"/>
    <w:rsid w:val="0008786C"/>
    <w:rsid w:val="00090DE9"/>
    <w:rsid w:val="00094C33"/>
    <w:rsid w:val="00096E0A"/>
    <w:rsid w:val="000A12B7"/>
    <w:rsid w:val="000A1D52"/>
    <w:rsid w:val="000A7DAC"/>
    <w:rsid w:val="000B7546"/>
    <w:rsid w:val="000C1B93"/>
    <w:rsid w:val="000C61C9"/>
    <w:rsid w:val="000D143E"/>
    <w:rsid w:val="000D3256"/>
    <w:rsid w:val="000E7D75"/>
    <w:rsid w:val="000F4FC7"/>
    <w:rsid w:val="00104D67"/>
    <w:rsid w:val="00105B0B"/>
    <w:rsid w:val="0011388E"/>
    <w:rsid w:val="00115D65"/>
    <w:rsid w:val="0012102C"/>
    <w:rsid w:val="00127869"/>
    <w:rsid w:val="00127928"/>
    <w:rsid w:val="00130D68"/>
    <w:rsid w:val="0013227E"/>
    <w:rsid w:val="00132E7D"/>
    <w:rsid w:val="0013329B"/>
    <w:rsid w:val="00133E9F"/>
    <w:rsid w:val="0013592D"/>
    <w:rsid w:val="00137D27"/>
    <w:rsid w:val="0014085A"/>
    <w:rsid w:val="00140916"/>
    <w:rsid w:val="001419D7"/>
    <w:rsid w:val="001472C9"/>
    <w:rsid w:val="001532DD"/>
    <w:rsid w:val="00153B2D"/>
    <w:rsid w:val="001632EE"/>
    <w:rsid w:val="00166D82"/>
    <w:rsid w:val="00175BF8"/>
    <w:rsid w:val="00180D6C"/>
    <w:rsid w:val="00186479"/>
    <w:rsid w:val="00190963"/>
    <w:rsid w:val="00190C14"/>
    <w:rsid w:val="001A1F61"/>
    <w:rsid w:val="001A7445"/>
    <w:rsid w:val="001A7666"/>
    <w:rsid w:val="001A7723"/>
    <w:rsid w:val="001B0306"/>
    <w:rsid w:val="001B0362"/>
    <w:rsid w:val="001B0A29"/>
    <w:rsid w:val="001B29B1"/>
    <w:rsid w:val="001C00EA"/>
    <w:rsid w:val="001C3505"/>
    <w:rsid w:val="001C3E2D"/>
    <w:rsid w:val="001C71DD"/>
    <w:rsid w:val="001D2036"/>
    <w:rsid w:val="001D5C71"/>
    <w:rsid w:val="001D5DA7"/>
    <w:rsid w:val="001E03F3"/>
    <w:rsid w:val="001E2C29"/>
    <w:rsid w:val="001E5711"/>
    <w:rsid w:val="001F079C"/>
    <w:rsid w:val="001F0C0D"/>
    <w:rsid w:val="001F1A0F"/>
    <w:rsid w:val="001F6C3B"/>
    <w:rsid w:val="001F74B1"/>
    <w:rsid w:val="00204B9F"/>
    <w:rsid w:val="00210278"/>
    <w:rsid w:val="002105BF"/>
    <w:rsid w:val="00210E60"/>
    <w:rsid w:val="002139CC"/>
    <w:rsid w:val="00214ECE"/>
    <w:rsid w:val="0022213B"/>
    <w:rsid w:val="0022290D"/>
    <w:rsid w:val="00233314"/>
    <w:rsid w:val="00234C2C"/>
    <w:rsid w:val="0023772D"/>
    <w:rsid w:val="00241709"/>
    <w:rsid w:val="0024462E"/>
    <w:rsid w:val="002558ED"/>
    <w:rsid w:val="002609FF"/>
    <w:rsid w:val="0026330A"/>
    <w:rsid w:val="00275CB9"/>
    <w:rsid w:val="00275DC6"/>
    <w:rsid w:val="00276672"/>
    <w:rsid w:val="002806F6"/>
    <w:rsid w:val="00282EA9"/>
    <w:rsid w:val="0028641B"/>
    <w:rsid w:val="00290925"/>
    <w:rsid w:val="00292052"/>
    <w:rsid w:val="002923B5"/>
    <w:rsid w:val="0029371E"/>
    <w:rsid w:val="002A2974"/>
    <w:rsid w:val="002A3655"/>
    <w:rsid w:val="002B0F9A"/>
    <w:rsid w:val="002B26A6"/>
    <w:rsid w:val="002B3B98"/>
    <w:rsid w:val="002C25CC"/>
    <w:rsid w:val="002C57BE"/>
    <w:rsid w:val="002D0E1E"/>
    <w:rsid w:val="002D4DD0"/>
    <w:rsid w:val="002E09E8"/>
    <w:rsid w:val="002E5384"/>
    <w:rsid w:val="002F2621"/>
    <w:rsid w:val="003024CD"/>
    <w:rsid w:val="003028EB"/>
    <w:rsid w:val="003066CC"/>
    <w:rsid w:val="00313FA2"/>
    <w:rsid w:val="0031689E"/>
    <w:rsid w:val="00324014"/>
    <w:rsid w:val="00324188"/>
    <w:rsid w:val="003316C8"/>
    <w:rsid w:val="003353B0"/>
    <w:rsid w:val="003354C0"/>
    <w:rsid w:val="003370A2"/>
    <w:rsid w:val="0033780F"/>
    <w:rsid w:val="00340F51"/>
    <w:rsid w:val="00346B4E"/>
    <w:rsid w:val="0034768E"/>
    <w:rsid w:val="00350A95"/>
    <w:rsid w:val="00355979"/>
    <w:rsid w:val="0035760F"/>
    <w:rsid w:val="00357D51"/>
    <w:rsid w:val="0036348A"/>
    <w:rsid w:val="00364C0E"/>
    <w:rsid w:val="00365ACD"/>
    <w:rsid w:val="00375846"/>
    <w:rsid w:val="003765DA"/>
    <w:rsid w:val="00376A55"/>
    <w:rsid w:val="00376B3A"/>
    <w:rsid w:val="00382783"/>
    <w:rsid w:val="0038447C"/>
    <w:rsid w:val="0038563C"/>
    <w:rsid w:val="00395769"/>
    <w:rsid w:val="003B6B89"/>
    <w:rsid w:val="003C563F"/>
    <w:rsid w:val="003C5739"/>
    <w:rsid w:val="003C5E01"/>
    <w:rsid w:val="003D06AD"/>
    <w:rsid w:val="003D3FA1"/>
    <w:rsid w:val="003D71AF"/>
    <w:rsid w:val="003D787A"/>
    <w:rsid w:val="003D7CF1"/>
    <w:rsid w:val="003E30E9"/>
    <w:rsid w:val="003E5EEF"/>
    <w:rsid w:val="003E5F5D"/>
    <w:rsid w:val="004070D2"/>
    <w:rsid w:val="00410981"/>
    <w:rsid w:val="0041154B"/>
    <w:rsid w:val="00414447"/>
    <w:rsid w:val="00414C02"/>
    <w:rsid w:val="00417AF9"/>
    <w:rsid w:val="00423100"/>
    <w:rsid w:val="0042398D"/>
    <w:rsid w:val="00426FAD"/>
    <w:rsid w:val="00436638"/>
    <w:rsid w:val="00460EE4"/>
    <w:rsid w:val="004618ED"/>
    <w:rsid w:val="004629BA"/>
    <w:rsid w:val="0046496B"/>
    <w:rsid w:val="00474927"/>
    <w:rsid w:val="0047536F"/>
    <w:rsid w:val="00475AA3"/>
    <w:rsid w:val="00475C01"/>
    <w:rsid w:val="00480F1B"/>
    <w:rsid w:val="004816AB"/>
    <w:rsid w:val="0048301D"/>
    <w:rsid w:val="00485554"/>
    <w:rsid w:val="00485DE6"/>
    <w:rsid w:val="004875D0"/>
    <w:rsid w:val="00491CB6"/>
    <w:rsid w:val="004920B7"/>
    <w:rsid w:val="00494109"/>
    <w:rsid w:val="00494203"/>
    <w:rsid w:val="004A44C2"/>
    <w:rsid w:val="004A46FE"/>
    <w:rsid w:val="004B0894"/>
    <w:rsid w:val="004B1F22"/>
    <w:rsid w:val="004B25B1"/>
    <w:rsid w:val="004C0D4E"/>
    <w:rsid w:val="004C59CB"/>
    <w:rsid w:val="004C5AF4"/>
    <w:rsid w:val="004C7C1E"/>
    <w:rsid w:val="004D1A7D"/>
    <w:rsid w:val="004D3AC4"/>
    <w:rsid w:val="004F0002"/>
    <w:rsid w:val="004F42F0"/>
    <w:rsid w:val="004F49B9"/>
    <w:rsid w:val="004F6E34"/>
    <w:rsid w:val="00500A35"/>
    <w:rsid w:val="00505058"/>
    <w:rsid w:val="00506194"/>
    <w:rsid w:val="005063B8"/>
    <w:rsid w:val="0050699D"/>
    <w:rsid w:val="005115B2"/>
    <w:rsid w:val="00512152"/>
    <w:rsid w:val="005122D1"/>
    <w:rsid w:val="0051256F"/>
    <w:rsid w:val="005135C2"/>
    <w:rsid w:val="0051433F"/>
    <w:rsid w:val="0052022F"/>
    <w:rsid w:val="0052206C"/>
    <w:rsid w:val="00523ED7"/>
    <w:rsid w:val="005258C9"/>
    <w:rsid w:val="00526215"/>
    <w:rsid w:val="005272D6"/>
    <w:rsid w:val="005372FD"/>
    <w:rsid w:val="00537A6A"/>
    <w:rsid w:val="00540691"/>
    <w:rsid w:val="005412A5"/>
    <w:rsid w:val="00543D24"/>
    <w:rsid w:val="00544A8E"/>
    <w:rsid w:val="00555FDD"/>
    <w:rsid w:val="0056450D"/>
    <w:rsid w:val="00565588"/>
    <w:rsid w:val="00565856"/>
    <w:rsid w:val="00566CB1"/>
    <w:rsid w:val="00570618"/>
    <w:rsid w:val="0057401B"/>
    <w:rsid w:val="00582CAE"/>
    <w:rsid w:val="00584015"/>
    <w:rsid w:val="00584BA6"/>
    <w:rsid w:val="00591A91"/>
    <w:rsid w:val="005968A9"/>
    <w:rsid w:val="005A4AE7"/>
    <w:rsid w:val="005A799E"/>
    <w:rsid w:val="005B3F23"/>
    <w:rsid w:val="005C0783"/>
    <w:rsid w:val="005C2B21"/>
    <w:rsid w:val="005C2B4E"/>
    <w:rsid w:val="005C2FBB"/>
    <w:rsid w:val="005D2F29"/>
    <w:rsid w:val="005D606A"/>
    <w:rsid w:val="005E45A1"/>
    <w:rsid w:val="005E5407"/>
    <w:rsid w:val="005E69F5"/>
    <w:rsid w:val="005F0DAC"/>
    <w:rsid w:val="005F2F27"/>
    <w:rsid w:val="005F3482"/>
    <w:rsid w:val="005F4ED8"/>
    <w:rsid w:val="005F5480"/>
    <w:rsid w:val="005F60B3"/>
    <w:rsid w:val="005F6331"/>
    <w:rsid w:val="00600B6B"/>
    <w:rsid w:val="006063A6"/>
    <w:rsid w:val="0061387A"/>
    <w:rsid w:val="00615EA4"/>
    <w:rsid w:val="00630D45"/>
    <w:rsid w:val="00630E0B"/>
    <w:rsid w:val="00631233"/>
    <w:rsid w:val="00632D25"/>
    <w:rsid w:val="006442FE"/>
    <w:rsid w:val="0064462C"/>
    <w:rsid w:val="006458D8"/>
    <w:rsid w:val="0064642B"/>
    <w:rsid w:val="00651053"/>
    <w:rsid w:val="0065114D"/>
    <w:rsid w:val="0065251D"/>
    <w:rsid w:val="006552A0"/>
    <w:rsid w:val="00660B39"/>
    <w:rsid w:val="00664F97"/>
    <w:rsid w:val="00667854"/>
    <w:rsid w:val="006740B3"/>
    <w:rsid w:val="00697367"/>
    <w:rsid w:val="006B0322"/>
    <w:rsid w:val="006B0353"/>
    <w:rsid w:val="006B0E60"/>
    <w:rsid w:val="006C1C74"/>
    <w:rsid w:val="006C296B"/>
    <w:rsid w:val="006D0009"/>
    <w:rsid w:val="006D2823"/>
    <w:rsid w:val="006D3DE0"/>
    <w:rsid w:val="006E3AFD"/>
    <w:rsid w:val="006E4374"/>
    <w:rsid w:val="006E50C8"/>
    <w:rsid w:val="006E6410"/>
    <w:rsid w:val="006F0F2B"/>
    <w:rsid w:val="006F5971"/>
    <w:rsid w:val="007008E5"/>
    <w:rsid w:val="0070119D"/>
    <w:rsid w:val="007011D0"/>
    <w:rsid w:val="00704367"/>
    <w:rsid w:val="007049F3"/>
    <w:rsid w:val="00711D78"/>
    <w:rsid w:val="00714568"/>
    <w:rsid w:val="007167E8"/>
    <w:rsid w:val="007167F3"/>
    <w:rsid w:val="00716F41"/>
    <w:rsid w:val="00721684"/>
    <w:rsid w:val="0073329D"/>
    <w:rsid w:val="0073645E"/>
    <w:rsid w:val="007419BD"/>
    <w:rsid w:val="00742837"/>
    <w:rsid w:val="007443F6"/>
    <w:rsid w:val="0075034F"/>
    <w:rsid w:val="007519FE"/>
    <w:rsid w:val="00773A76"/>
    <w:rsid w:val="00775014"/>
    <w:rsid w:val="00782333"/>
    <w:rsid w:val="00785070"/>
    <w:rsid w:val="00794509"/>
    <w:rsid w:val="007970CF"/>
    <w:rsid w:val="007A0D44"/>
    <w:rsid w:val="007A4ABF"/>
    <w:rsid w:val="007A51F4"/>
    <w:rsid w:val="007B315B"/>
    <w:rsid w:val="007B5253"/>
    <w:rsid w:val="007C07D4"/>
    <w:rsid w:val="007C0BF1"/>
    <w:rsid w:val="007C5B70"/>
    <w:rsid w:val="007C662F"/>
    <w:rsid w:val="007D0C97"/>
    <w:rsid w:val="007E1CD2"/>
    <w:rsid w:val="007E7739"/>
    <w:rsid w:val="007F04A4"/>
    <w:rsid w:val="007F33B9"/>
    <w:rsid w:val="007F3CDA"/>
    <w:rsid w:val="007F6121"/>
    <w:rsid w:val="0080218C"/>
    <w:rsid w:val="008066C3"/>
    <w:rsid w:val="00812976"/>
    <w:rsid w:val="0081547A"/>
    <w:rsid w:val="00830ECA"/>
    <w:rsid w:val="008338DC"/>
    <w:rsid w:val="00843799"/>
    <w:rsid w:val="00847732"/>
    <w:rsid w:val="008509C4"/>
    <w:rsid w:val="00856B1A"/>
    <w:rsid w:val="00870C3C"/>
    <w:rsid w:val="00870F59"/>
    <w:rsid w:val="0087437A"/>
    <w:rsid w:val="00876A12"/>
    <w:rsid w:val="0088006A"/>
    <w:rsid w:val="00880B5C"/>
    <w:rsid w:val="00882E1D"/>
    <w:rsid w:val="008902DD"/>
    <w:rsid w:val="008916BE"/>
    <w:rsid w:val="00892C8D"/>
    <w:rsid w:val="00895DA3"/>
    <w:rsid w:val="00897403"/>
    <w:rsid w:val="008979D7"/>
    <w:rsid w:val="008A0B67"/>
    <w:rsid w:val="008A3097"/>
    <w:rsid w:val="008B494A"/>
    <w:rsid w:val="008B50D5"/>
    <w:rsid w:val="008B5B75"/>
    <w:rsid w:val="008C08BA"/>
    <w:rsid w:val="008C0B9F"/>
    <w:rsid w:val="008C0EE8"/>
    <w:rsid w:val="008C7113"/>
    <w:rsid w:val="008D41E7"/>
    <w:rsid w:val="008E0C4B"/>
    <w:rsid w:val="008E5D1C"/>
    <w:rsid w:val="008F32D1"/>
    <w:rsid w:val="00904829"/>
    <w:rsid w:val="0090682E"/>
    <w:rsid w:val="00907D61"/>
    <w:rsid w:val="009125F6"/>
    <w:rsid w:val="009140A0"/>
    <w:rsid w:val="00915A0B"/>
    <w:rsid w:val="00915B11"/>
    <w:rsid w:val="009202DD"/>
    <w:rsid w:val="009272CA"/>
    <w:rsid w:val="009306E2"/>
    <w:rsid w:val="009426BC"/>
    <w:rsid w:val="00944215"/>
    <w:rsid w:val="00944F45"/>
    <w:rsid w:val="00945A48"/>
    <w:rsid w:val="00946233"/>
    <w:rsid w:val="00953073"/>
    <w:rsid w:val="0096181D"/>
    <w:rsid w:val="00965D4F"/>
    <w:rsid w:val="00967ADC"/>
    <w:rsid w:val="00972212"/>
    <w:rsid w:val="0097470C"/>
    <w:rsid w:val="009775E0"/>
    <w:rsid w:val="00980009"/>
    <w:rsid w:val="009840B5"/>
    <w:rsid w:val="00985D75"/>
    <w:rsid w:val="00990605"/>
    <w:rsid w:val="0099696C"/>
    <w:rsid w:val="00996FBB"/>
    <w:rsid w:val="00997EA3"/>
    <w:rsid w:val="009B00B3"/>
    <w:rsid w:val="009C21BD"/>
    <w:rsid w:val="009C3B48"/>
    <w:rsid w:val="009C54F1"/>
    <w:rsid w:val="009C7DA1"/>
    <w:rsid w:val="009D1A0D"/>
    <w:rsid w:val="009E180C"/>
    <w:rsid w:val="009F175B"/>
    <w:rsid w:val="009F725D"/>
    <w:rsid w:val="00A020F8"/>
    <w:rsid w:val="00A139BA"/>
    <w:rsid w:val="00A14633"/>
    <w:rsid w:val="00A176E1"/>
    <w:rsid w:val="00A2082E"/>
    <w:rsid w:val="00A24376"/>
    <w:rsid w:val="00A24EAF"/>
    <w:rsid w:val="00A317F1"/>
    <w:rsid w:val="00A32DAF"/>
    <w:rsid w:val="00A40704"/>
    <w:rsid w:val="00A41B4F"/>
    <w:rsid w:val="00A4239F"/>
    <w:rsid w:val="00A4249D"/>
    <w:rsid w:val="00A429CC"/>
    <w:rsid w:val="00A4350B"/>
    <w:rsid w:val="00A4473D"/>
    <w:rsid w:val="00A4607F"/>
    <w:rsid w:val="00A52D3A"/>
    <w:rsid w:val="00A55036"/>
    <w:rsid w:val="00A600AE"/>
    <w:rsid w:val="00A651CF"/>
    <w:rsid w:val="00A65837"/>
    <w:rsid w:val="00A67F04"/>
    <w:rsid w:val="00A72422"/>
    <w:rsid w:val="00A8551F"/>
    <w:rsid w:val="00A86ACF"/>
    <w:rsid w:val="00A87002"/>
    <w:rsid w:val="00A90E12"/>
    <w:rsid w:val="00A948C5"/>
    <w:rsid w:val="00AA2DBA"/>
    <w:rsid w:val="00AA36A6"/>
    <w:rsid w:val="00AA3CDE"/>
    <w:rsid w:val="00AA7B32"/>
    <w:rsid w:val="00AA7EA6"/>
    <w:rsid w:val="00AB650A"/>
    <w:rsid w:val="00AC2656"/>
    <w:rsid w:val="00AC2DA1"/>
    <w:rsid w:val="00AC3457"/>
    <w:rsid w:val="00AC4BE8"/>
    <w:rsid w:val="00AC4EB9"/>
    <w:rsid w:val="00AD165D"/>
    <w:rsid w:val="00AD3B73"/>
    <w:rsid w:val="00AD771D"/>
    <w:rsid w:val="00AE092A"/>
    <w:rsid w:val="00AE5AAC"/>
    <w:rsid w:val="00AF0484"/>
    <w:rsid w:val="00AF14E5"/>
    <w:rsid w:val="00AF197C"/>
    <w:rsid w:val="00AF2885"/>
    <w:rsid w:val="00AF3497"/>
    <w:rsid w:val="00AF7A2D"/>
    <w:rsid w:val="00B01829"/>
    <w:rsid w:val="00B06A12"/>
    <w:rsid w:val="00B11514"/>
    <w:rsid w:val="00B17789"/>
    <w:rsid w:val="00B23A21"/>
    <w:rsid w:val="00B26EB0"/>
    <w:rsid w:val="00B27150"/>
    <w:rsid w:val="00B370BE"/>
    <w:rsid w:val="00B3746A"/>
    <w:rsid w:val="00B43B9F"/>
    <w:rsid w:val="00B45D35"/>
    <w:rsid w:val="00B50CD7"/>
    <w:rsid w:val="00B52F0A"/>
    <w:rsid w:val="00B53FE8"/>
    <w:rsid w:val="00B54393"/>
    <w:rsid w:val="00B55ED9"/>
    <w:rsid w:val="00B576AA"/>
    <w:rsid w:val="00B6253B"/>
    <w:rsid w:val="00B62BBF"/>
    <w:rsid w:val="00B72FCF"/>
    <w:rsid w:val="00B74A59"/>
    <w:rsid w:val="00B7615E"/>
    <w:rsid w:val="00B7673C"/>
    <w:rsid w:val="00B76C6D"/>
    <w:rsid w:val="00B8187A"/>
    <w:rsid w:val="00B96B9E"/>
    <w:rsid w:val="00B971F4"/>
    <w:rsid w:val="00B978B0"/>
    <w:rsid w:val="00BA4776"/>
    <w:rsid w:val="00BB1C17"/>
    <w:rsid w:val="00BB4442"/>
    <w:rsid w:val="00BB4976"/>
    <w:rsid w:val="00BB7812"/>
    <w:rsid w:val="00BC22EB"/>
    <w:rsid w:val="00BC4361"/>
    <w:rsid w:val="00BC68E7"/>
    <w:rsid w:val="00BD0763"/>
    <w:rsid w:val="00BD3ABF"/>
    <w:rsid w:val="00BE3996"/>
    <w:rsid w:val="00BE6C81"/>
    <w:rsid w:val="00C04668"/>
    <w:rsid w:val="00C26F2A"/>
    <w:rsid w:val="00C37871"/>
    <w:rsid w:val="00C420DB"/>
    <w:rsid w:val="00C44FC7"/>
    <w:rsid w:val="00C47D72"/>
    <w:rsid w:val="00C50D2B"/>
    <w:rsid w:val="00C5524E"/>
    <w:rsid w:val="00C56591"/>
    <w:rsid w:val="00C63EBD"/>
    <w:rsid w:val="00C73F83"/>
    <w:rsid w:val="00C7799E"/>
    <w:rsid w:val="00C828F8"/>
    <w:rsid w:val="00C85996"/>
    <w:rsid w:val="00C91793"/>
    <w:rsid w:val="00C97D66"/>
    <w:rsid w:val="00CA0130"/>
    <w:rsid w:val="00CA0D9D"/>
    <w:rsid w:val="00CA3495"/>
    <w:rsid w:val="00CB19E1"/>
    <w:rsid w:val="00CB4EAB"/>
    <w:rsid w:val="00CB5D99"/>
    <w:rsid w:val="00CC09CC"/>
    <w:rsid w:val="00CC0E15"/>
    <w:rsid w:val="00CC5F6D"/>
    <w:rsid w:val="00CC729F"/>
    <w:rsid w:val="00CC7E9F"/>
    <w:rsid w:val="00CD2439"/>
    <w:rsid w:val="00CE3C99"/>
    <w:rsid w:val="00CE4910"/>
    <w:rsid w:val="00CF01F3"/>
    <w:rsid w:val="00CF127D"/>
    <w:rsid w:val="00CF632B"/>
    <w:rsid w:val="00D04CB7"/>
    <w:rsid w:val="00D06A2B"/>
    <w:rsid w:val="00D07E6A"/>
    <w:rsid w:val="00D23DD4"/>
    <w:rsid w:val="00D24EFC"/>
    <w:rsid w:val="00D26A2B"/>
    <w:rsid w:val="00D45E56"/>
    <w:rsid w:val="00D5168C"/>
    <w:rsid w:val="00D525D1"/>
    <w:rsid w:val="00D663E4"/>
    <w:rsid w:val="00D669B8"/>
    <w:rsid w:val="00D67D9E"/>
    <w:rsid w:val="00D70E48"/>
    <w:rsid w:val="00D728D4"/>
    <w:rsid w:val="00D84061"/>
    <w:rsid w:val="00D87595"/>
    <w:rsid w:val="00D90C7E"/>
    <w:rsid w:val="00D925BF"/>
    <w:rsid w:val="00D929A8"/>
    <w:rsid w:val="00D937E4"/>
    <w:rsid w:val="00DA0B66"/>
    <w:rsid w:val="00DA67EC"/>
    <w:rsid w:val="00DA7201"/>
    <w:rsid w:val="00DA7D62"/>
    <w:rsid w:val="00DB062B"/>
    <w:rsid w:val="00DB0B84"/>
    <w:rsid w:val="00DB24FB"/>
    <w:rsid w:val="00DB25A7"/>
    <w:rsid w:val="00DB2AD1"/>
    <w:rsid w:val="00DB4793"/>
    <w:rsid w:val="00DB59F4"/>
    <w:rsid w:val="00DC0D9D"/>
    <w:rsid w:val="00DC26D1"/>
    <w:rsid w:val="00DD1089"/>
    <w:rsid w:val="00DD1E94"/>
    <w:rsid w:val="00DE0219"/>
    <w:rsid w:val="00DE34CA"/>
    <w:rsid w:val="00DE79BB"/>
    <w:rsid w:val="00E00A76"/>
    <w:rsid w:val="00E0207F"/>
    <w:rsid w:val="00E071AA"/>
    <w:rsid w:val="00E13357"/>
    <w:rsid w:val="00E13B1F"/>
    <w:rsid w:val="00E14665"/>
    <w:rsid w:val="00E209E7"/>
    <w:rsid w:val="00E2130F"/>
    <w:rsid w:val="00E32141"/>
    <w:rsid w:val="00E326ED"/>
    <w:rsid w:val="00E36B28"/>
    <w:rsid w:val="00E41B5E"/>
    <w:rsid w:val="00E449BC"/>
    <w:rsid w:val="00E506A6"/>
    <w:rsid w:val="00E55FA5"/>
    <w:rsid w:val="00E67BD4"/>
    <w:rsid w:val="00E71619"/>
    <w:rsid w:val="00E721B0"/>
    <w:rsid w:val="00E738EA"/>
    <w:rsid w:val="00E77AAD"/>
    <w:rsid w:val="00E8060F"/>
    <w:rsid w:val="00E8064E"/>
    <w:rsid w:val="00E8112D"/>
    <w:rsid w:val="00E83DAC"/>
    <w:rsid w:val="00E85A4A"/>
    <w:rsid w:val="00E93E68"/>
    <w:rsid w:val="00E94244"/>
    <w:rsid w:val="00E96FDD"/>
    <w:rsid w:val="00EA4836"/>
    <w:rsid w:val="00EB541E"/>
    <w:rsid w:val="00EB72D0"/>
    <w:rsid w:val="00EC08F4"/>
    <w:rsid w:val="00EC201C"/>
    <w:rsid w:val="00EC316E"/>
    <w:rsid w:val="00ED04E0"/>
    <w:rsid w:val="00ED2AD7"/>
    <w:rsid w:val="00ED60B2"/>
    <w:rsid w:val="00EE6534"/>
    <w:rsid w:val="00EF0AE2"/>
    <w:rsid w:val="00EF0EB3"/>
    <w:rsid w:val="00EF5EA1"/>
    <w:rsid w:val="00F10993"/>
    <w:rsid w:val="00F13E9E"/>
    <w:rsid w:val="00F17C7A"/>
    <w:rsid w:val="00F17D42"/>
    <w:rsid w:val="00F2020F"/>
    <w:rsid w:val="00F208D1"/>
    <w:rsid w:val="00F27D22"/>
    <w:rsid w:val="00F35687"/>
    <w:rsid w:val="00F440E1"/>
    <w:rsid w:val="00F44BB7"/>
    <w:rsid w:val="00F45214"/>
    <w:rsid w:val="00F576B7"/>
    <w:rsid w:val="00F618CB"/>
    <w:rsid w:val="00F63F82"/>
    <w:rsid w:val="00F6653A"/>
    <w:rsid w:val="00F67D87"/>
    <w:rsid w:val="00F71A51"/>
    <w:rsid w:val="00F721E2"/>
    <w:rsid w:val="00F733F6"/>
    <w:rsid w:val="00F737DF"/>
    <w:rsid w:val="00F7653D"/>
    <w:rsid w:val="00F83CB6"/>
    <w:rsid w:val="00F85CBC"/>
    <w:rsid w:val="00F927CF"/>
    <w:rsid w:val="00F92893"/>
    <w:rsid w:val="00F956EA"/>
    <w:rsid w:val="00F95C78"/>
    <w:rsid w:val="00F978DD"/>
    <w:rsid w:val="00FA56F7"/>
    <w:rsid w:val="00FA5FD7"/>
    <w:rsid w:val="00FA6018"/>
    <w:rsid w:val="00FA6870"/>
    <w:rsid w:val="00FB353D"/>
    <w:rsid w:val="00FC1F2D"/>
    <w:rsid w:val="00FC5679"/>
    <w:rsid w:val="00FD1F5A"/>
    <w:rsid w:val="00FD2F1C"/>
    <w:rsid w:val="00FD4749"/>
    <w:rsid w:val="00FD617F"/>
    <w:rsid w:val="00FE0861"/>
    <w:rsid w:val="00FE14F0"/>
    <w:rsid w:val="00FE6351"/>
    <w:rsid w:val="00FF5D87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basedOn w:val="Carpredefinitoparagrafo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basedOn w:val="Carpredefinitoparagrafo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basedOn w:val="Carpredefinitoparagrafo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basedOn w:val="Carpredefinitoparagrafo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basedOn w:val="Carpredefinitoparagrafo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basedOn w:val="Carpredefinitoparagrafo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basedOn w:val="Carpredefinitoparagrafo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basedOn w:val="Carpredefinitoparagrafo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basedOn w:val="Carpredefinitoparagrafo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76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basedOn w:val="Carpredefinitoparagrafo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basedOn w:val="Carpredefinitoparagrafo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basedOn w:val="Carpredefinitoparagrafo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basedOn w:val="Carpredefinitoparagrafo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basedOn w:val="Carpredefinitoparagrafo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basedOn w:val="Carpredefinitoparagrafo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basedOn w:val="Carpredefinitoparagrafo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basedOn w:val="Carpredefinitoparagrafo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basedOn w:val="Carpredefinitoparagrafo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76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ria.codoni\Desktop\MODELLI%202013\ORDINA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ORDINANZA.dot</Template>
  <TotalTime>6</TotalTime>
  <Pages>2</Pages>
  <Words>376</Words>
  <Characters>2052</Characters>
  <Application>Microsoft Office Word</Application>
  <DocSecurity>0</DocSecurity>
  <Lines>228</Lines>
  <Paragraphs>115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Valeria Codoni</dc:creator>
  <cp:lastModifiedBy>Barbara Ferrari</cp:lastModifiedBy>
  <cp:revision>11</cp:revision>
  <cp:lastPrinted>2018-05-15T11:28:00Z</cp:lastPrinted>
  <dcterms:created xsi:type="dcterms:W3CDTF">2018-05-15T11:22:00Z</dcterms:created>
  <dcterms:modified xsi:type="dcterms:W3CDTF">2018-05-15T11:30:00Z</dcterms:modified>
</cp:coreProperties>
</file>