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2" w:rightFromText="142" w:bottomFromText="142" w:vertAnchor="text" w:tblpY="1"/>
        <w:tblOverlap w:val="nev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958"/>
        <w:gridCol w:w="2253"/>
        <w:gridCol w:w="3544"/>
      </w:tblGrid>
      <w:tr w:rsidR="008F0FDE" w:rsidTr="008F0FDE">
        <w:trPr>
          <w:trHeight w:hRule="exact" w:val="907"/>
        </w:trPr>
        <w:tc>
          <w:tcPr>
            <w:tcW w:w="2958" w:type="dxa"/>
          </w:tcPr>
          <w:p w:rsidR="008F0FDE" w:rsidRPr="00546CC2" w:rsidRDefault="008F0FDE" w:rsidP="008F0FDE">
            <w:pPr>
              <w:spacing w:line="400" w:lineRule="exact"/>
              <w:rPr>
                <w:rFonts w:ascii="Frutiger LT Com 45 Light" w:hAnsi="Frutiger LT Com 45 Light"/>
                <w:b/>
                <w:sz w:val="14"/>
                <w:szCs w:val="14"/>
              </w:rPr>
            </w:pPr>
          </w:p>
        </w:tc>
        <w:tc>
          <w:tcPr>
            <w:tcW w:w="2253" w:type="dxa"/>
            <w:vAlign w:val="bottom"/>
          </w:tcPr>
          <w:p w:rsidR="008F0FDE" w:rsidRPr="00546CC2" w:rsidRDefault="008F0FDE" w:rsidP="001E651C">
            <w:pPr>
              <w:spacing w:line="300" w:lineRule="exact"/>
              <w:ind w:right="34"/>
              <w:jc w:val="both"/>
              <w:rPr>
                <w:rFonts w:ascii="Frutiger LT Com 45 Light" w:hAnsi="Frutiger LT Com 45 Light"/>
                <w:b/>
                <w:sz w:val="14"/>
                <w:szCs w:val="14"/>
              </w:rPr>
            </w:pPr>
          </w:p>
        </w:tc>
        <w:tc>
          <w:tcPr>
            <w:tcW w:w="3544" w:type="dxa"/>
            <w:vAlign w:val="bottom"/>
          </w:tcPr>
          <w:p w:rsidR="008F0FDE" w:rsidRPr="001E651C" w:rsidRDefault="008F0FDE" w:rsidP="00762044">
            <w:pPr>
              <w:pStyle w:val="ReturnAddress"/>
              <w:tabs>
                <w:tab w:val="left" w:pos="4820"/>
              </w:tabs>
              <w:adjustRightInd w:val="0"/>
              <w:spacing w:line="240" w:lineRule="exact"/>
              <w:ind w:right="34"/>
              <w:rPr>
                <w:rFonts w:ascii="Frutiger LT Com 45 Light" w:hAnsi="Frutiger LT Com 45 Light"/>
                <w:sz w:val="16"/>
                <w:szCs w:val="16"/>
                <w:lang w:val="it-CH"/>
              </w:rPr>
            </w:pPr>
          </w:p>
        </w:tc>
      </w:tr>
      <w:tr w:rsidR="00E41F88" w:rsidRPr="0024088A" w:rsidTr="00022AD4">
        <w:trPr>
          <w:trHeight w:hRule="exact" w:val="2268"/>
        </w:trPr>
        <w:tc>
          <w:tcPr>
            <w:tcW w:w="2958" w:type="dxa"/>
            <w:tcMar>
              <w:top w:w="170" w:type="dxa"/>
            </w:tcMar>
          </w:tcPr>
          <w:p w:rsidR="00E41F88" w:rsidRPr="001E651C" w:rsidRDefault="00E41F88" w:rsidP="00E41F88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Frutiger LT Com 45 Light" w:hAnsi="Frutiger LT Com 45 Light"/>
                <w:sz w:val="16"/>
                <w:szCs w:val="16"/>
              </w:rPr>
            </w:pPr>
          </w:p>
        </w:tc>
        <w:tc>
          <w:tcPr>
            <w:tcW w:w="2253" w:type="dxa"/>
            <w:tcMar>
              <w:top w:w="170" w:type="dxa"/>
            </w:tcMar>
          </w:tcPr>
          <w:p w:rsidR="00E41F88" w:rsidRPr="00E73EA5" w:rsidRDefault="00E41F88" w:rsidP="00E41F88">
            <w:pPr>
              <w:spacing w:line="280" w:lineRule="exact"/>
              <w:ind w:right="34"/>
              <w:jc w:val="both"/>
              <w:rPr>
                <w:rFonts w:ascii="Frutiger LT Com 45 Light" w:hAnsi="Frutiger LT Com 45 Light"/>
                <w:b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70" w:type="dxa"/>
            </w:tcMar>
          </w:tcPr>
          <w:p w:rsidR="00E41F88" w:rsidRPr="00782DFD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 w:rsidRPr="00782DFD">
              <w:rPr>
                <w:rFonts w:ascii="Frutiger LT Com 45 Light" w:hAnsi="Frutiger LT Com 45 Light"/>
                <w:sz w:val="22"/>
                <w:szCs w:val="22"/>
              </w:rPr>
              <w:t>Spettabile</w:t>
            </w:r>
          </w:p>
          <w:p w:rsidR="00E41F88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Polizia Città di Mendrisio</w:t>
            </w:r>
          </w:p>
          <w:p w:rsidR="00E41F88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Via Franco Zorzi 1</w:t>
            </w:r>
          </w:p>
          <w:p w:rsidR="00E41F88" w:rsidRPr="00782DFD" w:rsidRDefault="00E41F88" w:rsidP="00E41F88">
            <w:pPr>
              <w:spacing w:line="28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sz w:val="22"/>
                <w:szCs w:val="22"/>
              </w:rPr>
              <w:t>6850 Mendrisio</w:t>
            </w:r>
          </w:p>
          <w:p w:rsidR="00E41F88" w:rsidRPr="00E73EA5" w:rsidRDefault="00E41F88" w:rsidP="00E41F88">
            <w:pPr>
              <w:pStyle w:val="ReturnAddress"/>
              <w:tabs>
                <w:tab w:val="left" w:pos="4820"/>
              </w:tabs>
              <w:adjustRightInd w:val="0"/>
              <w:spacing w:line="280" w:lineRule="exact"/>
              <w:ind w:right="34"/>
              <w:rPr>
                <w:rFonts w:ascii="Frutiger LT Com 45 Light" w:hAnsi="Frutiger LT Com 45 Light"/>
                <w:sz w:val="22"/>
                <w:szCs w:val="22"/>
                <w:lang w:val="en-GB"/>
              </w:rPr>
            </w:pPr>
          </w:p>
        </w:tc>
      </w:tr>
      <w:tr w:rsidR="00E41F88" w:rsidRPr="00E73EA5" w:rsidTr="00C671BD">
        <w:trPr>
          <w:trHeight w:hRule="exact" w:val="749"/>
        </w:trPr>
        <w:tc>
          <w:tcPr>
            <w:tcW w:w="8755" w:type="dxa"/>
            <w:gridSpan w:val="3"/>
          </w:tcPr>
          <w:p w:rsidR="00E41F88" w:rsidRPr="00E73EA5" w:rsidRDefault="00E41F88" w:rsidP="0006633C">
            <w:pPr>
              <w:spacing w:line="400" w:lineRule="exact"/>
              <w:rPr>
                <w:rFonts w:ascii="Frutiger LT Com 45 Light" w:hAnsi="Frutiger LT Com 45 Light"/>
                <w:sz w:val="22"/>
                <w:szCs w:val="22"/>
              </w:rPr>
            </w:pPr>
            <w:r>
              <w:rPr>
                <w:rFonts w:ascii="Frutiger LT Com 45 Light" w:hAnsi="Frutiger LT Com 45 Light"/>
                <w:b/>
                <w:sz w:val="36"/>
                <w:szCs w:val="36"/>
              </w:rPr>
              <w:t xml:space="preserve">Richiesta </w:t>
            </w:r>
            <w:r w:rsidR="0006633C">
              <w:rPr>
                <w:rFonts w:ascii="Frutiger LT Com 45 Light" w:hAnsi="Frutiger LT Com 45 Light"/>
                <w:b/>
                <w:sz w:val="36"/>
                <w:szCs w:val="36"/>
              </w:rPr>
              <w:t>permesso speciale di transito</w:t>
            </w:r>
          </w:p>
        </w:tc>
      </w:tr>
    </w:tbl>
    <w:tbl>
      <w:tblPr>
        <w:tblStyle w:val="Grigliatabella"/>
        <w:tblW w:w="8755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283"/>
        <w:gridCol w:w="992"/>
        <w:gridCol w:w="1310"/>
        <w:gridCol w:w="3510"/>
      </w:tblGrid>
      <w:tr w:rsidR="003D11D4" w:rsidRPr="00D51BB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Ditta richiedente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bookmarkEnd w:id="0"/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Tratto di strada comunale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C671BD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Data prevista del transito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C671BD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C671BD" w:rsidRPr="00D51BBD" w:rsidRDefault="00C671B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t>Ge</w:t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  <w:t>nere del veicolo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Targa del veicolo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Peso totale massimo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Lunghezza massima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4"/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  <w:vAlign w:val="bottom"/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D11D4" w:rsidRPr="00D51BB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Altezza massima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instrText xml:space="preserve"> FORMTEXT </w:instrTex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separate"/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noProof/>
                <w:sz w:val="20"/>
                <w:szCs w:val="20"/>
              </w:rPr>
              <w:t> </w:t>
            </w:r>
            <w:r w:rsidRPr="00D51BBD">
              <w:rPr>
                <w:rFonts w:ascii="Frutiger LT Com 45 Light" w:hAnsi="Frutiger LT Com 45 Light"/>
                <w:b/>
                <w:sz w:val="20"/>
                <w:szCs w:val="20"/>
              </w:rPr>
              <w:fldChar w:fldCharType="end"/>
            </w:r>
          </w:p>
        </w:tc>
      </w:tr>
      <w:tr w:rsidR="003D11D4" w:rsidRPr="00D51BBD" w:rsidTr="00C671BD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1D4" w:rsidRPr="00D51BBD" w:rsidRDefault="003D11D4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345E7D" w:rsidRPr="00D51BBD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E7D" w:rsidRPr="00D51BBD" w:rsidRDefault="00345E7D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</w:rPr>
              <w:t>Condizioni</w:t>
            </w:r>
          </w:p>
        </w:tc>
      </w:tr>
      <w:tr w:rsidR="003D11D4" w:rsidRPr="00D51BBD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11D4" w:rsidRPr="009A1899" w:rsidRDefault="003D11D4" w:rsidP="003D11D4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</w:pP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Q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ualsiasi danno cagionato al veicolo, alla proprietà comunale o a terzi è a carico della ditta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.</w:t>
            </w:r>
          </w:p>
          <w:p w:rsidR="003D11D4" w:rsidRPr="009A1899" w:rsidRDefault="003D11D4" w:rsidP="003D11D4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</w:pP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I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l conducente deve evitare intralci al traffico veicolare</w:t>
            </w:r>
            <w:r w:rsidR="00653001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,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 favorendo sia il sorpasso 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sia 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l’incrocio fuori dagli orari di percorrenza 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dell’A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utopostal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e.</w:t>
            </w:r>
          </w:p>
          <w:p w:rsidR="003D11D4" w:rsidRPr="009A1899" w:rsidRDefault="003D11D4" w:rsidP="003D11D4">
            <w:pPr>
              <w:numPr>
                <w:ilvl w:val="0"/>
                <w:numId w:val="9"/>
              </w:numPr>
              <w:ind w:left="284" w:hanging="284"/>
              <w:contextualSpacing/>
              <w:jc w:val="both"/>
              <w:rPr>
                <w:rFonts w:ascii="Frutiger LT Com 45 Light" w:hAnsi="Frutiger LT Com 45 Light"/>
                <w:sz w:val="20"/>
                <w:szCs w:val="20"/>
              </w:rPr>
            </w:pP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A norma dell’</w:t>
            </w:r>
            <w:r w:rsidRPr="009A1899">
              <w:rPr>
                <w:rFonts w:ascii="Frutiger LT Com 45 Light" w:hAnsi="Frutiger LT Com 45 Light"/>
                <w:sz w:val="20"/>
                <w:szCs w:val="20"/>
              </w:rPr>
              <w:t xml:space="preserve">Ordinanza municipale concernente le tasse e tariffe per prestazioni particolari di polizia 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del 23.02.2016 la presente autorizzazione sottostà al pagamento della tassa di </w:t>
            </w:r>
            <w:r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 xml:space="preserve">CHF </w:t>
            </w:r>
            <w:r w:rsidRPr="009A1899">
              <w:rPr>
                <w:rFonts w:ascii="Frutiger LT Com 45 Light" w:hAnsi="Frutiger LT Com 45 Light" w:cs="Tahoma"/>
                <w:sz w:val="20"/>
                <w:szCs w:val="20"/>
              </w:rPr>
              <w:t>50.-</w:t>
            </w:r>
            <w:r w:rsidRPr="009A1899">
              <w:rPr>
                <w:rFonts w:ascii="Frutiger LT Com 45 Light" w:eastAsia="Times" w:hAnsi="Frutiger LT Com 45 Light"/>
                <w:sz w:val="20"/>
                <w:szCs w:val="20"/>
                <w:lang w:val="it-CH"/>
              </w:rPr>
              <w:t>.</w:t>
            </w:r>
          </w:p>
          <w:p w:rsidR="003D11D4" w:rsidRPr="00D51BBD" w:rsidRDefault="003D11D4" w:rsidP="00961C50">
            <w:pPr>
              <w:pStyle w:val="Paragrafoelenco"/>
              <w:numPr>
                <w:ilvl w:val="0"/>
                <w:numId w:val="9"/>
              </w:numPr>
              <w:ind w:left="284" w:hanging="284"/>
              <w:rPr>
                <w:rFonts w:ascii="Frutiger LT Com 45 Light" w:hAnsi="Frutiger LT Com 45 Light"/>
                <w:b/>
              </w:rPr>
            </w:pPr>
            <w:r w:rsidRPr="009A1899">
              <w:rPr>
                <w:rFonts w:ascii="Frutiger LT Com 45 Light" w:hAnsi="Frutiger LT Com 45 Light"/>
              </w:rPr>
              <w:t xml:space="preserve">Le richieste per permessi speciali devono pervenire almeno 10 giorni prima </w:t>
            </w:r>
            <w:r>
              <w:rPr>
                <w:rFonts w:ascii="Frutiger LT Com 45 Light" w:hAnsi="Frutiger LT Com 45 Light"/>
              </w:rPr>
              <w:t>alla Polizia</w:t>
            </w:r>
            <w:r w:rsidRPr="009A1899">
              <w:rPr>
                <w:rFonts w:ascii="Frutiger LT Com 45 Light" w:hAnsi="Frutiger LT Com 45 Light"/>
              </w:rPr>
              <w:t xml:space="preserve"> Città di Mendrisio.</w:t>
            </w:r>
          </w:p>
        </w:tc>
      </w:tr>
      <w:tr w:rsidR="00BC425F" w:rsidRPr="008832A3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7"/>
            <w:vAlign w:val="bottom"/>
          </w:tcPr>
          <w:p w:rsidR="00BC425F" w:rsidRPr="008832A3" w:rsidRDefault="00BC425F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BC425F" w:rsidRPr="008832A3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7"/>
            <w:vAlign w:val="bottom"/>
          </w:tcPr>
          <w:p w:rsidR="00BC425F" w:rsidRPr="008832A3" w:rsidRDefault="00BC425F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BC425F" w:rsidRPr="008832A3" w:rsidTr="00C67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gridSpan w:val="2"/>
            <w:vAlign w:val="bottom"/>
          </w:tcPr>
          <w:p w:rsidR="00BC425F" w:rsidRPr="0001378F" w:rsidRDefault="00BC425F" w:rsidP="00BE63A2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01378F">
              <w:rPr>
                <w:rFonts w:ascii="Frutiger LT Com 45 Light" w:hAnsi="Frutiger LT Com 45 Light"/>
                <w:sz w:val="20"/>
                <w:szCs w:val="20"/>
              </w:rPr>
              <w:t>Luogo e data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bottom"/>
          </w:tcPr>
          <w:p w:rsidR="00BC425F" w:rsidRPr="008832A3" w:rsidRDefault="00BC425F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1310" w:type="dxa"/>
            <w:vAlign w:val="bottom"/>
          </w:tcPr>
          <w:p w:rsidR="00BC425F" w:rsidRPr="008832A3" w:rsidRDefault="00BC425F" w:rsidP="00C671BD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8832A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Firma del </w:t>
            </w:r>
            <w:r w:rsidR="00C671BD">
              <w:rPr>
                <w:rFonts w:ascii="Frutiger LT Com 45 Light" w:hAnsi="Frutiger LT Com 45 Light"/>
                <w:b/>
                <w:sz w:val="20"/>
                <w:szCs w:val="20"/>
              </w:rPr>
              <w:t>richiedente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BC425F" w:rsidRPr="008832A3" w:rsidRDefault="00BC425F" w:rsidP="00BE63A2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BC425F" w:rsidRPr="00945AB1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25F" w:rsidRPr="00945AB1" w:rsidRDefault="00BC425F" w:rsidP="00945AB1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BC425F" w:rsidRPr="00945AB1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425F" w:rsidRPr="00945AB1" w:rsidRDefault="00BC425F" w:rsidP="00945AB1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</w:tr>
      <w:tr w:rsidR="00945AB1" w:rsidRPr="00945AB1" w:rsidTr="00C671BD"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5AB1" w:rsidRPr="00945AB1" w:rsidRDefault="00945AB1" w:rsidP="00945AB1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945AB1">
              <w:rPr>
                <w:rFonts w:ascii="Frutiger LT Com 45 Light" w:hAnsi="Frutiger LT Com 45 Light"/>
                <w:b/>
                <w:sz w:val="20"/>
                <w:szCs w:val="20"/>
              </w:rPr>
              <w:t>Preavviso da parte dell’Ufficio tecnico Città di Mendrisio</w:t>
            </w:r>
          </w:p>
        </w:tc>
      </w:tr>
      <w:tr w:rsidR="00CB73E4" w:rsidRPr="00945AB1" w:rsidTr="00C671BD">
        <w:trPr>
          <w:trHeight w:val="7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1E5B66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instrText xml:space="preserve"> FORMCHECKBOX </w:instrText>
            </w:r>
            <w:r w:rsidR="00604ABB">
              <w:rPr>
                <w:rFonts w:ascii="Frutiger LT Com 45 Light" w:hAnsi="Frutiger LT Com 45 Light" w:cs="Tahoma"/>
                <w:b/>
                <w:sz w:val="20"/>
                <w:szCs w:val="20"/>
              </w:rPr>
            </w:r>
            <w:r w:rsidR="00604ABB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Preavviso favorevole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795BB0" w:rsidRPr="00945AB1" w:rsidTr="00C671BD">
        <w:trPr>
          <w:trHeight w:val="7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BB0" w:rsidRPr="001E5B66" w:rsidRDefault="00795BB0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5BB0" w:rsidRPr="001E5B66" w:rsidRDefault="00795BB0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Osservazioni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7D" w:rsidRPr="001E5B66" w:rsidRDefault="00345E7D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  <w:p w:rsidR="00345E7D" w:rsidRPr="001E5B66" w:rsidRDefault="00795BB0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instrText xml:space="preserve"> FORMTEXT </w:instrTex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  <w:p w:rsidR="00345E7D" w:rsidRPr="001E5B66" w:rsidRDefault="00345E7D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CB73E4" w:rsidRPr="00345E7D" w:rsidTr="00C671BD">
        <w:trPr>
          <w:trHeight w:val="7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1E5B66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instrText xml:space="preserve"> FORMCHECKBOX </w:instrText>
            </w:r>
            <w:r w:rsidR="00604ABB">
              <w:rPr>
                <w:rFonts w:ascii="Frutiger LT Com 45 Light" w:hAnsi="Frutiger LT Com 45 Light" w:cs="Tahoma"/>
                <w:b/>
                <w:sz w:val="20"/>
                <w:szCs w:val="20"/>
              </w:rPr>
            </w:r>
            <w:r w:rsidR="00604ABB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Preavviso negativo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  <w:tr w:rsidR="00CB73E4" w:rsidRPr="00345E7D" w:rsidTr="00C671BD">
        <w:trPr>
          <w:trHeight w:val="7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t>Osservazioni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instrText xml:space="preserve"> FORMTEXT </w:instrTex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separate"/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noProof/>
                <w:sz w:val="20"/>
                <w:szCs w:val="20"/>
              </w:rPr>
              <w:t> </w:t>
            </w:r>
            <w:r w:rsidRPr="001E5B66">
              <w:rPr>
                <w:rFonts w:ascii="Frutiger LT Com 45 Light" w:hAnsi="Frutiger LT Com 45 Light"/>
                <w:sz w:val="20"/>
                <w:szCs w:val="20"/>
              </w:rPr>
              <w:fldChar w:fldCharType="end"/>
            </w:r>
          </w:p>
          <w:p w:rsidR="00CB73E4" w:rsidRPr="001E5B66" w:rsidRDefault="00CB73E4" w:rsidP="001E5B66">
            <w:pPr>
              <w:rPr>
                <w:rFonts w:ascii="Frutiger LT Com 45 Light" w:hAnsi="Frutiger LT Com 45 Light"/>
                <w:sz w:val="20"/>
                <w:szCs w:val="20"/>
              </w:rPr>
            </w:pPr>
          </w:p>
        </w:tc>
      </w:tr>
    </w:tbl>
    <w:p w:rsidR="00082380" w:rsidRDefault="00082380" w:rsidP="00082380">
      <w:pPr>
        <w:rPr>
          <w:rFonts w:ascii="Frutiger LT Com 45 Light" w:hAnsi="Frutiger LT Com 45 Light"/>
          <w:sz w:val="20"/>
          <w:szCs w:val="20"/>
        </w:rPr>
      </w:pPr>
    </w:p>
    <w:sectPr w:rsidR="00082380" w:rsidSect="002727BB">
      <w:footerReference w:type="default" r:id="rId8"/>
      <w:headerReference w:type="first" r:id="rId9"/>
      <w:footerReference w:type="first" r:id="rId10"/>
      <w:pgSz w:w="11909" w:h="16834" w:code="9"/>
      <w:pgMar w:top="851" w:right="1701" w:bottom="709" w:left="1701" w:header="567" w:footer="4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BB" w:rsidRDefault="00604ABB">
      <w:r>
        <w:separator/>
      </w:r>
    </w:p>
  </w:endnote>
  <w:endnote w:type="continuationSeparator" w:id="0">
    <w:p w:rsidR="00604ABB" w:rsidRDefault="0060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2"/>
      <w:gridCol w:w="2329"/>
      <w:gridCol w:w="3294"/>
    </w:tblGrid>
    <w:tr w:rsidR="000A5553" w:rsidTr="00762044">
      <w:tc>
        <w:tcPr>
          <w:tcW w:w="2882" w:type="dxa"/>
        </w:tcPr>
        <w:p w:rsidR="000A5553" w:rsidRPr="001E651C" w:rsidRDefault="000A5553" w:rsidP="00762044">
          <w:pPr>
            <w:pStyle w:val="Pidipagina"/>
            <w:tabs>
              <w:tab w:val="clear" w:pos="4986"/>
              <w:tab w:val="left" w:pos="375"/>
              <w:tab w:val="center" w:pos="5103"/>
              <w:tab w:val="right" w:pos="8507"/>
            </w:tabs>
            <w:rPr>
              <w:rFonts w:ascii="Frutiger LT Com 45 Light" w:hAnsi="Frutiger LT Com 45 Light"/>
              <w:b/>
              <w:color w:val="4D4D4D"/>
              <w:sz w:val="16"/>
              <w:szCs w:val="16"/>
              <w:lang w:val="it-CH"/>
            </w:rPr>
          </w:pPr>
          <w:r w:rsidRPr="001E651C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2329" w:type="dxa"/>
        </w:tcPr>
        <w:p w:rsidR="000A5553" w:rsidRPr="00546CC2" w:rsidRDefault="000A5553" w:rsidP="00BE1C28">
          <w:pPr>
            <w:pStyle w:val="Pidipagina"/>
            <w:tabs>
              <w:tab w:val="clear" w:pos="4986"/>
              <w:tab w:val="left" w:pos="95"/>
              <w:tab w:val="center" w:pos="5103"/>
              <w:tab w:val="right" w:pos="8507"/>
            </w:tabs>
            <w:jc w:val="center"/>
            <w:rPr>
              <w:rFonts w:ascii="Frutiger LT Com 45 Light" w:hAnsi="Frutiger LT Com 45 Light"/>
              <w:sz w:val="15"/>
              <w:szCs w:val="15"/>
              <w:lang w:val="it-CH"/>
            </w:rPr>
          </w:pPr>
        </w:p>
      </w:tc>
      <w:tc>
        <w:tcPr>
          <w:tcW w:w="3294" w:type="dxa"/>
        </w:tcPr>
        <w:p w:rsidR="000A5553" w:rsidRPr="001E651C" w:rsidRDefault="000A5553" w:rsidP="00762044">
          <w:pPr>
            <w:pStyle w:val="Pidipagina"/>
            <w:tabs>
              <w:tab w:val="clear" w:pos="4986"/>
              <w:tab w:val="left" w:pos="375"/>
              <w:tab w:val="center" w:pos="5103"/>
              <w:tab w:val="right" w:pos="8507"/>
            </w:tabs>
            <w:ind w:left="34"/>
            <w:jc w:val="right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PAGE </w:instrTex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2727BB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2</w: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  <w:r w:rsidR="001E651C">
            <w:rPr>
              <w:rFonts w:ascii="Frutiger LT Com 45 Light" w:hAnsi="Frutiger LT Com 45 Light"/>
              <w:sz w:val="16"/>
              <w:szCs w:val="16"/>
              <w:lang w:val="it-CH"/>
            </w:rPr>
            <w:t>/</w: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begin"/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instrText xml:space="preserve"> NUMPAGES </w:instrTex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separate"/>
          </w:r>
          <w:r w:rsidR="00036F9B">
            <w:rPr>
              <w:rFonts w:ascii="Frutiger LT Com 45 Light" w:hAnsi="Frutiger LT Com 45 Light"/>
              <w:noProof/>
              <w:sz w:val="16"/>
              <w:szCs w:val="16"/>
              <w:lang w:val="it-CH"/>
            </w:rPr>
            <w:t>1</w:t>
          </w:r>
          <w:r w:rsidRPr="001E651C">
            <w:rPr>
              <w:rFonts w:ascii="Frutiger LT Com 45 Light" w:hAnsi="Frutiger LT Com 45 Light"/>
              <w:sz w:val="16"/>
              <w:szCs w:val="16"/>
              <w:lang w:val="it-CH"/>
            </w:rPr>
            <w:fldChar w:fldCharType="end"/>
          </w:r>
        </w:p>
      </w:tc>
    </w:tr>
  </w:tbl>
  <w:p w:rsidR="00667553" w:rsidRPr="00016185" w:rsidRDefault="00667553" w:rsidP="000A5553">
    <w:pPr>
      <w:pStyle w:val="Pidipagina"/>
      <w:rPr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53" w:rsidRPr="000A5553" w:rsidRDefault="00667553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BB" w:rsidRDefault="00604ABB">
      <w:r>
        <w:separator/>
      </w:r>
    </w:p>
  </w:footnote>
  <w:footnote w:type="continuationSeparator" w:id="0">
    <w:p w:rsidR="00604ABB" w:rsidRDefault="0060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553" w:rsidRPr="00016185" w:rsidRDefault="00506B10" w:rsidP="00B00FE7">
    <w:pPr>
      <w:pStyle w:val="Intestazione"/>
      <w:tabs>
        <w:tab w:val="clear" w:pos="4986"/>
        <w:tab w:val="clear" w:pos="9972"/>
        <w:tab w:val="left" w:pos="3210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32F18" wp14:editId="74D269D5">
              <wp:simplePos x="0" y="0"/>
              <wp:positionH relativeFrom="column">
                <wp:posOffset>-70485</wp:posOffset>
              </wp:positionH>
              <wp:positionV relativeFrom="paragraph">
                <wp:posOffset>525780</wp:posOffset>
              </wp:positionV>
              <wp:extent cx="54102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34F9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1.4pt" to="420.4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S4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330079" wp14:editId="0AA5F19C">
              <wp:simplePos x="0" y="0"/>
              <wp:positionH relativeFrom="column">
                <wp:posOffset>2305685</wp:posOffset>
              </wp:positionH>
              <wp:positionV relativeFrom="paragraph">
                <wp:posOffset>-140970</wp:posOffset>
              </wp:positionV>
              <wp:extent cx="1751965" cy="600075"/>
              <wp:effectExtent l="0" t="0" r="0" b="0"/>
              <wp:wrapThrough wrapText="bothSides">
                <wp:wrapPolygon edited="0">
                  <wp:start x="470" y="2057"/>
                  <wp:lineTo x="470" y="19200"/>
                  <wp:lineTo x="20903" y="19200"/>
                  <wp:lineTo x="20903" y="2057"/>
                  <wp:lineTo x="470" y="2057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Polizia Città di Mendrisio</w:t>
                          </w:r>
                        </w:p>
                        <w:p w:rsid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Via Franco Zorzi 1</w:t>
                          </w:r>
                        </w:p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  <w:p w:rsidR="00506B10" w:rsidRPr="00D14E4D" w:rsidRDefault="00506B10" w:rsidP="00506B10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Frutiger LT Com 45 Light" w:hAnsi="Frutiger LT Com 45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3007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1.55pt;margin-top:-11.1pt;width:137.9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2a8QIAAIY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" filled="f" stroked="f">
              <v:textbox inset=",7.2pt,,7.2pt">
                <w:txbxContent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Polizia Città di Mendrisio</w:t>
                    </w:r>
                  </w:p>
                  <w:p w:rsid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Via Franco Zorzi 1</w:t>
                    </w:r>
                  </w:p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  <w:p w:rsidR="00506B10" w:rsidRPr="00D14E4D" w:rsidRDefault="00506B10" w:rsidP="00506B10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Frutiger LT Com 45 Light" w:hAnsi="Frutiger LT Com 45 Light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32A45F" wp14:editId="00D89AEB">
              <wp:simplePos x="0" y="0"/>
              <wp:positionH relativeFrom="column">
                <wp:posOffset>4067175</wp:posOffset>
              </wp:positionH>
              <wp:positionV relativeFrom="paragraph">
                <wp:posOffset>-143510</wp:posOffset>
              </wp:positionV>
              <wp:extent cx="1514475" cy="669290"/>
              <wp:effectExtent l="0" t="0" r="0" b="0"/>
              <wp:wrapThrough wrapText="bothSides">
                <wp:wrapPolygon edited="0">
                  <wp:start x="543" y="1844"/>
                  <wp:lineTo x="543" y="19674"/>
                  <wp:lineTo x="20649" y="19674"/>
                  <wp:lineTo x="20649" y="1844"/>
                  <wp:lineTo x="543" y="1844"/>
                </wp:wrapPolygon>
              </wp:wrapThrough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it-CH"/>
                            </w:rPr>
                            <w:t>T 058 688 35 40</w:t>
                          </w:r>
                        </w:p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  <w:t>F 058 688 35 05</w:t>
                          </w:r>
                        </w:p>
                        <w:p w:rsidR="004A0A60" w:rsidRPr="004A0A60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  <w:t>polizia@mendrisio.ch</w:t>
                          </w:r>
                        </w:p>
                        <w:p w:rsidR="00506B10" w:rsidRPr="00D14E4D" w:rsidRDefault="004A0A60" w:rsidP="004A0A60">
                          <w:pPr>
                            <w:rPr>
                              <w:szCs w:val="18"/>
                            </w:rPr>
                          </w:pPr>
                          <w:r w:rsidRPr="004A0A60">
                            <w:rPr>
                              <w:rFonts w:ascii="Frutiger LT Com 45 Light" w:hAnsi="Frutiger LT Com 45 Light"/>
                              <w:sz w:val="16"/>
                              <w:szCs w:val="16"/>
                              <w:lang w:val="en-US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32A45F" id="Text Box 19" o:spid="_x0000_s1027" type="#_x0000_t202" style="position:absolute;margin-left:320.25pt;margin-top:-11.3pt;width:119.2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" filled="f" stroked="f">
              <v:textbox inset=",7.2pt,,7.2pt">
                <w:txbxContent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it-CH"/>
                      </w:rPr>
                      <w:t>T 058 688 35 40</w:t>
                    </w:r>
                  </w:p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  <w:t>F 058 688 35 05</w:t>
                    </w:r>
                  </w:p>
                  <w:p w:rsidR="004A0A60" w:rsidRPr="004A0A60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  <w:t>polizia@mendrisio.ch</w:t>
                    </w:r>
                  </w:p>
                  <w:p w:rsidR="00506B10" w:rsidRPr="00D14E4D" w:rsidRDefault="004A0A60" w:rsidP="004A0A60">
                    <w:pPr>
                      <w:rPr>
                        <w:szCs w:val="18"/>
                      </w:rPr>
                    </w:pPr>
                    <w:r w:rsidRPr="004A0A60">
                      <w:rPr>
                        <w:rFonts w:ascii="Frutiger LT Com 45 Light" w:hAnsi="Frutiger LT Com 45 Light"/>
                        <w:sz w:val="16"/>
                        <w:szCs w:val="16"/>
                        <w:lang w:val="en-US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62336" behindDoc="0" locked="0" layoutInCell="1" allowOverlap="1" wp14:anchorId="10BBEB03" wp14:editId="14338A11">
          <wp:simplePos x="0" y="0"/>
          <wp:positionH relativeFrom="column">
            <wp:posOffset>-504825</wp:posOffset>
          </wp:positionH>
          <wp:positionV relativeFrom="paragraph">
            <wp:posOffset>-62865</wp:posOffset>
          </wp:positionV>
          <wp:extent cx="1752600" cy="333375"/>
          <wp:effectExtent l="0" t="0" r="0" b="9525"/>
          <wp:wrapNone/>
          <wp:docPr id="8" name="Immagine 8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67A4"/>
    <w:multiLevelType w:val="hybridMultilevel"/>
    <w:tmpl w:val="31E0EF4C"/>
    <w:lvl w:ilvl="0" w:tplc="54E0A2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3A8B55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B1230"/>
    <w:multiLevelType w:val="hybridMultilevel"/>
    <w:tmpl w:val="D1821B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1468"/>
    <w:multiLevelType w:val="hybridMultilevel"/>
    <w:tmpl w:val="A9E08E86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45233"/>
    <w:multiLevelType w:val="hybridMultilevel"/>
    <w:tmpl w:val="1420582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55DB"/>
    <w:multiLevelType w:val="singleLevel"/>
    <w:tmpl w:val="588207B8"/>
    <w:lvl w:ilvl="0">
      <w:start w:val="1"/>
      <w:numFmt w:val="bullet"/>
      <w:pStyle w:val="rientr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Qn5Ud4Sl5wWIArWODxGw/3WagNz7AUf+KVXkiiis7dx1eYm0velB4ivdJoKnPES7Xz0RbQhU39vEY2Y2wGcCOA==" w:salt="qsJ4c4cDw9gMzkYqEG9Vpg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9B"/>
    <w:rsid w:val="00002072"/>
    <w:rsid w:val="0000565E"/>
    <w:rsid w:val="00007B3D"/>
    <w:rsid w:val="0001073F"/>
    <w:rsid w:val="00016185"/>
    <w:rsid w:val="00016AE6"/>
    <w:rsid w:val="000227D3"/>
    <w:rsid w:val="00022AD4"/>
    <w:rsid w:val="000274A5"/>
    <w:rsid w:val="00035B3F"/>
    <w:rsid w:val="00036F9B"/>
    <w:rsid w:val="00040EEA"/>
    <w:rsid w:val="00046846"/>
    <w:rsid w:val="000476BD"/>
    <w:rsid w:val="00051C04"/>
    <w:rsid w:val="0006633C"/>
    <w:rsid w:val="00067517"/>
    <w:rsid w:val="000724BA"/>
    <w:rsid w:val="00077DFD"/>
    <w:rsid w:val="00080951"/>
    <w:rsid w:val="00082380"/>
    <w:rsid w:val="00083A53"/>
    <w:rsid w:val="0008786C"/>
    <w:rsid w:val="00090DE9"/>
    <w:rsid w:val="00094C33"/>
    <w:rsid w:val="000955A8"/>
    <w:rsid w:val="00096E0A"/>
    <w:rsid w:val="000A1D52"/>
    <w:rsid w:val="000A32B3"/>
    <w:rsid w:val="000A5553"/>
    <w:rsid w:val="000A7DAC"/>
    <w:rsid w:val="000C1B93"/>
    <w:rsid w:val="000C4F9F"/>
    <w:rsid w:val="000C61C9"/>
    <w:rsid w:val="000D3256"/>
    <w:rsid w:val="000E2A7F"/>
    <w:rsid w:val="000E7D75"/>
    <w:rsid w:val="000F3D70"/>
    <w:rsid w:val="00105B0B"/>
    <w:rsid w:val="0011388E"/>
    <w:rsid w:val="00115D65"/>
    <w:rsid w:val="0012102C"/>
    <w:rsid w:val="00125E4A"/>
    <w:rsid w:val="00125F9B"/>
    <w:rsid w:val="00127869"/>
    <w:rsid w:val="00127928"/>
    <w:rsid w:val="0013329B"/>
    <w:rsid w:val="00133E9F"/>
    <w:rsid w:val="0013592D"/>
    <w:rsid w:val="0014085A"/>
    <w:rsid w:val="00140916"/>
    <w:rsid w:val="00153B2D"/>
    <w:rsid w:val="0017566D"/>
    <w:rsid w:val="00175BF8"/>
    <w:rsid w:val="00190963"/>
    <w:rsid w:val="001A7666"/>
    <w:rsid w:val="001B0306"/>
    <w:rsid w:val="001B0362"/>
    <w:rsid w:val="001B0CAB"/>
    <w:rsid w:val="001C00EA"/>
    <w:rsid w:val="001C3505"/>
    <w:rsid w:val="001C35B8"/>
    <w:rsid w:val="001C3E2D"/>
    <w:rsid w:val="001C71DD"/>
    <w:rsid w:val="001D2036"/>
    <w:rsid w:val="001D54A9"/>
    <w:rsid w:val="001D5C71"/>
    <w:rsid w:val="001D5DA7"/>
    <w:rsid w:val="001E03F3"/>
    <w:rsid w:val="001E5B66"/>
    <w:rsid w:val="001E651C"/>
    <w:rsid w:val="001F079C"/>
    <w:rsid w:val="001F0C0D"/>
    <w:rsid w:val="001F6C3B"/>
    <w:rsid w:val="001F74B1"/>
    <w:rsid w:val="00210278"/>
    <w:rsid w:val="002105BF"/>
    <w:rsid w:val="00210E60"/>
    <w:rsid w:val="0022290D"/>
    <w:rsid w:val="00223903"/>
    <w:rsid w:val="00233314"/>
    <w:rsid w:val="00234C2C"/>
    <w:rsid w:val="0023772D"/>
    <w:rsid w:val="0024029D"/>
    <w:rsid w:val="0024088A"/>
    <w:rsid w:val="0024462E"/>
    <w:rsid w:val="00251705"/>
    <w:rsid w:val="002558ED"/>
    <w:rsid w:val="002609FF"/>
    <w:rsid w:val="00261B48"/>
    <w:rsid w:val="0026330A"/>
    <w:rsid w:val="002727BB"/>
    <w:rsid w:val="00275CB9"/>
    <w:rsid w:val="00275DC6"/>
    <w:rsid w:val="00282EA9"/>
    <w:rsid w:val="0028641B"/>
    <w:rsid w:val="00292052"/>
    <w:rsid w:val="002923B5"/>
    <w:rsid w:val="0029371E"/>
    <w:rsid w:val="00294E61"/>
    <w:rsid w:val="002A2974"/>
    <w:rsid w:val="002A3655"/>
    <w:rsid w:val="002B0F9A"/>
    <w:rsid w:val="002B3B98"/>
    <w:rsid w:val="002B5119"/>
    <w:rsid w:val="002C25CC"/>
    <w:rsid w:val="002D0E1E"/>
    <w:rsid w:val="002E5384"/>
    <w:rsid w:val="002E752A"/>
    <w:rsid w:val="002F17B5"/>
    <w:rsid w:val="003022CA"/>
    <w:rsid w:val="003028EB"/>
    <w:rsid w:val="003066CC"/>
    <w:rsid w:val="0031689E"/>
    <w:rsid w:val="00324188"/>
    <w:rsid w:val="00326C8F"/>
    <w:rsid w:val="003316C8"/>
    <w:rsid w:val="003353B0"/>
    <w:rsid w:val="003354C0"/>
    <w:rsid w:val="003370A2"/>
    <w:rsid w:val="0033780F"/>
    <w:rsid w:val="00340F51"/>
    <w:rsid w:val="00345E7D"/>
    <w:rsid w:val="00346B4E"/>
    <w:rsid w:val="0034768E"/>
    <w:rsid w:val="00350A95"/>
    <w:rsid w:val="0035210A"/>
    <w:rsid w:val="0036348A"/>
    <w:rsid w:val="00364C0E"/>
    <w:rsid w:val="00365ACD"/>
    <w:rsid w:val="00375846"/>
    <w:rsid w:val="003765DA"/>
    <w:rsid w:val="00376A55"/>
    <w:rsid w:val="00381B2B"/>
    <w:rsid w:val="00382783"/>
    <w:rsid w:val="0038563C"/>
    <w:rsid w:val="00395769"/>
    <w:rsid w:val="003A487F"/>
    <w:rsid w:val="003B6B89"/>
    <w:rsid w:val="003C5E01"/>
    <w:rsid w:val="003D06AD"/>
    <w:rsid w:val="003D11D4"/>
    <w:rsid w:val="003D3FA1"/>
    <w:rsid w:val="003D6BDC"/>
    <w:rsid w:val="003D7CF1"/>
    <w:rsid w:val="003E5EEF"/>
    <w:rsid w:val="003E5F5D"/>
    <w:rsid w:val="004070D2"/>
    <w:rsid w:val="00414447"/>
    <w:rsid w:val="00414C02"/>
    <w:rsid w:val="00423100"/>
    <w:rsid w:val="0042398D"/>
    <w:rsid w:val="00426FAD"/>
    <w:rsid w:val="00433E94"/>
    <w:rsid w:val="0044124D"/>
    <w:rsid w:val="00453512"/>
    <w:rsid w:val="00454DC6"/>
    <w:rsid w:val="00460EE4"/>
    <w:rsid w:val="004629BA"/>
    <w:rsid w:val="0046496B"/>
    <w:rsid w:val="0047536F"/>
    <w:rsid w:val="00475AA3"/>
    <w:rsid w:val="00475C01"/>
    <w:rsid w:val="004768B2"/>
    <w:rsid w:val="00480F1B"/>
    <w:rsid w:val="0048301D"/>
    <w:rsid w:val="00485554"/>
    <w:rsid w:val="004874E3"/>
    <w:rsid w:val="004920B7"/>
    <w:rsid w:val="00494109"/>
    <w:rsid w:val="00494203"/>
    <w:rsid w:val="004950D6"/>
    <w:rsid w:val="004A0A60"/>
    <w:rsid w:val="004A0AF5"/>
    <w:rsid w:val="004A46FE"/>
    <w:rsid w:val="004B1F22"/>
    <w:rsid w:val="004B2009"/>
    <w:rsid w:val="004C59CB"/>
    <w:rsid w:val="004C5AF4"/>
    <w:rsid w:val="004C7C1E"/>
    <w:rsid w:val="004D1A7D"/>
    <w:rsid w:val="004D3AC4"/>
    <w:rsid w:val="004D3BE5"/>
    <w:rsid w:val="004E4DD7"/>
    <w:rsid w:val="004F0002"/>
    <w:rsid w:val="004F42F0"/>
    <w:rsid w:val="004F49B9"/>
    <w:rsid w:val="004F6E34"/>
    <w:rsid w:val="00500A35"/>
    <w:rsid w:val="00506194"/>
    <w:rsid w:val="005063B8"/>
    <w:rsid w:val="0050699D"/>
    <w:rsid w:val="00506B10"/>
    <w:rsid w:val="00512152"/>
    <w:rsid w:val="0051256F"/>
    <w:rsid w:val="005135C2"/>
    <w:rsid w:val="0051433F"/>
    <w:rsid w:val="005173E5"/>
    <w:rsid w:val="0052206C"/>
    <w:rsid w:val="00523ED7"/>
    <w:rsid w:val="005251B2"/>
    <w:rsid w:val="005258C9"/>
    <w:rsid w:val="00526215"/>
    <w:rsid w:val="00537A6A"/>
    <w:rsid w:val="00540691"/>
    <w:rsid w:val="005412A5"/>
    <w:rsid w:val="00543A2F"/>
    <w:rsid w:val="0054406F"/>
    <w:rsid w:val="00546CC2"/>
    <w:rsid w:val="00553075"/>
    <w:rsid w:val="0056321B"/>
    <w:rsid w:val="0056450D"/>
    <w:rsid w:val="00565588"/>
    <w:rsid w:val="0057401B"/>
    <w:rsid w:val="00582CAE"/>
    <w:rsid w:val="00584015"/>
    <w:rsid w:val="00584BA6"/>
    <w:rsid w:val="00591A91"/>
    <w:rsid w:val="005968A9"/>
    <w:rsid w:val="005A4AE7"/>
    <w:rsid w:val="005A799E"/>
    <w:rsid w:val="005B3F23"/>
    <w:rsid w:val="005C0783"/>
    <w:rsid w:val="005C5BE4"/>
    <w:rsid w:val="005D2F29"/>
    <w:rsid w:val="005D4111"/>
    <w:rsid w:val="005E330C"/>
    <w:rsid w:val="005E45A1"/>
    <w:rsid w:val="005E5407"/>
    <w:rsid w:val="005E5DC6"/>
    <w:rsid w:val="005F0DAC"/>
    <w:rsid w:val="005F3482"/>
    <w:rsid w:val="005F4ED8"/>
    <w:rsid w:val="005F5480"/>
    <w:rsid w:val="005F60B3"/>
    <w:rsid w:val="005F6331"/>
    <w:rsid w:val="005F7F09"/>
    <w:rsid w:val="00604ABB"/>
    <w:rsid w:val="0061387A"/>
    <w:rsid w:val="00615EA4"/>
    <w:rsid w:val="00630D45"/>
    <w:rsid w:val="00630E0B"/>
    <w:rsid w:val="00631233"/>
    <w:rsid w:val="00632D25"/>
    <w:rsid w:val="006442FE"/>
    <w:rsid w:val="006458D8"/>
    <w:rsid w:val="0064642B"/>
    <w:rsid w:val="00647649"/>
    <w:rsid w:val="0065114D"/>
    <w:rsid w:val="0065251D"/>
    <w:rsid w:val="00653001"/>
    <w:rsid w:val="006535C9"/>
    <w:rsid w:val="006552A0"/>
    <w:rsid w:val="0065560F"/>
    <w:rsid w:val="006558A5"/>
    <w:rsid w:val="0066030A"/>
    <w:rsid w:val="0066049B"/>
    <w:rsid w:val="00660B39"/>
    <w:rsid w:val="00667553"/>
    <w:rsid w:val="00667854"/>
    <w:rsid w:val="00686FFB"/>
    <w:rsid w:val="00697367"/>
    <w:rsid w:val="006A0DD7"/>
    <w:rsid w:val="006A78F6"/>
    <w:rsid w:val="006B0322"/>
    <w:rsid w:val="006C1C74"/>
    <w:rsid w:val="006D0009"/>
    <w:rsid w:val="006D3DE0"/>
    <w:rsid w:val="006D565A"/>
    <w:rsid w:val="006E1E6F"/>
    <w:rsid w:val="006E6410"/>
    <w:rsid w:val="006F0F2B"/>
    <w:rsid w:val="006F5971"/>
    <w:rsid w:val="007008E5"/>
    <w:rsid w:val="0070119D"/>
    <w:rsid w:val="007011D0"/>
    <w:rsid w:val="00704367"/>
    <w:rsid w:val="00707CD0"/>
    <w:rsid w:val="00711D78"/>
    <w:rsid w:val="00713D97"/>
    <w:rsid w:val="00714568"/>
    <w:rsid w:val="00716F41"/>
    <w:rsid w:val="0073329D"/>
    <w:rsid w:val="007372E8"/>
    <w:rsid w:val="007419BD"/>
    <w:rsid w:val="00742837"/>
    <w:rsid w:val="007443F6"/>
    <w:rsid w:val="0075034F"/>
    <w:rsid w:val="007519FE"/>
    <w:rsid w:val="00760AA8"/>
    <w:rsid w:val="00762029"/>
    <w:rsid w:val="00762044"/>
    <w:rsid w:val="00766B6A"/>
    <w:rsid w:val="00773A76"/>
    <w:rsid w:val="00782333"/>
    <w:rsid w:val="00794509"/>
    <w:rsid w:val="00795BB0"/>
    <w:rsid w:val="00795F34"/>
    <w:rsid w:val="007970CF"/>
    <w:rsid w:val="007A4ABF"/>
    <w:rsid w:val="007A51F4"/>
    <w:rsid w:val="007B315B"/>
    <w:rsid w:val="007B5253"/>
    <w:rsid w:val="007C07D4"/>
    <w:rsid w:val="007C0BF1"/>
    <w:rsid w:val="007C5B70"/>
    <w:rsid w:val="007D0C97"/>
    <w:rsid w:val="007D7B1E"/>
    <w:rsid w:val="007E1CD2"/>
    <w:rsid w:val="007E3F3E"/>
    <w:rsid w:val="007E7739"/>
    <w:rsid w:val="007F04A4"/>
    <w:rsid w:val="007F33B9"/>
    <w:rsid w:val="007F3CDA"/>
    <w:rsid w:val="007F54B9"/>
    <w:rsid w:val="007F6121"/>
    <w:rsid w:val="00801570"/>
    <w:rsid w:val="00812976"/>
    <w:rsid w:val="008134CC"/>
    <w:rsid w:val="00824FE8"/>
    <w:rsid w:val="00830ECA"/>
    <w:rsid w:val="008338DC"/>
    <w:rsid w:val="00847732"/>
    <w:rsid w:val="008509C4"/>
    <w:rsid w:val="008511BC"/>
    <w:rsid w:val="00856B1A"/>
    <w:rsid w:val="0087044C"/>
    <w:rsid w:val="00870C3C"/>
    <w:rsid w:val="00870F59"/>
    <w:rsid w:val="0087437A"/>
    <w:rsid w:val="00876F15"/>
    <w:rsid w:val="00880B5C"/>
    <w:rsid w:val="008832A3"/>
    <w:rsid w:val="00890502"/>
    <w:rsid w:val="008916BE"/>
    <w:rsid w:val="0089303B"/>
    <w:rsid w:val="00894537"/>
    <w:rsid w:val="00895DA3"/>
    <w:rsid w:val="008979D7"/>
    <w:rsid w:val="008A3097"/>
    <w:rsid w:val="008B04C6"/>
    <w:rsid w:val="008B494A"/>
    <w:rsid w:val="008B50D5"/>
    <w:rsid w:val="008C0B9F"/>
    <w:rsid w:val="008C1775"/>
    <w:rsid w:val="008D41E7"/>
    <w:rsid w:val="008E0C4B"/>
    <w:rsid w:val="008E0FEF"/>
    <w:rsid w:val="008E5D1C"/>
    <w:rsid w:val="008F0FDE"/>
    <w:rsid w:val="008F32D1"/>
    <w:rsid w:val="008F4A46"/>
    <w:rsid w:val="009015A9"/>
    <w:rsid w:val="00902B87"/>
    <w:rsid w:val="00904829"/>
    <w:rsid w:val="0090682E"/>
    <w:rsid w:val="00907D61"/>
    <w:rsid w:val="009125F6"/>
    <w:rsid w:val="009140A0"/>
    <w:rsid w:val="00914577"/>
    <w:rsid w:val="00914A60"/>
    <w:rsid w:val="00915A0B"/>
    <w:rsid w:val="00915B11"/>
    <w:rsid w:val="009202DD"/>
    <w:rsid w:val="009272CA"/>
    <w:rsid w:val="009306E2"/>
    <w:rsid w:val="00944215"/>
    <w:rsid w:val="00944F45"/>
    <w:rsid w:val="00945A48"/>
    <w:rsid w:val="00945AB1"/>
    <w:rsid w:val="00946233"/>
    <w:rsid w:val="00953073"/>
    <w:rsid w:val="0096181D"/>
    <w:rsid w:val="00961C50"/>
    <w:rsid w:val="00965D4F"/>
    <w:rsid w:val="009661A6"/>
    <w:rsid w:val="0097470C"/>
    <w:rsid w:val="009840B5"/>
    <w:rsid w:val="00990421"/>
    <w:rsid w:val="00990605"/>
    <w:rsid w:val="0099696C"/>
    <w:rsid w:val="00996FBB"/>
    <w:rsid w:val="00997EA3"/>
    <w:rsid w:val="009B00B3"/>
    <w:rsid w:val="009C21BD"/>
    <w:rsid w:val="009C2EE8"/>
    <w:rsid w:val="009C3B48"/>
    <w:rsid w:val="009D1A0D"/>
    <w:rsid w:val="009E180C"/>
    <w:rsid w:val="009E1971"/>
    <w:rsid w:val="009F175B"/>
    <w:rsid w:val="009F725D"/>
    <w:rsid w:val="00A020F8"/>
    <w:rsid w:val="00A139BA"/>
    <w:rsid w:val="00A14633"/>
    <w:rsid w:val="00A176E1"/>
    <w:rsid w:val="00A2082E"/>
    <w:rsid w:val="00A24376"/>
    <w:rsid w:val="00A24EAF"/>
    <w:rsid w:val="00A317F1"/>
    <w:rsid w:val="00A40704"/>
    <w:rsid w:val="00A4239F"/>
    <w:rsid w:val="00A4249D"/>
    <w:rsid w:val="00A429CC"/>
    <w:rsid w:val="00A4350B"/>
    <w:rsid w:val="00A43F98"/>
    <w:rsid w:val="00A44CF0"/>
    <w:rsid w:val="00A45B72"/>
    <w:rsid w:val="00A4607F"/>
    <w:rsid w:val="00A52D3A"/>
    <w:rsid w:val="00A55036"/>
    <w:rsid w:val="00A600AE"/>
    <w:rsid w:val="00A609DF"/>
    <w:rsid w:val="00A65837"/>
    <w:rsid w:val="00A67F04"/>
    <w:rsid w:val="00A72422"/>
    <w:rsid w:val="00A877CB"/>
    <w:rsid w:val="00A9769E"/>
    <w:rsid w:val="00AA1505"/>
    <w:rsid w:val="00AA2DBA"/>
    <w:rsid w:val="00AA3CDE"/>
    <w:rsid w:val="00AA7B32"/>
    <w:rsid w:val="00AA7EA6"/>
    <w:rsid w:val="00AB340D"/>
    <w:rsid w:val="00AB650A"/>
    <w:rsid w:val="00AC2656"/>
    <w:rsid w:val="00AC3457"/>
    <w:rsid w:val="00AC4BE8"/>
    <w:rsid w:val="00AC4EB9"/>
    <w:rsid w:val="00AD165D"/>
    <w:rsid w:val="00AD3B73"/>
    <w:rsid w:val="00AE092A"/>
    <w:rsid w:val="00AE5AAC"/>
    <w:rsid w:val="00AF0484"/>
    <w:rsid w:val="00AF14E5"/>
    <w:rsid w:val="00AF197C"/>
    <w:rsid w:val="00AF2885"/>
    <w:rsid w:val="00AF3497"/>
    <w:rsid w:val="00AF7A2D"/>
    <w:rsid w:val="00B00FE7"/>
    <w:rsid w:val="00B01829"/>
    <w:rsid w:val="00B01977"/>
    <w:rsid w:val="00B05ECF"/>
    <w:rsid w:val="00B11514"/>
    <w:rsid w:val="00B16B4B"/>
    <w:rsid w:val="00B17789"/>
    <w:rsid w:val="00B23A21"/>
    <w:rsid w:val="00B27150"/>
    <w:rsid w:val="00B327CA"/>
    <w:rsid w:val="00B370BE"/>
    <w:rsid w:val="00B3746A"/>
    <w:rsid w:val="00B45D35"/>
    <w:rsid w:val="00B46D16"/>
    <w:rsid w:val="00B50CD7"/>
    <w:rsid w:val="00B52F0A"/>
    <w:rsid w:val="00B53FE8"/>
    <w:rsid w:val="00B54393"/>
    <w:rsid w:val="00B55ED9"/>
    <w:rsid w:val="00B576AA"/>
    <w:rsid w:val="00B6253B"/>
    <w:rsid w:val="00B63C30"/>
    <w:rsid w:val="00B72FCF"/>
    <w:rsid w:val="00B74A59"/>
    <w:rsid w:val="00B7615E"/>
    <w:rsid w:val="00B7673C"/>
    <w:rsid w:val="00B8187A"/>
    <w:rsid w:val="00B96B9E"/>
    <w:rsid w:val="00B971F4"/>
    <w:rsid w:val="00BA1ADF"/>
    <w:rsid w:val="00BA4776"/>
    <w:rsid w:val="00BA68B4"/>
    <w:rsid w:val="00BB1C17"/>
    <w:rsid w:val="00BB3A8C"/>
    <w:rsid w:val="00BB4442"/>
    <w:rsid w:val="00BB7812"/>
    <w:rsid w:val="00BC22EB"/>
    <w:rsid w:val="00BC425F"/>
    <w:rsid w:val="00BC4361"/>
    <w:rsid w:val="00BC68E7"/>
    <w:rsid w:val="00BD3ABF"/>
    <w:rsid w:val="00BE1C28"/>
    <w:rsid w:val="00BF3D0C"/>
    <w:rsid w:val="00C04668"/>
    <w:rsid w:val="00C06C17"/>
    <w:rsid w:val="00C11D64"/>
    <w:rsid w:val="00C14724"/>
    <w:rsid w:val="00C21E48"/>
    <w:rsid w:val="00C26F2A"/>
    <w:rsid w:val="00C33593"/>
    <w:rsid w:val="00C37871"/>
    <w:rsid w:val="00C44FC7"/>
    <w:rsid w:val="00C47D72"/>
    <w:rsid w:val="00C50D2B"/>
    <w:rsid w:val="00C5524E"/>
    <w:rsid w:val="00C56591"/>
    <w:rsid w:val="00C62D12"/>
    <w:rsid w:val="00C63EBD"/>
    <w:rsid w:val="00C6444D"/>
    <w:rsid w:val="00C66697"/>
    <w:rsid w:val="00C671BD"/>
    <w:rsid w:val="00C7799E"/>
    <w:rsid w:val="00C85996"/>
    <w:rsid w:val="00C91793"/>
    <w:rsid w:val="00CA0130"/>
    <w:rsid w:val="00CA3495"/>
    <w:rsid w:val="00CB19E1"/>
    <w:rsid w:val="00CB4EAB"/>
    <w:rsid w:val="00CB73E4"/>
    <w:rsid w:val="00CC3F42"/>
    <w:rsid w:val="00CC5F6D"/>
    <w:rsid w:val="00CD2439"/>
    <w:rsid w:val="00CE3C99"/>
    <w:rsid w:val="00CE4910"/>
    <w:rsid w:val="00CE4EF7"/>
    <w:rsid w:val="00CF01F3"/>
    <w:rsid w:val="00D04CB7"/>
    <w:rsid w:val="00D069C4"/>
    <w:rsid w:val="00D06A2B"/>
    <w:rsid w:val="00D07E6A"/>
    <w:rsid w:val="00D2001D"/>
    <w:rsid w:val="00D24EFC"/>
    <w:rsid w:val="00D26A2B"/>
    <w:rsid w:val="00D32752"/>
    <w:rsid w:val="00D45E56"/>
    <w:rsid w:val="00D517A1"/>
    <w:rsid w:val="00D51BBD"/>
    <w:rsid w:val="00D663E4"/>
    <w:rsid w:val="00D669B8"/>
    <w:rsid w:val="00D67D9E"/>
    <w:rsid w:val="00D70E48"/>
    <w:rsid w:val="00D728D4"/>
    <w:rsid w:val="00D84061"/>
    <w:rsid w:val="00D90C7E"/>
    <w:rsid w:val="00D929A8"/>
    <w:rsid w:val="00D958D6"/>
    <w:rsid w:val="00DA7201"/>
    <w:rsid w:val="00DB062B"/>
    <w:rsid w:val="00DB0B84"/>
    <w:rsid w:val="00DB25A7"/>
    <w:rsid w:val="00DB2AD1"/>
    <w:rsid w:val="00DB4793"/>
    <w:rsid w:val="00DC0D9D"/>
    <w:rsid w:val="00DD1089"/>
    <w:rsid w:val="00DD1E94"/>
    <w:rsid w:val="00DE0219"/>
    <w:rsid w:val="00DE18F0"/>
    <w:rsid w:val="00DE79BB"/>
    <w:rsid w:val="00DF6107"/>
    <w:rsid w:val="00DF6E03"/>
    <w:rsid w:val="00E00A76"/>
    <w:rsid w:val="00E0207F"/>
    <w:rsid w:val="00E071AA"/>
    <w:rsid w:val="00E12962"/>
    <w:rsid w:val="00E13357"/>
    <w:rsid w:val="00E13ECF"/>
    <w:rsid w:val="00E14665"/>
    <w:rsid w:val="00E1493B"/>
    <w:rsid w:val="00E204CD"/>
    <w:rsid w:val="00E209E7"/>
    <w:rsid w:val="00E2130F"/>
    <w:rsid w:val="00E32141"/>
    <w:rsid w:val="00E326ED"/>
    <w:rsid w:val="00E33D2B"/>
    <w:rsid w:val="00E36B28"/>
    <w:rsid w:val="00E41B5E"/>
    <w:rsid w:val="00E41F88"/>
    <w:rsid w:val="00E50393"/>
    <w:rsid w:val="00E60B12"/>
    <w:rsid w:val="00E67BD4"/>
    <w:rsid w:val="00E71619"/>
    <w:rsid w:val="00E71803"/>
    <w:rsid w:val="00E738EA"/>
    <w:rsid w:val="00E73EA5"/>
    <w:rsid w:val="00E74C85"/>
    <w:rsid w:val="00E76E91"/>
    <w:rsid w:val="00E77AAD"/>
    <w:rsid w:val="00E8060F"/>
    <w:rsid w:val="00E8064E"/>
    <w:rsid w:val="00E8112D"/>
    <w:rsid w:val="00E83DAC"/>
    <w:rsid w:val="00E93E68"/>
    <w:rsid w:val="00E94244"/>
    <w:rsid w:val="00E96FDD"/>
    <w:rsid w:val="00E97378"/>
    <w:rsid w:val="00EA1964"/>
    <w:rsid w:val="00EC08F4"/>
    <w:rsid w:val="00EC201C"/>
    <w:rsid w:val="00EC316E"/>
    <w:rsid w:val="00ED2AD7"/>
    <w:rsid w:val="00EE6534"/>
    <w:rsid w:val="00EF0AE2"/>
    <w:rsid w:val="00EF0EB3"/>
    <w:rsid w:val="00EF7DF8"/>
    <w:rsid w:val="00F13E9E"/>
    <w:rsid w:val="00F17D42"/>
    <w:rsid w:val="00F2020F"/>
    <w:rsid w:val="00F208D1"/>
    <w:rsid w:val="00F35687"/>
    <w:rsid w:val="00F440E1"/>
    <w:rsid w:val="00F44BB7"/>
    <w:rsid w:val="00F45214"/>
    <w:rsid w:val="00F552F0"/>
    <w:rsid w:val="00F56E97"/>
    <w:rsid w:val="00F63F82"/>
    <w:rsid w:val="00F6653A"/>
    <w:rsid w:val="00F67D87"/>
    <w:rsid w:val="00F721E2"/>
    <w:rsid w:val="00F722F3"/>
    <w:rsid w:val="00F733F6"/>
    <w:rsid w:val="00F737DF"/>
    <w:rsid w:val="00F7653D"/>
    <w:rsid w:val="00F8024C"/>
    <w:rsid w:val="00F83CB6"/>
    <w:rsid w:val="00F956EA"/>
    <w:rsid w:val="00F95C78"/>
    <w:rsid w:val="00F95EC4"/>
    <w:rsid w:val="00F978DD"/>
    <w:rsid w:val="00FA5295"/>
    <w:rsid w:val="00FA5FD7"/>
    <w:rsid w:val="00FA6018"/>
    <w:rsid w:val="00FA6870"/>
    <w:rsid w:val="00FB353D"/>
    <w:rsid w:val="00FC1F2D"/>
    <w:rsid w:val="00FC5EE8"/>
    <w:rsid w:val="00FD1F5A"/>
    <w:rsid w:val="00FD2F1C"/>
    <w:rsid w:val="00FD4749"/>
    <w:rsid w:val="00FD617F"/>
    <w:rsid w:val="00FE0861"/>
    <w:rsid w:val="00FE14F0"/>
    <w:rsid w:val="00FE3705"/>
    <w:rsid w:val="00FE6351"/>
    <w:rsid w:val="00FF5D87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EC1B9AD-C1D6-4E2C-8CD2-10A1A685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8134CC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8134CC"/>
    <w:rPr>
      <w:rFonts w:cs="Times New Roman"/>
      <w:sz w:val="2"/>
      <w:lang w:val="it-IT" w:eastAsia="zh-CN"/>
    </w:rPr>
  </w:style>
  <w:style w:type="table" w:styleId="Grigliatabella">
    <w:name w:val="Table Grid"/>
    <w:basedOn w:val="Tabellanormale"/>
    <w:locked/>
    <w:rsid w:val="00326C8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">
    <w:name w:val="rientro"/>
    <w:basedOn w:val="Normale"/>
    <w:rsid w:val="00BE1C28"/>
    <w:pPr>
      <w:numPr>
        <w:numId w:val="7"/>
      </w:numPr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11D4"/>
    <w:pPr>
      <w:ind w:left="720"/>
      <w:contextualSpacing/>
    </w:pPr>
    <w:rPr>
      <w:rFonts w:ascii="Arial" w:eastAsia="Times New Roman" w:hAnsi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ferrari\Desktop\P106%20-%20Richiesta%20permesso%20speciale%20di%20transi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5C34-AB74-49DA-873A-2A7E9821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P106 - Richiesta permesso speciale di transito.dotx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Barbara Ferrari</dc:creator>
  <cp:lastModifiedBy>Barbara Ferrari</cp:lastModifiedBy>
  <cp:revision>1</cp:revision>
  <cp:lastPrinted>2013-04-09T14:52:00Z</cp:lastPrinted>
  <dcterms:created xsi:type="dcterms:W3CDTF">2019-05-08T08:05:00Z</dcterms:created>
  <dcterms:modified xsi:type="dcterms:W3CDTF">2019-05-08T08:06:00Z</dcterms:modified>
</cp:coreProperties>
</file>