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B72D0" w:rsidRPr="00E903C0" w:rsidTr="00242B7B">
        <w:trPr>
          <w:trHeight w:val="567"/>
        </w:trPr>
        <w:tc>
          <w:tcPr>
            <w:tcW w:w="8647" w:type="dxa"/>
          </w:tcPr>
          <w:p w:rsidR="008D5687" w:rsidRPr="00E903C0" w:rsidRDefault="00E903C0" w:rsidP="00242B7B">
            <w:pPr>
              <w:spacing w:line="400" w:lineRule="exact"/>
              <w:jc w:val="both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Notifica di arrivo </w:t>
            </w:r>
          </w:p>
        </w:tc>
      </w:tr>
    </w:tbl>
    <w:p w:rsidR="003C563F" w:rsidRPr="00E903C0" w:rsidRDefault="003C563F" w:rsidP="00AF485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613"/>
      </w:tblGrid>
      <w:tr w:rsidR="0041154B" w:rsidRPr="00E903C0" w:rsidTr="00651053">
        <w:tc>
          <w:tcPr>
            <w:tcW w:w="8613" w:type="dxa"/>
          </w:tcPr>
          <w:p w:rsidR="0041154B" w:rsidRPr="00E903C0" w:rsidRDefault="00E903C0" w:rsidP="00E903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 compilare individualmente</w:t>
            </w:r>
          </w:p>
        </w:tc>
      </w:tr>
    </w:tbl>
    <w:p w:rsidR="006C296B" w:rsidRPr="00E903C0" w:rsidRDefault="006C296B" w:rsidP="00AF485D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di</w:t>
            </w:r>
            <w:r w:rsidRPr="00E903C0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Paternità/</w:t>
            </w:r>
            <w:r w:rsidR="00B944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genitore (1)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Maternità/</w:t>
            </w:r>
            <w:r w:rsidR="00B944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genitore (2)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C0AD0" w:rsidRPr="00E903C0" w:rsidTr="00A96AC9">
        <w:trPr>
          <w:trHeight w:val="255"/>
        </w:trPr>
        <w:tc>
          <w:tcPr>
            <w:tcW w:w="3686" w:type="dxa"/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Ev. cognome da nubile della madre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C0AD0" w:rsidRPr="00E903C0" w:rsidRDefault="000C0AD0" w:rsidP="00AF485D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1154B" w:rsidRDefault="0041154B" w:rsidP="00AF485D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B94488" w:rsidRPr="00E903C0" w:rsidTr="00A96AC9">
        <w:trPr>
          <w:trHeight w:val="255"/>
        </w:trPr>
        <w:tc>
          <w:tcPr>
            <w:tcW w:w="3686" w:type="dxa"/>
          </w:tcPr>
          <w:p w:rsidR="00B94488" w:rsidRPr="00B94488" w:rsidRDefault="00B94488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94488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94488" w:rsidRPr="00E903C0" w:rsidRDefault="00B94488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903C0" w:rsidRDefault="00E903C0" w:rsidP="00E903C0">
      <w:pPr>
        <w:tabs>
          <w:tab w:val="left" w:pos="3960"/>
        </w:tabs>
        <w:rPr>
          <w:rFonts w:ascii="Arial" w:hAnsi="Arial" w:cs="Arial"/>
          <w:noProof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1984"/>
        <w:gridCol w:w="426"/>
        <w:gridCol w:w="708"/>
        <w:gridCol w:w="1701"/>
      </w:tblGrid>
      <w:tr w:rsidR="00B94488" w:rsidRPr="00E903C0" w:rsidTr="00A96AC9">
        <w:trPr>
          <w:trHeight w:val="255"/>
        </w:trPr>
        <w:tc>
          <w:tcPr>
            <w:tcW w:w="2977" w:type="dxa"/>
          </w:tcPr>
          <w:p w:rsidR="00B94488" w:rsidRPr="00E903C0" w:rsidRDefault="00B94488" w:rsidP="00B94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Matrimonio:</w:t>
            </w:r>
          </w:p>
        </w:tc>
        <w:tc>
          <w:tcPr>
            <w:tcW w:w="709" w:type="dxa"/>
          </w:tcPr>
          <w:p w:rsidR="00B94488" w:rsidRPr="00E903C0" w:rsidRDefault="00B94488" w:rsidP="00B94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uogo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4488" w:rsidRPr="00E903C0" w:rsidRDefault="00B94488" w:rsidP="00B94488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94488" w:rsidRPr="00E903C0" w:rsidRDefault="00B94488" w:rsidP="00B944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B94488" w:rsidRPr="00E903C0" w:rsidRDefault="00B94488" w:rsidP="00B94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4488" w:rsidRPr="00E903C0" w:rsidRDefault="00B94488" w:rsidP="00B94488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1C93" w:rsidRPr="00E903C0" w:rsidTr="00A96AC9">
        <w:trPr>
          <w:trHeight w:val="255"/>
        </w:trPr>
        <w:tc>
          <w:tcPr>
            <w:tcW w:w="2977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Divorzio:</w:t>
            </w:r>
          </w:p>
        </w:tc>
        <w:tc>
          <w:tcPr>
            <w:tcW w:w="709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uogo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1C93" w:rsidRPr="00E903C0" w:rsidTr="00A96AC9">
        <w:trPr>
          <w:trHeight w:val="255"/>
        </w:trPr>
        <w:tc>
          <w:tcPr>
            <w:tcW w:w="2977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Vedovanza:</w:t>
            </w:r>
          </w:p>
        </w:tc>
        <w:tc>
          <w:tcPr>
            <w:tcW w:w="709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uogo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1C93" w:rsidRPr="00E903C0" w:rsidTr="00A96AC9">
        <w:trPr>
          <w:trHeight w:val="255"/>
        </w:trPr>
        <w:tc>
          <w:tcPr>
            <w:tcW w:w="2977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Unione domestica registrata:</w:t>
            </w:r>
          </w:p>
        </w:tc>
        <w:tc>
          <w:tcPr>
            <w:tcW w:w="709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uogo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1C93" w:rsidRPr="00E903C0" w:rsidTr="00A96AC9">
        <w:trPr>
          <w:trHeight w:val="255"/>
        </w:trPr>
        <w:tc>
          <w:tcPr>
            <w:tcW w:w="2977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Separazione legale/ di fatto:</w:t>
            </w:r>
          </w:p>
        </w:tc>
        <w:tc>
          <w:tcPr>
            <w:tcW w:w="709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uogo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94488">
              <w:rPr>
                <w:rFonts w:ascii="Arial" w:hAnsi="Arial" w:cs="Arial"/>
                <w:bCs/>
                <w:sz w:val="22"/>
                <w:szCs w:val="22"/>
              </w:rPr>
              <w:t>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1C93" w:rsidRPr="00E903C0" w:rsidRDefault="00881C93" w:rsidP="00881C93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81C93" w:rsidRDefault="00881C93" w:rsidP="00E903C0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536"/>
      </w:tblGrid>
      <w:tr w:rsidR="00B301D3" w:rsidRPr="00E903C0" w:rsidTr="00A96AC9">
        <w:trPr>
          <w:trHeight w:val="255"/>
        </w:trPr>
        <w:tc>
          <w:tcPr>
            <w:tcW w:w="3969" w:type="dxa"/>
          </w:tcPr>
          <w:p w:rsidR="00B301D3" w:rsidRPr="00E903C0" w:rsidRDefault="00B301D3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Coniuge/partner o ex coniuge/partner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301D3" w:rsidRPr="00E903C0" w:rsidRDefault="00B301D3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301D3" w:rsidRPr="00E903C0" w:rsidTr="00A96AC9">
        <w:trPr>
          <w:trHeight w:val="255"/>
        </w:trPr>
        <w:tc>
          <w:tcPr>
            <w:tcW w:w="3969" w:type="dxa"/>
          </w:tcPr>
          <w:p w:rsidR="00B301D3" w:rsidRPr="00E903C0" w:rsidRDefault="00B301D3" w:rsidP="001E7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Ev. cognome da nubile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301D3" w:rsidRPr="00E903C0" w:rsidRDefault="00B301D3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301D3" w:rsidRDefault="00B301D3" w:rsidP="00E903C0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3409B1" w:rsidRPr="00E903C0" w:rsidTr="00A96AC9">
        <w:trPr>
          <w:trHeight w:val="255"/>
        </w:trPr>
        <w:tc>
          <w:tcPr>
            <w:tcW w:w="2552" w:type="dxa"/>
          </w:tcPr>
          <w:p w:rsidR="003409B1" w:rsidRPr="00B301BB" w:rsidRDefault="003409B1" w:rsidP="001E7E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1BB">
              <w:rPr>
                <w:rFonts w:ascii="Arial" w:hAnsi="Arial" w:cs="Arial"/>
                <w:b/>
                <w:bCs/>
                <w:sz w:val="22"/>
                <w:szCs w:val="22"/>
              </w:rPr>
              <w:t>Data di arrivo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09B1" w:rsidRPr="00E903C0" w:rsidTr="00A96AC9">
        <w:trPr>
          <w:trHeight w:val="255"/>
        </w:trPr>
        <w:tc>
          <w:tcPr>
            <w:tcW w:w="2552" w:type="dxa"/>
          </w:tcPr>
          <w:p w:rsidR="003409B1" w:rsidRPr="00B301BB" w:rsidRDefault="003409B1" w:rsidP="001E7E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1BB">
              <w:rPr>
                <w:rFonts w:ascii="Arial" w:hAnsi="Arial" w:cs="Arial"/>
                <w:b/>
                <w:bCs/>
                <w:sz w:val="22"/>
                <w:szCs w:val="22"/>
              </w:rPr>
              <w:t>Luogo di provenienza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09B1" w:rsidRPr="00E903C0" w:rsidTr="00A96AC9">
        <w:trPr>
          <w:trHeight w:val="255"/>
        </w:trPr>
        <w:tc>
          <w:tcPr>
            <w:tcW w:w="2552" w:type="dxa"/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B1" w:rsidRPr="00E903C0" w:rsidTr="00A96AC9">
        <w:trPr>
          <w:trHeight w:val="255"/>
        </w:trPr>
        <w:tc>
          <w:tcPr>
            <w:tcW w:w="2552" w:type="dxa"/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Nuovo indirizzo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409B1" w:rsidRPr="00E903C0" w:rsidTr="00A96AC9">
        <w:trPr>
          <w:trHeight w:val="255"/>
        </w:trPr>
        <w:tc>
          <w:tcPr>
            <w:tcW w:w="2552" w:type="dxa"/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09B1" w:rsidRPr="00E903C0" w:rsidTr="00A96AC9">
        <w:trPr>
          <w:trHeight w:val="255"/>
        </w:trPr>
        <w:tc>
          <w:tcPr>
            <w:tcW w:w="2552" w:type="dxa"/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noProof/>
                <w:sz w:val="22"/>
                <w:szCs w:val="22"/>
              </w:rPr>
              <w:t>Numero telefonico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409B1" w:rsidRPr="00E903C0" w:rsidRDefault="003409B1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903C0" w:rsidRPr="00B301D3" w:rsidRDefault="00E903C0" w:rsidP="00B301D3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536"/>
      </w:tblGrid>
      <w:tr w:rsidR="00F37056" w:rsidRPr="00E903C0" w:rsidTr="009A7FBA">
        <w:trPr>
          <w:trHeight w:val="255"/>
        </w:trPr>
        <w:tc>
          <w:tcPr>
            <w:tcW w:w="3969" w:type="dxa"/>
          </w:tcPr>
          <w:p w:rsidR="00F37056" w:rsidRPr="00E903C0" w:rsidRDefault="00F37056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Cittadinanza/attinenza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37056" w:rsidRPr="00F37056" w:rsidRDefault="00F37056" w:rsidP="001E7E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37056" w:rsidRPr="00E903C0" w:rsidTr="009A7FBA">
        <w:trPr>
          <w:trHeight w:val="255"/>
        </w:trPr>
        <w:tc>
          <w:tcPr>
            <w:tcW w:w="8505" w:type="dxa"/>
            <w:gridSpan w:val="2"/>
          </w:tcPr>
          <w:p w:rsidR="00F37056" w:rsidRPr="00E903C0" w:rsidRDefault="00F37056" w:rsidP="001E7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20B6" w:rsidRPr="00E903C0" w:rsidTr="009A7FBA">
        <w:trPr>
          <w:trHeight w:val="255"/>
        </w:trPr>
        <w:tc>
          <w:tcPr>
            <w:tcW w:w="3969" w:type="dxa"/>
          </w:tcPr>
          <w:p w:rsidR="00F37056" w:rsidRDefault="00F37056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Tipo residenza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20B6" w:rsidRPr="00E903C0" w:rsidRDefault="00F37056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(domicilio/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1D3">
              <w:rPr>
                <w:rFonts w:ascii="Arial" w:hAnsi="Arial" w:cs="Arial"/>
                <w:sz w:val="22"/>
                <w:szCs w:val="22"/>
              </w:rPr>
              <w:t>dimora/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1D3">
              <w:rPr>
                <w:rFonts w:ascii="Arial" w:hAnsi="Arial" w:cs="Arial"/>
                <w:sz w:val="22"/>
                <w:szCs w:val="22"/>
              </w:rPr>
              <w:t>soggiorno/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01D3">
              <w:rPr>
                <w:rFonts w:ascii="Arial" w:hAnsi="Arial" w:cs="Arial"/>
                <w:sz w:val="22"/>
                <w:szCs w:val="22"/>
              </w:rPr>
              <w:t>vacanza)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696C" w:rsidRDefault="002E696C" w:rsidP="001E7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20B6" w:rsidRPr="00E903C0" w:rsidRDefault="003A20B6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41154B" w:rsidRDefault="0041154B" w:rsidP="00B301D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536"/>
      </w:tblGrid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Documento/permesso per stranieri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Scadenza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Cassa malati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Religione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E45AB" w:rsidRPr="00E903C0" w:rsidTr="002E696C">
        <w:trPr>
          <w:trHeight w:val="255"/>
        </w:trPr>
        <w:tc>
          <w:tcPr>
            <w:tcW w:w="3969" w:type="dxa"/>
          </w:tcPr>
          <w:p w:rsidR="00DE45AB" w:rsidRDefault="00DE45AB" w:rsidP="001E7E71">
            <w:pPr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sz w:val="22"/>
                <w:szCs w:val="22"/>
              </w:rPr>
              <w:t>Datore di lavoro e indirizzo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E45AB" w:rsidRPr="00E903C0" w:rsidRDefault="00DE45AB" w:rsidP="001E7E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03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DE45AB" w:rsidRDefault="00DE45AB" w:rsidP="00B301D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DE45AB" w:rsidRPr="00B301D3" w:rsidRDefault="00DE45AB" w:rsidP="00B301D3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83"/>
        <w:gridCol w:w="709"/>
        <w:gridCol w:w="3755"/>
      </w:tblGrid>
      <w:tr w:rsidR="003F28AF" w:rsidRPr="00B301D3" w:rsidTr="002E696C">
        <w:trPr>
          <w:trHeight w:val="255"/>
        </w:trPr>
        <w:tc>
          <w:tcPr>
            <w:tcW w:w="1701" w:type="dxa"/>
          </w:tcPr>
          <w:p w:rsidR="003F28AF" w:rsidRPr="00B301D3" w:rsidRDefault="009F3F6B" w:rsidP="00B301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Mendrisio: data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F28AF" w:rsidRPr="00B301D3" w:rsidRDefault="003F28AF" w:rsidP="00B301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3F28AF" w:rsidRPr="00B301D3" w:rsidRDefault="003F28AF" w:rsidP="00B30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28AF" w:rsidRPr="00B301D3" w:rsidRDefault="009F3F6B" w:rsidP="00B30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3F28AF" w:rsidRPr="00B301D3" w:rsidRDefault="003F28AF" w:rsidP="00B30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F6B" w:rsidRPr="00B301D3" w:rsidTr="002E696C">
        <w:trPr>
          <w:trHeight w:val="255"/>
        </w:trPr>
        <w:tc>
          <w:tcPr>
            <w:tcW w:w="1701" w:type="dxa"/>
          </w:tcPr>
          <w:p w:rsidR="009F3F6B" w:rsidRDefault="009F3F6B" w:rsidP="00B301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F3F6B" w:rsidRPr="00B301D3" w:rsidRDefault="009F3F6B" w:rsidP="00B301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9F3F6B" w:rsidRPr="00B301D3" w:rsidRDefault="009F3F6B" w:rsidP="00B301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gridSpan w:val="2"/>
          </w:tcPr>
          <w:p w:rsidR="009F3F6B" w:rsidRPr="00B301D3" w:rsidRDefault="009F3F6B" w:rsidP="009F3F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(membro maggiorenne della famiglia)</w:t>
            </w:r>
          </w:p>
        </w:tc>
      </w:tr>
    </w:tbl>
    <w:p w:rsidR="003F28AF" w:rsidRDefault="003F28AF" w:rsidP="00AD00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4C5A2A" w:rsidRDefault="004C5A2A" w:rsidP="00AD00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4C5A2A" w:rsidRDefault="004C5A2A" w:rsidP="00AD00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4C5A2A" w:rsidRDefault="004C5A2A" w:rsidP="00AD00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p w:rsidR="004C5A2A" w:rsidRDefault="004C5A2A" w:rsidP="00AD00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8"/>
        <w:gridCol w:w="3240"/>
        <w:gridCol w:w="995"/>
        <w:gridCol w:w="805"/>
        <w:gridCol w:w="1440"/>
        <w:gridCol w:w="1372"/>
      </w:tblGrid>
      <w:tr w:rsidR="004C5A2A" w:rsidRPr="003860A4" w:rsidTr="00787BBA">
        <w:trPr>
          <w:trHeight w:hRule="exact" w:val="1134"/>
        </w:trPr>
        <w:tc>
          <w:tcPr>
            <w:tcW w:w="8800" w:type="dxa"/>
            <w:gridSpan w:val="6"/>
            <w:shd w:val="clear" w:color="auto" w:fill="auto"/>
          </w:tcPr>
          <w:p w:rsidR="004C5A2A" w:rsidRPr="00883CBA" w:rsidRDefault="004C5A2A" w:rsidP="00ED25E1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883CBA">
              <w:rPr>
                <w:rFonts w:ascii="Arial" w:hAnsi="Arial" w:cs="Arial"/>
                <w:b/>
                <w:sz w:val="36"/>
                <w:szCs w:val="36"/>
              </w:rPr>
              <w:lastRenderedPageBreak/>
              <w:t>Documenti per la notifica di arrivo</w:t>
            </w:r>
          </w:p>
          <w:p w:rsidR="003860A4" w:rsidRPr="003860A4" w:rsidRDefault="003860A4" w:rsidP="00ED25E1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2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t xml:space="preserve">Da recapitare </w:t>
            </w:r>
            <w:r w:rsidRPr="003860A4">
              <w:rPr>
                <w:rFonts w:ascii="Arial" w:hAnsi="Arial" w:cs="Arial"/>
                <w:sz w:val="22"/>
                <w:szCs w:val="22"/>
                <w:u w:val="single"/>
              </w:rPr>
              <w:t>entro 8 giorni dalla notifica di arrivo</w:t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B4A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t>Cognome e nome</w:t>
            </w:r>
            <w:r w:rsidR="00883CB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C5A2A" w:rsidRDefault="00FC4E4B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_______________________________________________"/>
                  </w:textInput>
                </w:ffData>
              </w:fldChar>
            </w:r>
            <w:bookmarkStart w:id="0" w:name="Testo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883CBA" w:rsidRPr="003860A4" w:rsidRDefault="00883CB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  <w:p w:rsidR="004C5A2A" w:rsidRPr="003860A4" w:rsidRDefault="004C5A2A" w:rsidP="00323FDD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Se in affitto: contratto di locazione o dichiarazione da parte</w:t>
            </w:r>
            <w:r w:rsidR="00323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60A4">
              <w:rPr>
                <w:rFonts w:ascii="Arial" w:hAnsi="Arial" w:cs="Arial"/>
                <w:sz w:val="22"/>
                <w:szCs w:val="22"/>
              </w:rPr>
              <w:t>del proprietario e dell’ospitante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Se coniugato: atto di matrimonio o libretto di famiglia </w: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Se separato o divorziato: sentenza di separazione/ divorzio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D5F54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9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Altro: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5F54" w:rsidRPr="003860A4" w:rsidRDefault="00FC4E4B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D5F54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9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D5F54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9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5F54" w:rsidRPr="003860A4" w:rsidRDefault="003D5F54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860A4">
              <w:rPr>
                <w:rFonts w:ascii="Arial" w:hAnsi="Arial" w:cs="Arial"/>
                <w:sz w:val="22"/>
                <w:szCs w:val="22"/>
                <w:u w:val="single"/>
              </w:rPr>
              <w:t>Per ogni membro dell’economia domestica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Documento d’identità (passaporto o carta) </w: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Per chi arriva da un altro Cantone o Stato: atto di origine </w: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Per stranieri: permesso o dichiarazione sostitutiva </w: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Certificato di assicurazione o dichiarazione della cassa malati per l’anno in corso </w: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Per soggiornanti: autorizzazione di soggiorno rilasciata dal      </w:t>
            </w:r>
          </w:p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t xml:space="preserve">   Comune di domicilio </w: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C5A2A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5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Per cittadini svizzeri: libretto di servizio militare/ Pci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A2A" w:rsidRPr="003860A4" w:rsidRDefault="004C5A2A" w:rsidP="00ED25E1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9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sz w:val="22"/>
                <w:szCs w:val="22"/>
              </w:rPr>
              <w:sym w:font="Wingdings 2" w:char="F0A1"/>
            </w:r>
            <w:r w:rsidRPr="003860A4">
              <w:rPr>
                <w:rFonts w:ascii="Arial" w:hAnsi="Arial" w:cs="Arial"/>
                <w:sz w:val="22"/>
                <w:szCs w:val="22"/>
              </w:rPr>
              <w:t xml:space="preserve"> Altro: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948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01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9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60A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t>* Controllare validità/ scadenze/ aggiornamenti</w:t>
            </w: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60A4">
              <w:rPr>
                <w:rFonts w:ascii="Arial" w:hAnsi="Arial" w:cs="Arial"/>
                <w:b/>
                <w:sz w:val="22"/>
                <w:szCs w:val="22"/>
              </w:rPr>
              <w:t>Osservazioni</w:t>
            </w:r>
          </w:p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627F" w:rsidRPr="00FC4E4B" w:rsidRDefault="00FC4E4B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27F" w:rsidRPr="003860A4" w:rsidTr="00787BB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rPr>
                <w:rFonts w:ascii="Arial" w:hAnsi="Arial" w:cs="Arial"/>
                <w:sz w:val="22"/>
                <w:szCs w:val="22"/>
              </w:rPr>
            </w:pPr>
            <w:r w:rsidRPr="003860A4">
              <w:rPr>
                <w:rFonts w:ascii="Arial" w:hAnsi="Arial" w:cs="Arial"/>
                <w:noProof/>
                <w:sz w:val="22"/>
                <w:szCs w:val="22"/>
              </w:rPr>
              <w:t xml:space="preserve">Mendrisio,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27F" w:rsidRPr="003860A4" w:rsidRDefault="00BD627F" w:rsidP="00BD627F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A2A" w:rsidRDefault="004C5A2A" w:rsidP="00AD0066">
      <w:pPr>
        <w:tabs>
          <w:tab w:val="left" w:pos="2835"/>
        </w:tabs>
        <w:jc w:val="both"/>
        <w:rPr>
          <w:rFonts w:ascii="Arial" w:hAnsi="Arial" w:cs="Arial"/>
          <w:sz w:val="22"/>
          <w:szCs w:val="22"/>
        </w:rPr>
      </w:pPr>
    </w:p>
    <w:sectPr w:rsidR="004C5A2A" w:rsidSect="002C57BE">
      <w:footerReference w:type="default" r:id="rId7"/>
      <w:headerReference w:type="first" r:id="rId8"/>
      <w:footerReference w:type="first" r:id="rId9"/>
      <w:pgSz w:w="11909" w:h="16834" w:code="9"/>
      <w:pgMar w:top="2096" w:right="1561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449" w:rsidRDefault="00D12449">
      <w:r>
        <w:separator/>
      </w:r>
    </w:p>
  </w:endnote>
  <w:endnote w:type="continuationSeparator" w:id="0">
    <w:p w:rsidR="00D12449" w:rsidRDefault="00D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C73F83" w:rsidRPr="001419D7" w:rsidTr="00F50168">
      <w:tc>
        <w:tcPr>
          <w:tcW w:w="2235" w:type="dxa"/>
        </w:tcPr>
        <w:p w:rsidR="00C73F83" w:rsidRPr="00C73F83" w:rsidRDefault="00C73F83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C73F83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C73F83" w:rsidRPr="00C73F83" w:rsidRDefault="009F3F6B" w:rsidP="008F04F4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Notifica di arrivo</w:t>
          </w:r>
        </w:p>
      </w:tc>
      <w:tc>
        <w:tcPr>
          <w:tcW w:w="1559" w:type="dxa"/>
        </w:tcPr>
        <w:p w:rsidR="00C73F83" w:rsidRPr="00C73F83" w:rsidRDefault="00C73F83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2C29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1E2C29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C73F83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449" w:rsidRDefault="00D12449">
      <w:r>
        <w:separator/>
      </w:r>
    </w:p>
  </w:footnote>
  <w:footnote w:type="continuationSeparator" w:id="0">
    <w:p w:rsidR="00D12449" w:rsidRDefault="00D1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1" w:rsidRPr="00016185" w:rsidRDefault="00E903C0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815AC" wp14:editId="6054285F">
              <wp:simplePos x="0" y="0"/>
              <wp:positionH relativeFrom="column">
                <wp:posOffset>3789045</wp:posOffset>
              </wp:positionH>
              <wp:positionV relativeFrom="paragraph">
                <wp:posOffset>38735</wp:posOffset>
              </wp:positionV>
              <wp:extent cx="1621155" cy="601980"/>
              <wp:effectExtent l="0" t="0" r="0" b="0"/>
              <wp:wrapThrough wrapText="bothSides">
                <wp:wrapPolygon edited="0">
                  <wp:start x="508" y="2051"/>
                  <wp:lineTo x="508" y="19139"/>
                  <wp:lineTo x="20813" y="19139"/>
                  <wp:lineTo x="20813" y="2051"/>
                  <wp:lineTo x="508" y="2051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5687" w:rsidRPr="000B7546" w:rsidRDefault="008D5687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 </w:t>
                          </w:r>
                          <w:r w:rsidR="00543D24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41154B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="00E90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4 00</w:t>
                          </w:r>
                        </w:p>
                        <w:p w:rsidR="00EA4836" w:rsidRPr="000B7546" w:rsidRDefault="00E903C0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controlloabitanti</w:t>
                          </w:r>
                          <w:r w:rsidR="00EA4836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EA4836" w:rsidRPr="000B7546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815A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8.35pt;margin-top:3.05pt;width:127.6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" filled="f" stroked="f">
              <v:textbox inset=",7.2pt,,7.2pt">
                <w:txbxContent>
                  <w:p w:rsidR="008D5687" w:rsidRPr="000B7546" w:rsidRDefault="008D5687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 </w:t>
                    </w:r>
                    <w:r w:rsidR="00543D24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058 688 </w:t>
                    </w:r>
                    <w:r w:rsidR="0041154B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E903C0">
                      <w:rPr>
                        <w:rFonts w:ascii="Arial" w:hAnsi="Arial" w:cs="Arial"/>
                        <w:sz w:val="16"/>
                        <w:szCs w:val="16"/>
                      </w:rPr>
                      <w:t>4 00</w:t>
                    </w:r>
                  </w:p>
                  <w:p w:rsidR="00EA4836" w:rsidRPr="000B7546" w:rsidRDefault="00E903C0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controlloabitanti</w:t>
                    </w:r>
                    <w:r w:rsidR="00EA4836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EA4836" w:rsidRPr="000B7546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DA9E4" wp14:editId="168B6074">
              <wp:simplePos x="0" y="0"/>
              <wp:positionH relativeFrom="column">
                <wp:posOffset>2394585</wp:posOffset>
              </wp:positionH>
              <wp:positionV relativeFrom="paragraph">
                <wp:posOffset>39370</wp:posOffset>
              </wp:positionV>
              <wp:extent cx="1247775" cy="551180"/>
              <wp:effectExtent l="0" t="0" r="0" b="0"/>
              <wp:wrapThrough wrapText="bothSides">
                <wp:wrapPolygon edited="0">
                  <wp:start x="660" y="2240"/>
                  <wp:lineTo x="660" y="19410"/>
                  <wp:lineTo x="20446" y="19410"/>
                  <wp:lineTo x="20446" y="2240"/>
                  <wp:lineTo x="660" y="224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0B7546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E903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controllo abitanti</w:t>
                          </w:r>
                        </w:p>
                        <w:p w:rsidR="00EA4836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EA4836" w:rsidRPr="000B7546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6850 </w:t>
                          </w:r>
                          <w:r w:rsidR="005372FD" w:rsidRPr="000B75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DA9E4" id="Text Box 12" o:spid="_x0000_s1027" type="#_x0000_t202" style="position:absolute;margin-left:188.55pt;margin-top:3.1pt;width:98.25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" filled="f" stroked="f">
              <v:textbox inset=",7.2pt,,7.2pt">
                <w:txbxContent>
                  <w:p w:rsidR="00EA4836" w:rsidRPr="000B7546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E903C0">
                      <w:rPr>
                        <w:rFonts w:ascii="Arial" w:hAnsi="Arial" w:cs="Arial"/>
                        <w:sz w:val="16"/>
                        <w:szCs w:val="16"/>
                      </w:rPr>
                      <w:t>controllo abitanti</w:t>
                    </w:r>
                  </w:p>
                  <w:p w:rsidR="00EA4836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EA4836" w:rsidRPr="000B7546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B754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6850 </w:t>
                    </w:r>
                    <w:r w:rsidR="005372FD" w:rsidRPr="000B7546">
                      <w:rPr>
                        <w:rFonts w:ascii="Arial" w:hAnsi="Arial" w:cs="Arial"/>
                        <w:sz w:val="16"/>
                        <w:szCs w:val="16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10981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0006B2" wp14:editId="280DE296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BCB1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" strokecolor="#4d4d4d" strokeweight=".25pt"/>
          </w:pict>
        </mc:Fallback>
      </mc:AlternateContent>
    </w:r>
    <w:r w:rsidR="00410981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A5B00" wp14:editId="0341E5EC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410981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7D333D9" wp14:editId="1C78C84D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A5B00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" stroked="f">
              <v:textbox>
                <w:txbxContent>
                  <w:p w:rsidR="00EA4836" w:rsidRPr="00E45986" w:rsidRDefault="00410981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17D333D9" wp14:editId="1C78C84D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977C3"/>
    <w:multiLevelType w:val="hybridMultilevel"/>
    <w:tmpl w:val="6374E2E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15A31"/>
    <w:multiLevelType w:val="hybridMultilevel"/>
    <w:tmpl w:val="8DB6E850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19"/>
  </w:num>
  <w:num w:numId="8">
    <w:abstractNumId w:val="12"/>
  </w:num>
  <w:num w:numId="9">
    <w:abstractNumId w:val="25"/>
  </w:num>
  <w:num w:numId="10">
    <w:abstractNumId w:val="29"/>
  </w:num>
  <w:num w:numId="11">
    <w:abstractNumId w:val="23"/>
  </w:num>
  <w:num w:numId="12">
    <w:abstractNumId w:val="20"/>
  </w:num>
  <w:num w:numId="13">
    <w:abstractNumId w:val="18"/>
  </w:num>
  <w:num w:numId="14">
    <w:abstractNumId w:val="13"/>
  </w:num>
  <w:num w:numId="15">
    <w:abstractNumId w:val="4"/>
  </w:num>
  <w:num w:numId="16">
    <w:abstractNumId w:val="28"/>
  </w:num>
  <w:num w:numId="17">
    <w:abstractNumId w:val="27"/>
  </w:num>
  <w:num w:numId="18">
    <w:abstractNumId w:val="21"/>
  </w:num>
  <w:num w:numId="19">
    <w:abstractNumId w:val="6"/>
  </w:num>
  <w:num w:numId="20">
    <w:abstractNumId w:val="24"/>
  </w:num>
  <w:num w:numId="21">
    <w:abstractNumId w:val="16"/>
  </w:num>
  <w:num w:numId="22">
    <w:abstractNumId w:val="1"/>
  </w:num>
  <w:num w:numId="23">
    <w:abstractNumId w:val="17"/>
  </w:num>
  <w:num w:numId="24">
    <w:abstractNumId w:val="22"/>
  </w:num>
  <w:num w:numId="25">
    <w:abstractNumId w:val="0"/>
  </w:num>
  <w:num w:numId="26">
    <w:abstractNumId w:val="9"/>
  </w:num>
  <w:num w:numId="27">
    <w:abstractNumId w:val="3"/>
  </w:num>
  <w:num w:numId="28">
    <w:abstractNumId w:val="15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ABJ/lUpJFYGgxNgzRtoya3cO5HAmr+B1y9d6IQtP1mxb4YLbfM4yBTcGOFalmV79rsxThIRqN5R7XJU8G2dvrA==" w:salt="ti1byGbim1hQ2Dz+djaXR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EEA"/>
    <w:rsid w:val="00042AAD"/>
    <w:rsid w:val="00046846"/>
    <w:rsid w:val="000476BD"/>
    <w:rsid w:val="00050711"/>
    <w:rsid w:val="00051C04"/>
    <w:rsid w:val="000545C2"/>
    <w:rsid w:val="00057C8A"/>
    <w:rsid w:val="00067517"/>
    <w:rsid w:val="000724BA"/>
    <w:rsid w:val="00077DFD"/>
    <w:rsid w:val="000804BB"/>
    <w:rsid w:val="00080951"/>
    <w:rsid w:val="00083065"/>
    <w:rsid w:val="0008786C"/>
    <w:rsid w:val="00090DE9"/>
    <w:rsid w:val="00093059"/>
    <w:rsid w:val="00094C33"/>
    <w:rsid w:val="00096E0A"/>
    <w:rsid w:val="000A12B7"/>
    <w:rsid w:val="000A1D52"/>
    <w:rsid w:val="000A7DAC"/>
    <w:rsid w:val="000B7546"/>
    <w:rsid w:val="000C0AD0"/>
    <w:rsid w:val="000C1B93"/>
    <w:rsid w:val="000C61C9"/>
    <w:rsid w:val="000D143E"/>
    <w:rsid w:val="000D3256"/>
    <w:rsid w:val="000E7D75"/>
    <w:rsid w:val="000F4FC7"/>
    <w:rsid w:val="00101042"/>
    <w:rsid w:val="00104D67"/>
    <w:rsid w:val="00105B0B"/>
    <w:rsid w:val="0011388E"/>
    <w:rsid w:val="00115D65"/>
    <w:rsid w:val="0012102C"/>
    <w:rsid w:val="00127869"/>
    <w:rsid w:val="00127928"/>
    <w:rsid w:val="00130D68"/>
    <w:rsid w:val="0013227E"/>
    <w:rsid w:val="00132E7D"/>
    <w:rsid w:val="0013329B"/>
    <w:rsid w:val="00133E9F"/>
    <w:rsid w:val="0013592D"/>
    <w:rsid w:val="00137D27"/>
    <w:rsid w:val="0014085A"/>
    <w:rsid w:val="00140916"/>
    <w:rsid w:val="001419D7"/>
    <w:rsid w:val="001472C9"/>
    <w:rsid w:val="001532DD"/>
    <w:rsid w:val="00153B2D"/>
    <w:rsid w:val="00155535"/>
    <w:rsid w:val="001632EE"/>
    <w:rsid w:val="00166D82"/>
    <w:rsid w:val="00167388"/>
    <w:rsid w:val="00175BF8"/>
    <w:rsid w:val="001767FA"/>
    <w:rsid w:val="00180D6C"/>
    <w:rsid w:val="00186479"/>
    <w:rsid w:val="00190963"/>
    <w:rsid w:val="00190C14"/>
    <w:rsid w:val="001A1F61"/>
    <w:rsid w:val="001A7445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1616"/>
    <w:rsid w:val="001D2036"/>
    <w:rsid w:val="001D5C71"/>
    <w:rsid w:val="001D5DA7"/>
    <w:rsid w:val="001E03F3"/>
    <w:rsid w:val="001E2C29"/>
    <w:rsid w:val="001E5711"/>
    <w:rsid w:val="001F079C"/>
    <w:rsid w:val="001F0C0D"/>
    <w:rsid w:val="001F1A0F"/>
    <w:rsid w:val="001F5014"/>
    <w:rsid w:val="001F6C3B"/>
    <w:rsid w:val="001F74B1"/>
    <w:rsid w:val="00204B9F"/>
    <w:rsid w:val="00210278"/>
    <w:rsid w:val="002105BF"/>
    <w:rsid w:val="00210E60"/>
    <w:rsid w:val="002139CC"/>
    <w:rsid w:val="00214ECE"/>
    <w:rsid w:val="0022213B"/>
    <w:rsid w:val="0022290D"/>
    <w:rsid w:val="002329FC"/>
    <w:rsid w:val="00233314"/>
    <w:rsid w:val="00234C2C"/>
    <w:rsid w:val="0023772D"/>
    <w:rsid w:val="00241709"/>
    <w:rsid w:val="00242B7B"/>
    <w:rsid w:val="0024462E"/>
    <w:rsid w:val="002558ED"/>
    <w:rsid w:val="002609FF"/>
    <w:rsid w:val="0026330A"/>
    <w:rsid w:val="00275CB9"/>
    <w:rsid w:val="00275DC6"/>
    <w:rsid w:val="00276672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B0F9A"/>
    <w:rsid w:val="002B26A6"/>
    <w:rsid w:val="002B3B98"/>
    <w:rsid w:val="002C06B9"/>
    <w:rsid w:val="002C25CC"/>
    <w:rsid w:val="002C57BE"/>
    <w:rsid w:val="002D0E1E"/>
    <w:rsid w:val="002D4DD0"/>
    <w:rsid w:val="002D6295"/>
    <w:rsid w:val="002E09E8"/>
    <w:rsid w:val="002E5384"/>
    <w:rsid w:val="002E696C"/>
    <w:rsid w:val="002F2621"/>
    <w:rsid w:val="003024CD"/>
    <w:rsid w:val="003028EB"/>
    <w:rsid w:val="003066CC"/>
    <w:rsid w:val="00313FA2"/>
    <w:rsid w:val="0031689E"/>
    <w:rsid w:val="00323FDD"/>
    <w:rsid w:val="00324014"/>
    <w:rsid w:val="00324188"/>
    <w:rsid w:val="003316C8"/>
    <w:rsid w:val="003353B0"/>
    <w:rsid w:val="003354C0"/>
    <w:rsid w:val="003370A2"/>
    <w:rsid w:val="0033780F"/>
    <w:rsid w:val="003409B1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76B3A"/>
    <w:rsid w:val="00382783"/>
    <w:rsid w:val="0038447C"/>
    <w:rsid w:val="0038563C"/>
    <w:rsid w:val="003860A4"/>
    <w:rsid w:val="00387B31"/>
    <w:rsid w:val="00395769"/>
    <w:rsid w:val="0039700A"/>
    <w:rsid w:val="003A20B6"/>
    <w:rsid w:val="003B6B89"/>
    <w:rsid w:val="003C563F"/>
    <w:rsid w:val="003C5739"/>
    <w:rsid w:val="003C5E01"/>
    <w:rsid w:val="003D06AD"/>
    <w:rsid w:val="003D3FA1"/>
    <w:rsid w:val="003D5F54"/>
    <w:rsid w:val="003D71AF"/>
    <w:rsid w:val="003D787A"/>
    <w:rsid w:val="003D7CF1"/>
    <w:rsid w:val="003E30E9"/>
    <w:rsid w:val="003E5EEF"/>
    <w:rsid w:val="003E5F5D"/>
    <w:rsid w:val="003F28AF"/>
    <w:rsid w:val="004070D2"/>
    <w:rsid w:val="00410981"/>
    <w:rsid w:val="0041154B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39"/>
    <w:rsid w:val="0046496B"/>
    <w:rsid w:val="004667D9"/>
    <w:rsid w:val="00474927"/>
    <w:rsid w:val="0047536F"/>
    <w:rsid w:val="00475AA3"/>
    <w:rsid w:val="00475C01"/>
    <w:rsid w:val="00480F1B"/>
    <w:rsid w:val="004816AB"/>
    <w:rsid w:val="0048301D"/>
    <w:rsid w:val="00483113"/>
    <w:rsid w:val="00485554"/>
    <w:rsid w:val="00485DE6"/>
    <w:rsid w:val="0048736F"/>
    <w:rsid w:val="004875D0"/>
    <w:rsid w:val="00491CB6"/>
    <w:rsid w:val="004920B7"/>
    <w:rsid w:val="00493F95"/>
    <w:rsid w:val="00494109"/>
    <w:rsid w:val="00494203"/>
    <w:rsid w:val="004A07AA"/>
    <w:rsid w:val="004A1568"/>
    <w:rsid w:val="004A44C2"/>
    <w:rsid w:val="004A46FE"/>
    <w:rsid w:val="004B0894"/>
    <w:rsid w:val="004B1F22"/>
    <w:rsid w:val="004B25B1"/>
    <w:rsid w:val="004B46F3"/>
    <w:rsid w:val="004B696E"/>
    <w:rsid w:val="004C0D4E"/>
    <w:rsid w:val="004C59CB"/>
    <w:rsid w:val="004C5A2A"/>
    <w:rsid w:val="004C5AF4"/>
    <w:rsid w:val="004C5F56"/>
    <w:rsid w:val="004C7C1E"/>
    <w:rsid w:val="004D1A7D"/>
    <w:rsid w:val="004D3AC4"/>
    <w:rsid w:val="004F0002"/>
    <w:rsid w:val="004F2CE6"/>
    <w:rsid w:val="004F42F0"/>
    <w:rsid w:val="004F49B9"/>
    <w:rsid w:val="004F6E34"/>
    <w:rsid w:val="00500A35"/>
    <w:rsid w:val="00502AFC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272D6"/>
    <w:rsid w:val="005372FD"/>
    <w:rsid w:val="00537A6A"/>
    <w:rsid w:val="00540691"/>
    <w:rsid w:val="005412A5"/>
    <w:rsid w:val="00543D24"/>
    <w:rsid w:val="00544A8E"/>
    <w:rsid w:val="00555FDD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21"/>
    <w:rsid w:val="005C2B4E"/>
    <w:rsid w:val="005C2FBB"/>
    <w:rsid w:val="005D2F29"/>
    <w:rsid w:val="005D606A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06505"/>
    <w:rsid w:val="0061387A"/>
    <w:rsid w:val="00615EA4"/>
    <w:rsid w:val="006212D1"/>
    <w:rsid w:val="00630D45"/>
    <w:rsid w:val="00630E0B"/>
    <w:rsid w:val="00631233"/>
    <w:rsid w:val="00632D25"/>
    <w:rsid w:val="006442FE"/>
    <w:rsid w:val="0064462C"/>
    <w:rsid w:val="006458D8"/>
    <w:rsid w:val="0064642B"/>
    <w:rsid w:val="00651053"/>
    <w:rsid w:val="0065114D"/>
    <w:rsid w:val="0065251D"/>
    <w:rsid w:val="006552A0"/>
    <w:rsid w:val="00660B39"/>
    <w:rsid w:val="00664F97"/>
    <w:rsid w:val="00667854"/>
    <w:rsid w:val="006740B3"/>
    <w:rsid w:val="00697367"/>
    <w:rsid w:val="006B0322"/>
    <w:rsid w:val="006B0353"/>
    <w:rsid w:val="006B0E60"/>
    <w:rsid w:val="006C1C74"/>
    <w:rsid w:val="006C296B"/>
    <w:rsid w:val="006C3A75"/>
    <w:rsid w:val="006D0009"/>
    <w:rsid w:val="006D2823"/>
    <w:rsid w:val="006D3DE0"/>
    <w:rsid w:val="006E3AFD"/>
    <w:rsid w:val="006E4374"/>
    <w:rsid w:val="006E50C8"/>
    <w:rsid w:val="006E6410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3329D"/>
    <w:rsid w:val="0073645E"/>
    <w:rsid w:val="007419BD"/>
    <w:rsid w:val="00742837"/>
    <w:rsid w:val="007443F6"/>
    <w:rsid w:val="0075034F"/>
    <w:rsid w:val="007519FE"/>
    <w:rsid w:val="00773A76"/>
    <w:rsid w:val="00775014"/>
    <w:rsid w:val="00782333"/>
    <w:rsid w:val="00785070"/>
    <w:rsid w:val="00787BBA"/>
    <w:rsid w:val="00794509"/>
    <w:rsid w:val="007970CF"/>
    <w:rsid w:val="007A0D44"/>
    <w:rsid w:val="007A4ABF"/>
    <w:rsid w:val="007A51F4"/>
    <w:rsid w:val="007A523B"/>
    <w:rsid w:val="007B315B"/>
    <w:rsid w:val="007B5253"/>
    <w:rsid w:val="007C07D4"/>
    <w:rsid w:val="007C0BF1"/>
    <w:rsid w:val="007C5B70"/>
    <w:rsid w:val="007C662F"/>
    <w:rsid w:val="007D0C97"/>
    <w:rsid w:val="007E1CD2"/>
    <w:rsid w:val="007E7739"/>
    <w:rsid w:val="007F04A4"/>
    <w:rsid w:val="007F0E3B"/>
    <w:rsid w:val="007F33B9"/>
    <w:rsid w:val="007F3CDA"/>
    <w:rsid w:val="007F6121"/>
    <w:rsid w:val="0080218C"/>
    <w:rsid w:val="008066C3"/>
    <w:rsid w:val="00812976"/>
    <w:rsid w:val="0081547A"/>
    <w:rsid w:val="00830ECA"/>
    <w:rsid w:val="008338DC"/>
    <w:rsid w:val="00843799"/>
    <w:rsid w:val="00847732"/>
    <w:rsid w:val="008509C4"/>
    <w:rsid w:val="00856B1A"/>
    <w:rsid w:val="00870C3C"/>
    <w:rsid w:val="00870F59"/>
    <w:rsid w:val="00873E25"/>
    <w:rsid w:val="0087437A"/>
    <w:rsid w:val="00876A12"/>
    <w:rsid w:val="0088006A"/>
    <w:rsid w:val="00880B5C"/>
    <w:rsid w:val="00881C93"/>
    <w:rsid w:val="00882E1D"/>
    <w:rsid w:val="00883CBA"/>
    <w:rsid w:val="008902DD"/>
    <w:rsid w:val="008916BE"/>
    <w:rsid w:val="00892C8D"/>
    <w:rsid w:val="00895DA3"/>
    <w:rsid w:val="00897403"/>
    <w:rsid w:val="008979D7"/>
    <w:rsid w:val="008A0B67"/>
    <w:rsid w:val="008A3097"/>
    <w:rsid w:val="008B494A"/>
    <w:rsid w:val="008B50D5"/>
    <w:rsid w:val="008B5B75"/>
    <w:rsid w:val="008C08BA"/>
    <w:rsid w:val="008C0B9F"/>
    <w:rsid w:val="008C0EE8"/>
    <w:rsid w:val="008C7113"/>
    <w:rsid w:val="008D41E7"/>
    <w:rsid w:val="008D5687"/>
    <w:rsid w:val="008E0C4B"/>
    <w:rsid w:val="008E5D1C"/>
    <w:rsid w:val="008F04F4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3D8B"/>
    <w:rsid w:val="0097470C"/>
    <w:rsid w:val="009775E0"/>
    <w:rsid w:val="00980009"/>
    <w:rsid w:val="00982B6B"/>
    <w:rsid w:val="009840B5"/>
    <w:rsid w:val="00985D75"/>
    <w:rsid w:val="00990605"/>
    <w:rsid w:val="0099696C"/>
    <w:rsid w:val="00996FBB"/>
    <w:rsid w:val="00997EA3"/>
    <w:rsid w:val="009A7FBA"/>
    <w:rsid w:val="009B00B3"/>
    <w:rsid w:val="009C21BD"/>
    <w:rsid w:val="009C3B48"/>
    <w:rsid w:val="009C54F1"/>
    <w:rsid w:val="009C7DA1"/>
    <w:rsid w:val="009D1A0D"/>
    <w:rsid w:val="009E180C"/>
    <w:rsid w:val="009F175B"/>
    <w:rsid w:val="009F3F6B"/>
    <w:rsid w:val="009F4DFE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36B2A"/>
    <w:rsid w:val="00A36C89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3DE5"/>
    <w:rsid w:val="00A55036"/>
    <w:rsid w:val="00A600AE"/>
    <w:rsid w:val="00A60C8A"/>
    <w:rsid w:val="00A651CF"/>
    <w:rsid w:val="00A65837"/>
    <w:rsid w:val="00A67F04"/>
    <w:rsid w:val="00A7199F"/>
    <w:rsid w:val="00A72422"/>
    <w:rsid w:val="00A8551F"/>
    <w:rsid w:val="00A86ACF"/>
    <w:rsid w:val="00A87002"/>
    <w:rsid w:val="00A87DC4"/>
    <w:rsid w:val="00A90E12"/>
    <w:rsid w:val="00A948C5"/>
    <w:rsid w:val="00A96AC9"/>
    <w:rsid w:val="00AA2052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907"/>
    <w:rsid w:val="00AC4BE8"/>
    <w:rsid w:val="00AC4EB9"/>
    <w:rsid w:val="00AD0066"/>
    <w:rsid w:val="00AD165D"/>
    <w:rsid w:val="00AD3B73"/>
    <w:rsid w:val="00AD771D"/>
    <w:rsid w:val="00AE092A"/>
    <w:rsid w:val="00AE5AAC"/>
    <w:rsid w:val="00AE717A"/>
    <w:rsid w:val="00AF0484"/>
    <w:rsid w:val="00AF14E5"/>
    <w:rsid w:val="00AF197C"/>
    <w:rsid w:val="00AF2885"/>
    <w:rsid w:val="00AF3497"/>
    <w:rsid w:val="00AF485D"/>
    <w:rsid w:val="00AF7A2D"/>
    <w:rsid w:val="00B01829"/>
    <w:rsid w:val="00B02B4A"/>
    <w:rsid w:val="00B06A12"/>
    <w:rsid w:val="00B11514"/>
    <w:rsid w:val="00B17789"/>
    <w:rsid w:val="00B23A21"/>
    <w:rsid w:val="00B25DA7"/>
    <w:rsid w:val="00B26EB0"/>
    <w:rsid w:val="00B27150"/>
    <w:rsid w:val="00B301BB"/>
    <w:rsid w:val="00B301D3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62BBF"/>
    <w:rsid w:val="00B72FCF"/>
    <w:rsid w:val="00B74A59"/>
    <w:rsid w:val="00B7615E"/>
    <w:rsid w:val="00B7673C"/>
    <w:rsid w:val="00B76C6D"/>
    <w:rsid w:val="00B8187A"/>
    <w:rsid w:val="00B81B36"/>
    <w:rsid w:val="00B823F1"/>
    <w:rsid w:val="00B85CE2"/>
    <w:rsid w:val="00B94488"/>
    <w:rsid w:val="00B96B9E"/>
    <w:rsid w:val="00B971F4"/>
    <w:rsid w:val="00B978B0"/>
    <w:rsid w:val="00BA039C"/>
    <w:rsid w:val="00BA4776"/>
    <w:rsid w:val="00BB1C17"/>
    <w:rsid w:val="00BB4442"/>
    <w:rsid w:val="00BB4976"/>
    <w:rsid w:val="00BB4FD3"/>
    <w:rsid w:val="00BB7812"/>
    <w:rsid w:val="00BC22EB"/>
    <w:rsid w:val="00BC2616"/>
    <w:rsid w:val="00BC4361"/>
    <w:rsid w:val="00BC68E7"/>
    <w:rsid w:val="00BD0763"/>
    <w:rsid w:val="00BD3ABF"/>
    <w:rsid w:val="00BD627F"/>
    <w:rsid w:val="00BE3996"/>
    <w:rsid w:val="00BE6C81"/>
    <w:rsid w:val="00C04668"/>
    <w:rsid w:val="00C26F2A"/>
    <w:rsid w:val="00C37871"/>
    <w:rsid w:val="00C420DB"/>
    <w:rsid w:val="00C44FC7"/>
    <w:rsid w:val="00C47A13"/>
    <w:rsid w:val="00C47D72"/>
    <w:rsid w:val="00C50D2B"/>
    <w:rsid w:val="00C5524E"/>
    <w:rsid w:val="00C56591"/>
    <w:rsid w:val="00C63EBD"/>
    <w:rsid w:val="00C73F83"/>
    <w:rsid w:val="00C7799E"/>
    <w:rsid w:val="00C828F8"/>
    <w:rsid w:val="00C83DCA"/>
    <w:rsid w:val="00C85996"/>
    <w:rsid w:val="00C91793"/>
    <w:rsid w:val="00C935D5"/>
    <w:rsid w:val="00C97D66"/>
    <w:rsid w:val="00CA0130"/>
    <w:rsid w:val="00CA0D9D"/>
    <w:rsid w:val="00CA2DF3"/>
    <w:rsid w:val="00CA3495"/>
    <w:rsid w:val="00CB19E1"/>
    <w:rsid w:val="00CB4EAB"/>
    <w:rsid w:val="00CB5D99"/>
    <w:rsid w:val="00CC09CC"/>
    <w:rsid w:val="00CC0E15"/>
    <w:rsid w:val="00CC5F6D"/>
    <w:rsid w:val="00CC729F"/>
    <w:rsid w:val="00CC7E9F"/>
    <w:rsid w:val="00CD2439"/>
    <w:rsid w:val="00CE3C99"/>
    <w:rsid w:val="00CE4910"/>
    <w:rsid w:val="00CF01F3"/>
    <w:rsid w:val="00CF127D"/>
    <w:rsid w:val="00CF632B"/>
    <w:rsid w:val="00D04CB7"/>
    <w:rsid w:val="00D06A2B"/>
    <w:rsid w:val="00D07E6A"/>
    <w:rsid w:val="00D10D78"/>
    <w:rsid w:val="00D12449"/>
    <w:rsid w:val="00D23DD4"/>
    <w:rsid w:val="00D24EFC"/>
    <w:rsid w:val="00D26A2B"/>
    <w:rsid w:val="00D45E56"/>
    <w:rsid w:val="00D5168C"/>
    <w:rsid w:val="00D525D1"/>
    <w:rsid w:val="00D56F59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937E4"/>
    <w:rsid w:val="00DA0B66"/>
    <w:rsid w:val="00DA158C"/>
    <w:rsid w:val="00DA67EC"/>
    <w:rsid w:val="00DA7201"/>
    <w:rsid w:val="00DA7D62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E0219"/>
    <w:rsid w:val="00DE34CA"/>
    <w:rsid w:val="00DE45AB"/>
    <w:rsid w:val="00DE79BB"/>
    <w:rsid w:val="00DF35DE"/>
    <w:rsid w:val="00E00A76"/>
    <w:rsid w:val="00E0207F"/>
    <w:rsid w:val="00E071AA"/>
    <w:rsid w:val="00E13357"/>
    <w:rsid w:val="00E13B1F"/>
    <w:rsid w:val="00E14665"/>
    <w:rsid w:val="00E209E7"/>
    <w:rsid w:val="00E2130F"/>
    <w:rsid w:val="00E32141"/>
    <w:rsid w:val="00E326ED"/>
    <w:rsid w:val="00E36B28"/>
    <w:rsid w:val="00E41B5E"/>
    <w:rsid w:val="00E42D09"/>
    <w:rsid w:val="00E449BC"/>
    <w:rsid w:val="00E506A6"/>
    <w:rsid w:val="00E55FA5"/>
    <w:rsid w:val="00E67BD4"/>
    <w:rsid w:val="00E709E7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903C0"/>
    <w:rsid w:val="00E93DCE"/>
    <w:rsid w:val="00E93E68"/>
    <w:rsid w:val="00E94244"/>
    <w:rsid w:val="00E95882"/>
    <w:rsid w:val="00E96FDD"/>
    <w:rsid w:val="00EA4836"/>
    <w:rsid w:val="00EB541E"/>
    <w:rsid w:val="00EB72D0"/>
    <w:rsid w:val="00EC08F4"/>
    <w:rsid w:val="00EC201C"/>
    <w:rsid w:val="00EC316E"/>
    <w:rsid w:val="00ED04E0"/>
    <w:rsid w:val="00ED2AD7"/>
    <w:rsid w:val="00ED60B2"/>
    <w:rsid w:val="00EE4F25"/>
    <w:rsid w:val="00EE6534"/>
    <w:rsid w:val="00EF0AE2"/>
    <w:rsid w:val="00EF0EB3"/>
    <w:rsid w:val="00EF5D5D"/>
    <w:rsid w:val="00EF5EA1"/>
    <w:rsid w:val="00F10993"/>
    <w:rsid w:val="00F13E9E"/>
    <w:rsid w:val="00F17C7A"/>
    <w:rsid w:val="00F17D42"/>
    <w:rsid w:val="00F2020F"/>
    <w:rsid w:val="00F208D1"/>
    <w:rsid w:val="00F27D22"/>
    <w:rsid w:val="00F35687"/>
    <w:rsid w:val="00F37056"/>
    <w:rsid w:val="00F410F5"/>
    <w:rsid w:val="00F440E1"/>
    <w:rsid w:val="00F44BB7"/>
    <w:rsid w:val="00F45214"/>
    <w:rsid w:val="00F576B7"/>
    <w:rsid w:val="00F618CB"/>
    <w:rsid w:val="00F63F82"/>
    <w:rsid w:val="00F6653A"/>
    <w:rsid w:val="00F67D87"/>
    <w:rsid w:val="00F71A51"/>
    <w:rsid w:val="00F721E2"/>
    <w:rsid w:val="00F733F6"/>
    <w:rsid w:val="00F737DF"/>
    <w:rsid w:val="00F7653D"/>
    <w:rsid w:val="00F83CB6"/>
    <w:rsid w:val="00F85CBC"/>
    <w:rsid w:val="00F927CF"/>
    <w:rsid w:val="00F92893"/>
    <w:rsid w:val="00F956EA"/>
    <w:rsid w:val="00F95C78"/>
    <w:rsid w:val="00F978DD"/>
    <w:rsid w:val="00FA56F7"/>
    <w:rsid w:val="00FA5FD7"/>
    <w:rsid w:val="00FA6018"/>
    <w:rsid w:val="00FA6870"/>
    <w:rsid w:val="00FB006D"/>
    <w:rsid w:val="00FB353D"/>
    <w:rsid w:val="00FC1F2D"/>
    <w:rsid w:val="00FC4E4B"/>
    <w:rsid w:val="00FC5679"/>
    <w:rsid w:val="00FD1F5A"/>
    <w:rsid w:val="00FD2F1C"/>
    <w:rsid w:val="00FD4749"/>
    <w:rsid w:val="00FD617F"/>
    <w:rsid w:val="00FE0861"/>
    <w:rsid w:val="00FE14F0"/>
    <w:rsid w:val="00FE6351"/>
    <w:rsid w:val="00FF5D87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3D5B5592"/>
  <w15:docId w15:val="{57C4792B-B84B-40C5-9797-E33EE2A7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7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13</cp:revision>
  <cp:lastPrinted>2018-05-15T11:28:00Z</cp:lastPrinted>
  <dcterms:created xsi:type="dcterms:W3CDTF">2020-03-25T13:42:00Z</dcterms:created>
  <dcterms:modified xsi:type="dcterms:W3CDTF">2020-03-25T13:45:00Z</dcterms:modified>
</cp:coreProperties>
</file>