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701"/>
        <w:gridCol w:w="290"/>
        <w:gridCol w:w="1702"/>
        <w:gridCol w:w="140"/>
        <w:gridCol w:w="143"/>
        <w:gridCol w:w="1418"/>
        <w:gridCol w:w="282"/>
        <w:gridCol w:w="426"/>
        <w:gridCol w:w="708"/>
        <w:gridCol w:w="1559"/>
        <w:gridCol w:w="1420"/>
      </w:tblGrid>
      <w:tr w:rsidR="00DE3957" w:rsidRPr="00926B99" w:rsidTr="000B616D">
        <w:trPr>
          <w:trHeight w:hRule="exact" w:val="964"/>
        </w:trPr>
        <w:tc>
          <w:tcPr>
            <w:tcW w:w="8789" w:type="dxa"/>
            <w:gridSpan w:val="11"/>
            <w:shd w:val="clear" w:color="auto" w:fill="auto"/>
          </w:tcPr>
          <w:p w:rsidR="00926B99" w:rsidRPr="00926B99" w:rsidRDefault="00DE3957" w:rsidP="00926B99">
            <w:pPr>
              <w:spacing w:line="220" w:lineRule="exact"/>
              <w:rPr>
                <w:rFonts w:ascii="Arial" w:hAnsi="Arial" w:cs="Arial"/>
                <w:sz w:val="32"/>
                <w:szCs w:val="32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Formulario</w:t>
            </w:r>
            <w:r w:rsidRPr="00926B9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DE3957" w:rsidRPr="00926B99" w:rsidRDefault="00926B99" w:rsidP="00773DC8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926B99">
              <w:rPr>
                <w:rFonts w:ascii="Arial" w:hAnsi="Arial" w:cs="Arial"/>
                <w:b/>
                <w:sz w:val="36"/>
                <w:szCs w:val="36"/>
              </w:rPr>
              <w:t>Richiesta di abbattimento</w:t>
            </w:r>
            <w:r w:rsidR="00DE3957" w:rsidRPr="00926B99">
              <w:rPr>
                <w:rFonts w:ascii="Arial" w:hAnsi="Arial" w:cs="Arial"/>
                <w:b/>
                <w:sz w:val="36"/>
                <w:szCs w:val="36"/>
              </w:rPr>
              <w:t xml:space="preserve">/ potatura </w:t>
            </w:r>
            <w:r w:rsidRPr="00926B99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DE3957" w:rsidRPr="00926B99">
              <w:rPr>
                <w:rFonts w:ascii="Arial" w:hAnsi="Arial" w:cs="Arial"/>
                <w:b/>
                <w:sz w:val="36"/>
                <w:szCs w:val="36"/>
              </w:rPr>
              <w:t>lberature</w:t>
            </w:r>
          </w:p>
          <w:p w:rsidR="00C53D9E" w:rsidRPr="00D56C13" w:rsidRDefault="00DE3957" w:rsidP="00D56C13">
            <w:pPr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56C13">
              <w:rPr>
                <w:rFonts w:ascii="Arial" w:hAnsi="Arial" w:cs="Arial"/>
                <w:sz w:val="19"/>
                <w:szCs w:val="19"/>
                <w:u w:val="single"/>
              </w:rPr>
              <w:t>Da inoltrare all’indirizzo sopra indicato</w:t>
            </w:r>
            <w:r w:rsidRPr="00D56C1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56C13">
              <w:rPr>
                <w:rFonts w:ascii="Arial" w:hAnsi="Arial" w:cs="Arial"/>
                <w:b/>
                <w:sz w:val="19"/>
                <w:szCs w:val="19"/>
              </w:rPr>
              <w:t>prima dell’inizio dei lavori</w:t>
            </w:r>
            <w:r w:rsidR="00C53D9E" w:rsidRPr="00D56C13">
              <w:rPr>
                <w:rFonts w:ascii="Arial" w:hAnsi="Arial" w:cs="Arial"/>
                <w:b/>
                <w:sz w:val="19"/>
                <w:szCs w:val="19"/>
              </w:rPr>
              <w:t>, allegando ev</w:t>
            </w:r>
            <w:r w:rsidR="00D56C13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C53D9E" w:rsidRPr="00D56C13">
              <w:rPr>
                <w:rFonts w:ascii="Arial" w:hAnsi="Arial" w:cs="Arial"/>
                <w:b/>
                <w:sz w:val="19"/>
                <w:szCs w:val="19"/>
              </w:rPr>
              <w:t xml:space="preserve"> perizie esistenti</w:t>
            </w:r>
          </w:p>
          <w:p w:rsidR="00DE3957" w:rsidRPr="00926B99" w:rsidRDefault="00DE3957" w:rsidP="00C53D9E">
            <w:pPr>
              <w:spacing w:line="110" w:lineRule="exact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F966D5" w:rsidRPr="00926B99" w:rsidTr="000B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624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F966D5" w:rsidRPr="00926B99" w:rsidRDefault="00F966D5" w:rsidP="00A24841">
            <w:pPr>
              <w:spacing w:line="200" w:lineRule="exact"/>
              <w:ind w:left="34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6B99">
              <w:rPr>
                <w:rFonts w:ascii="Arial" w:hAnsi="Arial" w:cs="Arial"/>
                <w:sz w:val="16"/>
                <w:szCs w:val="16"/>
                <w:u w:val="single"/>
              </w:rPr>
              <w:t>Basi legali</w:t>
            </w:r>
            <w:r w:rsidRPr="00926B9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26B99">
              <w:rPr>
                <w:rFonts w:ascii="Arial" w:hAnsi="Arial" w:cs="Arial"/>
                <w:b/>
                <w:sz w:val="16"/>
                <w:szCs w:val="16"/>
              </w:rPr>
              <w:t>NAPR dei quartieri della Città di Mendrisio</w:t>
            </w:r>
            <w:r w:rsidRPr="00926B99">
              <w:rPr>
                <w:rFonts w:ascii="Arial" w:hAnsi="Arial" w:cs="Arial"/>
                <w:sz w:val="16"/>
                <w:szCs w:val="16"/>
              </w:rPr>
              <w:t xml:space="preserve">: Arzo (art. 30) - Capolago (art. 30) – </w:t>
            </w:r>
            <w:r w:rsidRPr="00926B99">
              <w:rPr>
                <w:rFonts w:ascii="Arial" w:hAnsi="Arial" w:cs="Arial"/>
                <w:sz w:val="16"/>
                <w:szCs w:val="16"/>
                <w:lang w:val="en-US"/>
              </w:rPr>
              <w:t xml:space="preserve">Genestrerio (art. 32 e 34) - Ligornetto (art. 21, 22 e 24) – Mendrisio (art. 23) – Meride (art. 28) – Rancate (art. 8 cpv. 4 e art. 20) – Salorino (art. 29) - Tremona (art. 19, 21 e 23) </w:t>
            </w:r>
            <w:r w:rsidR="00A24841" w:rsidRPr="00926B99">
              <w:rPr>
                <w:rFonts w:ascii="Arial" w:hAnsi="Arial" w:cs="Arial"/>
                <w:sz w:val="16"/>
                <w:szCs w:val="16"/>
              </w:rPr>
              <w:t>consultabili presso l’Ufficio tecnico o su</w:t>
            </w:r>
            <w:r w:rsidRPr="00926B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6B99">
              <w:rPr>
                <w:rFonts w:ascii="Arial" w:hAnsi="Arial" w:cs="Arial"/>
                <w:b/>
                <w:i/>
                <w:sz w:val="16"/>
                <w:szCs w:val="16"/>
              </w:rPr>
              <w:t>mendrisio.ch</w:t>
            </w:r>
            <w:r w:rsidRPr="00926B99">
              <w:rPr>
                <w:rFonts w:ascii="Arial" w:hAnsi="Arial" w:cs="Arial"/>
                <w:sz w:val="16"/>
                <w:szCs w:val="16"/>
              </w:rPr>
              <w:t>, ambito</w:t>
            </w:r>
            <w:r w:rsidRPr="00926B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26B99">
              <w:rPr>
                <w:rFonts w:ascii="Arial" w:hAnsi="Arial" w:cs="Arial"/>
                <w:b/>
                <w:i/>
                <w:sz w:val="16"/>
                <w:szCs w:val="16"/>
              </w:rPr>
              <w:t>Legislazione.</w:t>
            </w:r>
          </w:p>
        </w:tc>
      </w:tr>
      <w:tr w:rsidR="00003461" w:rsidRPr="00926B99" w:rsidTr="007645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70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461" w:rsidRPr="00926B99" w:rsidRDefault="00003461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87A2C" w:rsidRPr="00926B99" w:rsidTr="00F314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703105" w:rsidRDefault="00C53D9E" w:rsidP="0070310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703105">
              <w:rPr>
                <w:rFonts w:ascii="Arial" w:hAnsi="Arial" w:cs="Arial"/>
                <w:b/>
                <w:spacing w:val="-2"/>
                <w:sz w:val="19"/>
                <w:szCs w:val="19"/>
              </w:rPr>
              <w:t>Il richiedente</w:t>
            </w:r>
            <w:r w:rsidR="004F2F76">
              <w:rPr>
                <w:rFonts w:ascii="Arial" w:hAnsi="Arial" w:cs="Arial"/>
                <w:spacing w:val="-2"/>
                <w:sz w:val="19"/>
                <w:szCs w:val="19"/>
              </w:rPr>
              <w:t xml:space="preserve">: </w:t>
            </w:r>
            <w:r w:rsidRPr="00703105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="00587A2C" w:rsidRPr="00703105">
              <w:rPr>
                <w:rFonts w:ascii="Arial" w:hAnsi="Arial" w:cs="Arial"/>
                <w:spacing w:val="-2"/>
                <w:sz w:val="19"/>
                <w:szCs w:val="19"/>
              </w:rPr>
              <w:t xml:space="preserve">ognome e nome </w:t>
            </w:r>
            <w:r w:rsidR="004F2F76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r w:rsidR="00587A2C" w:rsidRPr="00703105">
              <w:rPr>
                <w:rFonts w:ascii="Arial" w:hAnsi="Arial" w:cs="Arial"/>
                <w:spacing w:val="-2"/>
                <w:sz w:val="19"/>
                <w:szCs w:val="19"/>
              </w:rPr>
              <w:t>/ ragione sociale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926B99" w:rsidRDefault="00503911" w:rsidP="00395FBB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211B1" w:rsidRPr="00926B99" w:rsidTr="00F314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1B1" w:rsidRPr="00926B99" w:rsidRDefault="00C211B1" w:rsidP="000B616D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Indirizzo completo</w:t>
            </w:r>
            <w:r w:rsidR="004F2F76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11B1" w:rsidRPr="00926B99" w:rsidRDefault="00C211B1" w:rsidP="00C211B1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via e numero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1B1" w:rsidRPr="00926B99" w:rsidRDefault="00C211B1" w:rsidP="00395FBB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C211B1" w:rsidRPr="00926B99" w:rsidTr="00F314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B1" w:rsidRPr="00926B99" w:rsidRDefault="00C211B1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1B1" w:rsidRPr="00926B99" w:rsidRDefault="00C211B1" w:rsidP="00C211B1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CAP e località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211B1" w:rsidRPr="00926B99" w:rsidRDefault="00C211B1" w:rsidP="00395FBB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FC58FC" w:rsidRPr="00926B99" w:rsidTr="00F314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8FC" w:rsidRPr="00926B99" w:rsidRDefault="00FC58FC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Telefono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58FC" w:rsidRPr="00926B99" w:rsidRDefault="00FC58FC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58FC" w:rsidRPr="00926B99" w:rsidRDefault="00FC58FC" w:rsidP="00330EC5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@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58FC" w:rsidRPr="00926B99" w:rsidRDefault="00FA15C2" w:rsidP="00395FBB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0F6A76" w:rsidRPr="00926B99" w:rsidTr="000B616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98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41CF" w:rsidRPr="00926B99" w:rsidRDefault="006441CF" w:rsidP="00093510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F6A76" w:rsidRPr="00926B99" w:rsidTr="00DB64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2834" w:type="dxa"/>
            <w:gridSpan w:val="4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0F6A76" w:rsidRPr="00926B99" w:rsidRDefault="006441CF" w:rsidP="006441CF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t>Motivo della richiesta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A76" w:rsidRPr="00926B99" w:rsidRDefault="000F6A76" w:rsidP="00093510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Albero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441CF" w:rsidRPr="00926B99" w:rsidRDefault="000F6A76" w:rsidP="006441CF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Quartiere/i</w:t>
            </w:r>
          </w:p>
        </w:tc>
        <w:tc>
          <w:tcPr>
            <w:tcW w:w="14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6A76" w:rsidRPr="00926B99" w:rsidRDefault="000F6A76" w:rsidP="006441CF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Mappale/i</w:t>
            </w:r>
          </w:p>
        </w:tc>
      </w:tr>
      <w:tr w:rsidR="000F6A76" w:rsidRPr="00926B99" w:rsidTr="00DB64F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2834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6A76" w:rsidRPr="00926B99" w:rsidRDefault="000F6A76" w:rsidP="00093510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A76" w:rsidRPr="00926B99" w:rsidRDefault="000F6A76" w:rsidP="00093510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(nome)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6A76" w:rsidRPr="00926B99" w:rsidRDefault="000F6A76" w:rsidP="00093510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(quantità)</w:t>
            </w:r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6A76" w:rsidRPr="00926B99" w:rsidRDefault="000F6A76" w:rsidP="00093510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A76" w:rsidRPr="00926B99" w:rsidRDefault="000F6A76" w:rsidP="00093510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912CA" w:rsidRPr="00926B99" w:rsidTr="00F314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2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9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37B78">
              <w:rPr>
                <w:rFonts w:ascii="Arial" w:hAnsi="Arial" w:cs="Arial"/>
                <w:sz w:val="19"/>
                <w:szCs w:val="19"/>
              </w:rPr>
            </w:r>
            <w:r w:rsidR="00137B7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sz w:val="19"/>
                <w:szCs w:val="19"/>
              </w:rPr>
              <w:t xml:space="preserve"> Potatura </w:t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9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37B78">
              <w:rPr>
                <w:rFonts w:ascii="Arial" w:hAnsi="Arial" w:cs="Arial"/>
                <w:sz w:val="19"/>
                <w:szCs w:val="19"/>
              </w:rPr>
            </w:r>
            <w:r w:rsidR="00137B7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sz w:val="19"/>
                <w:szCs w:val="19"/>
              </w:rPr>
              <w:t xml:space="preserve"> Abbattimento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2CA" w:rsidRPr="00926B99" w:rsidRDefault="009C22D8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6912CA" w:rsidRPr="00926B99" w:rsidTr="00F314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2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9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37B78">
              <w:rPr>
                <w:rFonts w:ascii="Arial" w:hAnsi="Arial" w:cs="Arial"/>
                <w:sz w:val="19"/>
                <w:szCs w:val="19"/>
              </w:rPr>
            </w:r>
            <w:r w:rsidR="00137B7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sz w:val="19"/>
                <w:szCs w:val="19"/>
              </w:rPr>
              <w:t xml:space="preserve"> Potatura </w:t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9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37B78">
              <w:rPr>
                <w:rFonts w:ascii="Arial" w:hAnsi="Arial" w:cs="Arial"/>
                <w:sz w:val="19"/>
                <w:szCs w:val="19"/>
              </w:rPr>
            </w:r>
            <w:r w:rsidR="00137B7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sz w:val="19"/>
                <w:szCs w:val="19"/>
              </w:rPr>
              <w:t xml:space="preserve"> Abbattimento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6912CA" w:rsidRPr="00926B99" w:rsidTr="00F314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28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9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37B78">
              <w:rPr>
                <w:rFonts w:ascii="Arial" w:hAnsi="Arial" w:cs="Arial"/>
                <w:sz w:val="19"/>
                <w:szCs w:val="19"/>
              </w:rPr>
            </w:r>
            <w:r w:rsidR="00137B7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sz w:val="19"/>
                <w:szCs w:val="19"/>
              </w:rPr>
              <w:t xml:space="preserve"> Potatura </w:t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B99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137B78">
              <w:rPr>
                <w:rFonts w:ascii="Arial" w:hAnsi="Arial" w:cs="Arial"/>
                <w:sz w:val="19"/>
                <w:szCs w:val="19"/>
              </w:rPr>
            </w:r>
            <w:r w:rsidR="00137B7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sz w:val="19"/>
                <w:szCs w:val="19"/>
              </w:rPr>
              <w:t xml:space="preserve"> Abbattimento</w:t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12CA" w:rsidRPr="00926B99" w:rsidRDefault="006912CA" w:rsidP="00330EC5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AD3349" w:rsidRPr="00926B99" w:rsidTr="005D75B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98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349" w:rsidRPr="00926B99" w:rsidRDefault="00AD3349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AD3349" w:rsidRPr="00926B99" w:rsidTr="005D75B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349" w:rsidRPr="00926B99" w:rsidRDefault="00AD3349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 xml:space="preserve">Data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3349" w:rsidRPr="00926B99" w:rsidRDefault="00AD3349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3349" w:rsidRPr="00926B99" w:rsidRDefault="00AD3349" w:rsidP="005D75B9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Firma del richiedente</w:t>
            </w:r>
            <w:r w:rsidRPr="00926B9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3349" w:rsidRPr="00926B99" w:rsidRDefault="00AD3349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AD3349" w:rsidRPr="00926B99" w:rsidTr="005D75B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349" w:rsidRPr="00926B99" w:rsidRDefault="00AD3349" w:rsidP="005D75B9">
            <w:pPr>
              <w:spacing w:line="100" w:lineRule="exact"/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</w:pPr>
          </w:p>
          <w:p w:rsidR="00AD3349" w:rsidRPr="00AD3349" w:rsidRDefault="00AD3349" w:rsidP="005D75B9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AD3349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Compilare anche la parte sottostante la quale sarà pubblicata agli albi comunali</w:t>
            </w:r>
          </w:p>
        </w:tc>
      </w:tr>
    </w:tbl>
    <w:p w:rsidR="00155C30" w:rsidRDefault="00155C30">
      <w:pPr>
        <w:rPr>
          <w:rFonts w:ascii="Arial" w:hAnsi="Arial" w:cs="Arial"/>
          <w:b/>
          <w:sz w:val="20"/>
          <w:szCs w:val="20"/>
        </w:rPr>
      </w:pPr>
    </w:p>
    <w:p w:rsidR="00DE0630" w:rsidRDefault="00DE0630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10"/>
        <w:gridCol w:w="2435"/>
      </w:tblGrid>
      <w:tr w:rsidR="00DC7680" w:rsidRPr="00926B99" w:rsidTr="007E0261">
        <w:tc>
          <w:tcPr>
            <w:tcW w:w="8789" w:type="dxa"/>
            <w:gridSpan w:val="3"/>
            <w:tcBorders>
              <w:top w:val="dashed" w:sz="12" w:space="0" w:color="auto"/>
            </w:tcBorders>
          </w:tcPr>
          <w:p w:rsidR="00DC7680" w:rsidRPr="00926B99" w:rsidRDefault="00155C30" w:rsidP="005D75B9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D56C1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824BDA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</w:tc>
      </w:tr>
      <w:tr w:rsidR="00DC7680" w:rsidRPr="00926B99" w:rsidTr="007E0261">
        <w:trPr>
          <w:trHeight w:val="600"/>
        </w:trPr>
        <w:tc>
          <w:tcPr>
            <w:tcW w:w="3544" w:type="dxa"/>
          </w:tcPr>
          <w:p w:rsidR="00DC7680" w:rsidRPr="00926B99" w:rsidRDefault="00DC7680" w:rsidP="005D75B9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6B99">
              <w:rPr>
                <w:rFonts w:ascii="Arial" w:hAnsi="Arial" w:cs="Arial"/>
                <w:b/>
                <w:noProof/>
                <w:sz w:val="20"/>
                <w:szCs w:val="20"/>
                <w:lang w:val="it-CH" w:eastAsia="it-CH"/>
              </w:rPr>
              <w:drawing>
                <wp:anchor distT="0" distB="0" distL="114300" distR="114300" simplePos="0" relativeHeight="251659264" behindDoc="0" locked="0" layoutInCell="1" allowOverlap="1" wp14:anchorId="0DF62A51" wp14:editId="37C213CF">
                  <wp:simplePos x="1152525" y="14763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2604" cy="332233"/>
                  <wp:effectExtent l="0" t="0" r="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città_1 linea_bn pos_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4" cy="3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0" w:type="dxa"/>
          </w:tcPr>
          <w:p w:rsidR="00DC7680" w:rsidRPr="00926B99" w:rsidRDefault="00DC7680" w:rsidP="005D75B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26B99">
              <w:rPr>
                <w:rFonts w:ascii="Arial" w:hAnsi="Arial" w:cs="Arial"/>
                <w:sz w:val="16"/>
                <w:szCs w:val="16"/>
              </w:rPr>
              <w:t>Dicastero ambiente</w:t>
            </w:r>
          </w:p>
          <w:p w:rsidR="00DC7680" w:rsidRPr="00926B99" w:rsidRDefault="00DC7680" w:rsidP="005D75B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26B99">
              <w:rPr>
                <w:rFonts w:ascii="Arial" w:hAnsi="Arial" w:cs="Arial"/>
                <w:sz w:val="16"/>
                <w:szCs w:val="16"/>
              </w:rPr>
              <w:t xml:space="preserve">Ufficio tecnico </w:t>
            </w:r>
          </w:p>
          <w:p w:rsidR="00DC7680" w:rsidRPr="00926B99" w:rsidRDefault="00DC7680" w:rsidP="005D75B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26B99">
              <w:rPr>
                <w:rFonts w:ascii="Arial" w:hAnsi="Arial" w:cs="Arial"/>
                <w:sz w:val="16"/>
                <w:szCs w:val="16"/>
              </w:rPr>
              <w:t>6850 Mendrisio</w:t>
            </w:r>
          </w:p>
        </w:tc>
        <w:tc>
          <w:tcPr>
            <w:tcW w:w="2435" w:type="dxa"/>
          </w:tcPr>
          <w:p w:rsidR="00DC7680" w:rsidRPr="00926B99" w:rsidRDefault="00DC7680" w:rsidP="005D75B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26B99">
              <w:rPr>
                <w:rFonts w:ascii="Arial" w:hAnsi="Arial" w:cs="Arial"/>
                <w:sz w:val="16"/>
                <w:szCs w:val="16"/>
              </w:rPr>
              <w:t>058 688 34 40</w:t>
            </w:r>
          </w:p>
          <w:p w:rsidR="00DC7680" w:rsidRPr="00926B99" w:rsidRDefault="00DC7680" w:rsidP="005D75B9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926B99">
              <w:rPr>
                <w:rFonts w:ascii="Arial" w:hAnsi="Arial" w:cs="Arial"/>
                <w:sz w:val="16"/>
                <w:szCs w:val="16"/>
              </w:rPr>
              <w:t>ufftec@mendrisio.ch</w:t>
            </w:r>
          </w:p>
          <w:p w:rsidR="00DC7680" w:rsidRPr="00926B99" w:rsidRDefault="00DC7680" w:rsidP="005D75B9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26B99">
              <w:rPr>
                <w:rFonts w:ascii="Arial" w:hAnsi="Arial" w:cs="Arial"/>
                <w:sz w:val="16"/>
                <w:szCs w:val="16"/>
              </w:rPr>
              <w:t>mendrisio.ch</w:t>
            </w:r>
          </w:p>
        </w:tc>
      </w:tr>
      <w:tr w:rsidR="00DC7680" w:rsidRPr="00926B99" w:rsidTr="00E412E6">
        <w:trPr>
          <w:trHeight w:hRule="exact" w:val="142"/>
        </w:trPr>
        <w:tc>
          <w:tcPr>
            <w:tcW w:w="8789" w:type="dxa"/>
            <w:gridSpan w:val="3"/>
          </w:tcPr>
          <w:p w:rsidR="00DC7680" w:rsidRPr="00926B99" w:rsidRDefault="00DC7680" w:rsidP="005D75B9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8789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16"/>
        <w:gridCol w:w="1276"/>
        <w:gridCol w:w="567"/>
        <w:gridCol w:w="708"/>
        <w:gridCol w:w="1134"/>
        <w:gridCol w:w="3686"/>
      </w:tblGrid>
      <w:tr w:rsidR="00DC7680" w:rsidRPr="00926B99" w:rsidTr="00F23B61">
        <w:trPr>
          <w:trHeight w:hRule="exact" w:val="709"/>
        </w:trPr>
        <w:tc>
          <w:tcPr>
            <w:tcW w:w="878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26B99" w:rsidRPr="00926B99" w:rsidRDefault="00926B99" w:rsidP="00926B99">
            <w:pPr>
              <w:spacing w:line="220" w:lineRule="exact"/>
              <w:rPr>
                <w:rFonts w:ascii="Arial" w:hAnsi="Arial" w:cs="Arial"/>
                <w:sz w:val="32"/>
                <w:szCs w:val="32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Avviso</w:t>
            </w:r>
          </w:p>
          <w:p w:rsidR="00926B99" w:rsidRPr="00926B99" w:rsidRDefault="00926B99" w:rsidP="00773DC8">
            <w:pPr>
              <w:spacing w:line="38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926B99">
              <w:rPr>
                <w:rFonts w:ascii="Arial" w:hAnsi="Arial" w:cs="Arial"/>
                <w:b/>
                <w:sz w:val="36"/>
                <w:szCs w:val="36"/>
              </w:rPr>
              <w:t>Richiesta di abbattimento/ potatura alberature</w:t>
            </w:r>
          </w:p>
          <w:p w:rsidR="00DC7680" w:rsidRPr="00926B99" w:rsidRDefault="00DC7680" w:rsidP="00926B99">
            <w:pPr>
              <w:spacing w:line="400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C7680" w:rsidRPr="00926B99" w:rsidTr="007E0261">
        <w:trPr>
          <w:trHeight w:hRule="exact" w:val="624"/>
        </w:trPr>
        <w:tc>
          <w:tcPr>
            <w:tcW w:w="8789" w:type="dxa"/>
            <w:gridSpan w:val="7"/>
            <w:tcBorders>
              <w:top w:val="nil"/>
            </w:tcBorders>
            <w:shd w:val="clear" w:color="auto" w:fill="BFBFBF" w:themeFill="background1" w:themeFillShade="BF"/>
          </w:tcPr>
          <w:p w:rsidR="00DC7680" w:rsidRPr="00926B99" w:rsidRDefault="00DC7680" w:rsidP="005D75B9">
            <w:pPr>
              <w:spacing w:line="200" w:lineRule="exact"/>
              <w:ind w:left="36" w:hanging="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6B99">
              <w:rPr>
                <w:rFonts w:ascii="Arial" w:hAnsi="Arial" w:cs="Arial"/>
                <w:sz w:val="16"/>
                <w:szCs w:val="16"/>
                <w:u w:val="single"/>
              </w:rPr>
              <w:t>Basi legali</w:t>
            </w:r>
            <w:r w:rsidRPr="00926B9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26B99">
              <w:rPr>
                <w:rFonts w:ascii="Arial" w:hAnsi="Arial" w:cs="Arial"/>
                <w:b/>
                <w:sz w:val="16"/>
                <w:szCs w:val="16"/>
              </w:rPr>
              <w:t>NAPR dei quartieri della Città di Mendrisio</w:t>
            </w:r>
            <w:r w:rsidRPr="00926B99">
              <w:rPr>
                <w:rFonts w:ascii="Arial" w:hAnsi="Arial" w:cs="Arial"/>
                <w:sz w:val="16"/>
                <w:szCs w:val="16"/>
              </w:rPr>
              <w:t xml:space="preserve">: Arzo (art. 30) - Capolago (art. 30) – </w:t>
            </w:r>
            <w:r w:rsidRPr="00926B99">
              <w:rPr>
                <w:rFonts w:ascii="Arial" w:hAnsi="Arial" w:cs="Arial"/>
                <w:sz w:val="16"/>
                <w:szCs w:val="16"/>
                <w:lang w:val="en-US"/>
              </w:rPr>
              <w:t xml:space="preserve">Genestrerio (art. 32 e 34) - Ligornetto (art. 21, 22 e 24) – Mendrisio (art. 23) – Meride (art. 28) – Rancate (art. 8 cpv. 4 e art. 20) – Salorino (art. 29) - Tremona (art. 19, 21 e 23) </w:t>
            </w:r>
            <w:r w:rsidRPr="00926B99">
              <w:rPr>
                <w:rFonts w:ascii="Arial" w:hAnsi="Arial" w:cs="Arial"/>
                <w:sz w:val="16"/>
                <w:szCs w:val="16"/>
              </w:rPr>
              <w:t xml:space="preserve">consultabili presso l’Ufficio tecnico o su </w:t>
            </w:r>
            <w:r w:rsidRPr="00926B99">
              <w:rPr>
                <w:rFonts w:ascii="Arial" w:hAnsi="Arial" w:cs="Arial"/>
                <w:b/>
                <w:i/>
                <w:sz w:val="16"/>
                <w:szCs w:val="16"/>
              </w:rPr>
              <w:t>mendrisio.ch</w:t>
            </w:r>
            <w:r w:rsidRPr="00926B99">
              <w:rPr>
                <w:rFonts w:ascii="Arial" w:hAnsi="Arial" w:cs="Arial"/>
                <w:sz w:val="16"/>
                <w:szCs w:val="16"/>
              </w:rPr>
              <w:t>, ambito</w:t>
            </w:r>
            <w:r w:rsidRPr="00926B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26B99">
              <w:rPr>
                <w:rFonts w:ascii="Arial" w:hAnsi="Arial" w:cs="Arial"/>
                <w:b/>
                <w:i/>
                <w:sz w:val="16"/>
                <w:szCs w:val="16"/>
              </w:rPr>
              <w:t>Legislazione.</w:t>
            </w:r>
          </w:p>
        </w:tc>
      </w:tr>
      <w:tr w:rsidR="00DC7680" w:rsidRPr="00926B99" w:rsidTr="0076458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7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C7680" w:rsidRPr="00926B99" w:rsidTr="00E635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Indirizzo completo della proprietà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bookmarkStart w:id="0" w:name="_GoBack"/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bookmarkEnd w:id="0"/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DC7680" w:rsidRPr="00926B99" w:rsidTr="00E6357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55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Proprietario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</w:tr>
      <w:tr w:rsidR="00DC7680" w:rsidRPr="00926B99" w:rsidTr="007E02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C7680" w:rsidRPr="00926B99" w:rsidTr="007E02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13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Albero/i (nome/i e quantità)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 xml:space="preserve">Schizzo </w:t>
            </w: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della situazione</w:t>
            </w: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C7680" w:rsidRPr="00926B99" w:rsidTr="007E02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13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 xml:space="preserve">Motivo della </w:t>
            </w:r>
          </w:p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richiesta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7680" w:rsidRPr="00926B99" w:rsidTr="007E02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13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Osservazioni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C7680" w:rsidRPr="00926B99" w:rsidTr="008F72B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198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DC7680" w:rsidRPr="00926B99" w:rsidTr="0059700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 xml:space="preserve">Data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> </w:t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926B9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jc w:val="righ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</w:rPr>
              <w:t>Firma del richiedente</w:t>
            </w:r>
            <w:r w:rsidRPr="00926B99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7680" w:rsidRPr="00926B99" w:rsidRDefault="00DC7680" w:rsidP="005D75B9">
            <w:pPr>
              <w:tabs>
                <w:tab w:val="left" w:pos="1980"/>
                <w:tab w:val="left" w:pos="4500"/>
              </w:tabs>
              <w:spacing w:line="260" w:lineRule="exact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DC7680" w:rsidRPr="00926B99" w:rsidTr="007E026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680" w:rsidRPr="00926B99" w:rsidRDefault="00DC7680" w:rsidP="005D75B9">
            <w:pPr>
              <w:spacing w:line="100" w:lineRule="exact"/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</w:pPr>
          </w:p>
          <w:p w:rsidR="00DC7680" w:rsidRPr="00926B99" w:rsidRDefault="00DC7680" w:rsidP="005D75B9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</w:pPr>
            <w:r w:rsidRPr="00926B99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Interventi e opposizioni devono essere comunicati per iscritto a:</w:t>
            </w:r>
          </w:p>
          <w:p w:rsidR="00DC7680" w:rsidRPr="00926B99" w:rsidRDefault="00DC7680" w:rsidP="005D75B9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926B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Città di Mendrisio, Ufficio tecnico – Dicastero Ambiente, Via Franco Zorzi 1, 6850 Mendrisio</w:t>
            </w:r>
          </w:p>
        </w:tc>
      </w:tr>
    </w:tbl>
    <w:p w:rsidR="00DB64F3" w:rsidRDefault="00DB64F3" w:rsidP="00543479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DB64F3" w:rsidRDefault="00DB64F3" w:rsidP="00543479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sectPr w:rsidR="00DB64F3" w:rsidSect="00F23B61">
      <w:footerReference w:type="default" r:id="rId9"/>
      <w:headerReference w:type="first" r:id="rId10"/>
      <w:footerReference w:type="first" r:id="rId11"/>
      <w:pgSz w:w="11909" w:h="16834" w:code="9"/>
      <w:pgMar w:top="2096" w:right="1703" w:bottom="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78" w:rsidRDefault="00137B78">
      <w:r>
        <w:separator/>
      </w:r>
    </w:p>
  </w:endnote>
  <w:endnote w:type="continuationSeparator" w:id="0">
    <w:p w:rsidR="00137B78" w:rsidRDefault="001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77721D" w:rsidTr="006410A8">
      <w:tc>
        <w:tcPr>
          <w:tcW w:w="2235" w:type="dxa"/>
        </w:tcPr>
        <w:p w:rsidR="00552687" w:rsidRPr="0077721D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552687" w:rsidRPr="0077721D" w:rsidRDefault="003C04B5" w:rsidP="00792CF8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 xml:space="preserve">Richiesta </w:t>
          </w:r>
          <w:r w:rsidR="00792CF8">
            <w:rPr>
              <w:rFonts w:ascii="Arial" w:hAnsi="Arial" w:cs="Arial"/>
              <w:sz w:val="16"/>
              <w:szCs w:val="16"/>
              <w:lang w:val="it-CH"/>
            </w:rPr>
            <w:t>abbattimento / potatura alberature</w:t>
          </w:r>
        </w:p>
      </w:tc>
      <w:tc>
        <w:tcPr>
          <w:tcW w:w="1559" w:type="dxa"/>
        </w:tcPr>
        <w:p w:rsidR="00552687" w:rsidRPr="0077721D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F3145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F3145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78" w:rsidRDefault="00137B78">
      <w:r>
        <w:separator/>
      </w:r>
    </w:p>
  </w:footnote>
  <w:footnote w:type="continuationSeparator" w:id="0">
    <w:p w:rsidR="00137B78" w:rsidRDefault="0013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B308F0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rFonts w:ascii="Frutiger LT Com 45 Light" w:hAnsi="Frutiger LT Com 45 Light"/>
        <w:noProof/>
        <w:sz w:val="19"/>
        <w:szCs w:val="19"/>
        <w:lang w:val="it-CH" w:eastAsia="it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-639445</wp:posOffset>
          </wp:positionV>
          <wp:extent cx="1752600" cy="3321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città_1 linea_bn po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28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07379" wp14:editId="0EDACFB0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0B45" w:rsidRDefault="004C0B45" w:rsidP="004C0B4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Dicastero ambiente</w:t>
                          </w:r>
                        </w:p>
                        <w:p w:rsidR="004C0B45" w:rsidRDefault="004C0B45" w:rsidP="004C0B4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65A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tecnico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C0B45" w:rsidRPr="00465ACF" w:rsidRDefault="004C0B45" w:rsidP="004C0B4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65A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  <w:p w:rsidR="00CE132A" w:rsidRPr="00465ACF" w:rsidRDefault="00CE132A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073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4C0B45" w:rsidRDefault="004C0B45" w:rsidP="004C0B4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Dicastero ambiente</w:t>
                    </w:r>
                  </w:p>
                  <w:p w:rsidR="004C0B45" w:rsidRDefault="004C0B45" w:rsidP="004C0B4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65ACF">
                      <w:rPr>
                        <w:rFonts w:ascii="Arial" w:hAnsi="Arial" w:cs="Arial"/>
                        <w:sz w:val="16"/>
                        <w:szCs w:val="16"/>
                      </w:rPr>
                      <w:t>Ufficio tecnico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4C0B45" w:rsidRPr="00465ACF" w:rsidRDefault="004C0B45" w:rsidP="004C0B4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65ACF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  <w:p w:rsidR="00CE132A" w:rsidRPr="00465ACF" w:rsidRDefault="00CE132A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EB328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E4789" wp14:editId="6AEB403D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136DB" w:rsidRPr="00465ACF" w:rsidRDefault="00B136DB" w:rsidP="00B136DB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65A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058 688 34 40</w:t>
                          </w:r>
                        </w:p>
                        <w:p w:rsidR="00B136DB" w:rsidRPr="00465ACF" w:rsidRDefault="00B136DB" w:rsidP="00B136DB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65A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ufftec@mendrisio.ch</w:t>
                          </w:r>
                        </w:p>
                        <w:p w:rsidR="00B136DB" w:rsidRPr="00465ACF" w:rsidRDefault="00B136DB" w:rsidP="00B136DB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65A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  <w:p w:rsidR="00CE132A" w:rsidRPr="00465ACF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5E4789"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B136DB" w:rsidRPr="00465ACF" w:rsidRDefault="00B136DB" w:rsidP="00B136DB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65ACF">
                      <w:rPr>
                        <w:rFonts w:ascii="Arial" w:hAnsi="Arial" w:cs="Arial"/>
                        <w:sz w:val="16"/>
                        <w:szCs w:val="16"/>
                      </w:rPr>
                      <w:t>058 688 34 40</w:t>
                    </w:r>
                  </w:p>
                  <w:p w:rsidR="00B136DB" w:rsidRPr="00465ACF" w:rsidRDefault="00B136DB" w:rsidP="00B136DB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65ACF">
                      <w:rPr>
                        <w:rFonts w:ascii="Arial" w:hAnsi="Arial" w:cs="Arial"/>
                        <w:sz w:val="16"/>
                        <w:szCs w:val="16"/>
                      </w:rPr>
                      <w:t>ufftec@mendrisio.ch</w:t>
                    </w:r>
                  </w:p>
                  <w:p w:rsidR="00B136DB" w:rsidRPr="00465ACF" w:rsidRDefault="00B136DB" w:rsidP="00B136DB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65ACF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  <w:p w:rsidR="00CE132A" w:rsidRPr="00465ACF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EB3282"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0C4C89" wp14:editId="18E0FEA9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1455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231D"/>
    <w:multiLevelType w:val="hybridMultilevel"/>
    <w:tmpl w:val="3A60083E"/>
    <w:lvl w:ilvl="0" w:tplc="387E9E8E">
      <w:numFmt w:val="bullet"/>
      <w:lvlText w:val="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2"/>
  </w:num>
  <w:num w:numId="4">
    <w:abstractNumId w:val="16"/>
  </w:num>
  <w:num w:numId="5">
    <w:abstractNumId w:val="9"/>
  </w:num>
  <w:num w:numId="6">
    <w:abstractNumId w:val="11"/>
  </w:num>
  <w:num w:numId="7">
    <w:abstractNumId w:val="23"/>
  </w:num>
  <w:num w:numId="8">
    <w:abstractNumId w:val="17"/>
  </w:num>
  <w:num w:numId="9">
    <w:abstractNumId w:val="33"/>
  </w:num>
  <w:num w:numId="10">
    <w:abstractNumId w:val="40"/>
  </w:num>
  <w:num w:numId="11">
    <w:abstractNumId w:val="31"/>
  </w:num>
  <w:num w:numId="12">
    <w:abstractNumId w:val="26"/>
  </w:num>
  <w:num w:numId="13">
    <w:abstractNumId w:val="22"/>
  </w:num>
  <w:num w:numId="14">
    <w:abstractNumId w:val="18"/>
  </w:num>
  <w:num w:numId="15">
    <w:abstractNumId w:val="7"/>
  </w:num>
  <w:num w:numId="16">
    <w:abstractNumId w:val="39"/>
  </w:num>
  <w:num w:numId="17">
    <w:abstractNumId w:val="36"/>
  </w:num>
  <w:num w:numId="18">
    <w:abstractNumId w:val="27"/>
  </w:num>
  <w:num w:numId="19">
    <w:abstractNumId w:val="10"/>
  </w:num>
  <w:num w:numId="20">
    <w:abstractNumId w:val="32"/>
  </w:num>
  <w:num w:numId="21">
    <w:abstractNumId w:val="20"/>
  </w:num>
  <w:num w:numId="22">
    <w:abstractNumId w:val="3"/>
  </w:num>
  <w:num w:numId="23">
    <w:abstractNumId w:val="21"/>
  </w:num>
  <w:num w:numId="24">
    <w:abstractNumId w:val="30"/>
  </w:num>
  <w:num w:numId="25">
    <w:abstractNumId w:val="0"/>
  </w:num>
  <w:num w:numId="26">
    <w:abstractNumId w:val="13"/>
  </w:num>
  <w:num w:numId="27">
    <w:abstractNumId w:val="4"/>
  </w:num>
  <w:num w:numId="28">
    <w:abstractNumId w:val="28"/>
  </w:num>
  <w:num w:numId="29">
    <w:abstractNumId w:val="2"/>
  </w:num>
  <w:num w:numId="30">
    <w:abstractNumId w:val="1"/>
  </w:num>
  <w:num w:numId="31">
    <w:abstractNumId w:val="38"/>
  </w:num>
  <w:num w:numId="32">
    <w:abstractNumId w:val="6"/>
  </w:num>
  <w:num w:numId="33">
    <w:abstractNumId w:val="14"/>
  </w:num>
  <w:num w:numId="34">
    <w:abstractNumId w:val="29"/>
  </w:num>
  <w:num w:numId="35">
    <w:abstractNumId w:val="37"/>
  </w:num>
  <w:num w:numId="36">
    <w:abstractNumId w:val="25"/>
  </w:num>
  <w:num w:numId="37">
    <w:abstractNumId w:val="34"/>
  </w:num>
  <w:num w:numId="38">
    <w:abstractNumId w:val="5"/>
  </w:num>
  <w:num w:numId="39">
    <w:abstractNumId w:val="15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d6FDZ0d8hiaJpx4FNm8NNsJVhr47FlRz7BJKr4ITa0AXF4WgeVlUQrLLcXWFCoy/j2F89RTR0WdwUZyPMXHKkw==" w:salt="7GGZMBHkrZR/XSQH+tsAk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3461"/>
    <w:rsid w:val="000039EF"/>
    <w:rsid w:val="00003CF2"/>
    <w:rsid w:val="0000565E"/>
    <w:rsid w:val="00006002"/>
    <w:rsid w:val="00007B3D"/>
    <w:rsid w:val="0001073F"/>
    <w:rsid w:val="000110D0"/>
    <w:rsid w:val="00016185"/>
    <w:rsid w:val="00016AE6"/>
    <w:rsid w:val="000227D3"/>
    <w:rsid w:val="000258F2"/>
    <w:rsid w:val="00025BA1"/>
    <w:rsid w:val="000274A5"/>
    <w:rsid w:val="00031713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1E2C"/>
    <w:rsid w:val="00053F51"/>
    <w:rsid w:val="0005491C"/>
    <w:rsid w:val="000554E7"/>
    <w:rsid w:val="00057C8A"/>
    <w:rsid w:val="0006071F"/>
    <w:rsid w:val="0006495A"/>
    <w:rsid w:val="000652E9"/>
    <w:rsid w:val="000655F8"/>
    <w:rsid w:val="00067517"/>
    <w:rsid w:val="0007164D"/>
    <w:rsid w:val="000724BA"/>
    <w:rsid w:val="00073C65"/>
    <w:rsid w:val="00076F2E"/>
    <w:rsid w:val="0007780A"/>
    <w:rsid w:val="00077DFD"/>
    <w:rsid w:val="000804BB"/>
    <w:rsid w:val="00080951"/>
    <w:rsid w:val="00083839"/>
    <w:rsid w:val="0008786C"/>
    <w:rsid w:val="00090DE9"/>
    <w:rsid w:val="00093510"/>
    <w:rsid w:val="00094C33"/>
    <w:rsid w:val="00096E0A"/>
    <w:rsid w:val="000A056E"/>
    <w:rsid w:val="000A12B7"/>
    <w:rsid w:val="000A1D52"/>
    <w:rsid w:val="000A36D8"/>
    <w:rsid w:val="000A591F"/>
    <w:rsid w:val="000A7DAC"/>
    <w:rsid w:val="000B1F9A"/>
    <w:rsid w:val="000B616D"/>
    <w:rsid w:val="000C1B93"/>
    <w:rsid w:val="000C27F2"/>
    <w:rsid w:val="000C61C9"/>
    <w:rsid w:val="000D3256"/>
    <w:rsid w:val="000D5474"/>
    <w:rsid w:val="000E7770"/>
    <w:rsid w:val="000E7D75"/>
    <w:rsid w:val="000F477B"/>
    <w:rsid w:val="000F4FC7"/>
    <w:rsid w:val="000F6A76"/>
    <w:rsid w:val="0010178A"/>
    <w:rsid w:val="00104075"/>
    <w:rsid w:val="00104D67"/>
    <w:rsid w:val="00105B0B"/>
    <w:rsid w:val="00106627"/>
    <w:rsid w:val="001103E7"/>
    <w:rsid w:val="00110C68"/>
    <w:rsid w:val="0011388E"/>
    <w:rsid w:val="00115D65"/>
    <w:rsid w:val="00116500"/>
    <w:rsid w:val="00120B23"/>
    <w:rsid w:val="0012102C"/>
    <w:rsid w:val="0012652C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B78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5C30"/>
    <w:rsid w:val="001572CD"/>
    <w:rsid w:val="001616AD"/>
    <w:rsid w:val="001632EE"/>
    <w:rsid w:val="00166D82"/>
    <w:rsid w:val="00175BF8"/>
    <w:rsid w:val="00180D6C"/>
    <w:rsid w:val="001814A1"/>
    <w:rsid w:val="001850D9"/>
    <w:rsid w:val="00190963"/>
    <w:rsid w:val="00190C14"/>
    <w:rsid w:val="001941BE"/>
    <w:rsid w:val="00194894"/>
    <w:rsid w:val="00196C30"/>
    <w:rsid w:val="001A1F61"/>
    <w:rsid w:val="001A2146"/>
    <w:rsid w:val="001A42CB"/>
    <w:rsid w:val="001A522D"/>
    <w:rsid w:val="001A7666"/>
    <w:rsid w:val="001A7723"/>
    <w:rsid w:val="001A7982"/>
    <w:rsid w:val="001B0306"/>
    <w:rsid w:val="001B0362"/>
    <w:rsid w:val="001B0489"/>
    <w:rsid w:val="001B0A29"/>
    <w:rsid w:val="001B29B1"/>
    <w:rsid w:val="001B343F"/>
    <w:rsid w:val="001C00EA"/>
    <w:rsid w:val="001C2109"/>
    <w:rsid w:val="001C3505"/>
    <w:rsid w:val="001C3E2D"/>
    <w:rsid w:val="001C40ED"/>
    <w:rsid w:val="001C5D29"/>
    <w:rsid w:val="001C665E"/>
    <w:rsid w:val="001C71DD"/>
    <w:rsid w:val="001D2036"/>
    <w:rsid w:val="001D5C71"/>
    <w:rsid w:val="001D5DA7"/>
    <w:rsid w:val="001D7782"/>
    <w:rsid w:val="001E0280"/>
    <w:rsid w:val="001E03F3"/>
    <w:rsid w:val="001E3547"/>
    <w:rsid w:val="001E5711"/>
    <w:rsid w:val="001F079C"/>
    <w:rsid w:val="001F0C0D"/>
    <w:rsid w:val="001F1F06"/>
    <w:rsid w:val="001F6C3B"/>
    <w:rsid w:val="001F74B1"/>
    <w:rsid w:val="00204B9F"/>
    <w:rsid w:val="002057B5"/>
    <w:rsid w:val="00206D5B"/>
    <w:rsid w:val="00210278"/>
    <w:rsid w:val="002104CF"/>
    <w:rsid w:val="002105BF"/>
    <w:rsid w:val="00210E60"/>
    <w:rsid w:val="00211321"/>
    <w:rsid w:val="00212CD8"/>
    <w:rsid w:val="002139CC"/>
    <w:rsid w:val="002142F4"/>
    <w:rsid w:val="00214ECE"/>
    <w:rsid w:val="0022290D"/>
    <w:rsid w:val="00230D4E"/>
    <w:rsid w:val="00233314"/>
    <w:rsid w:val="00234C2C"/>
    <w:rsid w:val="0023772D"/>
    <w:rsid w:val="00243507"/>
    <w:rsid w:val="0024462E"/>
    <w:rsid w:val="00250AEB"/>
    <w:rsid w:val="00250C5B"/>
    <w:rsid w:val="00251F70"/>
    <w:rsid w:val="00252F12"/>
    <w:rsid w:val="002558ED"/>
    <w:rsid w:val="00255D6D"/>
    <w:rsid w:val="002609FF"/>
    <w:rsid w:val="00261351"/>
    <w:rsid w:val="0026330A"/>
    <w:rsid w:val="002634B0"/>
    <w:rsid w:val="00263ACA"/>
    <w:rsid w:val="00264388"/>
    <w:rsid w:val="00266C67"/>
    <w:rsid w:val="00266D12"/>
    <w:rsid w:val="00273D75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A2974"/>
    <w:rsid w:val="002A2C23"/>
    <w:rsid w:val="002A3655"/>
    <w:rsid w:val="002B0F9A"/>
    <w:rsid w:val="002B0FAF"/>
    <w:rsid w:val="002B1A2A"/>
    <w:rsid w:val="002B22C0"/>
    <w:rsid w:val="002B382D"/>
    <w:rsid w:val="002B3B98"/>
    <w:rsid w:val="002B5E69"/>
    <w:rsid w:val="002C25CC"/>
    <w:rsid w:val="002C5460"/>
    <w:rsid w:val="002C57BE"/>
    <w:rsid w:val="002C5B7A"/>
    <w:rsid w:val="002C6787"/>
    <w:rsid w:val="002D0E1E"/>
    <w:rsid w:val="002D1C22"/>
    <w:rsid w:val="002D270B"/>
    <w:rsid w:val="002D40CB"/>
    <w:rsid w:val="002D51AE"/>
    <w:rsid w:val="002E5384"/>
    <w:rsid w:val="002F2621"/>
    <w:rsid w:val="002F4FB5"/>
    <w:rsid w:val="002F561C"/>
    <w:rsid w:val="002F658E"/>
    <w:rsid w:val="003001BA"/>
    <w:rsid w:val="00300B8A"/>
    <w:rsid w:val="003024CD"/>
    <w:rsid w:val="003028EB"/>
    <w:rsid w:val="0030339D"/>
    <w:rsid w:val="003066CC"/>
    <w:rsid w:val="003072BE"/>
    <w:rsid w:val="00307EC0"/>
    <w:rsid w:val="00311825"/>
    <w:rsid w:val="00313A57"/>
    <w:rsid w:val="00313FA2"/>
    <w:rsid w:val="003141A0"/>
    <w:rsid w:val="003143E1"/>
    <w:rsid w:val="0031604B"/>
    <w:rsid w:val="0031689E"/>
    <w:rsid w:val="00324014"/>
    <w:rsid w:val="00324188"/>
    <w:rsid w:val="00325844"/>
    <w:rsid w:val="003270CF"/>
    <w:rsid w:val="00327F41"/>
    <w:rsid w:val="00330EC5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A5E"/>
    <w:rsid w:val="00347FCB"/>
    <w:rsid w:val="00350A95"/>
    <w:rsid w:val="00352FB7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501C"/>
    <w:rsid w:val="00375846"/>
    <w:rsid w:val="003765DA"/>
    <w:rsid w:val="00376A55"/>
    <w:rsid w:val="003800A3"/>
    <w:rsid w:val="003811B3"/>
    <w:rsid w:val="00382783"/>
    <w:rsid w:val="00383EA1"/>
    <w:rsid w:val="00383F00"/>
    <w:rsid w:val="0038563C"/>
    <w:rsid w:val="00385B7B"/>
    <w:rsid w:val="00385FFF"/>
    <w:rsid w:val="003928E1"/>
    <w:rsid w:val="0039330E"/>
    <w:rsid w:val="00395769"/>
    <w:rsid w:val="00395DDE"/>
    <w:rsid w:val="00395FBB"/>
    <w:rsid w:val="003A3932"/>
    <w:rsid w:val="003A42F6"/>
    <w:rsid w:val="003A4EE7"/>
    <w:rsid w:val="003B5153"/>
    <w:rsid w:val="003B6B89"/>
    <w:rsid w:val="003C04B5"/>
    <w:rsid w:val="003C0781"/>
    <w:rsid w:val="003C220E"/>
    <w:rsid w:val="003C3374"/>
    <w:rsid w:val="003C5739"/>
    <w:rsid w:val="003C5E01"/>
    <w:rsid w:val="003C62A3"/>
    <w:rsid w:val="003D06AD"/>
    <w:rsid w:val="003D3238"/>
    <w:rsid w:val="003D3FA1"/>
    <w:rsid w:val="003D71AF"/>
    <w:rsid w:val="003D787A"/>
    <w:rsid w:val="003D7CF1"/>
    <w:rsid w:val="003E0B5E"/>
    <w:rsid w:val="003E41C3"/>
    <w:rsid w:val="003E4B54"/>
    <w:rsid w:val="003E4D66"/>
    <w:rsid w:val="003E5EEF"/>
    <w:rsid w:val="003E5F5D"/>
    <w:rsid w:val="003F54D8"/>
    <w:rsid w:val="00400BEC"/>
    <w:rsid w:val="00406580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6FAD"/>
    <w:rsid w:val="00433003"/>
    <w:rsid w:val="00435DCE"/>
    <w:rsid w:val="00436638"/>
    <w:rsid w:val="00454CCE"/>
    <w:rsid w:val="004559CA"/>
    <w:rsid w:val="004563BA"/>
    <w:rsid w:val="00460EE4"/>
    <w:rsid w:val="004618ED"/>
    <w:rsid w:val="004629BA"/>
    <w:rsid w:val="0046496B"/>
    <w:rsid w:val="00465ACF"/>
    <w:rsid w:val="00465E73"/>
    <w:rsid w:val="00472CAB"/>
    <w:rsid w:val="00473BB0"/>
    <w:rsid w:val="00474927"/>
    <w:rsid w:val="00474BBE"/>
    <w:rsid w:val="0047536F"/>
    <w:rsid w:val="00475AA3"/>
    <w:rsid w:val="00475C01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9475F"/>
    <w:rsid w:val="004A1B99"/>
    <w:rsid w:val="004A42A4"/>
    <w:rsid w:val="004A46FE"/>
    <w:rsid w:val="004A757D"/>
    <w:rsid w:val="004B0894"/>
    <w:rsid w:val="004B1F22"/>
    <w:rsid w:val="004B5E11"/>
    <w:rsid w:val="004C0B45"/>
    <w:rsid w:val="004C0D4E"/>
    <w:rsid w:val="004C17A2"/>
    <w:rsid w:val="004C2958"/>
    <w:rsid w:val="004C51FD"/>
    <w:rsid w:val="004C59CB"/>
    <w:rsid w:val="004C5AF4"/>
    <w:rsid w:val="004C7C1E"/>
    <w:rsid w:val="004D1A7D"/>
    <w:rsid w:val="004D31C9"/>
    <w:rsid w:val="004D3AC4"/>
    <w:rsid w:val="004D6013"/>
    <w:rsid w:val="004D7412"/>
    <w:rsid w:val="004E38D2"/>
    <w:rsid w:val="004E7C2C"/>
    <w:rsid w:val="004F0002"/>
    <w:rsid w:val="004F2F76"/>
    <w:rsid w:val="004F3C46"/>
    <w:rsid w:val="004F42F0"/>
    <w:rsid w:val="004F49B9"/>
    <w:rsid w:val="004F639D"/>
    <w:rsid w:val="004F6E34"/>
    <w:rsid w:val="004F6F5E"/>
    <w:rsid w:val="00500A35"/>
    <w:rsid w:val="00502392"/>
    <w:rsid w:val="005024C8"/>
    <w:rsid w:val="00503911"/>
    <w:rsid w:val="00505058"/>
    <w:rsid w:val="00506194"/>
    <w:rsid w:val="005063B8"/>
    <w:rsid w:val="0050699D"/>
    <w:rsid w:val="005104C5"/>
    <w:rsid w:val="005115B2"/>
    <w:rsid w:val="00512152"/>
    <w:rsid w:val="005122D1"/>
    <w:rsid w:val="0051256F"/>
    <w:rsid w:val="005135C2"/>
    <w:rsid w:val="0051433F"/>
    <w:rsid w:val="0052022F"/>
    <w:rsid w:val="0052206C"/>
    <w:rsid w:val="005225B7"/>
    <w:rsid w:val="00522C2E"/>
    <w:rsid w:val="00523ED7"/>
    <w:rsid w:val="00525034"/>
    <w:rsid w:val="005258C9"/>
    <w:rsid w:val="00526215"/>
    <w:rsid w:val="005275F2"/>
    <w:rsid w:val="0053046E"/>
    <w:rsid w:val="00531AA2"/>
    <w:rsid w:val="005372FD"/>
    <w:rsid w:val="00537A6A"/>
    <w:rsid w:val="00540687"/>
    <w:rsid w:val="00540691"/>
    <w:rsid w:val="005406FD"/>
    <w:rsid w:val="005412A5"/>
    <w:rsid w:val="00543479"/>
    <w:rsid w:val="005459C0"/>
    <w:rsid w:val="00552687"/>
    <w:rsid w:val="0056450D"/>
    <w:rsid w:val="00565588"/>
    <w:rsid w:val="00565856"/>
    <w:rsid w:val="00566CB1"/>
    <w:rsid w:val="00567167"/>
    <w:rsid w:val="00570618"/>
    <w:rsid w:val="00573B11"/>
    <w:rsid w:val="0057401B"/>
    <w:rsid w:val="005752D9"/>
    <w:rsid w:val="00582CAE"/>
    <w:rsid w:val="005830CE"/>
    <w:rsid w:val="00584015"/>
    <w:rsid w:val="00584BA6"/>
    <w:rsid w:val="00587A2C"/>
    <w:rsid w:val="00591744"/>
    <w:rsid w:val="00591A91"/>
    <w:rsid w:val="00592E63"/>
    <w:rsid w:val="00595F74"/>
    <w:rsid w:val="00596825"/>
    <w:rsid w:val="005968A9"/>
    <w:rsid w:val="00597003"/>
    <w:rsid w:val="0059707A"/>
    <w:rsid w:val="005A31FB"/>
    <w:rsid w:val="005A449A"/>
    <w:rsid w:val="005A4AE7"/>
    <w:rsid w:val="005A799E"/>
    <w:rsid w:val="005B2C08"/>
    <w:rsid w:val="005B3F23"/>
    <w:rsid w:val="005C0783"/>
    <w:rsid w:val="005C2B4E"/>
    <w:rsid w:val="005C2FBB"/>
    <w:rsid w:val="005D2F29"/>
    <w:rsid w:val="005D7B22"/>
    <w:rsid w:val="005E45A1"/>
    <w:rsid w:val="005E4A14"/>
    <w:rsid w:val="005E5407"/>
    <w:rsid w:val="005E5FBF"/>
    <w:rsid w:val="005E69F5"/>
    <w:rsid w:val="005E710B"/>
    <w:rsid w:val="005F0DAC"/>
    <w:rsid w:val="005F2F27"/>
    <w:rsid w:val="005F3482"/>
    <w:rsid w:val="005F4ED8"/>
    <w:rsid w:val="005F5480"/>
    <w:rsid w:val="005F5A51"/>
    <w:rsid w:val="005F60B3"/>
    <w:rsid w:val="005F6331"/>
    <w:rsid w:val="005F6DC9"/>
    <w:rsid w:val="005F768F"/>
    <w:rsid w:val="00600B6B"/>
    <w:rsid w:val="006014CA"/>
    <w:rsid w:val="006063A6"/>
    <w:rsid w:val="00607991"/>
    <w:rsid w:val="0061387A"/>
    <w:rsid w:val="00615601"/>
    <w:rsid w:val="00615EA4"/>
    <w:rsid w:val="006200FE"/>
    <w:rsid w:val="006227A1"/>
    <w:rsid w:val="0062540E"/>
    <w:rsid w:val="0062567B"/>
    <w:rsid w:val="0062674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41CF"/>
    <w:rsid w:val="006442FE"/>
    <w:rsid w:val="0064462C"/>
    <w:rsid w:val="00644957"/>
    <w:rsid w:val="006458D8"/>
    <w:rsid w:val="0064642B"/>
    <w:rsid w:val="0065114D"/>
    <w:rsid w:val="0065251D"/>
    <w:rsid w:val="006552A0"/>
    <w:rsid w:val="0065566A"/>
    <w:rsid w:val="00660B39"/>
    <w:rsid w:val="00664F97"/>
    <w:rsid w:val="00667854"/>
    <w:rsid w:val="006740B3"/>
    <w:rsid w:val="0067433F"/>
    <w:rsid w:val="00676137"/>
    <w:rsid w:val="00682EEB"/>
    <w:rsid w:val="0069087A"/>
    <w:rsid w:val="006912CA"/>
    <w:rsid w:val="00694367"/>
    <w:rsid w:val="00697367"/>
    <w:rsid w:val="006A4556"/>
    <w:rsid w:val="006B0322"/>
    <w:rsid w:val="006B13F4"/>
    <w:rsid w:val="006B1A84"/>
    <w:rsid w:val="006C1C74"/>
    <w:rsid w:val="006C2BB9"/>
    <w:rsid w:val="006C2FD5"/>
    <w:rsid w:val="006C78D9"/>
    <w:rsid w:val="006C7ED4"/>
    <w:rsid w:val="006D0009"/>
    <w:rsid w:val="006D05CC"/>
    <w:rsid w:val="006D0F95"/>
    <w:rsid w:val="006D17F9"/>
    <w:rsid w:val="006D2823"/>
    <w:rsid w:val="006D3DE0"/>
    <w:rsid w:val="006D42CE"/>
    <w:rsid w:val="006D72AE"/>
    <w:rsid w:val="006E0030"/>
    <w:rsid w:val="006E0225"/>
    <w:rsid w:val="006E50C8"/>
    <w:rsid w:val="006E6410"/>
    <w:rsid w:val="006F0F2B"/>
    <w:rsid w:val="006F316D"/>
    <w:rsid w:val="006F3915"/>
    <w:rsid w:val="006F5971"/>
    <w:rsid w:val="00700374"/>
    <w:rsid w:val="007008E5"/>
    <w:rsid w:val="0070119D"/>
    <w:rsid w:val="007011D0"/>
    <w:rsid w:val="00701BDA"/>
    <w:rsid w:val="00703105"/>
    <w:rsid w:val="00703379"/>
    <w:rsid w:val="00704367"/>
    <w:rsid w:val="007049F3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2609E"/>
    <w:rsid w:val="0073329D"/>
    <w:rsid w:val="00733CFA"/>
    <w:rsid w:val="00734064"/>
    <w:rsid w:val="00734441"/>
    <w:rsid w:val="0073645E"/>
    <w:rsid w:val="00740DB2"/>
    <w:rsid w:val="007419BD"/>
    <w:rsid w:val="00742837"/>
    <w:rsid w:val="00743CA3"/>
    <w:rsid w:val="007443F6"/>
    <w:rsid w:val="00744F32"/>
    <w:rsid w:val="00746D0C"/>
    <w:rsid w:val="0075034F"/>
    <w:rsid w:val="00750BE6"/>
    <w:rsid w:val="007519FE"/>
    <w:rsid w:val="0075285D"/>
    <w:rsid w:val="00752886"/>
    <w:rsid w:val="0075358B"/>
    <w:rsid w:val="00754CCE"/>
    <w:rsid w:val="00755F2E"/>
    <w:rsid w:val="00760699"/>
    <w:rsid w:val="00763AD4"/>
    <w:rsid w:val="00764164"/>
    <w:rsid w:val="00764584"/>
    <w:rsid w:val="0076473C"/>
    <w:rsid w:val="007726B4"/>
    <w:rsid w:val="0077284A"/>
    <w:rsid w:val="00773A76"/>
    <w:rsid w:val="00773C3A"/>
    <w:rsid w:val="00773DC8"/>
    <w:rsid w:val="00775014"/>
    <w:rsid w:val="0077721D"/>
    <w:rsid w:val="00782333"/>
    <w:rsid w:val="00785070"/>
    <w:rsid w:val="00792CF8"/>
    <w:rsid w:val="00794509"/>
    <w:rsid w:val="007970CF"/>
    <w:rsid w:val="007A0D44"/>
    <w:rsid w:val="007A4ABF"/>
    <w:rsid w:val="007A51F4"/>
    <w:rsid w:val="007A7C40"/>
    <w:rsid w:val="007B315B"/>
    <w:rsid w:val="007B5253"/>
    <w:rsid w:val="007C044E"/>
    <w:rsid w:val="007C07D4"/>
    <w:rsid w:val="007C0BF1"/>
    <w:rsid w:val="007C38DE"/>
    <w:rsid w:val="007C5B70"/>
    <w:rsid w:val="007C662F"/>
    <w:rsid w:val="007D0C97"/>
    <w:rsid w:val="007E0261"/>
    <w:rsid w:val="007E1CD2"/>
    <w:rsid w:val="007E485B"/>
    <w:rsid w:val="007E62A4"/>
    <w:rsid w:val="007E7739"/>
    <w:rsid w:val="007F04A4"/>
    <w:rsid w:val="007F1140"/>
    <w:rsid w:val="007F1D5F"/>
    <w:rsid w:val="007F2EAE"/>
    <w:rsid w:val="007F2ED6"/>
    <w:rsid w:val="007F33B9"/>
    <w:rsid w:val="007F3CDA"/>
    <w:rsid w:val="007F6121"/>
    <w:rsid w:val="0080131B"/>
    <w:rsid w:val="0080218C"/>
    <w:rsid w:val="0080325B"/>
    <w:rsid w:val="008066C3"/>
    <w:rsid w:val="00812104"/>
    <w:rsid w:val="00812976"/>
    <w:rsid w:val="00813DCA"/>
    <w:rsid w:val="00824BDA"/>
    <w:rsid w:val="00830ECA"/>
    <w:rsid w:val="008338DC"/>
    <w:rsid w:val="00834CCF"/>
    <w:rsid w:val="00835D1B"/>
    <w:rsid w:val="0084102C"/>
    <w:rsid w:val="00843799"/>
    <w:rsid w:val="0084737E"/>
    <w:rsid w:val="00847732"/>
    <w:rsid w:val="008509C4"/>
    <w:rsid w:val="00850E8B"/>
    <w:rsid w:val="00855915"/>
    <w:rsid w:val="00856B1A"/>
    <w:rsid w:val="0085796A"/>
    <w:rsid w:val="008611E3"/>
    <w:rsid w:val="00864783"/>
    <w:rsid w:val="008666C4"/>
    <w:rsid w:val="00870C3C"/>
    <w:rsid w:val="00870F59"/>
    <w:rsid w:val="00872B57"/>
    <w:rsid w:val="0087437A"/>
    <w:rsid w:val="0087651E"/>
    <w:rsid w:val="00876A12"/>
    <w:rsid w:val="00880B5C"/>
    <w:rsid w:val="00882E1D"/>
    <w:rsid w:val="00887FCF"/>
    <w:rsid w:val="008901CA"/>
    <w:rsid w:val="008916BE"/>
    <w:rsid w:val="00891D1B"/>
    <w:rsid w:val="00892C8D"/>
    <w:rsid w:val="00894671"/>
    <w:rsid w:val="00895DA3"/>
    <w:rsid w:val="008979D7"/>
    <w:rsid w:val="008A3097"/>
    <w:rsid w:val="008A595B"/>
    <w:rsid w:val="008A629D"/>
    <w:rsid w:val="008A7E6E"/>
    <w:rsid w:val="008B1F71"/>
    <w:rsid w:val="008B3D33"/>
    <w:rsid w:val="008B494A"/>
    <w:rsid w:val="008B50D5"/>
    <w:rsid w:val="008C08BA"/>
    <w:rsid w:val="008C0B9F"/>
    <w:rsid w:val="008C0EE8"/>
    <w:rsid w:val="008C38C8"/>
    <w:rsid w:val="008C476B"/>
    <w:rsid w:val="008C6A7F"/>
    <w:rsid w:val="008D128F"/>
    <w:rsid w:val="008D41E7"/>
    <w:rsid w:val="008E0C4B"/>
    <w:rsid w:val="008E5A96"/>
    <w:rsid w:val="008E5D1C"/>
    <w:rsid w:val="008F2ACF"/>
    <w:rsid w:val="008F32D1"/>
    <w:rsid w:val="008F5447"/>
    <w:rsid w:val="008F72B0"/>
    <w:rsid w:val="008F757A"/>
    <w:rsid w:val="00900679"/>
    <w:rsid w:val="0090076E"/>
    <w:rsid w:val="009018F1"/>
    <w:rsid w:val="00902FBD"/>
    <w:rsid w:val="00904829"/>
    <w:rsid w:val="00904E40"/>
    <w:rsid w:val="0090682E"/>
    <w:rsid w:val="009072C5"/>
    <w:rsid w:val="00907D61"/>
    <w:rsid w:val="00911CBD"/>
    <w:rsid w:val="009125F6"/>
    <w:rsid w:val="009140A0"/>
    <w:rsid w:val="00915A0B"/>
    <w:rsid w:val="00915AA9"/>
    <w:rsid w:val="00915B11"/>
    <w:rsid w:val="009202DD"/>
    <w:rsid w:val="00922FC7"/>
    <w:rsid w:val="00926B99"/>
    <w:rsid w:val="00926DCF"/>
    <w:rsid w:val="009272CA"/>
    <w:rsid w:val="009306E2"/>
    <w:rsid w:val="009357A7"/>
    <w:rsid w:val="00940058"/>
    <w:rsid w:val="009426BC"/>
    <w:rsid w:val="00943DD6"/>
    <w:rsid w:val="00944215"/>
    <w:rsid w:val="00944F45"/>
    <w:rsid w:val="00945A48"/>
    <w:rsid w:val="00946233"/>
    <w:rsid w:val="009463AA"/>
    <w:rsid w:val="009514DE"/>
    <w:rsid w:val="00952656"/>
    <w:rsid w:val="00952830"/>
    <w:rsid w:val="00953073"/>
    <w:rsid w:val="00957831"/>
    <w:rsid w:val="0096181D"/>
    <w:rsid w:val="0096353B"/>
    <w:rsid w:val="00965D4F"/>
    <w:rsid w:val="00967ADC"/>
    <w:rsid w:val="009711F8"/>
    <w:rsid w:val="00971E20"/>
    <w:rsid w:val="00972212"/>
    <w:rsid w:val="0097434A"/>
    <w:rsid w:val="0097470C"/>
    <w:rsid w:val="00977544"/>
    <w:rsid w:val="00980009"/>
    <w:rsid w:val="009840B5"/>
    <w:rsid w:val="009858D9"/>
    <w:rsid w:val="00985D75"/>
    <w:rsid w:val="0098661D"/>
    <w:rsid w:val="00987134"/>
    <w:rsid w:val="00990605"/>
    <w:rsid w:val="00991477"/>
    <w:rsid w:val="00991E05"/>
    <w:rsid w:val="0099696C"/>
    <w:rsid w:val="00996FBB"/>
    <w:rsid w:val="00997EA3"/>
    <w:rsid w:val="009A2491"/>
    <w:rsid w:val="009A465E"/>
    <w:rsid w:val="009A6A2D"/>
    <w:rsid w:val="009B00B3"/>
    <w:rsid w:val="009B12F5"/>
    <w:rsid w:val="009B28C8"/>
    <w:rsid w:val="009B5667"/>
    <w:rsid w:val="009B6AA6"/>
    <w:rsid w:val="009C21BD"/>
    <w:rsid w:val="009C22D8"/>
    <w:rsid w:val="009C3B48"/>
    <w:rsid w:val="009C4B97"/>
    <w:rsid w:val="009C54F1"/>
    <w:rsid w:val="009C7DA1"/>
    <w:rsid w:val="009D1A0D"/>
    <w:rsid w:val="009D6355"/>
    <w:rsid w:val="009D7EF5"/>
    <w:rsid w:val="009E180C"/>
    <w:rsid w:val="009E712E"/>
    <w:rsid w:val="009F175B"/>
    <w:rsid w:val="009F25CE"/>
    <w:rsid w:val="009F366F"/>
    <w:rsid w:val="009F3EC8"/>
    <w:rsid w:val="009F725D"/>
    <w:rsid w:val="00A020F8"/>
    <w:rsid w:val="00A036AE"/>
    <w:rsid w:val="00A10B64"/>
    <w:rsid w:val="00A139BA"/>
    <w:rsid w:val="00A14633"/>
    <w:rsid w:val="00A176E1"/>
    <w:rsid w:val="00A2082E"/>
    <w:rsid w:val="00A24376"/>
    <w:rsid w:val="00A24841"/>
    <w:rsid w:val="00A24EAF"/>
    <w:rsid w:val="00A274B8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D3A"/>
    <w:rsid w:val="00A53EA5"/>
    <w:rsid w:val="00A55036"/>
    <w:rsid w:val="00A600AE"/>
    <w:rsid w:val="00A651CF"/>
    <w:rsid w:val="00A65837"/>
    <w:rsid w:val="00A65C17"/>
    <w:rsid w:val="00A67F04"/>
    <w:rsid w:val="00A70E6F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2CA5"/>
    <w:rsid w:val="00A94852"/>
    <w:rsid w:val="00A948C5"/>
    <w:rsid w:val="00AA0205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C698B"/>
    <w:rsid w:val="00AD165D"/>
    <w:rsid w:val="00AD3349"/>
    <w:rsid w:val="00AD3B73"/>
    <w:rsid w:val="00AD63CD"/>
    <w:rsid w:val="00AD771D"/>
    <w:rsid w:val="00AE092A"/>
    <w:rsid w:val="00AE5952"/>
    <w:rsid w:val="00AE5AAC"/>
    <w:rsid w:val="00AF0484"/>
    <w:rsid w:val="00AF14E5"/>
    <w:rsid w:val="00AF197C"/>
    <w:rsid w:val="00AF1991"/>
    <w:rsid w:val="00AF2885"/>
    <w:rsid w:val="00AF2FB3"/>
    <w:rsid w:val="00AF3497"/>
    <w:rsid w:val="00AF7A2D"/>
    <w:rsid w:val="00AF7A38"/>
    <w:rsid w:val="00B01829"/>
    <w:rsid w:val="00B020C3"/>
    <w:rsid w:val="00B10969"/>
    <w:rsid w:val="00B11514"/>
    <w:rsid w:val="00B117DE"/>
    <w:rsid w:val="00B1359E"/>
    <w:rsid w:val="00B136DB"/>
    <w:rsid w:val="00B1484F"/>
    <w:rsid w:val="00B15759"/>
    <w:rsid w:val="00B17789"/>
    <w:rsid w:val="00B23A21"/>
    <w:rsid w:val="00B26298"/>
    <w:rsid w:val="00B26EB0"/>
    <w:rsid w:val="00B27150"/>
    <w:rsid w:val="00B308F0"/>
    <w:rsid w:val="00B34127"/>
    <w:rsid w:val="00B370BE"/>
    <w:rsid w:val="00B37134"/>
    <w:rsid w:val="00B3746A"/>
    <w:rsid w:val="00B414FC"/>
    <w:rsid w:val="00B43B9F"/>
    <w:rsid w:val="00B45D35"/>
    <w:rsid w:val="00B478E3"/>
    <w:rsid w:val="00B50CD7"/>
    <w:rsid w:val="00B51F4F"/>
    <w:rsid w:val="00B52F0A"/>
    <w:rsid w:val="00B53FE8"/>
    <w:rsid w:val="00B54393"/>
    <w:rsid w:val="00B55ED9"/>
    <w:rsid w:val="00B576AA"/>
    <w:rsid w:val="00B57707"/>
    <w:rsid w:val="00B6253B"/>
    <w:rsid w:val="00B6571D"/>
    <w:rsid w:val="00B705E6"/>
    <w:rsid w:val="00B72FCF"/>
    <w:rsid w:val="00B74A59"/>
    <w:rsid w:val="00B75C63"/>
    <w:rsid w:val="00B7615E"/>
    <w:rsid w:val="00B7673C"/>
    <w:rsid w:val="00B76C6D"/>
    <w:rsid w:val="00B7749F"/>
    <w:rsid w:val="00B8187A"/>
    <w:rsid w:val="00B81BAC"/>
    <w:rsid w:val="00B9673D"/>
    <w:rsid w:val="00B96B9E"/>
    <w:rsid w:val="00B971F4"/>
    <w:rsid w:val="00B978B0"/>
    <w:rsid w:val="00BA3401"/>
    <w:rsid w:val="00BA3DAF"/>
    <w:rsid w:val="00BA4776"/>
    <w:rsid w:val="00BB1C17"/>
    <w:rsid w:val="00BB4442"/>
    <w:rsid w:val="00BB7812"/>
    <w:rsid w:val="00BC22EB"/>
    <w:rsid w:val="00BC22EE"/>
    <w:rsid w:val="00BC252C"/>
    <w:rsid w:val="00BC4361"/>
    <w:rsid w:val="00BC5F0E"/>
    <w:rsid w:val="00BC683E"/>
    <w:rsid w:val="00BC68E7"/>
    <w:rsid w:val="00BD3ABF"/>
    <w:rsid w:val="00BD3C42"/>
    <w:rsid w:val="00BD5160"/>
    <w:rsid w:val="00BE3996"/>
    <w:rsid w:val="00BE5F23"/>
    <w:rsid w:val="00BE60CB"/>
    <w:rsid w:val="00BE66EC"/>
    <w:rsid w:val="00BE6BD1"/>
    <w:rsid w:val="00BE6C81"/>
    <w:rsid w:val="00BF12F0"/>
    <w:rsid w:val="00BF4052"/>
    <w:rsid w:val="00BF49CE"/>
    <w:rsid w:val="00BF656C"/>
    <w:rsid w:val="00C04668"/>
    <w:rsid w:val="00C04E77"/>
    <w:rsid w:val="00C1077B"/>
    <w:rsid w:val="00C12C08"/>
    <w:rsid w:val="00C15271"/>
    <w:rsid w:val="00C2050A"/>
    <w:rsid w:val="00C211B1"/>
    <w:rsid w:val="00C223D4"/>
    <w:rsid w:val="00C24092"/>
    <w:rsid w:val="00C26F2A"/>
    <w:rsid w:val="00C27F1D"/>
    <w:rsid w:val="00C3515D"/>
    <w:rsid w:val="00C37094"/>
    <w:rsid w:val="00C377FA"/>
    <w:rsid w:val="00C37871"/>
    <w:rsid w:val="00C420DB"/>
    <w:rsid w:val="00C44FC7"/>
    <w:rsid w:val="00C47402"/>
    <w:rsid w:val="00C47D72"/>
    <w:rsid w:val="00C507EF"/>
    <w:rsid w:val="00C50D2B"/>
    <w:rsid w:val="00C53D9E"/>
    <w:rsid w:val="00C54A6A"/>
    <w:rsid w:val="00C54BC3"/>
    <w:rsid w:val="00C5524E"/>
    <w:rsid w:val="00C55AD8"/>
    <w:rsid w:val="00C56591"/>
    <w:rsid w:val="00C63EBD"/>
    <w:rsid w:val="00C6549B"/>
    <w:rsid w:val="00C66D09"/>
    <w:rsid w:val="00C74948"/>
    <w:rsid w:val="00C7799E"/>
    <w:rsid w:val="00C82693"/>
    <w:rsid w:val="00C828F8"/>
    <w:rsid w:val="00C85996"/>
    <w:rsid w:val="00C87A36"/>
    <w:rsid w:val="00C90945"/>
    <w:rsid w:val="00C90F01"/>
    <w:rsid w:val="00C91793"/>
    <w:rsid w:val="00C93212"/>
    <w:rsid w:val="00C93320"/>
    <w:rsid w:val="00C937BA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C09CC"/>
    <w:rsid w:val="00CC0E15"/>
    <w:rsid w:val="00CC5F6D"/>
    <w:rsid w:val="00CC654C"/>
    <w:rsid w:val="00CC729F"/>
    <w:rsid w:val="00CD2439"/>
    <w:rsid w:val="00CD3398"/>
    <w:rsid w:val="00CE061A"/>
    <w:rsid w:val="00CE132A"/>
    <w:rsid w:val="00CE3C99"/>
    <w:rsid w:val="00CE4910"/>
    <w:rsid w:val="00CE6CF7"/>
    <w:rsid w:val="00CF01F3"/>
    <w:rsid w:val="00CF127D"/>
    <w:rsid w:val="00CF632B"/>
    <w:rsid w:val="00D04CB7"/>
    <w:rsid w:val="00D0691E"/>
    <w:rsid w:val="00D06A2B"/>
    <w:rsid w:val="00D077C6"/>
    <w:rsid w:val="00D07E6A"/>
    <w:rsid w:val="00D161FF"/>
    <w:rsid w:val="00D23878"/>
    <w:rsid w:val="00D23DD4"/>
    <w:rsid w:val="00D24EFC"/>
    <w:rsid w:val="00D26A2B"/>
    <w:rsid w:val="00D26F93"/>
    <w:rsid w:val="00D32347"/>
    <w:rsid w:val="00D362B9"/>
    <w:rsid w:val="00D457BF"/>
    <w:rsid w:val="00D45E56"/>
    <w:rsid w:val="00D4768E"/>
    <w:rsid w:val="00D5168C"/>
    <w:rsid w:val="00D525D1"/>
    <w:rsid w:val="00D55E73"/>
    <w:rsid w:val="00D56C13"/>
    <w:rsid w:val="00D61CA5"/>
    <w:rsid w:val="00D663E4"/>
    <w:rsid w:val="00D669B8"/>
    <w:rsid w:val="00D67D9E"/>
    <w:rsid w:val="00D70E48"/>
    <w:rsid w:val="00D71803"/>
    <w:rsid w:val="00D728D4"/>
    <w:rsid w:val="00D7368E"/>
    <w:rsid w:val="00D76B05"/>
    <w:rsid w:val="00D772AF"/>
    <w:rsid w:val="00D82994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4793"/>
    <w:rsid w:val="00DB59F4"/>
    <w:rsid w:val="00DB64F3"/>
    <w:rsid w:val="00DC0D9D"/>
    <w:rsid w:val="00DC36B2"/>
    <w:rsid w:val="00DC37A2"/>
    <w:rsid w:val="00DC594F"/>
    <w:rsid w:val="00DC5DEC"/>
    <w:rsid w:val="00DC7176"/>
    <w:rsid w:val="00DC7680"/>
    <w:rsid w:val="00DD1089"/>
    <w:rsid w:val="00DD1E94"/>
    <w:rsid w:val="00DD63EE"/>
    <w:rsid w:val="00DE0219"/>
    <w:rsid w:val="00DE0630"/>
    <w:rsid w:val="00DE34CA"/>
    <w:rsid w:val="00DE3957"/>
    <w:rsid w:val="00DE5344"/>
    <w:rsid w:val="00DE736D"/>
    <w:rsid w:val="00DE79BB"/>
    <w:rsid w:val="00DF032F"/>
    <w:rsid w:val="00DF72DA"/>
    <w:rsid w:val="00DF7663"/>
    <w:rsid w:val="00E00A76"/>
    <w:rsid w:val="00E0207F"/>
    <w:rsid w:val="00E06D2D"/>
    <w:rsid w:val="00E07171"/>
    <w:rsid w:val="00E071AA"/>
    <w:rsid w:val="00E101A5"/>
    <w:rsid w:val="00E12A19"/>
    <w:rsid w:val="00E13357"/>
    <w:rsid w:val="00E14231"/>
    <w:rsid w:val="00E14665"/>
    <w:rsid w:val="00E159A1"/>
    <w:rsid w:val="00E209E7"/>
    <w:rsid w:val="00E2130F"/>
    <w:rsid w:val="00E2753E"/>
    <w:rsid w:val="00E32141"/>
    <w:rsid w:val="00E326ED"/>
    <w:rsid w:val="00E349BB"/>
    <w:rsid w:val="00E35C22"/>
    <w:rsid w:val="00E36B28"/>
    <w:rsid w:val="00E412E6"/>
    <w:rsid w:val="00E41B5E"/>
    <w:rsid w:val="00E506A6"/>
    <w:rsid w:val="00E50AE7"/>
    <w:rsid w:val="00E524A2"/>
    <w:rsid w:val="00E53EA2"/>
    <w:rsid w:val="00E55FA5"/>
    <w:rsid w:val="00E60838"/>
    <w:rsid w:val="00E6357F"/>
    <w:rsid w:val="00E66762"/>
    <w:rsid w:val="00E67081"/>
    <w:rsid w:val="00E67BD4"/>
    <w:rsid w:val="00E67CED"/>
    <w:rsid w:val="00E71619"/>
    <w:rsid w:val="00E721B0"/>
    <w:rsid w:val="00E7312E"/>
    <w:rsid w:val="00E738EA"/>
    <w:rsid w:val="00E73BFB"/>
    <w:rsid w:val="00E748AF"/>
    <w:rsid w:val="00E776E3"/>
    <w:rsid w:val="00E77AAD"/>
    <w:rsid w:val="00E8060F"/>
    <w:rsid w:val="00E8064E"/>
    <w:rsid w:val="00E8112D"/>
    <w:rsid w:val="00E83DAC"/>
    <w:rsid w:val="00E85A4A"/>
    <w:rsid w:val="00E86E4B"/>
    <w:rsid w:val="00E9222E"/>
    <w:rsid w:val="00E9351E"/>
    <w:rsid w:val="00E93E68"/>
    <w:rsid w:val="00E94244"/>
    <w:rsid w:val="00E9506B"/>
    <w:rsid w:val="00E96FDD"/>
    <w:rsid w:val="00EA1027"/>
    <w:rsid w:val="00EA1AB1"/>
    <w:rsid w:val="00EA4836"/>
    <w:rsid w:val="00EA55D6"/>
    <w:rsid w:val="00EB02DF"/>
    <w:rsid w:val="00EB3282"/>
    <w:rsid w:val="00EB33A0"/>
    <w:rsid w:val="00EB42BB"/>
    <w:rsid w:val="00EB541E"/>
    <w:rsid w:val="00EB770C"/>
    <w:rsid w:val="00EC08F4"/>
    <w:rsid w:val="00EC0AE8"/>
    <w:rsid w:val="00EC201C"/>
    <w:rsid w:val="00EC316E"/>
    <w:rsid w:val="00EC6FF5"/>
    <w:rsid w:val="00EC71E2"/>
    <w:rsid w:val="00ED04E0"/>
    <w:rsid w:val="00ED1367"/>
    <w:rsid w:val="00ED2AD7"/>
    <w:rsid w:val="00ED4EE6"/>
    <w:rsid w:val="00ED61A1"/>
    <w:rsid w:val="00EE4EE9"/>
    <w:rsid w:val="00EE6534"/>
    <w:rsid w:val="00EF0AE2"/>
    <w:rsid w:val="00EF0EB3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0B58"/>
    <w:rsid w:val="00F23B61"/>
    <w:rsid w:val="00F24D37"/>
    <w:rsid w:val="00F25847"/>
    <w:rsid w:val="00F27AF8"/>
    <w:rsid w:val="00F3145E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1803"/>
    <w:rsid w:val="00F618CB"/>
    <w:rsid w:val="00F63F82"/>
    <w:rsid w:val="00F65A5E"/>
    <w:rsid w:val="00F65EE9"/>
    <w:rsid w:val="00F6653A"/>
    <w:rsid w:val="00F673B1"/>
    <w:rsid w:val="00F67D87"/>
    <w:rsid w:val="00F717D8"/>
    <w:rsid w:val="00F721E2"/>
    <w:rsid w:val="00F733F6"/>
    <w:rsid w:val="00F737DF"/>
    <w:rsid w:val="00F7427E"/>
    <w:rsid w:val="00F760EC"/>
    <w:rsid w:val="00F7653D"/>
    <w:rsid w:val="00F825E9"/>
    <w:rsid w:val="00F83CB6"/>
    <w:rsid w:val="00F84304"/>
    <w:rsid w:val="00F87B41"/>
    <w:rsid w:val="00F927CF"/>
    <w:rsid w:val="00F94F75"/>
    <w:rsid w:val="00F956EA"/>
    <w:rsid w:val="00F95C78"/>
    <w:rsid w:val="00F966D5"/>
    <w:rsid w:val="00F978DD"/>
    <w:rsid w:val="00FA15C2"/>
    <w:rsid w:val="00FA2001"/>
    <w:rsid w:val="00FA4528"/>
    <w:rsid w:val="00FA56F7"/>
    <w:rsid w:val="00FA5FD7"/>
    <w:rsid w:val="00FA6018"/>
    <w:rsid w:val="00FA6870"/>
    <w:rsid w:val="00FB092F"/>
    <w:rsid w:val="00FB246B"/>
    <w:rsid w:val="00FB353D"/>
    <w:rsid w:val="00FB543D"/>
    <w:rsid w:val="00FB66B8"/>
    <w:rsid w:val="00FC1F2D"/>
    <w:rsid w:val="00FC25E6"/>
    <w:rsid w:val="00FC5320"/>
    <w:rsid w:val="00FC58FC"/>
    <w:rsid w:val="00FC74CB"/>
    <w:rsid w:val="00FD1F5A"/>
    <w:rsid w:val="00FD2F1C"/>
    <w:rsid w:val="00FD354E"/>
    <w:rsid w:val="00FD4722"/>
    <w:rsid w:val="00FD4749"/>
    <w:rsid w:val="00FD617F"/>
    <w:rsid w:val="00FD7920"/>
    <w:rsid w:val="00FD7C65"/>
    <w:rsid w:val="00FE0861"/>
    <w:rsid w:val="00FE14F0"/>
    <w:rsid w:val="00FE4397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96382684-BE2F-432B-992D-0C2A0F5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6C2FD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C2F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C2FD5"/>
    <w:rPr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C2F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C2FD5"/>
    <w:rPr>
      <w:b/>
      <w:bCs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16F5-FC5B-4DBD-8510-24871DF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2020-08-31T10:30:00Z</cp:lastPrinted>
  <dcterms:created xsi:type="dcterms:W3CDTF">2020-09-18T06:42:00Z</dcterms:created>
  <dcterms:modified xsi:type="dcterms:W3CDTF">2020-09-18T06:42:00Z</dcterms:modified>
</cp:coreProperties>
</file>