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"/>
        <w:gridCol w:w="425"/>
        <w:gridCol w:w="1063"/>
        <w:gridCol w:w="709"/>
        <w:gridCol w:w="993"/>
        <w:gridCol w:w="566"/>
        <w:gridCol w:w="995"/>
        <w:gridCol w:w="456"/>
        <w:gridCol w:w="284"/>
        <w:gridCol w:w="850"/>
        <w:gridCol w:w="2234"/>
        <w:gridCol w:w="21"/>
      </w:tblGrid>
      <w:tr w:rsidR="002A1D2D" w:rsidRPr="00806C44" w:rsidTr="00373380">
        <w:trPr>
          <w:trHeight w:val="2268"/>
        </w:trPr>
        <w:tc>
          <w:tcPr>
            <w:tcW w:w="4789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2A1D2D" w:rsidRPr="005D75C3" w:rsidRDefault="002A1D2D" w:rsidP="007B55EA">
            <w:pPr>
              <w:spacing w:line="400" w:lineRule="exact"/>
              <w:rPr>
                <w:rFonts w:ascii="Arial" w:hAnsi="Arial" w:cs="Arial"/>
                <w:b/>
                <w:spacing w:val="-2"/>
                <w:sz w:val="36"/>
                <w:szCs w:val="36"/>
              </w:rPr>
            </w:pPr>
            <w:r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>Richiesta per</w:t>
            </w:r>
            <w:r w:rsidR="005D75C3"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 </w:t>
            </w:r>
            <w:r w:rsidR="007B55EA"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un </w:t>
            </w:r>
            <w:r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parcheggio </w:t>
            </w:r>
            <w:r w:rsidR="009C4165"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a </w:t>
            </w:r>
            <w:r w:rsidR="002E6325"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>Mendrisio</w:t>
            </w:r>
            <w:r w:rsidR="005D75C3"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 presso l’</w:t>
            </w:r>
            <w:r w:rsidR="009C4165"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autosilo di </w:t>
            </w:r>
            <w:r w:rsidR="00E82C59">
              <w:rPr>
                <w:rFonts w:ascii="Arial" w:hAnsi="Arial" w:cs="Arial"/>
                <w:b/>
                <w:spacing w:val="-4"/>
                <w:sz w:val="36"/>
                <w:szCs w:val="36"/>
              </w:rPr>
              <w:t>V</w:t>
            </w:r>
            <w:r w:rsidR="002E6325"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>ia Zorzi/</w:t>
            </w:r>
            <w:r w:rsid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 </w:t>
            </w:r>
            <w:r w:rsidR="00E82C59">
              <w:rPr>
                <w:rFonts w:ascii="Arial" w:hAnsi="Arial" w:cs="Arial"/>
                <w:b/>
                <w:spacing w:val="-4"/>
                <w:sz w:val="36"/>
                <w:szCs w:val="36"/>
              </w:rPr>
              <w:t>V</w:t>
            </w:r>
            <w:r w:rsidR="002E6325" w:rsidRPr="007B55EA">
              <w:rPr>
                <w:rFonts w:ascii="Arial" w:hAnsi="Arial" w:cs="Arial"/>
                <w:b/>
                <w:spacing w:val="-4"/>
                <w:sz w:val="36"/>
                <w:szCs w:val="36"/>
              </w:rPr>
              <w:t>ia Praella</w:t>
            </w: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846" w:type="dxa"/>
              <w:jc w:val="center"/>
              <w:tblBorders>
                <w:bottom w:val="single" w:sz="4" w:space="0" w:color="auto"/>
              </w:tblBorders>
              <w:shd w:val="clear" w:color="auto" w:fill="F3F3F3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425"/>
              <w:gridCol w:w="425"/>
              <w:gridCol w:w="709"/>
              <w:gridCol w:w="1134"/>
              <w:gridCol w:w="58"/>
              <w:gridCol w:w="243"/>
            </w:tblGrid>
            <w:tr w:rsidR="00A05349" w:rsidRPr="00806C44" w:rsidTr="009E2BC0">
              <w:trPr>
                <w:trHeight w:val="309"/>
                <w:jc w:val="center"/>
              </w:trPr>
              <w:tc>
                <w:tcPr>
                  <w:tcW w:w="3846" w:type="dxa"/>
                  <w:gridSpan w:val="7"/>
                  <w:tcBorders>
                    <w:bottom w:val="single" w:sz="4" w:space="0" w:color="auto"/>
                  </w:tcBorders>
                  <w:shd w:val="clear" w:color="auto" w:fill="E0E0E0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6C44">
                    <w:rPr>
                      <w:rFonts w:ascii="Arial" w:hAnsi="Arial" w:cs="Arial"/>
                      <w:sz w:val="22"/>
                      <w:szCs w:val="22"/>
                    </w:rPr>
                    <w:t>Non compilare p.f.</w:t>
                  </w:r>
                </w:p>
              </w:tc>
            </w:tr>
            <w:tr w:rsidR="001B3DB9" w:rsidRPr="00806C44" w:rsidTr="00373380">
              <w:trPr>
                <w:trHeight w:val="378"/>
                <w:jc w:val="center"/>
              </w:trPr>
              <w:tc>
                <w:tcPr>
                  <w:tcW w:w="852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7A4009">
                  <w:pPr>
                    <w:spacing w:line="140" w:lineRule="exact"/>
                    <w:ind w:left="289" w:hanging="1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B3DB9" w:rsidRPr="00806C44" w:rsidRDefault="001B3DB9" w:rsidP="001B3DB9">
                  <w:pPr>
                    <w:spacing w:line="240" w:lineRule="atLeast"/>
                    <w:ind w:left="18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C44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1B3DB9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6C4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Sigla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1B3DB9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B3DB9" w:rsidRPr="00806C44" w:rsidRDefault="001B3DB9" w:rsidP="001B3DB9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136139">
              <w:trPr>
                <w:trHeight w:hRule="exact" w:val="170"/>
                <w:jc w:val="center"/>
              </w:trPr>
              <w:tc>
                <w:tcPr>
                  <w:tcW w:w="3846" w:type="dxa"/>
                  <w:gridSpan w:val="7"/>
                  <w:shd w:val="clear" w:color="auto" w:fill="auto"/>
                  <w:vAlign w:val="bottom"/>
                </w:tcPr>
                <w:p w:rsidR="00A05349" w:rsidRPr="00806C44" w:rsidRDefault="00A05349" w:rsidP="001B3DB9">
                  <w:pPr>
                    <w:spacing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373380">
              <w:trPr>
                <w:trHeight w:val="333"/>
                <w:jc w:val="center"/>
              </w:trPr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806C44" w:rsidRDefault="001B3DB9" w:rsidP="005C6B56">
                  <w:pPr>
                    <w:spacing w:line="240" w:lineRule="atLeast"/>
                    <w:ind w:left="1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Posteggio numero</w:t>
                  </w:r>
                </w:p>
              </w:tc>
              <w:tc>
                <w:tcPr>
                  <w:tcW w:w="23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373380">
              <w:trPr>
                <w:trHeight w:val="70"/>
                <w:jc w:val="center"/>
              </w:trPr>
              <w:tc>
                <w:tcPr>
                  <w:tcW w:w="3846" w:type="dxa"/>
                  <w:gridSpan w:val="7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A05349" w:rsidRPr="00806C44" w:rsidRDefault="00A05349" w:rsidP="009E2BC0">
                  <w:pPr>
                    <w:spacing w:line="140" w:lineRule="exact"/>
                    <w:ind w:left="289" w:hanging="11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5349" w:rsidRPr="00806C44" w:rsidTr="00D23548">
              <w:trPr>
                <w:trHeight w:val="194"/>
                <w:jc w:val="center"/>
              </w:trPr>
              <w:tc>
                <w:tcPr>
                  <w:tcW w:w="1277" w:type="dxa"/>
                  <w:gridSpan w:val="2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806C44" w:rsidRDefault="001B3DB9" w:rsidP="005C6B56">
                  <w:pPr>
                    <w:spacing w:line="240" w:lineRule="atLeast"/>
                    <w:ind w:left="1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Tessera numero</w:t>
                  </w:r>
                </w:p>
              </w:tc>
              <w:tc>
                <w:tcPr>
                  <w:tcW w:w="23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A05349" w:rsidRPr="00806C44" w:rsidRDefault="00A05349" w:rsidP="00A05349">
                  <w:pPr>
                    <w:spacing w:line="240" w:lineRule="atLeast"/>
                    <w:ind w:left="29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A1D2D" w:rsidRPr="00806C44" w:rsidRDefault="002A1D2D" w:rsidP="00902885">
            <w:pPr>
              <w:spacing w:line="140" w:lineRule="exact"/>
              <w:rPr>
                <w:rFonts w:ascii="Arial" w:hAnsi="Arial" w:cs="Arial"/>
                <w:noProof/>
                <w:spacing w:val="-4"/>
                <w:sz w:val="22"/>
                <w:szCs w:val="22"/>
                <w:lang w:eastAsia="it-IT"/>
              </w:rPr>
            </w:pPr>
          </w:p>
        </w:tc>
      </w:tr>
      <w:tr w:rsidR="007213C4" w:rsidRPr="00373380" w:rsidTr="00F170B8">
        <w:trPr>
          <w:trHeight w:val="20"/>
        </w:trPr>
        <w:tc>
          <w:tcPr>
            <w:tcW w:w="8634" w:type="dxa"/>
            <w:gridSpan w:val="12"/>
            <w:shd w:val="clear" w:color="auto" w:fill="FFFFFF"/>
          </w:tcPr>
          <w:p w:rsidR="004901A3" w:rsidRPr="00373380" w:rsidRDefault="004901A3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7213C4" w:rsidRPr="00373380" w:rsidRDefault="007213C4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73380">
              <w:rPr>
                <w:rFonts w:ascii="Arial" w:hAnsi="Arial" w:cs="Arial"/>
                <w:sz w:val="21"/>
                <w:szCs w:val="21"/>
                <w:u w:val="single"/>
              </w:rPr>
              <w:t>Da inoltr</w:t>
            </w:r>
            <w:r w:rsidR="002C3BA4" w:rsidRPr="00373380">
              <w:rPr>
                <w:rFonts w:ascii="Arial" w:hAnsi="Arial" w:cs="Arial"/>
                <w:sz w:val="21"/>
                <w:szCs w:val="21"/>
                <w:u w:val="single"/>
              </w:rPr>
              <w:t xml:space="preserve">are all’ufficio sopra indicato, </w:t>
            </w:r>
            <w:r w:rsidRPr="00373380">
              <w:rPr>
                <w:rFonts w:ascii="Arial" w:hAnsi="Arial" w:cs="Arial"/>
                <w:sz w:val="21"/>
                <w:szCs w:val="21"/>
                <w:u w:val="single"/>
              </w:rPr>
              <w:t>allegando</w:t>
            </w:r>
          </w:p>
          <w:p w:rsidR="00B25CB3" w:rsidRPr="00373380" w:rsidRDefault="004262CE" w:rsidP="00373380">
            <w:pPr>
              <w:spacing w:line="260" w:lineRule="exact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373380">
              <w:rPr>
                <w:rFonts w:ascii="Arial" w:hAnsi="Arial" w:cs="Arial"/>
                <w:spacing w:val="-4"/>
                <w:sz w:val="21"/>
                <w:szCs w:val="21"/>
              </w:rPr>
              <w:t xml:space="preserve">• </w:t>
            </w:r>
            <w:r w:rsidR="009E1F2E" w:rsidRPr="00373380">
              <w:rPr>
                <w:rFonts w:ascii="Arial" w:hAnsi="Arial" w:cs="Arial"/>
                <w:spacing w:val="-4"/>
                <w:sz w:val="21"/>
                <w:szCs w:val="21"/>
              </w:rPr>
              <w:t>c</w:t>
            </w:r>
            <w:r w:rsidR="007213C4" w:rsidRPr="00373380">
              <w:rPr>
                <w:rFonts w:ascii="Arial" w:hAnsi="Arial" w:cs="Arial"/>
                <w:spacing w:val="-4"/>
                <w:sz w:val="21"/>
                <w:szCs w:val="21"/>
              </w:rPr>
              <w:t>opia della licenza di circolazione del veicolo per cui si intende richiedere l’autorizzazione</w:t>
            </w:r>
            <w:r w:rsidRPr="00373380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</w:p>
          <w:p w:rsidR="00814782" w:rsidRPr="00373380" w:rsidRDefault="00814782" w:rsidP="00373380">
            <w:p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73380" w:rsidRPr="00373380" w:rsidTr="00A81E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8596" w:type="dxa"/>
            <w:gridSpan w:val="11"/>
            <w:vAlign w:val="bottom"/>
          </w:tcPr>
          <w:p w:rsidR="00373380" w:rsidRPr="00373380" w:rsidRDefault="00373380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>1. Il richiedente</w:t>
            </w:r>
          </w:p>
        </w:tc>
      </w:tr>
      <w:tr w:rsidR="0097245C" w:rsidRPr="00373380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97245C" w:rsidRPr="00373380" w:rsidRDefault="0097245C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Cognome e nome</w:t>
            </w:r>
          </w:p>
        </w:tc>
        <w:tc>
          <w:tcPr>
            <w:tcW w:w="5406" w:type="dxa"/>
            <w:gridSpan w:val="7"/>
            <w:tcBorders>
              <w:bottom w:val="single" w:sz="4" w:space="0" w:color="auto"/>
            </w:tcBorders>
            <w:vAlign w:val="bottom"/>
          </w:tcPr>
          <w:p w:rsidR="0097245C" w:rsidRPr="00373380" w:rsidRDefault="004262CE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0" w:name="Testo7"/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bookmarkStart w:id="1" w:name="_GoBack"/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bookmarkEnd w:id="1"/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97245C" w:rsidRPr="00373380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97245C" w:rsidRPr="00373380" w:rsidRDefault="00E721C0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Società / commercio</w:t>
            </w:r>
          </w:p>
        </w:tc>
        <w:tc>
          <w:tcPr>
            <w:tcW w:w="5406" w:type="dxa"/>
            <w:gridSpan w:val="7"/>
            <w:tcBorders>
              <w:bottom w:val="single" w:sz="4" w:space="0" w:color="auto"/>
            </w:tcBorders>
            <w:vAlign w:val="bottom"/>
          </w:tcPr>
          <w:p w:rsidR="0097245C" w:rsidRPr="00373380" w:rsidRDefault="00E111BC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7245C" w:rsidRPr="00373380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257C90" w:rsidRPr="00373380" w:rsidRDefault="00E721C0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Indirizzo completo</w:t>
            </w:r>
            <w:r w:rsidR="00257C90" w:rsidRPr="003733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7245C" w:rsidRPr="00373380" w:rsidRDefault="00257C90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(via, numero, NAP, località)</w:t>
            </w:r>
          </w:p>
        </w:tc>
        <w:tc>
          <w:tcPr>
            <w:tcW w:w="5406" w:type="dxa"/>
            <w:gridSpan w:val="7"/>
            <w:tcBorders>
              <w:bottom w:val="single" w:sz="4" w:space="0" w:color="auto"/>
            </w:tcBorders>
            <w:vAlign w:val="bottom"/>
          </w:tcPr>
          <w:p w:rsidR="0097245C" w:rsidRPr="00373380" w:rsidRDefault="00E111BC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373380" w:rsidTr="00E17B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2197" w:type="dxa"/>
            <w:gridSpan w:val="3"/>
            <w:vAlign w:val="bottom"/>
          </w:tcPr>
          <w:p w:rsidR="00A41133" w:rsidRPr="00373380" w:rsidRDefault="00A41133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Recapiti telefonici:</w:t>
            </w:r>
          </w:p>
        </w:tc>
        <w:tc>
          <w:tcPr>
            <w:tcW w:w="993" w:type="dxa"/>
            <w:vAlign w:val="bottom"/>
          </w:tcPr>
          <w:p w:rsidR="00A41133" w:rsidRPr="00373380" w:rsidRDefault="00A41133" w:rsidP="00373380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ufficio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bottom"/>
          </w:tcPr>
          <w:p w:rsidR="00A41133" w:rsidRPr="00373380" w:rsidRDefault="00A41133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A41133" w:rsidRPr="00373380" w:rsidRDefault="00A41133" w:rsidP="00373380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privato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bottom"/>
          </w:tcPr>
          <w:p w:rsidR="00A41133" w:rsidRPr="00373380" w:rsidRDefault="00A41133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373380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A41133" w:rsidRPr="00373380" w:rsidRDefault="00A41133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Veicolo (genere, marca e tipo)</w:t>
            </w:r>
          </w:p>
        </w:tc>
        <w:tc>
          <w:tcPr>
            <w:tcW w:w="5406" w:type="dxa"/>
            <w:gridSpan w:val="7"/>
            <w:tcBorders>
              <w:bottom w:val="single" w:sz="4" w:space="0" w:color="auto"/>
            </w:tcBorders>
            <w:vAlign w:val="bottom"/>
          </w:tcPr>
          <w:p w:rsidR="00A41133" w:rsidRPr="00373380" w:rsidRDefault="00A41133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373380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3190" w:type="dxa"/>
            <w:gridSpan w:val="4"/>
            <w:vAlign w:val="bottom"/>
          </w:tcPr>
          <w:p w:rsidR="00A41133" w:rsidRPr="00373380" w:rsidRDefault="00A41133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 xml:space="preserve">Targa </w:t>
            </w:r>
          </w:p>
        </w:tc>
        <w:tc>
          <w:tcPr>
            <w:tcW w:w="5406" w:type="dxa"/>
            <w:gridSpan w:val="7"/>
            <w:tcBorders>
              <w:bottom w:val="single" w:sz="4" w:space="0" w:color="auto"/>
            </w:tcBorders>
            <w:vAlign w:val="bottom"/>
          </w:tcPr>
          <w:p w:rsidR="00A41133" w:rsidRPr="00373380" w:rsidRDefault="00A41133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A41133" w:rsidRPr="00373380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8596" w:type="dxa"/>
            <w:gridSpan w:val="11"/>
            <w:vAlign w:val="center"/>
          </w:tcPr>
          <w:p w:rsidR="000C04B1" w:rsidRPr="00373380" w:rsidRDefault="00A41133" w:rsidP="00373380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 xml:space="preserve">2. </w:t>
            </w:r>
            <w:r w:rsidR="00E76CE5" w:rsidRPr="00373380">
              <w:rPr>
                <w:rFonts w:ascii="Arial" w:hAnsi="Arial" w:cs="Arial"/>
                <w:b/>
                <w:sz w:val="21"/>
                <w:szCs w:val="21"/>
              </w:rPr>
              <w:t>Tipo di a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t>utorizzazione richiesta</w:t>
            </w:r>
          </w:p>
        </w:tc>
      </w:tr>
      <w:tr w:rsidR="00D24F7D" w:rsidRPr="00373380" w:rsidTr="00066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5207" w:type="dxa"/>
            <w:gridSpan w:val="7"/>
            <w:shd w:val="clear" w:color="auto" w:fill="FFFFFF" w:themeFill="background1"/>
            <w:vAlign w:val="bottom"/>
          </w:tcPr>
          <w:p w:rsidR="00D24F7D" w:rsidRPr="00373380" w:rsidRDefault="00D24F7D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>2.1 Posteggio</w:t>
            </w:r>
          </w:p>
        </w:tc>
        <w:tc>
          <w:tcPr>
            <w:tcW w:w="3368" w:type="dxa"/>
            <w:gridSpan w:val="3"/>
            <w:shd w:val="clear" w:color="auto" w:fill="FFFFFF" w:themeFill="background1"/>
            <w:vAlign w:val="bottom"/>
          </w:tcPr>
          <w:p w:rsidR="00D24F7D" w:rsidRPr="00373380" w:rsidRDefault="00D24F7D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>2.2 Tasse CHF/mese</w:t>
            </w:r>
          </w:p>
        </w:tc>
      </w:tr>
      <w:tr w:rsidR="000667AD" w:rsidRPr="00373380" w:rsidTr="00066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194"/>
        </w:trPr>
        <w:tc>
          <w:tcPr>
            <w:tcW w:w="5207" w:type="dxa"/>
            <w:gridSpan w:val="7"/>
            <w:shd w:val="clear" w:color="auto" w:fill="FFFFFF" w:themeFill="background1"/>
            <w:vAlign w:val="bottom"/>
          </w:tcPr>
          <w:p w:rsidR="000667AD" w:rsidRPr="000667AD" w:rsidRDefault="000667AD" w:rsidP="00373380">
            <w:pPr>
              <w:spacing w:line="2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3"/>
            <w:shd w:val="clear" w:color="auto" w:fill="FFFFFF" w:themeFill="background1"/>
            <w:vAlign w:val="bottom"/>
          </w:tcPr>
          <w:p w:rsidR="000667AD" w:rsidRPr="00373380" w:rsidRDefault="000667AD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A65E1" w:rsidRPr="00373380" w:rsidTr="00066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C56178">
              <w:rPr>
                <w:rFonts w:ascii="Arial" w:hAnsi="Arial" w:cs="Arial"/>
                <w:b/>
                <w:sz w:val="21"/>
                <w:szCs w:val="21"/>
              </w:rPr>
            </w:r>
            <w:r w:rsidR="00C5617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82" w:type="dxa"/>
            <w:gridSpan w:val="6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abbonamento generale 24 h</w:t>
            </w:r>
          </w:p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con posto auto assegnato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:rsidR="00FA65E1" w:rsidRPr="00373380" w:rsidRDefault="00E82C59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="00FA65E1" w:rsidRPr="00373380">
              <w:rPr>
                <w:rFonts w:ascii="Arial" w:hAnsi="Arial" w:cs="Arial"/>
                <w:sz w:val="21"/>
                <w:szCs w:val="21"/>
              </w:rPr>
              <w:t>0.— + IVA</w:t>
            </w:r>
          </w:p>
        </w:tc>
      </w:tr>
      <w:tr w:rsidR="00FA65E1" w:rsidRPr="00373380" w:rsidTr="00066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C56178">
              <w:rPr>
                <w:rFonts w:ascii="Arial" w:hAnsi="Arial" w:cs="Arial"/>
                <w:b/>
                <w:sz w:val="21"/>
                <w:szCs w:val="21"/>
              </w:rPr>
            </w:r>
            <w:r w:rsidR="00C5617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82" w:type="dxa"/>
            <w:gridSpan w:val="6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373380">
              <w:rPr>
                <w:rFonts w:ascii="Arial" w:hAnsi="Arial" w:cs="Arial"/>
                <w:sz w:val="21"/>
                <w:szCs w:val="21"/>
                <w:lang w:val="it-CH"/>
              </w:rPr>
              <w:t>abbonamento generale 24 h</w:t>
            </w:r>
          </w:p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  <w:lang w:val="it-CH"/>
              </w:rPr>
              <w:t>senza posto auto assegnato</w:t>
            </w:r>
            <w:r w:rsidRPr="00373380">
              <w:rPr>
                <w:rFonts w:ascii="Arial" w:hAnsi="Arial" w:cs="Arial"/>
                <w:sz w:val="21"/>
                <w:szCs w:val="21"/>
                <w:lang w:val="it-CH"/>
              </w:rPr>
              <w:tab/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:rsidR="00FA65E1" w:rsidRPr="00373380" w:rsidRDefault="00E82C59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="00FA65E1" w:rsidRPr="00373380">
              <w:rPr>
                <w:rFonts w:ascii="Arial" w:hAnsi="Arial" w:cs="Arial"/>
                <w:sz w:val="21"/>
                <w:szCs w:val="21"/>
              </w:rPr>
              <w:t>0.— + IVA</w:t>
            </w:r>
          </w:p>
        </w:tc>
      </w:tr>
      <w:tr w:rsidR="00FA65E1" w:rsidRPr="00373380" w:rsidTr="00066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C56178">
              <w:rPr>
                <w:rFonts w:ascii="Arial" w:hAnsi="Arial" w:cs="Arial"/>
                <w:b/>
                <w:sz w:val="21"/>
                <w:szCs w:val="21"/>
              </w:rPr>
            </w:r>
            <w:r w:rsidR="00C5617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82" w:type="dxa"/>
            <w:gridSpan w:val="6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373380">
              <w:rPr>
                <w:rFonts w:ascii="Arial" w:hAnsi="Arial" w:cs="Arial"/>
                <w:sz w:val="21"/>
                <w:szCs w:val="21"/>
                <w:lang w:val="it-CH"/>
              </w:rPr>
              <w:t>abbonamento diurno, senza posto auto assegnato  (giorni feriali e festivi 07:00-19:00)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:rsidR="00FA65E1" w:rsidRPr="00373380" w:rsidRDefault="00E82C59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="00FA65E1" w:rsidRPr="00373380">
              <w:rPr>
                <w:rFonts w:ascii="Arial" w:hAnsi="Arial" w:cs="Arial"/>
                <w:sz w:val="21"/>
                <w:szCs w:val="21"/>
              </w:rPr>
              <w:t>0.— + IVA</w:t>
            </w:r>
          </w:p>
        </w:tc>
      </w:tr>
      <w:tr w:rsidR="00FA65E1" w:rsidRPr="00373380" w:rsidTr="00066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1" w:type="dxa"/>
          <w:trHeight w:val="312"/>
        </w:trPr>
        <w:tc>
          <w:tcPr>
            <w:tcW w:w="425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C56178">
              <w:rPr>
                <w:rFonts w:ascii="Arial" w:hAnsi="Arial" w:cs="Arial"/>
                <w:b/>
                <w:sz w:val="21"/>
                <w:szCs w:val="21"/>
              </w:rPr>
            </w:r>
            <w:r w:rsidR="00C5617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82" w:type="dxa"/>
            <w:gridSpan w:val="6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abbonamento notturno, senza assegnazione posto auto  (giorni feriali e festivi 18:00-08:00)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:rsidR="00FA65E1" w:rsidRPr="00373380" w:rsidRDefault="00FA65E1" w:rsidP="00373380">
            <w:pPr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 xml:space="preserve">  40.— + IVA</w:t>
            </w:r>
          </w:p>
        </w:tc>
      </w:tr>
      <w:tr w:rsidR="00FA65E1" w:rsidRPr="00373380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596" w:type="dxa"/>
            <w:gridSpan w:val="11"/>
            <w:vAlign w:val="bottom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A65E1" w:rsidRPr="00373380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596" w:type="dxa"/>
            <w:gridSpan w:val="11"/>
            <w:vAlign w:val="bottom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>3. Condizioni</w:t>
            </w:r>
          </w:p>
        </w:tc>
      </w:tr>
      <w:tr w:rsidR="00FA65E1" w:rsidRPr="00373380" w:rsidTr="00F17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8596" w:type="dxa"/>
            <w:gridSpan w:val="11"/>
          </w:tcPr>
          <w:p w:rsidR="00FA65E1" w:rsidRPr="00373380" w:rsidRDefault="00FA65E1" w:rsidP="00373380">
            <w:pPr>
              <w:pStyle w:val="Paragrafoelenco"/>
              <w:numPr>
                <w:ilvl w:val="0"/>
                <w:numId w:val="45"/>
              </w:numPr>
              <w:tabs>
                <w:tab w:val="left" w:pos="360"/>
                <w:tab w:val="left" w:pos="900"/>
              </w:tabs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Il veicolo deve essere munito di targa, anche per veicolo con targa trasferibile; non è inoltre ammesso l’utilizzo dell’autorizzazione per lo stazionamento permanente del veicolo.</w:t>
            </w:r>
          </w:p>
          <w:p w:rsidR="00FA65E1" w:rsidRPr="00373380" w:rsidRDefault="00FA65E1" w:rsidP="00373380">
            <w:pPr>
              <w:pStyle w:val="Paragrafoelenco"/>
              <w:numPr>
                <w:ilvl w:val="0"/>
                <w:numId w:val="45"/>
              </w:numPr>
              <w:tabs>
                <w:tab w:val="left" w:pos="360"/>
                <w:tab w:val="left" w:pos="900"/>
              </w:tabs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La tassa d’abbonamento è versata anticipatamente trimestralmente tramite la polizza che sarà spedita direttamente dai nostri uffici; la disdetta deve rispettare i termini del periodo di fatturazione.</w:t>
            </w:r>
          </w:p>
          <w:p w:rsidR="00FA65E1" w:rsidRPr="00373380" w:rsidRDefault="00FA65E1" w:rsidP="00373380">
            <w:pPr>
              <w:pStyle w:val="Paragrafoelenco"/>
              <w:numPr>
                <w:ilvl w:val="0"/>
                <w:numId w:val="45"/>
              </w:numPr>
              <w:tabs>
                <w:tab w:val="left" w:pos="360"/>
                <w:tab w:val="left" w:pos="900"/>
              </w:tabs>
              <w:spacing w:line="26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L’autorizzazione è valevole unicamente per il veicolo del richied</w:t>
            </w:r>
            <w:r w:rsidR="00367430" w:rsidRPr="00373380">
              <w:rPr>
                <w:rFonts w:ascii="Arial" w:hAnsi="Arial" w:cs="Arial"/>
                <w:sz w:val="21"/>
                <w:szCs w:val="21"/>
              </w:rPr>
              <w:t xml:space="preserve">ente per cui è stata rilasciata </w:t>
            </w:r>
            <w:r w:rsidRPr="00373380">
              <w:rPr>
                <w:rFonts w:ascii="Arial" w:hAnsi="Arial" w:cs="Arial"/>
                <w:sz w:val="21"/>
                <w:szCs w:val="21"/>
              </w:rPr>
              <w:t>e solo con l'avvenuto pagamento della relativa tassa.</w:t>
            </w:r>
          </w:p>
          <w:p w:rsidR="00FA65E1" w:rsidRPr="00373380" w:rsidRDefault="00FA65E1" w:rsidP="00373380">
            <w:pPr>
              <w:pStyle w:val="Paragrafoelenco"/>
              <w:numPr>
                <w:ilvl w:val="0"/>
                <w:numId w:val="45"/>
              </w:numPr>
              <w:tabs>
                <w:tab w:val="left" w:pos="360"/>
                <w:tab w:val="left" w:pos="900"/>
              </w:tabs>
              <w:spacing w:line="260" w:lineRule="exact"/>
              <w:ind w:left="3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L’autorizzazione non è trasferibile e non è ammesso il subaffitto.</w:t>
            </w:r>
          </w:p>
          <w:p w:rsidR="00FA65E1" w:rsidRPr="00373380" w:rsidRDefault="00FA65E1" w:rsidP="00373380">
            <w:pPr>
              <w:pStyle w:val="Paragrafoelenco"/>
              <w:numPr>
                <w:ilvl w:val="0"/>
                <w:numId w:val="45"/>
              </w:numPr>
              <w:tabs>
                <w:tab w:val="left" w:pos="360"/>
                <w:tab w:val="left" w:pos="900"/>
              </w:tabs>
              <w:spacing w:line="260" w:lineRule="exact"/>
              <w:ind w:left="3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 xml:space="preserve">La perdita della tessera d’accesso comporta una spesa di CHF </w:t>
            </w:r>
            <w:proofErr w:type="gramStart"/>
            <w:r w:rsidRPr="00373380">
              <w:rPr>
                <w:rFonts w:ascii="Arial" w:hAnsi="Arial" w:cs="Arial"/>
                <w:sz w:val="21"/>
                <w:szCs w:val="21"/>
              </w:rPr>
              <w:t>30.--</w:t>
            </w:r>
            <w:proofErr w:type="gramEnd"/>
            <w:r w:rsidRPr="00373380">
              <w:rPr>
                <w:rFonts w:ascii="Arial" w:hAnsi="Arial" w:cs="Arial"/>
                <w:sz w:val="21"/>
                <w:szCs w:val="21"/>
              </w:rPr>
              <w:t xml:space="preserve"> per il duplicato.</w:t>
            </w:r>
          </w:p>
          <w:p w:rsidR="00FA65E1" w:rsidRPr="00373380" w:rsidRDefault="00FA65E1" w:rsidP="00373380">
            <w:pPr>
              <w:pStyle w:val="Paragrafoelenco"/>
              <w:numPr>
                <w:ilvl w:val="0"/>
                <w:numId w:val="45"/>
              </w:numPr>
              <w:tabs>
                <w:tab w:val="left" w:pos="360"/>
                <w:tab w:val="left" w:pos="900"/>
              </w:tabs>
              <w:spacing w:line="260" w:lineRule="exact"/>
              <w:ind w:left="3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L’autorizzazione è revocata qualora i requisiti richiesti non siano più adempiuti.</w:t>
            </w:r>
          </w:p>
          <w:p w:rsidR="00FA65E1" w:rsidRPr="00373380" w:rsidRDefault="00FA65E1" w:rsidP="00373380">
            <w:pPr>
              <w:pStyle w:val="Paragrafoelenco"/>
              <w:numPr>
                <w:ilvl w:val="0"/>
                <w:numId w:val="45"/>
              </w:numPr>
              <w:tabs>
                <w:tab w:val="left" w:pos="360"/>
                <w:tab w:val="left" w:pos="900"/>
              </w:tabs>
              <w:spacing w:line="260" w:lineRule="exact"/>
              <w:ind w:left="3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sz w:val="21"/>
                <w:szCs w:val="21"/>
              </w:rPr>
              <w:t>In caso di abuso o mancato pagamento della tassa, la locazione è immediatamente revocata.</w:t>
            </w:r>
          </w:p>
        </w:tc>
      </w:tr>
      <w:tr w:rsidR="00FA65E1" w:rsidRPr="00373380" w:rsidTr="00684D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8596" w:type="dxa"/>
            <w:gridSpan w:val="11"/>
            <w:vAlign w:val="bottom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A65E1" w:rsidRPr="00373380" w:rsidTr="00E17B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12"/>
        </w:trPr>
        <w:tc>
          <w:tcPr>
            <w:tcW w:w="1488" w:type="dxa"/>
            <w:gridSpan w:val="2"/>
            <w:vAlign w:val="bottom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>Luogo e data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7338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585" w:type="dxa"/>
            <w:gridSpan w:val="4"/>
            <w:vAlign w:val="bottom"/>
          </w:tcPr>
          <w:p w:rsidR="00FA65E1" w:rsidRPr="00373380" w:rsidRDefault="00FA65E1" w:rsidP="00373380">
            <w:pPr>
              <w:spacing w:line="26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73380">
              <w:rPr>
                <w:rFonts w:ascii="Arial" w:hAnsi="Arial" w:cs="Arial"/>
                <w:b/>
                <w:sz w:val="21"/>
                <w:szCs w:val="21"/>
              </w:rPr>
              <w:t>Firma del richiedente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bottom"/>
          </w:tcPr>
          <w:p w:rsidR="00FA65E1" w:rsidRPr="00373380" w:rsidRDefault="00FA65E1" w:rsidP="0037338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F38C2" w:rsidRPr="00373380" w:rsidRDefault="00FF38C2" w:rsidP="002A08A4">
      <w:pPr>
        <w:spacing w:line="260" w:lineRule="exact"/>
        <w:rPr>
          <w:rFonts w:ascii="Arial" w:hAnsi="Arial" w:cs="Arial"/>
          <w:sz w:val="21"/>
          <w:szCs w:val="21"/>
        </w:rPr>
      </w:pPr>
    </w:p>
    <w:sectPr w:rsidR="00FF38C2" w:rsidRPr="00373380" w:rsidSect="002A08A4">
      <w:footerReference w:type="default" r:id="rId7"/>
      <w:headerReference w:type="first" r:id="rId8"/>
      <w:footerReference w:type="first" r:id="rId9"/>
      <w:pgSz w:w="11909" w:h="16834" w:code="9"/>
      <w:pgMar w:top="2096" w:right="1561" w:bottom="567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9F" w:rsidRDefault="00D2549F">
      <w:r>
        <w:separator/>
      </w:r>
    </w:p>
  </w:endnote>
  <w:endnote w:type="continuationSeparator" w:id="0">
    <w:p w:rsidR="00D2549F" w:rsidRDefault="00D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4514F8" w:rsidRPr="00E738B4" w:rsidTr="005D2D47">
      <w:tc>
        <w:tcPr>
          <w:tcW w:w="2235" w:type="dxa"/>
        </w:tcPr>
        <w:p w:rsidR="004514F8" w:rsidRPr="00E738B4" w:rsidRDefault="004514F8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4514F8" w:rsidRPr="00E738B4" w:rsidRDefault="00C80EAE" w:rsidP="00F80DE6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sz w:val="16"/>
              <w:szCs w:val="16"/>
              <w:lang w:val="it-CH"/>
            </w:rPr>
            <w:t xml:space="preserve">Richiesta </w:t>
          </w:r>
          <w:r w:rsidR="00F80DE6">
            <w:rPr>
              <w:rFonts w:ascii="Arial" w:hAnsi="Arial" w:cs="Arial"/>
              <w:sz w:val="16"/>
              <w:szCs w:val="16"/>
              <w:lang w:val="it-CH"/>
            </w:rPr>
            <w:t>parcheggio</w:t>
          </w:r>
        </w:p>
      </w:tc>
      <w:tc>
        <w:tcPr>
          <w:tcW w:w="1559" w:type="dxa"/>
        </w:tcPr>
        <w:p w:rsidR="004514F8" w:rsidRPr="00E738B4" w:rsidRDefault="004514F8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0667AD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D2549F">
            <w:rPr>
              <w:rFonts w:ascii="Arial" w:hAnsi="Arial" w:cs="Arial"/>
              <w:noProof/>
              <w:sz w:val="16"/>
              <w:szCs w:val="16"/>
              <w:lang w:val="it-CH"/>
            </w:rPr>
            <w:t>1</w:t>
          </w:r>
          <w:r w:rsidRPr="00E738B4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9F" w:rsidRDefault="00D2549F">
      <w:r>
        <w:separator/>
      </w:r>
    </w:p>
  </w:footnote>
  <w:footnote w:type="continuationSeparator" w:id="0">
    <w:p w:rsidR="00D2549F" w:rsidRDefault="00D2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3A7A61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F98B8" wp14:editId="4042B3E5">
              <wp:simplePos x="0" y="0"/>
              <wp:positionH relativeFrom="column">
                <wp:posOffset>4120515</wp:posOffset>
              </wp:positionH>
              <wp:positionV relativeFrom="paragraph">
                <wp:posOffset>59055</wp:posOffset>
              </wp:positionV>
              <wp:extent cx="1514475" cy="733425"/>
              <wp:effectExtent l="0" t="0" r="0" b="0"/>
              <wp:wrapThrough wrapText="bothSides">
                <wp:wrapPolygon edited="0">
                  <wp:start x="543" y="1683"/>
                  <wp:lineTo x="543" y="19636"/>
                  <wp:lineTo x="20649" y="19636"/>
                  <wp:lineTo x="20649" y="1683"/>
                  <wp:lineTo x="543" y="1683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4D" w:rsidRPr="00E738B4" w:rsidRDefault="003A7A61" w:rsidP="003A7A61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EB21F8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58 688 35 4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F 058 688 35 05</w:t>
                          </w:r>
                        </w:p>
                        <w:p w:rsidR="00D14E4D" w:rsidRPr="00E738B4" w:rsidRDefault="00D14E4D" w:rsidP="003A7A61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 w:rsidRPr="00E738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polizia@mendrisio.ch</w:t>
                            </w:r>
                          </w:smartTag>
                        </w:p>
                        <w:p w:rsidR="00AE2FA3" w:rsidRPr="00E738B4" w:rsidRDefault="00D14E4D" w:rsidP="003A7A61">
                          <w:pPr>
                            <w:spacing w:line="200" w:lineRule="exact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F98B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24.45pt;margin-top:4.65pt;width:119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DCsAIAALo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" filled="f" stroked="f">
              <v:textbox inset=",7.2pt,,7.2pt">
                <w:txbxContent>
                  <w:p w:rsidR="00D14E4D" w:rsidRPr="00E738B4" w:rsidRDefault="003A7A61" w:rsidP="003A7A61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 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EB21F8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58 688 35 4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F 058 688 35 05</w:t>
                    </w:r>
                  </w:p>
                  <w:p w:rsidR="00D14E4D" w:rsidRPr="00E738B4" w:rsidRDefault="00D14E4D" w:rsidP="003A7A61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 w:rsidRPr="00E738B4">
                        <w:rPr>
                          <w:rFonts w:ascii="Arial" w:hAnsi="Arial" w:cs="Arial"/>
                          <w:sz w:val="16"/>
                          <w:szCs w:val="16"/>
                        </w:rPr>
                        <w:t>polizia@mendrisio.ch</w:t>
                      </w:r>
                    </w:smartTag>
                  </w:p>
                  <w:p w:rsidR="00AE2FA3" w:rsidRPr="00E738B4" w:rsidRDefault="00D14E4D" w:rsidP="003A7A61">
                    <w:pPr>
                      <w:spacing w:line="200" w:lineRule="exact"/>
                      <w:rPr>
                        <w:rFonts w:ascii="Arial" w:hAnsi="Arial" w:cs="Arial"/>
                        <w:szCs w:val="18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A55C2"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59FC24FE" wp14:editId="39240515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5C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E3C42E" wp14:editId="7DE9F279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FA3" w:rsidRPr="00E738B4" w:rsidRDefault="00320B1B" w:rsidP="00D14E4D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Polizia </w:t>
                          </w:r>
                          <w:r w:rsidR="00D14E4D" w:rsidRPr="00E738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Città di Mendrisio</w:t>
                          </w:r>
                        </w:p>
                        <w:p w:rsidR="00D14E4D" w:rsidRPr="00E738B4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 xml:space="preserve">Via </w:t>
                          </w:r>
                          <w:r w:rsidR="00691105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Franco Zorzi 1</w:t>
                          </w:r>
                        </w:p>
                        <w:p w:rsidR="00D14E4D" w:rsidRPr="00E738B4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38B4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3C42E" id="Text Box 18" o:spid="_x0000_s1027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" filled="f" stroked="f">
              <v:textbox inset=",7.2pt,,7.2pt">
                <w:txbxContent>
                  <w:p w:rsidR="00AE2FA3" w:rsidRPr="00E738B4" w:rsidRDefault="00320B1B" w:rsidP="00D14E4D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Polizia </w:t>
                    </w:r>
                    <w:r w:rsidR="00D14E4D" w:rsidRPr="00E738B4">
                      <w:rPr>
                        <w:rFonts w:ascii="Arial" w:hAnsi="Arial" w:cs="Arial"/>
                        <w:sz w:val="16"/>
                        <w:szCs w:val="16"/>
                      </w:rPr>
                      <w:t>Città di Mendrisio</w:t>
                    </w:r>
                  </w:p>
                  <w:p w:rsidR="00D14E4D" w:rsidRPr="00E738B4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 xml:space="preserve">Via </w:t>
                    </w:r>
                    <w:r w:rsidR="00691105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Franco Zorzi 1</w:t>
                    </w:r>
                  </w:p>
                  <w:p w:rsidR="00D14E4D" w:rsidRPr="00E738B4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38B4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A55C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07FD07" wp14:editId="3482ACC4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25A9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76D6B"/>
    <w:multiLevelType w:val="hybridMultilevel"/>
    <w:tmpl w:val="BC92CD48"/>
    <w:lvl w:ilvl="0" w:tplc="3DBA63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1877"/>
    <w:multiLevelType w:val="hybridMultilevel"/>
    <w:tmpl w:val="9E00EF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F3A02"/>
    <w:multiLevelType w:val="hybridMultilevel"/>
    <w:tmpl w:val="707E2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734D"/>
    <w:multiLevelType w:val="hybridMultilevel"/>
    <w:tmpl w:val="47E45E9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44E5"/>
    <w:multiLevelType w:val="hybridMultilevel"/>
    <w:tmpl w:val="80329B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3C23"/>
    <w:multiLevelType w:val="multilevel"/>
    <w:tmpl w:val="5456C0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F0151"/>
    <w:multiLevelType w:val="hybridMultilevel"/>
    <w:tmpl w:val="5456C0D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621E9"/>
    <w:multiLevelType w:val="hybridMultilevel"/>
    <w:tmpl w:val="62609D2A"/>
    <w:lvl w:ilvl="0" w:tplc="AB4403E2">
      <w:start w:val="90"/>
      <w:numFmt w:val="bullet"/>
      <w:lvlText w:val=""/>
      <w:lvlJc w:val="left"/>
      <w:pPr>
        <w:ind w:left="410" w:hanging="360"/>
      </w:pPr>
      <w:rPr>
        <w:rFonts w:ascii="Symbol" w:eastAsia="SimSu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0195011"/>
    <w:multiLevelType w:val="hybridMultilevel"/>
    <w:tmpl w:val="CE7C01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82CCC"/>
    <w:multiLevelType w:val="hybridMultilevel"/>
    <w:tmpl w:val="A7700ED6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4C4B86"/>
    <w:multiLevelType w:val="hybridMultilevel"/>
    <w:tmpl w:val="E632C840"/>
    <w:lvl w:ilvl="0" w:tplc="3E080B6E">
      <w:start w:val="9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2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731BF"/>
    <w:multiLevelType w:val="hybridMultilevel"/>
    <w:tmpl w:val="80CA515E"/>
    <w:lvl w:ilvl="0" w:tplc="4658343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58255D"/>
    <w:multiLevelType w:val="hybridMultilevel"/>
    <w:tmpl w:val="4DA42226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5C343F"/>
    <w:multiLevelType w:val="multilevel"/>
    <w:tmpl w:val="4DA42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802AB"/>
    <w:multiLevelType w:val="hybridMultilevel"/>
    <w:tmpl w:val="2C3A0B6E"/>
    <w:lvl w:ilvl="0" w:tplc="3E080B6E">
      <w:start w:val="90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  <w:sz w:val="22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1E81A26"/>
    <w:multiLevelType w:val="hybridMultilevel"/>
    <w:tmpl w:val="749CE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12"/>
  </w:num>
  <w:num w:numId="4">
    <w:abstractNumId w:val="16"/>
  </w:num>
  <w:num w:numId="5">
    <w:abstractNumId w:val="9"/>
  </w:num>
  <w:num w:numId="6">
    <w:abstractNumId w:val="11"/>
  </w:num>
  <w:num w:numId="7">
    <w:abstractNumId w:val="28"/>
  </w:num>
  <w:num w:numId="8">
    <w:abstractNumId w:val="19"/>
  </w:num>
  <w:num w:numId="9">
    <w:abstractNumId w:val="39"/>
  </w:num>
  <w:num w:numId="10">
    <w:abstractNumId w:val="44"/>
  </w:num>
  <w:num w:numId="11">
    <w:abstractNumId w:val="35"/>
  </w:num>
  <w:num w:numId="12">
    <w:abstractNumId w:val="29"/>
  </w:num>
  <w:num w:numId="13">
    <w:abstractNumId w:val="27"/>
  </w:num>
  <w:num w:numId="14">
    <w:abstractNumId w:val="20"/>
  </w:num>
  <w:num w:numId="15">
    <w:abstractNumId w:val="8"/>
  </w:num>
  <w:num w:numId="16">
    <w:abstractNumId w:val="43"/>
  </w:num>
  <w:num w:numId="17">
    <w:abstractNumId w:val="41"/>
  </w:num>
  <w:num w:numId="18">
    <w:abstractNumId w:val="30"/>
  </w:num>
  <w:num w:numId="19">
    <w:abstractNumId w:val="10"/>
  </w:num>
  <w:num w:numId="20">
    <w:abstractNumId w:val="36"/>
  </w:num>
  <w:num w:numId="21">
    <w:abstractNumId w:val="23"/>
  </w:num>
  <w:num w:numId="22">
    <w:abstractNumId w:val="4"/>
  </w:num>
  <w:num w:numId="23">
    <w:abstractNumId w:val="26"/>
  </w:num>
  <w:num w:numId="24">
    <w:abstractNumId w:val="33"/>
  </w:num>
  <w:num w:numId="25">
    <w:abstractNumId w:val="0"/>
  </w:num>
  <w:num w:numId="26">
    <w:abstractNumId w:val="13"/>
  </w:num>
  <w:num w:numId="27">
    <w:abstractNumId w:val="5"/>
  </w:num>
  <w:num w:numId="28">
    <w:abstractNumId w:val="22"/>
  </w:num>
  <w:num w:numId="29">
    <w:abstractNumId w:val="14"/>
  </w:num>
  <w:num w:numId="30">
    <w:abstractNumId w:val="32"/>
  </w:num>
  <w:num w:numId="31">
    <w:abstractNumId w:val="1"/>
  </w:num>
  <w:num w:numId="32">
    <w:abstractNumId w:val="34"/>
  </w:num>
  <w:num w:numId="33">
    <w:abstractNumId w:val="37"/>
  </w:num>
  <w:num w:numId="34">
    <w:abstractNumId w:val="3"/>
  </w:num>
  <w:num w:numId="35">
    <w:abstractNumId w:val="7"/>
  </w:num>
  <w:num w:numId="36">
    <w:abstractNumId w:val="6"/>
  </w:num>
  <w:num w:numId="37">
    <w:abstractNumId w:val="17"/>
  </w:num>
  <w:num w:numId="38">
    <w:abstractNumId w:val="15"/>
  </w:num>
  <w:num w:numId="39">
    <w:abstractNumId w:val="24"/>
  </w:num>
  <w:num w:numId="40">
    <w:abstractNumId w:val="18"/>
  </w:num>
  <w:num w:numId="41">
    <w:abstractNumId w:val="31"/>
  </w:num>
  <w:num w:numId="42">
    <w:abstractNumId w:val="2"/>
  </w:num>
  <w:num w:numId="43">
    <w:abstractNumId w:val="42"/>
  </w:num>
  <w:num w:numId="44">
    <w:abstractNumId w:val="3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jiOUmQvDNHm2cdWC/p+36AtC9Py7Y59k+4QAmlS7461xBHZd4YadkcsKk8T1QiVb7tw6xFgeZ4/mmCSE3qGYWA==" w:salt="jezjED+u6vLLHKvn4g8vWg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9F"/>
    <w:rsid w:val="00002072"/>
    <w:rsid w:val="0000565E"/>
    <w:rsid w:val="00007B3D"/>
    <w:rsid w:val="000101E5"/>
    <w:rsid w:val="0001073F"/>
    <w:rsid w:val="00016185"/>
    <w:rsid w:val="00016AE6"/>
    <w:rsid w:val="00016BB4"/>
    <w:rsid w:val="000227D3"/>
    <w:rsid w:val="00023EC6"/>
    <w:rsid w:val="000258F2"/>
    <w:rsid w:val="00026569"/>
    <w:rsid w:val="000274A5"/>
    <w:rsid w:val="00031713"/>
    <w:rsid w:val="00035B3F"/>
    <w:rsid w:val="00036563"/>
    <w:rsid w:val="00040EEA"/>
    <w:rsid w:val="000418F0"/>
    <w:rsid w:val="00043FD5"/>
    <w:rsid w:val="0004581B"/>
    <w:rsid w:val="00046846"/>
    <w:rsid w:val="000476BD"/>
    <w:rsid w:val="00050711"/>
    <w:rsid w:val="000508B7"/>
    <w:rsid w:val="00051C04"/>
    <w:rsid w:val="00054D3F"/>
    <w:rsid w:val="0005539C"/>
    <w:rsid w:val="00057C8A"/>
    <w:rsid w:val="00065A7A"/>
    <w:rsid w:val="000667AD"/>
    <w:rsid w:val="00067517"/>
    <w:rsid w:val="000724BA"/>
    <w:rsid w:val="0007291E"/>
    <w:rsid w:val="00072A10"/>
    <w:rsid w:val="00073848"/>
    <w:rsid w:val="00073C62"/>
    <w:rsid w:val="00077DFD"/>
    <w:rsid w:val="000804BB"/>
    <w:rsid w:val="00080951"/>
    <w:rsid w:val="0008786C"/>
    <w:rsid w:val="000907BB"/>
    <w:rsid w:val="00090DE9"/>
    <w:rsid w:val="000936E7"/>
    <w:rsid w:val="00094C33"/>
    <w:rsid w:val="00096E0A"/>
    <w:rsid w:val="000A12B7"/>
    <w:rsid w:val="000A1D52"/>
    <w:rsid w:val="000A7DAC"/>
    <w:rsid w:val="000B2032"/>
    <w:rsid w:val="000C04B1"/>
    <w:rsid w:val="000C1B93"/>
    <w:rsid w:val="000C61C9"/>
    <w:rsid w:val="000C7D7A"/>
    <w:rsid w:val="000D143E"/>
    <w:rsid w:val="000D3256"/>
    <w:rsid w:val="000E6260"/>
    <w:rsid w:val="000E7D75"/>
    <w:rsid w:val="000F4FC7"/>
    <w:rsid w:val="00104D67"/>
    <w:rsid w:val="00105B0B"/>
    <w:rsid w:val="001126CC"/>
    <w:rsid w:val="0011388E"/>
    <w:rsid w:val="00115D65"/>
    <w:rsid w:val="0011661C"/>
    <w:rsid w:val="0012102C"/>
    <w:rsid w:val="001233CE"/>
    <w:rsid w:val="00125AB4"/>
    <w:rsid w:val="0012601E"/>
    <w:rsid w:val="00127869"/>
    <w:rsid w:val="00127928"/>
    <w:rsid w:val="0013071E"/>
    <w:rsid w:val="00130D68"/>
    <w:rsid w:val="0013227E"/>
    <w:rsid w:val="0013329B"/>
    <w:rsid w:val="00133E9F"/>
    <w:rsid w:val="0013484F"/>
    <w:rsid w:val="0013592D"/>
    <w:rsid w:val="00136139"/>
    <w:rsid w:val="00137D27"/>
    <w:rsid w:val="001404E9"/>
    <w:rsid w:val="0014085A"/>
    <w:rsid w:val="00140916"/>
    <w:rsid w:val="001472C9"/>
    <w:rsid w:val="00152FD8"/>
    <w:rsid w:val="001532DD"/>
    <w:rsid w:val="00153B2D"/>
    <w:rsid w:val="00157497"/>
    <w:rsid w:val="001632EE"/>
    <w:rsid w:val="00163BEC"/>
    <w:rsid w:val="00166D82"/>
    <w:rsid w:val="00174426"/>
    <w:rsid w:val="00174500"/>
    <w:rsid w:val="00175BF8"/>
    <w:rsid w:val="0018041F"/>
    <w:rsid w:val="00180D6C"/>
    <w:rsid w:val="001813D5"/>
    <w:rsid w:val="001843FB"/>
    <w:rsid w:val="00185FE1"/>
    <w:rsid w:val="00190963"/>
    <w:rsid w:val="00190C14"/>
    <w:rsid w:val="00192F2C"/>
    <w:rsid w:val="001A1F61"/>
    <w:rsid w:val="001A2138"/>
    <w:rsid w:val="001A4B28"/>
    <w:rsid w:val="001A5CF0"/>
    <w:rsid w:val="001A7666"/>
    <w:rsid w:val="001A7723"/>
    <w:rsid w:val="001B0306"/>
    <w:rsid w:val="001B0362"/>
    <w:rsid w:val="001B0A29"/>
    <w:rsid w:val="001B29B1"/>
    <w:rsid w:val="001B3DB9"/>
    <w:rsid w:val="001B74CF"/>
    <w:rsid w:val="001C00EA"/>
    <w:rsid w:val="001C3505"/>
    <w:rsid w:val="001C3E2D"/>
    <w:rsid w:val="001C71DD"/>
    <w:rsid w:val="001D2036"/>
    <w:rsid w:val="001D3BEC"/>
    <w:rsid w:val="001D4496"/>
    <w:rsid w:val="001D4752"/>
    <w:rsid w:val="001D5C71"/>
    <w:rsid w:val="001D5DA7"/>
    <w:rsid w:val="001E03F3"/>
    <w:rsid w:val="001E336F"/>
    <w:rsid w:val="001E3FE8"/>
    <w:rsid w:val="001E5711"/>
    <w:rsid w:val="001E6248"/>
    <w:rsid w:val="001E7A3F"/>
    <w:rsid w:val="001F079C"/>
    <w:rsid w:val="001F0C0D"/>
    <w:rsid w:val="001F6C3B"/>
    <w:rsid w:val="001F74B1"/>
    <w:rsid w:val="00204B9F"/>
    <w:rsid w:val="00204BB5"/>
    <w:rsid w:val="00210278"/>
    <w:rsid w:val="002105BF"/>
    <w:rsid w:val="00210E60"/>
    <w:rsid w:val="00211473"/>
    <w:rsid w:val="002139CC"/>
    <w:rsid w:val="00214CC1"/>
    <w:rsid w:val="00214ECE"/>
    <w:rsid w:val="00215395"/>
    <w:rsid w:val="002174F3"/>
    <w:rsid w:val="0022290D"/>
    <w:rsid w:val="00233314"/>
    <w:rsid w:val="00234C2C"/>
    <w:rsid w:val="0023772D"/>
    <w:rsid w:val="00241B51"/>
    <w:rsid w:val="00242027"/>
    <w:rsid w:val="0024462E"/>
    <w:rsid w:val="00252794"/>
    <w:rsid w:val="00252AEE"/>
    <w:rsid w:val="002558ED"/>
    <w:rsid w:val="00257393"/>
    <w:rsid w:val="00257C90"/>
    <w:rsid w:val="002609FF"/>
    <w:rsid w:val="0026301A"/>
    <w:rsid w:val="0026330A"/>
    <w:rsid w:val="00267345"/>
    <w:rsid w:val="00267507"/>
    <w:rsid w:val="00275CB9"/>
    <w:rsid w:val="00275DC6"/>
    <w:rsid w:val="00276672"/>
    <w:rsid w:val="002806F6"/>
    <w:rsid w:val="00282EA9"/>
    <w:rsid w:val="002832C0"/>
    <w:rsid w:val="0028641B"/>
    <w:rsid w:val="00287033"/>
    <w:rsid w:val="00290925"/>
    <w:rsid w:val="00292052"/>
    <w:rsid w:val="002923B5"/>
    <w:rsid w:val="0029371E"/>
    <w:rsid w:val="002A08A4"/>
    <w:rsid w:val="002A1D2D"/>
    <w:rsid w:val="002A2974"/>
    <w:rsid w:val="002A2F95"/>
    <w:rsid w:val="002A3655"/>
    <w:rsid w:val="002A44AF"/>
    <w:rsid w:val="002A7199"/>
    <w:rsid w:val="002B0F9A"/>
    <w:rsid w:val="002B3B98"/>
    <w:rsid w:val="002B3FB6"/>
    <w:rsid w:val="002B7039"/>
    <w:rsid w:val="002C03BE"/>
    <w:rsid w:val="002C25CC"/>
    <w:rsid w:val="002C3BA4"/>
    <w:rsid w:val="002C57BE"/>
    <w:rsid w:val="002D0E1E"/>
    <w:rsid w:val="002D4A72"/>
    <w:rsid w:val="002E09E8"/>
    <w:rsid w:val="002E5384"/>
    <w:rsid w:val="002E6325"/>
    <w:rsid w:val="002F1B80"/>
    <w:rsid w:val="002F2553"/>
    <w:rsid w:val="002F2621"/>
    <w:rsid w:val="002F2C38"/>
    <w:rsid w:val="002F3111"/>
    <w:rsid w:val="003024CD"/>
    <w:rsid w:val="003028EB"/>
    <w:rsid w:val="0030297E"/>
    <w:rsid w:val="003066CC"/>
    <w:rsid w:val="00307DA9"/>
    <w:rsid w:val="00313FA2"/>
    <w:rsid w:val="0031689E"/>
    <w:rsid w:val="00320B1B"/>
    <w:rsid w:val="0032273A"/>
    <w:rsid w:val="00324014"/>
    <w:rsid w:val="00324188"/>
    <w:rsid w:val="00324AF4"/>
    <w:rsid w:val="003316C8"/>
    <w:rsid w:val="00331762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6241"/>
    <w:rsid w:val="0035760F"/>
    <w:rsid w:val="00357D51"/>
    <w:rsid w:val="00362348"/>
    <w:rsid w:val="0036348A"/>
    <w:rsid w:val="00364C0E"/>
    <w:rsid w:val="00365ACD"/>
    <w:rsid w:val="0036657B"/>
    <w:rsid w:val="00367430"/>
    <w:rsid w:val="00370C2E"/>
    <w:rsid w:val="00373380"/>
    <w:rsid w:val="00374F53"/>
    <w:rsid w:val="00375846"/>
    <w:rsid w:val="003765DA"/>
    <w:rsid w:val="00376A55"/>
    <w:rsid w:val="00382783"/>
    <w:rsid w:val="0038447C"/>
    <w:rsid w:val="00384802"/>
    <w:rsid w:val="0038563C"/>
    <w:rsid w:val="00386FF5"/>
    <w:rsid w:val="00387E8B"/>
    <w:rsid w:val="00392DFF"/>
    <w:rsid w:val="00394534"/>
    <w:rsid w:val="00395769"/>
    <w:rsid w:val="003A0AE0"/>
    <w:rsid w:val="003A44B4"/>
    <w:rsid w:val="003A7A61"/>
    <w:rsid w:val="003B1E6A"/>
    <w:rsid w:val="003B21E6"/>
    <w:rsid w:val="003B5B3B"/>
    <w:rsid w:val="003B6B89"/>
    <w:rsid w:val="003C5739"/>
    <w:rsid w:val="003C5E01"/>
    <w:rsid w:val="003D06AD"/>
    <w:rsid w:val="003D1725"/>
    <w:rsid w:val="003D20B8"/>
    <w:rsid w:val="003D3FA1"/>
    <w:rsid w:val="003D71AF"/>
    <w:rsid w:val="003D787A"/>
    <w:rsid w:val="003D7CF1"/>
    <w:rsid w:val="003E2C42"/>
    <w:rsid w:val="003E5EEF"/>
    <w:rsid w:val="003E5F5D"/>
    <w:rsid w:val="00400FEE"/>
    <w:rsid w:val="00404406"/>
    <w:rsid w:val="004070D2"/>
    <w:rsid w:val="0040716D"/>
    <w:rsid w:val="00411126"/>
    <w:rsid w:val="00414447"/>
    <w:rsid w:val="00414839"/>
    <w:rsid w:val="00414C02"/>
    <w:rsid w:val="0041748E"/>
    <w:rsid w:val="00417AF9"/>
    <w:rsid w:val="00423100"/>
    <w:rsid w:val="0042398D"/>
    <w:rsid w:val="004262CE"/>
    <w:rsid w:val="00426FAD"/>
    <w:rsid w:val="00436638"/>
    <w:rsid w:val="00436AA0"/>
    <w:rsid w:val="00444441"/>
    <w:rsid w:val="004446FF"/>
    <w:rsid w:val="00450AA1"/>
    <w:rsid w:val="004514F8"/>
    <w:rsid w:val="00460EE4"/>
    <w:rsid w:val="004618ED"/>
    <w:rsid w:val="004629BA"/>
    <w:rsid w:val="0046496B"/>
    <w:rsid w:val="00474927"/>
    <w:rsid w:val="0047536F"/>
    <w:rsid w:val="00475AA3"/>
    <w:rsid w:val="00475C01"/>
    <w:rsid w:val="00476510"/>
    <w:rsid w:val="00480F1B"/>
    <w:rsid w:val="0048281D"/>
    <w:rsid w:val="0048301D"/>
    <w:rsid w:val="00485554"/>
    <w:rsid w:val="00485DE6"/>
    <w:rsid w:val="004875D0"/>
    <w:rsid w:val="004901A3"/>
    <w:rsid w:val="00491CB6"/>
    <w:rsid w:val="004920B7"/>
    <w:rsid w:val="00494109"/>
    <w:rsid w:val="00494203"/>
    <w:rsid w:val="004A0000"/>
    <w:rsid w:val="004A2224"/>
    <w:rsid w:val="004A3E8A"/>
    <w:rsid w:val="004A46FE"/>
    <w:rsid w:val="004A4A82"/>
    <w:rsid w:val="004B0894"/>
    <w:rsid w:val="004B1F22"/>
    <w:rsid w:val="004B2DF9"/>
    <w:rsid w:val="004C0D4E"/>
    <w:rsid w:val="004C59CB"/>
    <w:rsid w:val="004C5AF4"/>
    <w:rsid w:val="004C7C1E"/>
    <w:rsid w:val="004D1A7D"/>
    <w:rsid w:val="004D3AC4"/>
    <w:rsid w:val="004D3D9F"/>
    <w:rsid w:val="004D5699"/>
    <w:rsid w:val="004E0F85"/>
    <w:rsid w:val="004E2B43"/>
    <w:rsid w:val="004E4EAD"/>
    <w:rsid w:val="004E5EEF"/>
    <w:rsid w:val="004F0002"/>
    <w:rsid w:val="004F0C50"/>
    <w:rsid w:val="004F42F0"/>
    <w:rsid w:val="004F49B9"/>
    <w:rsid w:val="004F6E34"/>
    <w:rsid w:val="00500A35"/>
    <w:rsid w:val="00500F07"/>
    <w:rsid w:val="00505058"/>
    <w:rsid w:val="00506194"/>
    <w:rsid w:val="005063B8"/>
    <w:rsid w:val="0050699D"/>
    <w:rsid w:val="00506AA5"/>
    <w:rsid w:val="0051060A"/>
    <w:rsid w:val="005115B2"/>
    <w:rsid w:val="00512152"/>
    <w:rsid w:val="005122D1"/>
    <w:rsid w:val="0051256F"/>
    <w:rsid w:val="005135C2"/>
    <w:rsid w:val="0051433F"/>
    <w:rsid w:val="0052022F"/>
    <w:rsid w:val="005210AC"/>
    <w:rsid w:val="0052206C"/>
    <w:rsid w:val="00523ED7"/>
    <w:rsid w:val="00524C26"/>
    <w:rsid w:val="005258C9"/>
    <w:rsid w:val="00526215"/>
    <w:rsid w:val="005372FD"/>
    <w:rsid w:val="00537A6A"/>
    <w:rsid w:val="00540691"/>
    <w:rsid w:val="0054085E"/>
    <w:rsid w:val="005412A5"/>
    <w:rsid w:val="00543D24"/>
    <w:rsid w:val="00544A8E"/>
    <w:rsid w:val="0056450D"/>
    <w:rsid w:val="00565588"/>
    <w:rsid w:val="00565856"/>
    <w:rsid w:val="00566CB1"/>
    <w:rsid w:val="00570618"/>
    <w:rsid w:val="00571150"/>
    <w:rsid w:val="0057401B"/>
    <w:rsid w:val="00582CAE"/>
    <w:rsid w:val="00584015"/>
    <w:rsid w:val="00584BA6"/>
    <w:rsid w:val="00590DA9"/>
    <w:rsid w:val="00591A91"/>
    <w:rsid w:val="00595BE9"/>
    <w:rsid w:val="005968A9"/>
    <w:rsid w:val="005A4AE7"/>
    <w:rsid w:val="005A55C2"/>
    <w:rsid w:val="005A799E"/>
    <w:rsid w:val="005A7F08"/>
    <w:rsid w:val="005B3F23"/>
    <w:rsid w:val="005C0783"/>
    <w:rsid w:val="005C16A0"/>
    <w:rsid w:val="005C2B4E"/>
    <w:rsid w:val="005C2FBB"/>
    <w:rsid w:val="005C6B56"/>
    <w:rsid w:val="005D114B"/>
    <w:rsid w:val="005D2A84"/>
    <w:rsid w:val="005D2D47"/>
    <w:rsid w:val="005D2F29"/>
    <w:rsid w:val="005D57D5"/>
    <w:rsid w:val="005D75C3"/>
    <w:rsid w:val="005E45A1"/>
    <w:rsid w:val="005E51D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42D7"/>
    <w:rsid w:val="00615EA4"/>
    <w:rsid w:val="00626405"/>
    <w:rsid w:val="0063016D"/>
    <w:rsid w:val="00630D45"/>
    <w:rsid w:val="00630E0B"/>
    <w:rsid w:val="00631233"/>
    <w:rsid w:val="00632D25"/>
    <w:rsid w:val="0064099C"/>
    <w:rsid w:val="00643530"/>
    <w:rsid w:val="006442FE"/>
    <w:rsid w:val="0064462C"/>
    <w:rsid w:val="006458D8"/>
    <w:rsid w:val="0064642B"/>
    <w:rsid w:val="0065114D"/>
    <w:rsid w:val="00651C2A"/>
    <w:rsid w:val="0065251D"/>
    <w:rsid w:val="00654AAA"/>
    <w:rsid w:val="006552A0"/>
    <w:rsid w:val="00660B39"/>
    <w:rsid w:val="00664F97"/>
    <w:rsid w:val="00667854"/>
    <w:rsid w:val="006740B3"/>
    <w:rsid w:val="00677712"/>
    <w:rsid w:val="00681ECA"/>
    <w:rsid w:val="00684F90"/>
    <w:rsid w:val="00686415"/>
    <w:rsid w:val="00691105"/>
    <w:rsid w:val="00697367"/>
    <w:rsid w:val="006A012B"/>
    <w:rsid w:val="006A5426"/>
    <w:rsid w:val="006B0322"/>
    <w:rsid w:val="006B3EEB"/>
    <w:rsid w:val="006C1620"/>
    <w:rsid w:val="006C1C74"/>
    <w:rsid w:val="006C296B"/>
    <w:rsid w:val="006D0009"/>
    <w:rsid w:val="006D121E"/>
    <w:rsid w:val="006D2823"/>
    <w:rsid w:val="006D3DE0"/>
    <w:rsid w:val="006E50C8"/>
    <w:rsid w:val="006E6410"/>
    <w:rsid w:val="006F0070"/>
    <w:rsid w:val="006F0F2B"/>
    <w:rsid w:val="006F4962"/>
    <w:rsid w:val="006F5971"/>
    <w:rsid w:val="007008E5"/>
    <w:rsid w:val="0070119D"/>
    <w:rsid w:val="007011D0"/>
    <w:rsid w:val="00704367"/>
    <w:rsid w:val="007049F3"/>
    <w:rsid w:val="00707CC5"/>
    <w:rsid w:val="00711D78"/>
    <w:rsid w:val="00712F72"/>
    <w:rsid w:val="00714568"/>
    <w:rsid w:val="007167E8"/>
    <w:rsid w:val="007167F3"/>
    <w:rsid w:val="00716F41"/>
    <w:rsid w:val="007172FB"/>
    <w:rsid w:val="007213C4"/>
    <w:rsid w:val="00721684"/>
    <w:rsid w:val="007260A3"/>
    <w:rsid w:val="007269B3"/>
    <w:rsid w:val="0073329D"/>
    <w:rsid w:val="00735556"/>
    <w:rsid w:val="0073645E"/>
    <w:rsid w:val="00736C0B"/>
    <w:rsid w:val="00740721"/>
    <w:rsid w:val="007419BD"/>
    <w:rsid w:val="00742837"/>
    <w:rsid w:val="007443F6"/>
    <w:rsid w:val="0075034F"/>
    <w:rsid w:val="007519FE"/>
    <w:rsid w:val="00757AD5"/>
    <w:rsid w:val="00773A76"/>
    <w:rsid w:val="00775014"/>
    <w:rsid w:val="00782333"/>
    <w:rsid w:val="0078322F"/>
    <w:rsid w:val="00784EC3"/>
    <w:rsid w:val="00785070"/>
    <w:rsid w:val="00794509"/>
    <w:rsid w:val="007970CF"/>
    <w:rsid w:val="007A0D44"/>
    <w:rsid w:val="007A1AB9"/>
    <w:rsid w:val="007A2A27"/>
    <w:rsid w:val="007A2EAB"/>
    <w:rsid w:val="007A4009"/>
    <w:rsid w:val="007A4ABF"/>
    <w:rsid w:val="007A4B21"/>
    <w:rsid w:val="007A51F4"/>
    <w:rsid w:val="007B315B"/>
    <w:rsid w:val="007B37F0"/>
    <w:rsid w:val="007B5253"/>
    <w:rsid w:val="007B55EA"/>
    <w:rsid w:val="007C07D4"/>
    <w:rsid w:val="007C0BF1"/>
    <w:rsid w:val="007C5B70"/>
    <w:rsid w:val="007C662F"/>
    <w:rsid w:val="007D0C97"/>
    <w:rsid w:val="007D412E"/>
    <w:rsid w:val="007D7C6B"/>
    <w:rsid w:val="007E01FB"/>
    <w:rsid w:val="007E1CD2"/>
    <w:rsid w:val="007E5087"/>
    <w:rsid w:val="007E7739"/>
    <w:rsid w:val="007F04A4"/>
    <w:rsid w:val="007F15F4"/>
    <w:rsid w:val="007F33B9"/>
    <w:rsid w:val="007F3CDA"/>
    <w:rsid w:val="007F5FA0"/>
    <w:rsid w:val="007F6121"/>
    <w:rsid w:val="007F7185"/>
    <w:rsid w:val="008001C1"/>
    <w:rsid w:val="0080218C"/>
    <w:rsid w:val="00804D15"/>
    <w:rsid w:val="008066C3"/>
    <w:rsid w:val="00806C44"/>
    <w:rsid w:val="00812976"/>
    <w:rsid w:val="008144D0"/>
    <w:rsid w:val="00814782"/>
    <w:rsid w:val="008165D6"/>
    <w:rsid w:val="00825CDD"/>
    <w:rsid w:val="00830ECA"/>
    <w:rsid w:val="008338DC"/>
    <w:rsid w:val="00833A03"/>
    <w:rsid w:val="0083698F"/>
    <w:rsid w:val="00836B5B"/>
    <w:rsid w:val="00843799"/>
    <w:rsid w:val="00847732"/>
    <w:rsid w:val="008509C4"/>
    <w:rsid w:val="00851D9D"/>
    <w:rsid w:val="0085649E"/>
    <w:rsid w:val="00856B1A"/>
    <w:rsid w:val="00870C3C"/>
    <w:rsid w:val="00870EA8"/>
    <w:rsid w:val="00870F59"/>
    <w:rsid w:val="0087437A"/>
    <w:rsid w:val="008744FD"/>
    <w:rsid w:val="00876A12"/>
    <w:rsid w:val="00880B5C"/>
    <w:rsid w:val="00882E1D"/>
    <w:rsid w:val="008856D3"/>
    <w:rsid w:val="008916BE"/>
    <w:rsid w:val="00892C8D"/>
    <w:rsid w:val="00895DA3"/>
    <w:rsid w:val="00896F9D"/>
    <w:rsid w:val="00897403"/>
    <w:rsid w:val="008979D7"/>
    <w:rsid w:val="008A0B67"/>
    <w:rsid w:val="008A3097"/>
    <w:rsid w:val="008A3B55"/>
    <w:rsid w:val="008B494A"/>
    <w:rsid w:val="008B50D5"/>
    <w:rsid w:val="008C08BA"/>
    <w:rsid w:val="008C0B9F"/>
    <w:rsid w:val="008C0EE8"/>
    <w:rsid w:val="008C7113"/>
    <w:rsid w:val="008D41E7"/>
    <w:rsid w:val="008D510A"/>
    <w:rsid w:val="008E0C4B"/>
    <w:rsid w:val="008E5D1C"/>
    <w:rsid w:val="008F32D1"/>
    <w:rsid w:val="008F3E0F"/>
    <w:rsid w:val="008F65E0"/>
    <w:rsid w:val="00900E9B"/>
    <w:rsid w:val="00902885"/>
    <w:rsid w:val="00904829"/>
    <w:rsid w:val="0090682E"/>
    <w:rsid w:val="00907D61"/>
    <w:rsid w:val="009125F6"/>
    <w:rsid w:val="0091365B"/>
    <w:rsid w:val="009140A0"/>
    <w:rsid w:val="00915A0B"/>
    <w:rsid w:val="00915B11"/>
    <w:rsid w:val="009202DD"/>
    <w:rsid w:val="0092415E"/>
    <w:rsid w:val="009272CA"/>
    <w:rsid w:val="009306E2"/>
    <w:rsid w:val="00935B40"/>
    <w:rsid w:val="00937D39"/>
    <w:rsid w:val="009426BC"/>
    <w:rsid w:val="00944215"/>
    <w:rsid w:val="00944F45"/>
    <w:rsid w:val="00945A48"/>
    <w:rsid w:val="00946233"/>
    <w:rsid w:val="00953073"/>
    <w:rsid w:val="009539A4"/>
    <w:rsid w:val="00954EB1"/>
    <w:rsid w:val="0096181D"/>
    <w:rsid w:val="009631B0"/>
    <w:rsid w:val="00965D4F"/>
    <w:rsid w:val="00967123"/>
    <w:rsid w:val="00967ADC"/>
    <w:rsid w:val="00972212"/>
    <w:rsid w:val="0097245C"/>
    <w:rsid w:val="0097470C"/>
    <w:rsid w:val="009775E0"/>
    <w:rsid w:val="00980009"/>
    <w:rsid w:val="00980983"/>
    <w:rsid w:val="009836BB"/>
    <w:rsid w:val="009840B5"/>
    <w:rsid w:val="00984AB8"/>
    <w:rsid w:val="00985743"/>
    <w:rsid w:val="00985D75"/>
    <w:rsid w:val="00986DBF"/>
    <w:rsid w:val="009873D4"/>
    <w:rsid w:val="00990605"/>
    <w:rsid w:val="00993047"/>
    <w:rsid w:val="0099696C"/>
    <w:rsid w:val="00996FBB"/>
    <w:rsid w:val="009977D6"/>
    <w:rsid w:val="00997EA3"/>
    <w:rsid w:val="009B00B3"/>
    <w:rsid w:val="009B0975"/>
    <w:rsid w:val="009B0F1B"/>
    <w:rsid w:val="009B5B5D"/>
    <w:rsid w:val="009C21BD"/>
    <w:rsid w:val="009C2C38"/>
    <w:rsid w:val="009C3B48"/>
    <w:rsid w:val="009C3C03"/>
    <w:rsid w:val="009C4165"/>
    <w:rsid w:val="009C54F1"/>
    <w:rsid w:val="009C6316"/>
    <w:rsid w:val="009C7DA1"/>
    <w:rsid w:val="009D1A0D"/>
    <w:rsid w:val="009D1A0E"/>
    <w:rsid w:val="009D21BD"/>
    <w:rsid w:val="009D6FE4"/>
    <w:rsid w:val="009E180C"/>
    <w:rsid w:val="009E1F2E"/>
    <w:rsid w:val="009E2BC0"/>
    <w:rsid w:val="009E5C0A"/>
    <w:rsid w:val="009E7C4E"/>
    <w:rsid w:val="009F175B"/>
    <w:rsid w:val="009F1E02"/>
    <w:rsid w:val="009F725D"/>
    <w:rsid w:val="00A01D92"/>
    <w:rsid w:val="00A020F8"/>
    <w:rsid w:val="00A05349"/>
    <w:rsid w:val="00A05677"/>
    <w:rsid w:val="00A132F5"/>
    <w:rsid w:val="00A139BA"/>
    <w:rsid w:val="00A14633"/>
    <w:rsid w:val="00A176E1"/>
    <w:rsid w:val="00A2082E"/>
    <w:rsid w:val="00A24376"/>
    <w:rsid w:val="00A24EAF"/>
    <w:rsid w:val="00A25D51"/>
    <w:rsid w:val="00A317F1"/>
    <w:rsid w:val="00A32DAF"/>
    <w:rsid w:val="00A33438"/>
    <w:rsid w:val="00A40704"/>
    <w:rsid w:val="00A41133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558EE"/>
    <w:rsid w:val="00A57182"/>
    <w:rsid w:val="00A600AE"/>
    <w:rsid w:val="00A651CF"/>
    <w:rsid w:val="00A65837"/>
    <w:rsid w:val="00A67F04"/>
    <w:rsid w:val="00A70E9C"/>
    <w:rsid w:val="00A72422"/>
    <w:rsid w:val="00A724E0"/>
    <w:rsid w:val="00A72900"/>
    <w:rsid w:val="00A8026D"/>
    <w:rsid w:val="00A8551F"/>
    <w:rsid w:val="00A86ACF"/>
    <w:rsid w:val="00A90E12"/>
    <w:rsid w:val="00A948C5"/>
    <w:rsid w:val="00AA1801"/>
    <w:rsid w:val="00AA2DBA"/>
    <w:rsid w:val="00AA36A6"/>
    <w:rsid w:val="00AA3CDE"/>
    <w:rsid w:val="00AA60EE"/>
    <w:rsid w:val="00AA7B32"/>
    <w:rsid w:val="00AA7EA6"/>
    <w:rsid w:val="00AB2946"/>
    <w:rsid w:val="00AB62A9"/>
    <w:rsid w:val="00AB650A"/>
    <w:rsid w:val="00AC2606"/>
    <w:rsid w:val="00AC2656"/>
    <w:rsid w:val="00AC2DA1"/>
    <w:rsid w:val="00AC3457"/>
    <w:rsid w:val="00AC4AC6"/>
    <w:rsid w:val="00AC4BE8"/>
    <w:rsid w:val="00AC4D30"/>
    <w:rsid w:val="00AC4EB9"/>
    <w:rsid w:val="00AD165D"/>
    <w:rsid w:val="00AD3B73"/>
    <w:rsid w:val="00AD5471"/>
    <w:rsid w:val="00AD729A"/>
    <w:rsid w:val="00AD771D"/>
    <w:rsid w:val="00AE092A"/>
    <w:rsid w:val="00AE2234"/>
    <w:rsid w:val="00AE2FA3"/>
    <w:rsid w:val="00AE5AAC"/>
    <w:rsid w:val="00AE67D5"/>
    <w:rsid w:val="00AE7882"/>
    <w:rsid w:val="00AF0484"/>
    <w:rsid w:val="00AF14E5"/>
    <w:rsid w:val="00AF197C"/>
    <w:rsid w:val="00AF2885"/>
    <w:rsid w:val="00AF3497"/>
    <w:rsid w:val="00AF4ADD"/>
    <w:rsid w:val="00AF7A2D"/>
    <w:rsid w:val="00B0049E"/>
    <w:rsid w:val="00B01829"/>
    <w:rsid w:val="00B037A6"/>
    <w:rsid w:val="00B06A12"/>
    <w:rsid w:val="00B11514"/>
    <w:rsid w:val="00B17789"/>
    <w:rsid w:val="00B23A21"/>
    <w:rsid w:val="00B25CB3"/>
    <w:rsid w:val="00B26EB0"/>
    <w:rsid w:val="00B27150"/>
    <w:rsid w:val="00B27891"/>
    <w:rsid w:val="00B31B03"/>
    <w:rsid w:val="00B3243B"/>
    <w:rsid w:val="00B370BE"/>
    <w:rsid w:val="00B3746A"/>
    <w:rsid w:val="00B43B9F"/>
    <w:rsid w:val="00B45D35"/>
    <w:rsid w:val="00B50CD7"/>
    <w:rsid w:val="00B51B9A"/>
    <w:rsid w:val="00B52F0A"/>
    <w:rsid w:val="00B53FE8"/>
    <w:rsid w:val="00B54393"/>
    <w:rsid w:val="00B55ED9"/>
    <w:rsid w:val="00B576AA"/>
    <w:rsid w:val="00B6253B"/>
    <w:rsid w:val="00B708CE"/>
    <w:rsid w:val="00B72FCF"/>
    <w:rsid w:val="00B74A59"/>
    <w:rsid w:val="00B7615E"/>
    <w:rsid w:val="00B7673C"/>
    <w:rsid w:val="00B76AB0"/>
    <w:rsid w:val="00B76C6D"/>
    <w:rsid w:val="00B817F5"/>
    <w:rsid w:val="00B8187A"/>
    <w:rsid w:val="00B86750"/>
    <w:rsid w:val="00B927AA"/>
    <w:rsid w:val="00B92A41"/>
    <w:rsid w:val="00B96B9E"/>
    <w:rsid w:val="00B971F4"/>
    <w:rsid w:val="00B978B0"/>
    <w:rsid w:val="00BA4776"/>
    <w:rsid w:val="00BB1C17"/>
    <w:rsid w:val="00BB4442"/>
    <w:rsid w:val="00BB4976"/>
    <w:rsid w:val="00BB7812"/>
    <w:rsid w:val="00BC22EB"/>
    <w:rsid w:val="00BC4361"/>
    <w:rsid w:val="00BC68E7"/>
    <w:rsid w:val="00BD3ABF"/>
    <w:rsid w:val="00BD7C1D"/>
    <w:rsid w:val="00BD7DD6"/>
    <w:rsid w:val="00BE3996"/>
    <w:rsid w:val="00BE6C81"/>
    <w:rsid w:val="00BF6F18"/>
    <w:rsid w:val="00C020F0"/>
    <w:rsid w:val="00C02829"/>
    <w:rsid w:val="00C02F54"/>
    <w:rsid w:val="00C04668"/>
    <w:rsid w:val="00C05AE2"/>
    <w:rsid w:val="00C070FB"/>
    <w:rsid w:val="00C2252E"/>
    <w:rsid w:val="00C22E00"/>
    <w:rsid w:val="00C25D56"/>
    <w:rsid w:val="00C26F2A"/>
    <w:rsid w:val="00C37871"/>
    <w:rsid w:val="00C420DB"/>
    <w:rsid w:val="00C436BF"/>
    <w:rsid w:val="00C44FC7"/>
    <w:rsid w:val="00C47D72"/>
    <w:rsid w:val="00C50D2B"/>
    <w:rsid w:val="00C5524E"/>
    <w:rsid w:val="00C56178"/>
    <w:rsid w:val="00C56591"/>
    <w:rsid w:val="00C609CA"/>
    <w:rsid w:val="00C63EBD"/>
    <w:rsid w:val="00C670DC"/>
    <w:rsid w:val="00C73B8C"/>
    <w:rsid w:val="00C7799E"/>
    <w:rsid w:val="00C80EAE"/>
    <w:rsid w:val="00C828F8"/>
    <w:rsid w:val="00C85996"/>
    <w:rsid w:val="00C86FF0"/>
    <w:rsid w:val="00C91793"/>
    <w:rsid w:val="00C97D66"/>
    <w:rsid w:val="00CA0130"/>
    <w:rsid w:val="00CA0D9D"/>
    <w:rsid w:val="00CA2421"/>
    <w:rsid w:val="00CA3495"/>
    <w:rsid w:val="00CA4EEE"/>
    <w:rsid w:val="00CA59EC"/>
    <w:rsid w:val="00CA6D3C"/>
    <w:rsid w:val="00CB19E1"/>
    <w:rsid w:val="00CB4EAB"/>
    <w:rsid w:val="00CB5D99"/>
    <w:rsid w:val="00CC09CC"/>
    <w:rsid w:val="00CC0E15"/>
    <w:rsid w:val="00CC28C2"/>
    <w:rsid w:val="00CC5F6D"/>
    <w:rsid w:val="00CC729F"/>
    <w:rsid w:val="00CC7624"/>
    <w:rsid w:val="00CD2439"/>
    <w:rsid w:val="00CD2A90"/>
    <w:rsid w:val="00CE2BEB"/>
    <w:rsid w:val="00CE3C99"/>
    <w:rsid w:val="00CE4910"/>
    <w:rsid w:val="00CE7CCF"/>
    <w:rsid w:val="00CF01F3"/>
    <w:rsid w:val="00CF127D"/>
    <w:rsid w:val="00CF5F58"/>
    <w:rsid w:val="00CF632B"/>
    <w:rsid w:val="00D00B4D"/>
    <w:rsid w:val="00D027B4"/>
    <w:rsid w:val="00D04CB7"/>
    <w:rsid w:val="00D06A2B"/>
    <w:rsid w:val="00D07E6A"/>
    <w:rsid w:val="00D111BF"/>
    <w:rsid w:val="00D14E4D"/>
    <w:rsid w:val="00D23548"/>
    <w:rsid w:val="00D2379C"/>
    <w:rsid w:val="00D23DD4"/>
    <w:rsid w:val="00D24EFC"/>
    <w:rsid w:val="00D24F7D"/>
    <w:rsid w:val="00D2549F"/>
    <w:rsid w:val="00D26A2B"/>
    <w:rsid w:val="00D31876"/>
    <w:rsid w:val="00D3534D"/>
    <w:rsid w:val="00D42C94"/>
    <w:rsid w:val="00D43080"/>
    <w:rsid w:val="00D45E56"/>
    <w:rsid w:val="00D5168C"/>
    <w:rsid w:val="00D525D1"/>
    <w:rsid w:val="00D5404C"/>
    <w:rsid w:val="00D56B1C"/>
    <w:rsid w:val="00D62935"/>
    <w:rsid w:val="00D663E4"/>
    <w:rsid w:val="00D669B8"/>
    <w:rsid w:val="00D67909"/>
    <w:rsid w:val="00D67C01"/>
    <w:rsid w:val="00D67D9E"/>
    <w:rsid w:val="00D70E48"/>
    <w:rsid w:val="00D728D4"/>
    <w:rsid w:val="00D7536F"/>
    <w:rsid w:val="00D82181"/>
    <w:rsid w:val="00D84061"/>
    <w:rsid w:val="00D85A20"/>
    <w:rsid w:val="00D85DEF"/>
    <w:rsid w:val="00D87595"/>
    <w:rsid w:val="00D90C7E"/>
    <w:rsid w:val="00D925BF"/>
    <w:rsid w:val="00D929A8"/>
    <w:rsid w:val="00DA0B66"/>
    <w:rsid w:val="00DA67EC"/>
    <w:rsid w:val="00DA7201"/>
    <w:rsid w:val="00DB062B"/>
    <w:rsid w:val="00DB0B84"/>
    <w:rsid w:val="00DB24FB"/>
    <w:rsid w:val="00DB25A7"/>
    <w:rsid w:val="00DB25DF"/>
    <w:rsid w:val="00DB2AD1"/>
    <w:rsid w:val="00DB4793"/>
    <w:rsid w:val="00DB59F4"/>
    <w:rsid w:val="00DC0D9D"/>
    <w:rsid w:val="00DC26D1"/>
    <w:rsid w:val="00DD1089"/>
    <w:rsid w:val="00DD1E94"/>
    <w:rsid w:val="00DD3461"/>
    <w:rsid w:val="00DD5636"/>
    <w:rsid w:val="00DE0219"/>
    <w:rsid w:val="00DE0606"/>
    <w:rsid w:val="00DE21BC"/>
    <w:rsid w:val="00DE34CA"/>
    <w:rsid w:val="00DE79BB"/>
    <w:rsid w:val="00DF487B"/>
    <w:rsid w:val="00E00A76"/>
    <w:rsid w:val="00E01D21"/>
    <w:rsid w:val="00E0207F"/>
    <w:rsid w:val="00E071AA"/>
    <w:rsid w:val="00E111BC"/>
    <w:rsid w:val="00E13357"/>
    <w:rsid w:val="00E13B1F"/>
    <w:rsid w:val="00E14665"/>
    <w:rsid w:val="00E1491C"/>
    <w:rsid w:val="00E160AC"/>
    <w:rsid w:val="00E17B86"/>
    <w:rsid w:val="00E209E7"/>
    <w:rsid w:val="00E2130F"/>
    <w:rsid w:val="00E32141"/>
    <w:rsid w:val="00E326ED"/>
    <w:rsid w:val="00E3536E"/>
    <w:rsid w:val="00E36B28"/>
    <w:rsid w:val="00E36EFF"/>
    <w:rsid w:val="00E41B5E"/>
    <w:rsid w:val="00E44245"/>
    <w:rsid w:val="00E506A6"/>
    <w:rsid w:val="00E524D2"/>
    <w:rsid w:val="00E539B3"/>
    <w:rsid w:val="00E55D1B"/>
    <w:rsid w:val="00E55FA5"/>
    <w:rsid w:val="00E67BD4"/>
    <w:rsid w:val="00E71619"/>
    <w:rsid w:val="00E721B0"/>
    <w:rsid w:val="00E721C0"/>
    <w:rsid w:val="00E738B4"/>
    <w:rsid w:val="00E738EA"/>
    <w:rsid w:val="00E74988"/>
    <w:rsid w:val="00E76CE5"/>
    <w:rsid w:val="00E77AAD"/>
    <w:rsid w:val="00E8060F"/>
    <w:rsid w:val="00E8064E"/>
    <w:rsid w:val="00E8112D"/>
    <w:rsid w:val="00E82C59"/>
    <w:rsid w:val="00E8357A"/>
    <w:rsid w:val="00E83DAC"/>
    <w:rsid w:val="00E85A4A"/>
    <w:rsid w:val="00E93E68"/>
    <w:rsid w:val="00E94244"/>
    <w:rsid w:val="00E96FDD"/>
    <w:rsid w:val="00E97EF0"/>
    <w:rsid w:val="00EA2FE5"/>
    <w:rsid w:val="00EA4469"/>
    <w:rsid w:val="00EA4836"/>
    <w:rsid w:val="00EA5A1F"/>
    <w:rsid w:val="00EB21F8"/>
    <w:rsid w:val="00EB541E"/>
    <w:rsid w:val="00EC08F4"/>
    <w:rsid w:val="00EC15A0"/>
    <w:rsid w:val="00EC201C"/>
    <w:rsid w:val="00EC316E"/>
    <w:rsid w:val="00EC4505"/>
    <w:rsid w:val="00EC5F45"/>
    <w:rsid w:val="00ED04E0"/>
    <w:rsid w:val="00ED2AD7"/>
    <w:rsid w:val="00ED60B2"/>
    <w:rsid w:val="00EE6534"/>
    <w:rsid w:val="00EF0AE2"/>
    <w:rsid w:val="00EF0EB3"/>
    <w:rsid w:val="00EF261F"/>
    <w:rsid w:val="00EF2ACC"/>
    <w:rsid w:val="00F07D2D"/>
    <w:rsid w:val="00F10993"/>
    <w:rsid w:val="00F11A5C"/>
    <w:rsid w:val="00F13E9E"/>
    <w:rsid w:val="00F1608A"/>
    <w:rsid w:val="00F170B8"/>
    <w:rsid w:val="00F17C7A"/>
    <w:rsid w:val="00F17D42"/>
    <w:rsid w:val="00F2020F"/>
    <w:rsid w:val="00F208D1"/>
    <w:rsid w:val="00F229A7"/>
    <w:rsid w:val="00F230E3"/>
    <w:rsid w:val="00F26034"/>
    <w:rsid w:val="00F26240"/>
    <w:rsid w:val="00F302E7"/>
    <w:rsid w:val="00F33399"/>
    <w:rsid w:val="00F35687"/>
    <w:rsid w:val="00F36FAB"/>
    <w:rsid w:val="00F373D9"/>
    <w:rsid w:val="00F3763D"/>
    <w:rsid w:val="00F440E1"/>
    <w:rsid w:val="00F44BB7"/>
    <w:rsid w:val="00F45214"/>
    <w:rsid w:val="00F45A18"/>
    <w:rsid w:val="00F576B7"/>
    <w:rsid w:val="00F618CB"/>
    <w:rsid w:val="00F63F82"/>
    <w:rsid w:val="00F6643D"/>
    <w:rsid w:val="00F6653A"/>
    <w:rsid w:val="00F6746A"/>
    <w:rsid w:val="00F67D87"/>
    <w:rsid w:val="00F721E2"/>
    <w:rsid w:val="00F733F6"/>
    <w:rsid w:val="00F737DF"/>
    <w:rsid w:val="00F7653D"/>
    <w:rsid w:val="00F80DE6"/>
    <w:rsid w:val="00F83CB6"/>
    <w:rsid w:val="00F84C7D"/>
    <w:rsid w:val="00F927CF"/>
    <w:rsid w:val="00F92893"/>
    <w:rsid w:val="00F94824"/>
    <w:rsid w:val="00F956EA"/>
    <w:rsid w:val="00F95C78"/>
    <w:rsid w:val="00F978DD"/>
    <w:rsid w:val="00FA56F7"/>
    <w:rsid w:val="00FA5FD7"/>
    <w:rsid w:val="00FA6018"/>
    <w:rsid w:val="00FA65E1"/>
    <w:rsid w:val="00FA6870"/>
    <w:rsid w:val="00FA7206"/>
    <w:rsid w:val="00FB00F8"/>
    <w:rsid w:val="00FB272D"/>
    <w:rsid w:val="00FB353D"/>
    <w:rsid w:val="00FB4625"/>
    <w:rsid w:val="00FC1F2D"/>
    <w:rsid w:val="00FC5358"/>
    <w:rsid w:val="00FC5D3E"/>
    <w:rsid w:val="00FD1F5A"/>
    <w:rsid w:val="00FD2F1C"/>
    <w:rsid w:val="00FD3ABF"/>
    <w:rsid w:val="00FD4749"/>
    <w:rsid w:val="00FD617F"/>
    <w:rsid w:val="00FE0861"/>
    <w:rsid w:val="00FE14F0"/>
    <w:rsid w:val="00FE23C2"/>
    <w:rsid w:val="00FE5A51"/>
    <w:rsid w:val="00FE6351"/>
    <w:rsid w:val="00FE6DC2"/>
    <w:rsid w:val="00FE7633"/>
    <w:rsid w:val="00FF38C2"/>
    <w:rsid w:val="00FF5D87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5:docId w15:val="{B889DDAE-6DEB-463F-9447-BD3D8DB4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3E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%20-%20SI-Amm_30F\C600%20-%20Abbonamenti%20posteggi%20autosili\C602%20-%20Richiesta%20parcheggio%20autosilo%20Mendrisio%20via%20Zorzi%20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C602 - Richiesta parcheggio autosilo Mendrisio via Zorzi 2021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Eros Pusterla</dc:creator>
  <cp:lastModifiedBy>Barbara Ferrari</cp:lastModifiedBy>
  <cp:revision>2</cp:revision>
  <cp:lastPrinted>2017-05-16T08:49:00Z</cp:lastPrinted>
  <dcterms:created xsi:type="dcterms:W3CDTF">2020-12-23T14:56:00Z</dcterms:created>
  <dcterms:modified xsi:type="dcterms:W3CDTF">2020-12-23T14:56:00Z</dcterms:modified>
</cp:coreProperties>
</file>