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RPr="00992599" w:rsidTr="00A72085">
        <w:trPr>
          <w:trHeight w:hRule="exact" w:val="1276"/>
        </w:trPr>
        <w:tc>
          <w:tcPr>
            <w:tcW w:w="8647" w:type="dxa"/>
            <w:shd w:val="clear" w:color="auto" w:fill="auto"/>
          </w:tcPr>
          <w:p w:rsidR="00C82733" w:rsidRDefault="00C82733" w:rsidP="0090582B">
            <w:pPr>
              <w:spacing w:line="400" w:lineRule="exac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Formulario d’iscrizione alla mensa</w:t>
            </w:r>
            <w:r w:rsidR="00A7208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scolastica</w:t>
            </w:r>
          </w:p>
          <w:p w:rsidR="00C82733" w:rsidRDefault="00C82733" w:rsidP="001A341B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C82733">
              <w:rPr>
                <w:rFonts w:ascii="Arial" w:hAnsi="Arial" w:cs="Arial"/>
                <w:b/>
                <w:sz w:val="36"/>
                <w:szCs w:val="36"/>
              </w:rPr>
              <w:t>presso la sede di Arzo</w:t>
            </w:r>
          </w:p>
          <w:p w:rsidR="00A72085" w:rsidRPr="0090582B" w:rsidRDefault="00A72085" w:rsidP="001A341B">
            <w:pPr>
              <w:spacing w:line="4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Anno 20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"/>
                  </w:textInput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21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end"/>
            </w:r>
            <w:r w:rsidRPr="0090582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/ 20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2"/>
                  </w:textInput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22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EB4D6D" w:rsidRPr="00992599" w:rsidTr="00A72085">
        <w:trPr>
          <w:trHeight w:hRule="exact" w:val="992"/>
        </w:trPr>
        <w:tc>
          <w:tcPr>
            <w:tcW w:w="8647" w:type="dxa"/>
            <w:shd w:val="clear" w:color="auto" w:fill="auto"/>
          </w:tcPr>
          <w:p w:rsidR="00A72085" w:rsidRPr="00A72085" w:rsidRDefault="0098401F" w:rsidP="0098401F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Compilare un esemplare per ogni figlio/a </w:t>
            </w:r>
          </w:p>
          <w:p w:rsidR="00EB4D6D" w:rsidRPr="00A72085" w:rsidRDefault="0098401F" w:rsidP="0098401F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>e</w:t>
            </w:r>
            <w:r w:rsidR="001D3999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A72085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>inoltrare</w:t>
            </w:r>
            <w:r w:rsidR="00394DD7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1D3999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>alla D</w:t>
            </w:r>
            <w:r w:rsidR="00EB4D6D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>irezione dell’Istituto scolastico</w:t>
            </w:r>
            <w:r w:rsidR="001D3999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di Mendrisio</w:t>
            </w:r>
          </w:p>
          <w:p w:rsidR="00A72085" w:rsidRDefault="0098401F" w:rsidP="001A341B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entro </w:t>
            </w:r>
            <w:r w:rsidR="00394DD7"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e non oltre </w:t>
            </w:r>
            <w:r w:rsidRPr="00A7208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il 30 giugno </w:t>
            </w:r>
            <w:r w:rsidR="001A341B" w:rsidRPr="00A7208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"/>
                  </w:textInput>
                </w:ffData>
              </w:fldChar>
            </w:r>
            <w:r w:rsidR="001A341B" w:rsidRPr="00A7208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A341B" w:rsidRPr="00A72085">
              <w:rPr>
                <w:rFonts w:ascii="Arial" w:hAnsi="Arial" w:cs="Arial"/>
                <w:sz w:val="22"/>
                <w:szCs w:val="22"/>
                <w:u w:val="single"/>
              </w:rPr>
            </w:r>
            <w:r w:rsidR="001A341B" w:rsidRPr="00A7208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A341B" w:rsidRPr="00A7208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2021</w:t>
            </w:r>
            <w:r w:rsidR="001A341B" w:rsidRPr="00A7208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A72085" w:rsidRPr="00EB4D6D" w:rsidRDefault="00A72085" w:rsidP="001A341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F34AA" w:rsidRDefault="00AF34AA" w:rsidP="005209B4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51"/>
        <w:gridCol w:w="283"/>
        <w:gridCol w:w="425"/>
        <w:gridCol w:w="426"/>
        <w:gridCol w:w="46"/>
        <w:gridCol w:w="1655"/>
        <w:gridCol w:w="850"/>
        <w:gridCol w:w="2219"/>
      </w:tblGrid>
      <w:tr w:rsidR="00AF34AA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AF34AA" w:rsidRPr="00305BB5" w:rsidRDefault="00AF34AA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bCs/>
                <w:sz w:val="22"/>
                <w:szCs w:val="22"/>
              </w:rPr>
              <w:t>Il sottoscritto</w:t>
            </w:r>
          </w:p>
        </w:tc>
      </w:tr>
      <w:tr w:rsidR="00AF34AA" w:rsidRPr="00305BB5" w:rsidTr="00912011">
        <w:trPr>
          <w:trHeight w:val="312"/>
        </w:trPr>
        <w:tc>
          <w:tcPr>
            <w:tcW w:w="1276" w:type="dxa"/>
            <w:vAlign w:val="bottom"/>
          </w:tcPr>
          <w:p w:rsidR="00AF34AA" w:rsidRPr="00305BB5" w:rsidRDefault="00AF34AA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7322" w:type="dxa"/>
            <w:gridSpan w:val="9"/>
            <w:tcBorders>
              <w:bottom w:val="single" w:sz="4" w:space="0" w:color="auto"/>
            </w:tcBorders>
            <w:vAlign w:val="bottom"/>
          </w:tcPr>
          <w:p w:rsidR="00AF34AA" w:rsidRPr="00305BB5" w:rsidRDefault="00BB7204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34AA" w:rsidRPr="00305BB5" w:rsidTr="00912011">
        <w:trPr>
          <w:trHeight w:val="312"/>
        </w:trPr>
        <w:tc>
          <w:tcPr>
            <w:tcW w:w="1276" w:type="dxa"/>
            <w:vAlign w:val="bottom"/>
          </w:tcPr>
          <w:p w:rsidR="00AF34AA" w:rsidRPr="00305BB5" w:rsidRDefault="00AF34AA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4AA" w:rsidRPr="00305BB5" w:rsidRDefault="00AF34AA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34AA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AF34AA" w:rsidRPr="00B16D5A" w:rsidRDefault="00AF34AA" w:rsidP="0098401F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chiede di iscrivere </w:t>
            </w:r>
            <w:r w:rsidR="0098401F" w:rsidRPr="00B16D5A">
              <w:rPr>
                <w:rFonts w:ascii="Arial" w:hAnsi="Arial" w:cs="Arial"/>
                <w:b/>
                <w:bCs/>
                <w:sz w:val="22"/>
                <w:szCs w:val="22"/>
              </w:rPr>
              <w:t>il/la proprio/a figlio/a</w:t>
            </w:r>
          </w:p>
        </w:tc>
      </w:tr>
      <w:tr w:rsidR="00394DD7" w:rsidRPr="00305BB5" w:rsidTr="00912011">
        <w:trPr>
          <w:trHeight w:val="312"/>
        </w:trPr>
        <w:tc>
          <w:tcPr>
            <w:tcW w:w="1276" w:type="dxa"/>
            <w:vAlign w:val="bottom"/>
          </w:tcPr>
          <w:p w:rsidR="00394DD7" w:rsidRPr="00305BB5" w:rsidRDefault="00394DD7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7322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394DD7" w:rsidRPr="00305BB5" w:rsidRDefault="00394DD7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94DD7" w:rsidRPr="00305BB5" w:rsidTr="00912011">
        <w:trPr>
          <w:trHeight w:val="312"/>
        </w:trPr>
        <w:tc>
          <w:tcPr>
            <w:tcW w:w="1276" w:type="dxa"/>
            <w:vAlign w:val="bottom"/>
          </w:tcPr>
          <w:p w:rsidR="00394DD7" w:rsidRPr="00305BB5" w:rsidRDefault="00394DD7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4DD7" w:rsidRPr="00305BB5" w:rsidRDefault="00394DD7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34AA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AF34AA" w:rsidRPr="00B16D5A" w:rsidRDefault="00AF34AA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D5A">
              <w:rPr>
                <w:rFonts w:ascii="Arial" w:hAnsi="Arial" w:cs="Arial"/>
                <w:b/>
                <w:bCs/>
                <w:sz w:val="22"/>
                <w:szCs w:val="22"/>
              </w:rPr>
              <w:t>alla mensa scolastica.</w:t>
            </w:r>
          </w:p>
        </w:tc>
      </w:tr>
      <w:tr w:rsidR="00305BB5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305BB5" w:rsidRPr="00305BB5" w:rsidRDefault="00305BB5" w:rsidP="00F6619D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BB5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305BB5" w:rsidRPr="00305BB5" w:rsidRDefault="00305BB5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t>Dati della famiglia</w:t>
            </w:r>
          </w:p>
        </w:tc>
      </w:tr>
      <w:tr w:rsidR="00305BB5" w:rsidRPr="00305BB5" w:rsidTr="00912011">
        <w:trPr>
          <w:trHeight w:val="312"/>
        </w:trPr>
        <w:tc>
          <w:tcPr>
            <w:tcW w:w="2694" w:type="dxa"/>
            <w:gridSpan w:val="3"/>
            <w:vAlign w:val="bottom"/>
          </w:tcPr>
          <w:p w:rsidR="00305BB5" w:rsidRPr="00305BB5" w:rsidRDefault="00305BB5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Professione del </w:t>
            </w:r>
            <w:r w:rsidRPr="00305BB5">
              <w:rPr>
                <w:rFonts w:ascii="Arial" w:hAnsi="Arial" w:cs="Arial"/>
                <w:b/>
                <w:bCs/>
                <w:sz w:val="22"/>
                <w:szCs w:val="22"/>
              </w:rPr>
              <w:t>padre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  <w:vAlign w:val="bottom"/>
          </w:tcPr>
          <w:p w:rsidR="00305BB5" w:rsidRPr="00305BB5" w:rsidRDefault="00BB7204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305BB5" w:rsidTr="00912011">
        <w:trPr>
          <w:trHeight w:val="312"/>
        </w:trPr>
        <w:tc>
          <w:tcPr>
            <w:tcW w:w="2694" w:type="dxa"/>
            <w:gridSpan w:val="3"/>
            <w:vMerge w:val="restart"/>
          </w:tcPr>
          <w:p w:rsid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Indicare giorni e orari </w:t>
            </w:r>
          </w:p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 lavoro</w:t>
            </w: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90">
              <w:rPr>
                <w:rFonts w:ascii="Arial" w:hAnsi="Arial" w:cs="Arial"/>
                <w:bCs/>
                <w:sz w:val="22"/>
                <w:szCs w:val="22"/>
              </w:rPr>
              <w:t>LU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305BB5" w:rsidTr="00912011">
        <w:trPr>
          <w:trHeight w:val="312"/>
        </w:trPr>
        <w:tc>
          <w:tcPr>
            <w:tcW w:w="2694" w:type="dxa"/>
            <w:gridSpan w:val="3"/>
            <w:vAlign w:val="bottom"/>
          </w:tcPr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Professione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della </w:t>
            </w:r>
            <w:r w:rsidRPr="00917690">
              <w:rPr>
                <w:rFonts w:ascii="Arial" w:hAnsi="Arial" w:cs="Arial"/>
                <w:b/>
                <w:bCs/>
                <w:sz w:val="22"/>
                <w:szCs w:val="22"/>
              </w:rPr>
              <w:t>madre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  <w:vAlign w:val="bottom"/>
          </w:tcPr>
          <w:p w:rsidR="00917690" w:rsidRPr="00305BB5" w:rsidRDefault="00BB7204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 w:val="restart"/>
          </w:tcPr>
          <w:p w:rsidR="00917690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Indicare 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iorni e orari </w:t>
            </w:r>
          </w:p>
          <w:p w:rsidR="00917690" w:rsidRPr="00305BB5" w:rsidRDefault="0091769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 lavoro</w:t>
            </w: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90">
              <w:rPr>
                <w:rFonts w:ascii="Arial" w:hAnsi="Arial" w:cs="Arial"/>
                <w:bCs/>
                <w:sz w:val="22"/>
                <w:szCs w:val="22"/>
              </w:rPr>
              <w:t>LU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7690" w:rsidRPr="00917690" w:rsidTr="00912011">
        <w:trPr>
          <w:trHeight w:val="312"/>
        </w:trPr>
        <w:tc>
          <w:tcPr>
            <w:tcW w:w="2694" w:type="dxa"/>
            <w:gridSpan w:val="3"/>
            <w:vMerge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</w:p>
        </w:tc>
        <w:tc>
          <w:tcPr>
            <w:tcW w:w="1655" w:type="dxa"/>
            <w:vAlign w:val="bottom"/>
          </w:tcPr>
          <w:p w:rsidR="00917690" w:rsidRPr="00305BB5" w:rsidRDefault="0091769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dalle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vAlign w:val="bottom"/>
          </w:tcPr>
          <w:p w:rsidR="00917690" w:rsidRPr="00917690" w:rsidRDefault="00917690" w:rsidP="00F6619D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73DA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3273DA" w:rsidRDefault="003273DA" w:rsidP="0091769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7690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917690" w:rsidRPr="00917690" w:rsidRDefault="00917690" w:rsidP="0091769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di f</w:t>
            </w:r>
            <w:r w:rsidRPr="009176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requenza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del/della figlio/figlia alla mensa</w:t>
            </w:r>
          </w:p>
        </w:tc>
      </w:tr>
      <w:tr w:rsidR="009D73E0" w:rsidRPr="00305BB5" w:rsidTr="00912011">
        <w:trPr>
          <w:trHeight w:val="312"/>
        </w:trPr>
        <w:tc>
          <w:tcPr>
            <w:tcW w:w="1843" w:type="dxa"/>
            <w:gridSpan w:val="2"/>
            <w:vAlign w:val="bottom"/>
          </w:tcPr>
          <w:p w:rsidR="009D73E0" w:rsidRPr="009D73E0" w:rsidRDefault="009D73E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3E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73E0">
              <w:rPr>
                <w:rFonts w:ascii="Arial" w:hAnsi="Arial" w:cs="Arial"/>
                <w:b/>
                <w:bCs/>
                <w:sz w:val="22"/>
                <w:szCs w:val="22"/>
              </w:rPr>
              <w:t>Fissa</w:t>
            </w:r>
          </w:p>
        </w:tc>
        <w:tc>
          <w:tcPr>
            <w:tcW w:w="3686" w:type="dxa"/>
            <w:gridSpan w:val="6"/>
            <w:vAlign w:val="bottom"/>
          </w:tcPr>
          <w:p w:rsidR="009D73E0" w:rsidRPr="009D73E0" w:rsidRDefault="009D73E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Align w:val="bottom"/>
          </w:tcPr>
          <w:p w:rsidR="009D73E0" w:rsidRPr="009D73E0" w:rsidRDefault="009D73E0" w:rsidP="00F6619D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3E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7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73E0">
              <w:rPr>
                <w:rFonts w:ascii="Arial" w:hAnsi="Arial" w:cs="Arial"/>
                <w:b/>
                <w:bCs/>
                <w:sz w:val="22"/>
                <w:szCs w:val="22"/>
              </w:rPr>
              <w:t>A turni</w:t>
            </w:r>
          </w:p>
        </w:tc>
      </w:tr>
      <w:tr w:rsidR="009D73E0" w:rsidRPr="00917690" w:rsidTr="00912011">
        <w:trPr>
          <w:trHeight w:val="312"/>
        </w:trPr>
        <w:tc>
          <w:tcPr>
            <w:tcW w:w="1843" w:type="dxa"/>
            <w:gridSpan w:val="2"/>
            <w:vMerge w:val="restart"/>
          </w:tcPr>
          <w:p w:rsidR="009D73E0" w:rsidRPr="00305BB5" w:rsidRDefault="009D73E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Indicare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giorni </w:t>
            </w:r>
          </w:p>
        </w:tc>
        <w:tc>
          <w:tcPr>
            <w:tcW w:w="3686" w:type="dxa"/>
            <w:gridSpan w:val="6"/>
            <w:vAlign w:val="bottom"/>
          </w:tcPr>
          <w:p w:rsidR="009D73E0" w:rsidRPr="00917690" w:rsidRDefault="009D73E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90">
              <w:rPr>
                <w:rFonts w:ascii="Arial" w:hAnsi="Arial" w:cs="Arial"/>
                <w:bCs/>
                <w:sz w:val="22"/>
                <w:szCs w:val="22"/>
              </w:rPr>
              <w:t>LU</w:t>
            </w:r>
          </w:p>
        </w:tc>
        <w:tc>
          <w:tcPr>
            <w:tcW w:w="3069" w:type="dxa"/>
            <w:gridSpan w:val="2"/>
            <w:vMerge w:val="restart"/>
          </w:tcPr>
          <w:p w:rsidR="009D73E0" w:rsidRPr="00917690" w:rsidRDefault="009D73E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Ogni mese sarà consegnato il formulario da compilare.</w:t>
            </w:r>
          </w:p>
        </w:tc>
      </w:tr>
      <w:tr w:rsidR="009D73E0" w:rsidRPr="00917690" w:rsidTr="00912011">
        <w:trPr>
          <w:trHeight w:val="312"/>
        </w:trPr>
        <w:tc>
          <w:tcPr>
            <w:tcW w:w="1843" w:type="dxa"/>
            <w:gridSpan w:val="2"/>
            <w:vMerge/>
            <w:vAlign w:val="bottom"/>
          </w:tcPr>
          <w:p w:rsidR="009D73E0" w:rsidRPr="00305BB5" w:rsidRDefault="009D73E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bottom"/>
          </w:tcPr>
          <w:p w:rsidR="009D73E0" w:rsidRPr="00917690" w:rsidRDefault="009D73E0" w:rsidP="0091769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3069" w:type="dxa"/>
            <w:gridSpan w:val="2"/>
            <w:vMerge/>
            <w:vAlign w:val="bottom"/>
          </w:tcPr>
          <w:p w:rsidR="009D73E0" w:rsidRPr="00917690" w:rsidRDefault="009D73E0" w:rsidP="0091769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7A4C" w:rsidRPr="00917690" w:rsidTr="00912011">
        <w:trPr>
          <w:trHeight w:val="312"/>
        </w:trPr>
        <w:tc>
          <w:tcPr>
            <w:tcW w:w="1843" w:type="dxa"/>
            <w:gridSpan w:val="2"/>
            <w:vMerge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bottom"/>
          </w:tcPr>
          <w:p w:rsidR="00BD7A4C" w:rsidRPr="00917690" w:rsidRDefault="00BD7A4C" w:rsidP="00BD7A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</w:t>
            </w:r>
          </w:p>
        </w:tc>
        <w:tc>
          <w:tcPr>
            <w:tcW w:w="3069" w:type="dxa"/>
            <w:gridSpan w:val="2"/>
            <w:vMerge/>
            <w:vAlign w:val="bottom"/>
          </w:tcPr>
          <w:p w:rsidR="00BD7A4C" w:rsidRPr="00917690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7A4C" w:rsidRPr="00917690" w:rsidTr="00912011">
        <w:trPr>
          <w:trHeight w:val="312"/>
        </w:trPr>
        <w:tc>
          <w:tcPr>
            <w:tcW w:w="1843" w:type="dxa"/>
            <w:gridSpan w:val="2"/>
            <w:vMerge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bottom"/>
          </w:tcPr>
          <w:p w:rsidR="00BD7A4C" w:rsidRPr="00917690" w:rsidRDefault="00BD7A4C" w:rsidP="00BD7A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17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7690">
              <w:rPr>
                <w:rFonts w:ascii="Arial" w:hAnsi="Arial" w:cs="Arial"/>
                <w:sz w:val="22"/>
                <w:szCs w:val="22"/>
              </w:rPr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7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</w:p>
        </w:tc>
        <w:tc>
          <w:tcPr>
            <w:tcW w:w="3069" w:type="dxa"/>
            <w:gridSpan w:val="2"/>
            <w:vMerge/>
            <w:vAlign w:val="bottom"/>
          </w:tcPr>
          <w:p w:rsidR="00BD7A4C" w:rsidRPr="00917690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7A4C" w:rsidRPr="00917690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BD7A4C" w:rsidRPr="00917690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7A4C" w:rsidRPr="00F35B25" w:rsidTr="00912011">
        <w:trPr>
          <w:trHeight w:val="312"/>
        </w:trPr>
        <w:tc>
          <w:tcPr>
            <w:tcW w:w="3828" w:type="dxa"/>
            <w:gridSpan w:val="6"/>
            <w:tcBorders>
              <w:right w:val="single" w:sz="4" w:space="0" w:color="auto"/>
            </w:tcBorders>
          </w:tcPr>
          <w:p w:rsidR="00BD7A4C" w:rsidRPr="00495036" w:rsidRDefault="00BD7A4C" w:rsidP="00BD7A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95036">
              <w:rPr>
                <w:rFonts w:ascii="Arial" w:hAnsi="Arial" w:cs="Arial"/>
                <w:bCs/>
                <w:sz w:val="22"/>
                <w:szCs w:val="22"/>
              </w:rPr>
              <w:t>Indicare eventuali intolleranze, allergie o malattie che comportano un’alimentazione particolare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C" w:rsidRPr="00F35B25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F35B25" w:rsidTr="00912011">
        <w:trPr>
          <w:trHeight w:val="312"/>
        </w:trPr>
        <w:tc>
          <w:tcPr>
            <w:tcW w:w="8598" w:type="dxa"/>
            <w:gridSpan w:val="10"/>
            <w:tcBorders>
              <w:right w:val="single" w:sz="4" w:space="0" w:color="auto"/>
            </w:tcBorders>
          </w:tcPr>
          <w:p w:rsidR="00BD7A4C" w:rsidRPr="00305BB5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A4C" w:rsidRPr="00495036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BD7A4C" w:rsidRPr="003273DA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3DA">
              <w:rPr>
                <w:rFonts w:ascii="Arial" w:hAnsi="Arial" w:cs="Arial"/>
                <w:b/>
                <w:bCs/>
                <w:sz w:val="22"/>
                <w:szCs w:val="22"/>
              </w:rPr>
              <w:t>Fatturazione</w:t>
            </w:r>
          </w:p>
        </w:tc>
      </w:tr>
      <w:tr w:rsidR="00BD7A4C" w:rsidRPr="00495036" w:rsidTr="00912011">
        <w:trPr>
          <w:trHeight w:val="312"/>
        </w:trPr>
        <w:tc>
          <w:tcPr>
            <w:tcW w:w="3402" w:type="dxa"/>
            <w:gridSpan w:val="5"/>
            <w:vMerge w:val="restart"/>
          </w:tcPr>
          <w:p w:rsidR="00BD7A4C" w:rsidRPr="003273DA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273DA">
              <w:rPr>
                <w:rFonts w:ascii="Arial" w:hAnsi="Arial" w:cs="Arial"/>
                <w:bCs/>
                <w:sz w:val="22"/>
                <w:szCs w:val="22"/>
              </w:rPr>
              <w:t xml:space="preserve">In base al reddito imponibile </w:t>
            </w:r>
          </w:p>
        </w:tc>
        <w:tc>
          <w:tcPr>
            <w:tcW w:w="2977" w:type="dxa"/>
            <w:gridSpan w:val="4"/>
          </w:tcPr>
          <w:p w:rsidR="00BD7A4C" w:rsidRPr="00495036" w:rsidRDefault="00BD7A4C" w:rsidP="00BD7A4C">
            <w:pPr>
              <w:rPr>
                <w:rFonts w:ascii="Arial" w:hAnsi="Arial" w:cs="Arial"/>
                <w:sz w:val="22"/>
                <w:szCs w:val="22"/>
              </w:rPr>
            </w:pPr>
            <w:r w:rsidRPr="00495036">
              <w:rPr>
                <w:rFonts w:ascii="Arial" w:hAnsi="Arial" w:cs="Arial"/>
                <w:sz w:val="22"/>
                <w:szCs w:val="22"/>
              </w:rPr>
              <w:t>da CHF 0.- a CHF 58'084.-</w:t>
            </w:r>
          </w:p>
        </w:tc>
        <w:tc>
          <w:tcPr>
            <w:tcW w:w="2219" w:type="dxa"/>
          </w:tcPr>
          <w:p w:rsidR="00BD7A4C" w:rsidRPr="00495036" w:rsidRDefault="00BD7A4C" w:rsidP="00BD7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036">
              <w:rPr>
                <w:rFonts w:ascii="Arial" w:hAnsi="Arial" w:cs="Arial"/>
                <w:sz w:val="22"/>
                <w:szCs w:val="22"/>
              </w:rPr>
              <w:t>CHF   8.- per pasto</w:t>
            </w:r>
          </w:p>
        </w:tc>
      </w:tr>
      <w:tr w:rsidR="00BD7A4C" w:rsidRPr="00495036" w:rsidTr="00912011">
        <w:trPr>
          <w:trHeight w:val="312"/>
        </w:trPr>
        <w:tc>
          <w:tcPr>
            <w:tcW w:w="3402" w:type="dxa"/>
            <w:gridSpan w:val="5"/>
            <w:vMerge/>
            <w:vAlign w:val="bottom"/>
          </w:tcPr>
          <w:p w:rsidR="00BD7A4C" w:rsidRPr="003273DA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BD7A4C" w:rsidRPr="00495036" w:rsidRDefault="00BD7A4C" w:rsidP="00BD7A4C">
            <w:pPr>
              <w:rPr>
                <w:rFonts w:ascii="Arial" w:hAnsi="Arial" w:cs="Arial"/>
                <w:sz w:val="22"/>
                <w:szCs w:val="22"/>
              </w:rPr>
            </w:pPr>
            <w:r w:rsidRPr="00495036">
              <w:rPr>
                <w:rFonts w:ascii="Arial" w:hAnsi="Arial" w:cs="Arial"/>
                <w:sz w:val="22"/>
                <w:szCs w:val="22"/>
              </w:rPr>
              <w:t>da CHF 58'085.-</w:t>
            </w:r>
          </w:p>
        </w:tc>
        <w:tc>
          <w:tcPr>
            <w:tcW w:w="2219" w:type="dxa"/>
          </w:tcPr>
          <w:p w:rsidR="00BD7A4C" w:rsidRPr="00495036" w:rsidRDefault="00BD7A4C" w:rsidP="00BD7A4C">
            <w:pPr>
              <w:rPr>
                <w:rFonts w:ascii="Arial" w:hAnsi="Arial" w:cs="Arial"/>
                <w:sz w:val="22"/>
                <w:szCs w:val="22"/>
              </w:rPr>
            </w:pPr>
            <w:r w:rsidRPr="00495036">
              <w:rPr>
                <w:rFonts w:ascii="Arial" w:hAnsi="Arial" w:cs="Arial"/>
                <w:sz w:val="22"/>
                <w:szCs w:val="22"/>
              </w:rPr>
              <w:t>CHF 15.- per pasto</w:t>
            </w:r>
          </w:p>
        </w:tc>
      </w:tr>
      <w:tr w:rsidR="00BD7A4C" w:rsidRPr="00495036" w:rsidTr="00912011">
        <w:trPr>
          <w:trHeight w:val="312"/>
        </w:trPr>
        <w:tc>
          <w:tcPr>
            <w:tcW w:w="3402" w:type="dxa"/>
            <w:gridSpan w:val="5"/>
            <w:vAlign w:val="bottom"/>
          </w:tcPr>
          <w:p w:rsidR="00BD7A4C" w:rsidRPr="003273DA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273DA">
              <w:rPr>
                <w:rFonts w:ascii="Arial" w:hAnsi="Arial" w:cs="Arial"/>
                <w:bCs/>
                <w:sz w:val="22"/>
                <w:szCs w:val="22"/>
              </w:rPr>
              <w:t>l’importo da fatturare è di</w:t>
            </w:r>
          </w:p>
        </w:tc>
        <w:tc>
          <w:tcPr>
            <w:tcW w:w="2127" w:type="dxa"/>
            <w:gridSpan w:val="3"/>
            <w:vAlign w:val="bottom"/>
          </w:tcPr>
          <w:p w:rsidR="00BD7A4C" w:rsidRPr="00495036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36">
              <w:rPr>
                <w:rFonts w:ascii="Arial" w:hAnsi="Arial" w:cs="Arial"/>
                <w:b/>
                <w:bCs/>
                <w:sz w:val="22"/>
                <w:szCs w:val="22"/>
              </w:rPr>
              <w:t>CHF 8.- pasto</w:t>
            </w:r>
          </w:p>
        </w:tc>
        <w:tc>
          <w:tcPr>
            <w:tcW w:w="3069" w:type="dxa"/>
            <w:gridSpan w:val="2"/>
            <w:vAlign w:val="bottom"/>
          </w:tcPr>
          <w:p w:rsidR="00BD7A4C" w:rsidRPr="00495036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36">
              <w:rPr>
                <w:rFonts w:ascii="Arial" w:hAnsi="Arial" w:cs="Arial"/>
                <w:b/>
                <w:bCs/>
                <w:sz w:val="22"/>
                <w:szCs w:val="22"/>
              </w:rPr>
              <w:t>CHF 15.- per pasto</w:t>
            </w:r>
          </w:p>
        </w:tc>
      </w:tr>
      <w:tr w:rsidR="00BD7A4C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BD7A4C" w:rsidRPr="00495036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A4C" w:rsidRPr="00305BB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BD7A4C" w:rsidRPr="00495036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036">
              <w:rPr>
                <w:rFonts w:ascii="Arial" w:hAnsi="Arial" w:cs="Arial"/>
                <w:b/>
                <w:bCs/>
                <w:sz w:val="22"/>
                <w:szCs w:val="22"/>
              </w:rPr>
              <w:t>Le fatture mensili sono da recapitare a</w:t>
            </w: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5621" w:type="dxa"/>
            <w:gridSpan w:val="6"/>
            <w:tcBorders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Indirizzo</w:t>
            </w:r>
          </w:p>
        </w:tc>
        <w:tc>
          <w:tcPr>
            <w:tcW w:w="562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Telefono in caso di bisogno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495036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BD7A4C" w:rsidRPr="00495036" w:rsidRDefault="00BD7A4C" w:rsidP="00BD7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A4C" w:rsidRPr="00F35B25" w:rsidTr="00912011">
        <w:trPr>
          <w:trHeight w:val="312"/>
        </w:trPr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BD7A4C" w:rsidRPr="00495036" w:rsidRDefault="00BD7A4C" w:rsidP="00BD7A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osservazioni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C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D7A4C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BD7A4C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BD7A4C" w:rsidRPr="00F35B25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A4C" w:rsidRPr="00F35B25" w:rsidTr="00912011">
        <w:trPr>
          <w:trHeight w:val="312"/>
        </w:trPr>
        <w:tc>
          <w:tcPr>
            <w:tcW w:w="8598" w:type="dxa"/>
            <w:gridSpan w:val="10"/>
            <w:vAlign w:val="bottom"/>
          </w:tcPr>
          <w:p w:rsidR="00BD7A4C" w:rsidRPr="00F35B25" w:rsidRDefault="00BD7A4C" w:rsidP="00BD7A4C">
            <w:pPr>
              <w:pStyle w:val="Corpotesto"/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</w:t>
            </w:r>
          </w:p>
        </w:tc>
        <w:tc>
          <w:tcPr>
            <w:tcW w:w="5621" w:type="dxa"/>
            <w:gridSpan w:val="6"/>
            <w:tcBorders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05B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21" w:type="dxa"/>
            <w:gridSpan w:val="6"/>
            <w:tcBorders>
              <w:top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A4C" w:rsidRPr="00305BB5" w:rsidTr="00912011">
        <w:trPr>
          <w:trHeight w:val="312"/>
        </w:trPr>
        <w:tc>
          <w:tcPr>
            <w:tcW w:w="2977" w:type="dxa"/>
            <w:gridSpan w:val="4"/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</w:t>
            </w:r>
          </w:p>
        </w:tc>
        <w:tc>
          <w:tcPr>
            <w:tcW w:w="562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BD7A4C" w:rsidRPr="00305BB5" w:rsidRDefault="00BD7A4C" w:rsidP="00BD7A4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273DA" w:rsidRDefault="003273DA" w:rsidP="00491AAF">
      <w:pPr>
        <w:tabs>
          <w:tab w:val="left" w:pos="396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sectPr w:rsidR="003273DA" w:rsidSect="001B479C">
      <w:footerReference w:type="default" r:id="rId7"/>
      <w:headerReference w:type="first" r:id="rId8"/>
      <w:footerReference w:type="first" r:id="rId9"/>
      <w:pgSz w:w="11909" w:h="16834" w:code="9"/>
      <w:pgMar w:top="2096" w:right="1561" w:bottom="89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9E" w:rsidRDefault="0055049E">
      <w:r>
        <w:separator/>
      </w:r>
    </w:p>
  </w:endnote>
  <w:endnote w:type="continuationSeparator" w:id="0">
    <w:p w:rsidR="0055049E" w:rsidRDefault="0055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F4747B" w:rsidTr="00BC1F63">
      <w:tc>
        <w:tcPr>
          <w:tcW w:w="2235" w:type="dxa"/>
        </w:tcPr>
        <w:p w:rsidR="00F4747B" w:rsidRPr="00EA4836" w:rsidRDefault="00F4747B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F4747B" w:rsidRPr="009C7DA1" w:rsidRDefault="00A72085" w:rsidP="00CC73C6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>Formulario iscrizione mensa scolastica</w:t>
          </w:r>
        </w:p>
      </w:tc>
      <w:tc>
        <w:tcPr>
          <w:tcW w:w="1559" w:type="dxa"/>
        </w:tcPr>
        <w:p w:rsidR="00F4747B" w:rsidRPr="009C7DA1" w:rsidRDefault="00F4747B" w:rsidP="00057C8A">
          <w:pPr>
            <w:pStyle w:val="Pidipagina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3A540A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3A540A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9E" w:rsidRDefault="0055049E">
      <w:r>
        <w:separator/>
      </w:r>
    </w:p>
  </w:footnote>
  <w:footnote w:type="continuationSeparator" w:id="0">
    <w:p w:rsidR="0055049E" w:rsidRDefault="0055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A301EB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C843" wp14:editId="0EF0A43C">
              <wp:simplePos x="0" y="0"/>
              <wp:positionH relativeFrom="column">
                <wp:posOffset>4120515</wp:posOffset>
              </wp:positionH>
              <wp:positionV relativeFrom="paragraph">
                <wp:posOffset>59690</wp:posOffset>
              </wp:positionV>
              <wp:extent cx="1514475" cy="666750"/>
              <wp:effectExtent l="0" t="0" r="0" b="0"/>
              <wp:wrapThrough wrapText="bothSides">
                <wp:wrapPolygon edited="0">
                  <wp:start x="543" y="1851"/>
                  <wp:lineTo x="543" y="19749"/>
                  <wp:lineTo x="20649" y="19749"/>
                  <wp:lineTo x="20649" y="1851"/>
                  <wp:lineTo x="543" y="1851"/>
                </wp:wrapPolygon>
              </wp:wrapThrough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401F" w:rsidRPr="00EA4836" w:rsidRDefault="0098401F" w:rsidP="0098401F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058 688 35 60</w:t>
                          </w:r>
                        </w:p>
                        <w:p w:rsidR="0098401F" w:rsidRPr="00EA4836" w:rsidRDefault="0098401F" w:rsidP="0098401F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Frutiger LT Com 45 Light" w:hAnsi="Frutiger LT Com 45 Light"/>
                                <w:sz w:val="16"/>
                                <w:szCs w:val="16"/>
                              </w:rPr>
                              <w:t>scuola@mendrisio.ch</w:t>
                            </w:r>
                          </w:smartTag>
                        </w:p>
                        <w:p w:rsidR="00AE2FA3" w:rsidRPr="00CC0D6B" w:rsidRDefault="0098401F" w:rsidP="0098401F">
                          <w:pPr>
                            <w:spacing w:line="200" w:lineRule="exact"/>
                            <w:rPr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C8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7pt;width:119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" filled="f" stroked="f">
              <v:textbox inset=",7.2pt,,7.2pt">
                <w:txbxContent>
                  <w:p w:rsidR="0098401F" w:rsidRPr="00EA4836" w:rsidRDefault="0098401F" w:rsidP="0098401F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058 688 35 60</w:t>
                    </w:r>
                  </w:p>
                  <w:p w:rsidR="0098401F" w:rsidRPr="00EA4836" w:rsidRDefault="0098401F" w:rsidP="0098401F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>
                        <w:rPr>
                          <w:rFonts w:ascii="Frutiger LT Com 45 Light" w:hAnsi="Frutiger LT Com 45 Light"/>
                          <w:sz w:val="16"/>
                          <w:szCs w:val="16"/>
                        </w:rPr>
                        <w:t>scuola@mendrisio.ch</w:t>
                      </w:r>
                    </w:smartTag>
                  </w:p>
                  <w:p w:rsidR="00AE2FA3" w:rsidRPr="00CC0D6B" w:rsidRDefault="0098401F" w:rsidP="0098401F">
                    <w:pPr>
                      <w:spacing w:line="200" w:lineRule="exact"/>
                      <w:rPr>
                        <w:szCs w:val="18"/>
                        <w:lang w:val="en-US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0D948DF" wp14:editId="6ACD59E4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E7996" wp14:editId="578B4FC6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0" t="0" r="0" b="0"/>
              <wp:wrapThrough wrapText="bothSides">
                <wp:wrapPolygon edited="0">
                  <wp:start x="470" y="2057"/>
                  <wp:lineTo x="470" y="19200"/>
                  <wp:lineTo x="20903" y="19200"/>
                  <wp:lineTo x="20903" y="2057"/>
                  <wp:lineTo x="470" y="2057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401F" w:rsidRPr="0090405F" w:rsidRDefault="0098401F" w:rsidP="0098401F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Istituto scolastico</w:t>
                          </w:r>
                        </w:p>
                        <w:p w:rsidR="0098401F" w:rsidRPr="0090405F" w:rsidRDefault="0098401F" w:rsidP="0098401F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Viale Canavee 8</w:t>
                          </w:r>
                        </w:p>
                        <w:p w:rsidR="0098401F" w:rsidRPr="0090405F" w:rsidRDefault="0098401F" w:rsidP="0098401F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 w:rsidRPr="0090405F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CH-6850 Mendrisio</w:t>
                          </w:r>
                        </w:p>
                        <w:p w:rsidR="00D14E4D" w:rsidRPr="00DA75AF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E7996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u39AIAAI0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V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" filled="f" stroked="f">
              <v:textbox inset=",7.2pt,,7.2pt">
                <w:txbxContent>
                  <w:p w:rsidR="0098401F" w:rsidRPr="0090405F" w:rsidRDefault="0098401F" w:rsidP="0098401F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Istituto scolastico</w:t>
                    </w:r>
                  </w:p>
                  <w:p w:rsidR="0098401F" w:rsidRPr="0090405F" w:rsidRDefault="0098401F" w:rsidP="0098401F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Viale Canavee 8</w:t>
                    </w:r>
                  </w:p>
                  <w:p w:rsidR="0098401F" w:rsidRPr="0090405F" w:rsidRDefault="0098401F" w:rsidP="0098401F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 w:rsidRPr="0090405F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CH-6850 Mendrisio</w:t>
                    </w:r>
                  </w:p>
                  <w:p w:rsidR="00D14E4D" w:rsidRPr="00DA75AF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680486E" wp14:editId="52677435">
              <wp:simplePos x="0" y="0"/>
              <wp:positionH relativeFrom="column">
                <wp:posOffset>-13335</wp:posOffset>
              </wp:positionH>
              <wp:positionV relativeFrom="paragraph">
                <wp:posOffset>726439</wp:posOffset>
              </wp:positionV>
              <wp:extent cx="5410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E9345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D2FDB"/>
    <w:multiLevelType w:val="multilevel"/>
    <w:tmpl w:val="046853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25091"/>
    <w:multiLevelType w:val="hybridMultilevel"/>
    <w:tmpl w:val="0468536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6834587"/>
    <w:multiLevelType w:val="hybridMultilevel"/>
    <w:tmpl w:val="F6049F5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6"/>
  </w:num>
  <w:num w:numId="10">
    <w:abstractNumId w:val="31"/>
  </w:num>
  <w:num w:numId="11">
    <w:abstractNumId w:val="24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9"/>
  </w:num>
  <w:num w:numId="17">
    <w:abstractNumId w:val="28"/>
  </w:num>
  <w:num w:numId="18">
    <w:abstractNumId w:val="21"/>
  </w:num>
  <w:num w:numId="19">
    <w:abstractNumId w:val="6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22"/>
  </w:num>
  <w:num w:numId="30">
    <w:abstractNumId w:val="1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rjSV4RqRyX3RvchaJF2J68HA0taikrca82f2hyIfERF/KxGqPIolbf0jcEU0E8neunaoVjkqL5/OED8KJ1LHpQ==" w:salt="WGLyG/eg2ojcbEMiwnqgP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422C"/>
    <w:rsid w:val="0000565E"/>
    <w:rsid w:val="0000576B"/>
    <w:rsid w:val="0000659E"/>
    <w:rsid w:val="00007B3D"/>
    <w:rsid w:val="0001073F"/>
    <w:rsid w:val="00016185"/>
    <w:rsid w:val="00016AE6"/>
    <w:rsid w:val="000227D3"/>
    <w:rsid w:val="000241CB"/>
    <w:rsid w:val="00024752"/>
    <w:rsid w:val="000258F2"/>
    <w:rsid w:val="000274A5"/>
    <w:rsid w:val="00030E07"/>
    <w:rsid w:val="00031713"/>
    <w:rsid w:val="00031769"/>
    <w:rsid w:val="00033D18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017C"/>
    <w:rsid w:val="000602FB"/>
    <w:rsid w:val="00065601"/>
    <w:rsid w:val="00067517"/>
    <w:rsid w:val="000724BA"/>
    <w:rsid w:val="00075390"/>
    <w:rsid w:val="00075923"/>
    <w:rsid w:val="00077DFD"/>
    <w:rsid w:val="000804BB"/>
    <w:rsid w:val="00080951"/>
    <w:rsid w:val="00081285"/>
    <w:rsid w:val="0008786C"/>
    <w:rsid w:val="00090DE9"/>
    <w:rsid w:val="000914C3"/>
    <w:rsid w:val="00091D0A"/>
    <w:rsid w:val="000933C7"/>
    <w:rsid w:val="00094C33"/>
    <w:rsid w:val="00096E0A"/>
    <w:rsid w:val="000A12B7"/>
    <w:rsid w:val="000A1D52"/>
    <w:rsid w:val="000A495D"/>
    <w:rsid w:val="000A7DAC"/>
    <w:rsid w:val="000B032C"/>
    <w:rsid w:val="000C1B93"/>
    <w:rsid w:val="000C32F6"/>
    <w:rsid w:val="000C51D0"/>
    <w:rsid w:val="000C61C9"/>
    <w:rsid w:val="000D114C"/>
    <w:rsid w:val="000D143E"/>
    <w:rsid w:val="000D3256"/>
    <w:rsid w:val="000E28B6"/>
    <w:rsid w:val="000E67DA"/>
    <w:rsid w:val="000E7D75"/>
    <w:rsid w:val="000F133C"/>
    <w:rsid w:val="000F4FC7"/>
    <w:rsid w:val="000F720D"/>
    <w:rsid w:val="00100B86"/>
    <w:rsid w:val="00103CD1"/>
    <w:rsid w:val="00104D67"/>
    <w:rsid w:val="00105B0B"/>
    <w:rsid w:val="001061C4"/>
    <w:rsid w:val="001137F8"/>
    <w:rsid w:val="0011388E"/>
    <w:rsid w:val="001139D6"/>
    <w:rsid w:val="00115D65"/>
    <w:rsid w:val="00115F04"/>
    <w:rsid w:val="0011661C"/>
    <w:rsid w:val="0012102C"/>
    <w:rsid w:val="00122D90"/>
    <w:rsid w:val="00127869"/>
    <w:rsid w:val="00127928"/>
    <w:rsid w:val="00130D68"/>
    <w:rsid w:val="00132002"/>
    <w:rsid w:val="0013227E"/>
    <w:rsid w:val="001325E8"/>
    <w:rsid w:val="0013329B"/>
    <w:rsid w:val="00133E9F"/>
    <w:rsid w:val="0013592D"/>
    <w:rsid w:val="0013627E"/>
    <w:rsid w:val="001371E9"/>
    <w:rsid w:val="00137D27"/>
    <w:rsid w:val="0014085A"/>
    <w:rsid w:val="00140916"/>
    <w:rsid w:val="001410EF"/>
    <w:rsid w:val="00146528"/>
    <w:rsid w:val="001472C9"/>
    <w:rsid w:val="001532DD"/>
    <w:rsid w:val="00153B2D"/>
    <w:rsid w:val="001575BD"/>
    <w:rsid w:val="00161F2D"/>
    <w:rsid w:val="001632EE"/>
    <w:rsid w:val="00166D82"/>
    <w:rsid w:val="00175BF8"/>
    <w:rsid w:val="00176946"/>
    <w:rsid w:val="00180D6C"/>
    <w:rsid w:val="001813D5"/>
    <w:rsid w:val="00190963"/>
    <w:rsid w:val="00190C14"/>
    <w:rsid w:val="001925E7"/>
    <w:rsid w:val="00194180"/>
    <w:rsid w:val="00195C92"/>
    <w:rsid w:val="0019728B"/>
    <w:rsid w:val="001A1168"/>
    <w:rsid w:val="001A1F61"/>
    <w:rsid w:val="001A2E14"/>
    <w:rsid w:val="001A341B"/>
    <w:rsid w:val="001A40DC"/>
    <w:rsid w:val="001A7666"/>
    <w:rsid w:val="001A7723"/>
    <w:rsid w:val="001B0306"/>
    <w:rsid w:val="001B0362"/>
    <w:rsid w:val="001B0A29"/>
    <w:rsid w:val="001B2899"/>
    <w:rsid w:val="001B29B1"/>
    <w:rsid w:val="001B38C4"/>
    <w:rsid w:val="001B479C"/>
    <w:rsid w:val="001C00EA"/>
    <w:rsid w:val="001C1BBF"/>
    <w:rsid w:val="001C3505"/>
    <w:rsid w:val="001C3E2D"/>
    <w:rsid w:val="001C71DD"/>
    <w:rsid w:val="001D2036"/>
    <w:rsid w:val="001D320B"/>
    <w:rsid w:val="001D3999"/>
    <w:rsid w:val="001D5C71"/>
    <w:rsid w:val="001D5DA7"/>
    <w:rsid w:val="001D7295"/>
    <w:rsid w:val="001E03F3"/>
    <w:rsid w:val="001E5711"/>
    <w:rsid w:val="001E7EBC"/>
    <w:rsid w:val="001F079C"/>
    <w:rsid w:val="001F0C0D"/>
    <w:rsid w:val="001F4E0B"/>
    <w:rsid w:val="001F5ECE"/>
    <w:rsid w:val="001F621B"/>
    <w:rsid w:val="001F6C3B"/>
    <w:rsid w:val="001F6CC5"/>
    <w:rsid w:val="001F74B1"/>
    <w:rsid w:val="002039A5"/>
    <w:rsid w:val="00204B9F"/>
    <w:rsid w:val="00206977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AE2"/>
    <w:rsid w:val="0024462E"/>
    <w:rsid w:val="0024492B"/>
    <w:rsid w:val="00250EDD"/>
    <w:rsid w:val="00254588"/>
    <w:rsid w:val="002558ED"/>
    <w:rsid w:val="00257B9A"/>
    <w:rsid w:val="002609FF"/>
    <w:rsid w:val="0026301A"/>
    <w:rsid w:val="0026330A"/>
    <w:rsid w:val="00266D6C"/>
    <w:rsid w:val="00267345"/>
    <w:rsid w:val="00270DBA"/>
    <w:rsid w:val="00274818"/>
    <w:rsid w:val="00275CB9"/>
    <w:rsid w:val="00275DC6"/>
    <w:rsid w:val="00276672"/>
    <w:rsid w:val="002779F4"/>
    <w:rsid w:val="002806F6"/>
    <w:rsid w:val="00282EA9"/>
    <w:rsid w:val="002832C0"/>
    <w:rsid w:val="002860F8"/>
    <w:rsid w:val="0028641B"/>
    <w:rsid w:val="00290925"/>
    <w:rsid w:val="00292052"/>
    <w:rsid w:val="002923B5"/>
    <w:rsid w:val="0029325C"/>
    <w:rsid w:val="00293567"/>
    <w:rsid w:val="0029371E"/>
    <w:rsid w:val="00294753"/>
    <w:rsid w:val="00294C61"/>
    <w:rsid w:val="00295F6E"/>
    <w:rsid w:val="002A1E84"/>
    <w:rsid w:val="002A2974"/>
    <w:rsid w:val="002A3655"/>
    <w:rsid w:val="002B0F9A"/>
    <w:rsid w:val="002B3B98"/>
    <w:rsid w:val="002B3FB6"/>
    <w:rsid w:val="002B4CCD"/>
    <w:rsid w:val="002B5C78"/>
    <w:rsid w:val="002B75F1"/>
    <w:rsid w:val="002C1D18"/>
    <w:rsid w:val="002C25CC"/>
    <w:rsid w:val="002C57BE"/>
    <w:rsid w:val="002D0B51"/>
    <w:rsid w:val="002D0E1E"/>
    <w:rsid w:val="002D6130"/>
    <w:rsid w:val="002E09E8"/>
    <w:rsid w:val="002E2A6E"/>
    <w:rsid w:val="002E5384"/>
    <w:rsid w:val="002F1B80"/>
    <w:rsid w:val="002F2621"/>
    <w:rsid w:val="002F2C38"/>
    <w:rsid w:val="002F3047"/>
    <w:rsid w:val="003024CD"/>
    <w:rsid w:val="003028EB"/>
    <w:rsid w:val="00304B21"/>
    <w:rsid w:val="00305BB5"/>
    <w:rsid w:val="003066CC"/>
    <w:rsid w:val="00313D00"/>
    <w:rsid w:val="00313FA2"/>
    <w:rsid w:val="0031689E"/>
    <w:rsid w:val="0032273A"/>
    <w:rsid w:val="00324014"/>
    <w:rsid w:val="00324188"/>
    <w:rsid w:val="003273DA"/>
    <w:rsid w:val="003316C8"/>
    <w:rsid w:val="003353B0"/>
    <w:rsid w:val="003354C0"/>
    <w:rsid w:val="003370A2"/>
    <w:rsid w:val="0033780F"/>
    <w:rsid w:val="003401C1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0A5C"/>
    <w:rsid w:val="0037573A"/>
    <w:rsid w:val="00375846"/>
    <w:rsid w:val="003765DA"/>
    <w:rsid w:val="00376A55"/>
    <w:rsid w:val="00382783"/>
    <w:rsid w:val="0038447C"/>
    <w:rsid w:val="0038563C"/>
    <w:rsid w:val="00392B78"/>
    <w:rsid w:val="00392BC2"/>
    <w:rsid w:val="00393D68"/>
    <w:rsid w:val="00394DD7"/>
    <w:rsid w:val="00395769"/>
    <w:rsid w:val="00397485"/>
    <w:rsid w:val="003A540A"/>
    <w:rsid w:val="003B6B89"/>
    <w:rsid w:val="003C5739"/>
    <w:rsid w:val="003C5E01"/>
    <w:rsid w:val="003C5EEE"/>
    <w:rsid w:val="003C717A"/>
    <w:rsid w:val="003D06AD"/>
    <w:rsid w:val="003D169B"/>
    <w:rsid w:val="003D3FA1"/>
    <w:rsid w:val="003D52F2"/>
    <w:rsid w:val="003D71AF"/>
    <w:rsid w:val="003D787A"/>
    <w:rsid w:val="003D7CF1"/>
    <w:rsid w:val="003E5C28"/>
    <w:rsid w:val="003E5EEF"/>
    <w:rsid w:val="003E5F5D"/>
    <w:rsid w:val="003F1858"/>
    <w:rsid w:val="00400FEE"/>
    <w:rsid w:val="00401DC6"/>
    <w:rsid w:val="0040475B"/>
    <w:rsid w:val="00406526"/>
    <w:rsid w:val="004070D2"/>
    <w:rsid w:val="00407C80"/>
    <w:rsid w:val="00412276"/>
    <w:rsid w:val="00412EAB"/>
    <w:rsid w:val="00414447"/>
    <w:rsid w:val="00414C02"/>
    <w:rsid w:val="00417AF9"/>
    <w:rsid w:val="00423100"/>
    <w:rsid w:val="0042398D"/>
    <w:rsid w:val="00424512"/>
    <w:rsid w:val="00426FAD"/>
    <w:rsid w:val="00436638"/>
    <w:rsid w:val="00442AB5"/>
    <w:rsid w:val="004445BC"/>
    <w:rsid w:val="00455E70"/>
    <w:rsid w:val="00460EE4"/>
    <w:rsid w:val="004618ED"/>
    <w:rsid w:val="004629BA"/>
    <w:rsid w:val="0046496B"/>
    <w:rsid w:val="00472375"/>
    <w:rsid w:val="00474927"/>
    <w:rsid w:val="0047536F"/>
    <w:rsid w:val="00475AA3"/>
    <w:rsid w:val="00475C01"/>
    <w:rsid w:val="00480F1B"/>
    <w:rsid w:val="00481223"/>
    <w:rsid w:val="0048301D"/>
    <w:rsid w:val="00485554"/>
    <w:rsid w:val="00485DE6"/>
    <w:rsid w:val="00487016"/>
    <w:rsid w:val="004875D0"/>
    <w:rsid w:val="00491AAF"/>
    <w:rsid w:val="00491CB6"/>
    <w:rsid w:val="004920B7"/>
    <w:rsid w:val="00494109"/>
    <w:rsid w:val="00494203"/>
    <w:rsid w:val="00495036"/>
    <w:rsid w:val="004968D5"/>
    <w:rsid w:val="004A1C88"/>
    <w:rsid w:val="004A46FE"/>
    <w:rsid w:val="004B0894"/>
    <w:rsid w:val="004B1F22"/>
    <w:rsid w:val="004B59A6"/>
    <w:rsid w:val="004B6BCD"/>
    <w:rsid w:val="004C0D4E"/>
    <w:rsid w:val="004C4D98"/>
    <w:rsid w:val="004C59CB"/>
    <w:rsid w:val="004C5AF4"/>
    <w:rsid w:val="004C7B5D"/>
    <w:rsid w:val="004C7C1E"/>
    <w:rsid w:val="004D1A7D"/>
    <w:rsid w:val="004D3AC4"/>
    <w:rsid w:val="004D5699"/>
    <w:rsid w:val="004D7797"/>
    <w:rsid w:val="004E2B43"/>
    <w:rsid w:val="004F0002"/>
    <w:rsid w:val="004F42F0"/>
    <w:rsid w:val="004F4492"/>
    <w:rsid w:val="004F49B9"/>
    <w:rsid w:val="004F4CA4"/>
    <w:rsid w:val="004F58DB"/>
    <w:rsid w:val="004F6E34"/>
    <w:rsid w:val="00500A35"/>
    <w:rsid w:val="00505058"/>
    <w:rsid w:val="00506194"/>
    <w:rsid w:val="005063B8"/>
    <w:rsid w:val="0050699D"/>
    <w:rsid w:val="0051022E"/>
    <w:rsid w:val="005115B2"/>
    <w:rsid w:val="00512152"/>
    <w:rsid w:val="005122D1"/>
    <w:rsid w:val="0051256F"/>
    <w:rsid w:val="005135C2"/>
    <w:rsid w:val="00513BA7"/>
    <w:rsid w:val="0051433F"/>
    <w:rsid w:val="005147EF"/>
    <w:rsid w:val="0052022F"/>
    <w:rsid w:val="005209B4"/>
    <w:rsid w:val="005212C2"/>
    <w:rsid w:val="0052206C"/>
    <w:rsid w:val="00523ED7"/>
    <w:rsid w:val="005258C9"/>
    <w:rsid w:val="00526215"/>
    <w:rsid w:val="00530A5D"/>
    <w:rsid w:val="00534430"/>
    <w:rsid w:val="005372FD"/>
    <w:rsid w:val="00537A6A"/>
    <w:rsid w:val="00540691"/>
    <w:rsid w:val="005412A5"/>
    <w:rsid w:val="00542E1E"/>
    <w:rsid w:val="00543D24"/>
    <w:rsid w:val="00544A8E"/>
    <w:rsid w:val="0055049E"/>
    <w:rsid w:val="0055104B"/>
    <w:rsid w:val="00553E92"/>
    <w:rsid w:val="00555ACE"/>
    <w:rsid w:val="0056450D"/>
    <w:rsid w:val="00565588"/>
    <w:rsid w:val="00565856"/>
    <w:rsid w:val="00566CB1"/>
    <w:rsid w:val="00570618"/>
    <w:rsid w:val="005720F8"/>
    <w:rsid w:val="0057401B"/>
    <w:rsid w:val="00576827"/>
    <w:rsid w:val="00581CC3"/>
    <w:rsid w:val="00582CAE"/>
    <w:rsid w:val="00584015"/>
    <w:rsid w:val="00584BA6"/>
    <w:rsid w:val="0059063D"/>
    <w:rsid w:val="00591A91"/>
    <w:rsid w:val="005923EF"/>
    <w:rsid w:val="005968A9"/>
    <w:rsid w:val="005A4AE7"/>
    <w:rsid w:val="005A799E"/>
    <w:rsid w:val="005B2C15"/>
    <w:rsid w:val="005B3F23"/>
    <w:rsid w:val="005B42B6"/>
    <w:rsid w:val="005C0783"/>
    <w:rsid w:val="005C2B4E"/>
    <w:rsid w:val="005C2FBB"/>
    <w:rsid w:val="005D2A84"/>
    <w:rsid w:val="005D2F29"/>
    <w:rsid w:val="005D6A49"/>
    <w:rsid w:val="005D7C78"/>
    <w:rsid w:val="005E45A1"/>
    <w:rsid w:val="005E5407"/>
    <w:rsid w:val="005E69F5"/>
    <w:rsid w:val="005F0DAC"/>
    <w:rsid w:val="005F1C68"/>
    <w:rsid w:val="005F2F27"/>
    <w:rsid w:val="005F3482"/>
    <w:rsid w:val="005F4ED8"/>
    <w:rsid w:val="005F5480"/>
    <w:rsid w:val="005F60B3"/>
    <w:rsid w:val="005F6331"/>
    <w:rsid w:val="00600B6B"/>
    <w:rsid w:val="006063A6"/>
    <w:rsid w:val="00606899"/>
    <w:rsid w:val="0061387A"/>
    <w:rsid w:val="00614B3C"/>
    <w:rsid w:val="00615EA4"/>
    <w:rsid w:val="00630D45"/>
    <w:rsid w:val="00630E0B"/>
    <w:rsid w:val="00631233"/>
    <w:rsid w:val="00632D25"/>
    <w:rsid w:val="00640E99"/>
    <w:rsid w:val="00643700"/>
    <w:rsid w:val="006442FE"/>
    <w:rsid w:val="0064462C"/>
    <w:rsid w:val="006458D8"/>
    <w:rsid w:val="0064642B"/>
    <w:rsid w:val="006477D3"/>
    <w:rsid w:val="0065114D"/>
    <w:rsid w:val="00651332"/>
    <w:rsid w:val="00651C2A"/>
    <w:rsid w:val="0065251D"/>
    <w:rsid w:val="00653A17"/>
    <w:rsid w:val="0065481E"/>
    <w:rsid w:val="006552A0"/>
    <w:rsid w:val="00660B39"/>
    <w:rsid w:val="006649C5"/>
    <w:rsid w:val="00664F97"/>
    <w:rsid w:val="00667854"/>
    <w:rsid w:val="00670263"/>
    <w:rsid w:val="0067212C"/>
    <w:rsid w:val="006740B3"/>
    <w:rsid w:val="006806D9"/>
    <w:rsid w:val="0069166C"/>
    <w:rsid w:val="006935B9"/>
    <w:rsid w:val="00697367"/>
    <w:rsid w:val="006A012B"/>
    <w:rsid w:val="006A7466"/>
    <w:rsid w:val="006B0322"/>
    <w:rsid w:val="006B1A20"/>
    <w:rsid w:val="006C1C74"/>
    <w:rsid w:val="006C296B"/>
    <w:rsid w:val="006C3355"/>
    <w:rsid w:val="006C7A0B"/>
    <w:rsid w:val="006D0009"/>
    <w:rsid w:val="006D1175"/>
    <w:rsid w:val="006D2823"/>
    <w:rsid w:val="006D3355"/>
    <w:rsid w:val="006D3DE0"/>
    <w:rsid w:val="006E233C"/>
    <w:rsid w:val="006E50C8"/>
    <w:rsid w:val="006E6410"/>
    <w:rsid w:val="006F0070"/>
    <w:rsid w:val="006F0F2B"/>
    <w:rsid w:val="006F2434"/>
    <w:rsid w:val="006F5971"/>
    <w:rsid w:val="00700510"/>
    <w:rsid w:val="007008E5"/>
    <w:rsid w:val="0070119D"/>
    <w:rsid w:val="007011D0"/>
    <w:rsid w:val="00704367"/>
    <w:rsid w:val="007049F3"/>
    <w:rsid w:val="00710B1E"/>
    <w:rsid w:val="00710D7B"/>
    <w:rsid w:val="00711D78"/>
    <w:rsid w:val="00714568"/>
    <w:rsid w:val="007167E8"/>
    <w:rsid w:val="007167F3"/>
    <w:rsid w:val="00716F41"/>
    <w:rsid w:val="00721684"/>
    <w:rsid w:val="00730E36"/>
    <w:rsid w:val="0073329D"/>
    <w:rsid w:val="0073645E"/>
    <w:rsid w:val="00736C0B"/>
    <w:rsid w:val="007404F1"/>
    <w:rsid w:val="007419BD"/>
    <w:rsid w:val="00742837"/>
    <w:rsid w:val="007443F6"/>
    <w:rsid w:val="0074565C"/>
    <w:rsid w:val="00746CE6"/>
    <w:rsid w:val="00747CB3"/>
    <w:rsid w:val="0075034F"/>
    <w:rsid w:val="007519FE"/>
    <w:rsid w:val="007643C1"/>
    <w:rsid w:val="00773A76"/>
    <w:rsid w:val="00775014"/>
    <w:rsid w:val="00776985"/>
    <w:rsid w:val="007770A0"/>
    <w:rsid w:val="00777832"/>
    <w:rsid w:val="00782333"/>
    <w:rsid w:val="00784880"/>
    <w:rsid w:val="00784EC3"/>
    <w:rsid w:val="00785070"/>
    <w:rsid w:val="00790181"/>
    <w:rsid w:val="00794509"/>
    <w:rsid w:val="007970CF"/>
    <w:rsid w:val="00797772"/>
    <w:rsid w:val="007A0D44"/>
    <w:rsid w:val="007A4ABF"/>
    <w:rsid w:val="007A51F4"/>
    <w:rsid w:val="007A7940"/>
    <w:rsid w:val="007B315B"/>
    <w:rsid w:val="007B5253"/>
    <w:rsid w:val="007B544F"/>
    <w:rsid w:val="007B77A6"/>
    <w:rsid w:val="007C07D4"/>
    <w:rsid w:val="007C0BF1"/>
    <w:rsid w:val="007C5B70"/>
    <w:rsid w:val="007C662F"/>
    <w:rsid w:val="007D0C97"/>
    <w:rsid w:val="007E000B"/>
    <w:rsid w:val="007E1A0D"/>
    <w:rsid w:val="007E1CD2"/>
    <w:rsid w:val="007E7739"/>
    <w:rsid w:val="007F04A4"/>
    <w:rsid w:val="007F33B9"/>
    <w:rsid w:val="007F3CDA"/>
    <w:rsid w:val="007F6121"/>
    <w:rsid w:val="007F6501"/>
    <w:rsid w:val="0080198A"/>
    <w:rsid w:val="0080218C"/>
    <w:rsid w:val="00804D15"/>
    <w:rsid w:val="008066C3"/>
    <w:rsid w:val="00812976"/>
    <w:rsid w:val="00825CDD"/>
    <w:rsid w:val="00827645"/>
    <w:rsid w:val="00830ECA"/>
    <w:rsid w:val="00832FF6"/>
    <w:rsid w:val="008338DC"/>
    <w:rsid w:val="008357A8"/>
    <w:rsid w:val="00837853"/>
    <w:rsid w:val="00841B2C"/>
    <w:rsid w:val="00843799"/>
    <w:rsid w:val="00847732"/>
    <w:rsid w:val="008509C4"/>
    <w:rsid w:val="00856B1A"/>
    <w:rsid w:val="008651EE"/>
    <w:rsid w:val="00870C3C"/>
    <w:rsid w:val="00870F59"/>
    <w:rsid w:val="0087437A"/>
    <w:rsid w:val="00876461"/>
    <w:rsid w:val="00876A12"/>
    <w:rsid w:val="00880B5C"/>
    <w:rsid w:val="00882E1D"/>
    <w:rsid w:val="008916BE"/>
    <w:rsid w:val="00892C8D"/>
    <w:rsid w:val="00895DA3"/>
    <w:rsid w:val="00896BC3"/>
    <w:rsid w:val="00896F9D"/>
    <w:rsid w:val="00897403"/>
    <w:rsid w:val="008979D7"/>
    <w:rsid w:val="008A0B67"/>
    <w:rsid w:val="008A3097"/>
    <w:rsid w:val="008A3DEA"/>
    <w:rsid w:val="008B3608"/>
    <w:rsid w:val="008B494A"/>
    <w:rsid w:val="008B50D5"/>
    <w:rsid w:val="008B7896"/>
    <w:rsid w:val="008C08BA"/>
    <w:rsid w:val="008C0B9F"/>
    <w:rsid w:val="008C0EE8"/>
    <w:rsid w:val="008C49A7"/>
    <w:rsid w:val="008C7113"/>
    <w:rsid w:val="008D41E7"/>
    <w:rsid w:val="008D4C12"/>
    <w:rsid w:val="008E0C4B"/>
    <w:rsid w:val="008E14D7"/>
    <w:rsid w:val="008E5D1C"/>
    <w:rsid w:val="008E6208"/>
    <w:rsid w:val="008E67B2"/>
    <w:rsid w:val="008F23A7"/>
    <w:rsid w:val="008F32D1"/>
    <w:rsid w:val="0090373B"/>
    <w:rsid w:val="00904829"/>
    <w:rsid w:val="0090582B"/>
    <w:rsid w:val="00905CE7"/>
    <w:rsid w:val="0090682E"/>
    <w:rsid w:val="00907D61"/>
    <w:rsid w:val="00912011"/>
    <w:rsid w:val="009125F6"/>
    <w:rsid w:val="009140A0"/>
    <w:rsid w:val="00915A0B"/>
    <w:rsid w:val="00915B11"/>
    <w:rsid w:val="00917690"/>
    <w:rsid w:val="009202DD"/>
    <w:rsid w:val="00922709"/>
    <w:rsid w:val="009242A3"/>
    <w:rsid w:val="00925D10"/>
    <w:rsid w:val="009272CA"/>
    <w:rsid w:val="009306E2"/>
    <w:rsid w:val="00937A54"/>
    <w:rsid w:val="00937D39"/>
    <w:rsid w:val="009426BC"/>
    <w:rsid w:val="00944215"/>
    <w:rsid w:val="00944F45"/>
    <w:rsid w:val="00945296"/>
    <w:rsid w:val="00945A48"/>
    <w:rsid w:val="00946233"/>
    <w:rsid w:val="009468D4"/>
    <w:rsid w:val="009502A3"/>
    <w:rsid w:val="00953073"/>
    <w:rsid w:val="00953E8E"/>
    <w:rsid w:val="00955DA4"/>
    <w:rsid w:val="00961441"/>
    <w:rsid w:val="0096181D"/>
    <w:rsid w:val="00965D4F"/>
    <w:rsid w:val="00967ADC"/>
    <w:rsid w:val="00972212"/>
    <w:rsid w:val="00972CDF"/>
    <w:rsid w:val="00972DC1"/>
    <w:rsid w:val="0097470C"/>
    <w:rsid w:val="009775E0"/>
    <w:rsid w:val="00980009"/>
    <w:rsid w:val="009811BC"/>
    <w:rsid w:val="0098401F"/>
    <w:rsid w:val="009840B5"/>
    <w:rsid w:val="00985D75"/>
    <w:rsid w:val="00990605"/>
    <w:rsid w:val="00992599"/>
    <w:rsid w:val="009925F8"/>
    <w:rsid w:val="0099696C"/>
    <w:rsid w:val="00996FBB"/>
    <w:rsid w:val="0099746B"/>
    <w:rsid w:val="00997EA3"/>
    <w:rsid w:val="009A253E"/>
    <w:rsid w:val="009B00B3"/>
    <w:rsid w:val="009B0975"/>
    <w:rsid w:val="009B5848"/>
    <w:rsid w:val="009B5B5D"/>
    <w:rsid w:val="009C21BD"/>
    <w:rsid w:val="009C2A5B"/>
    <w:rsid w:val="009C2C38"/>
    <w:rsid w:val="009C37B6"/>
    <w:rsid w:val="009C3B48"/>
    <w:rsid w:val="009C54F1"/>
    <w:rsid w:val="009C7A98"/>
    <w:rsid w:val="009C7DA1"/>
    <w:rsid w:val="009D1A0D"/>
    <w:rsid w:val="009D21BD"/>
    <w:rsid w:val="009D5E9B"/>
    <w:rsid w:val="009D67DD"/>
    <w:rsid w:val="009D73E0"/>
    <w:rsid w:val="009E0A2C"/>
    <w:rsid w:val="009E180C"/>
    <w:rsid w:val="009E539B"/>
    <w:rsid w:val="009F175B"/>
    <w:rsid w:val="009F2035"/>
    <w:rsid w:val="009F725D"/>
    <w:rsid w:val="00A020F8"/>
    <w:rsid w:val="00A029CD"/>
    <w:rsid w:val="00A04141"/>
    <w:rsid w:val="00A11CB6"/>
    <w:rsid w:val="00A139BA"/>
    <w:rsid w:val="00A14633"/>
    <w:rsid w:val="00A176E1"/>
    <w:rsid w:val="00A2082E"/>
    <w:rsid w:val="00A210B5"/>
    <w:rsid w:val="00A24376"/>
    <w:rsid w:val="00A24EAF"/>
    <w:rsid w:val="00A301EB"/>
    <w:rsid w:val="00A317F1"/>
    <w:rsid w:val="00A32DAF"/>
    <w:rsid w:val="00A34075"/>
    <w:rsid w:val="00A40704"/>
    <w:rsid w:val="00A41B4F"/>
    <w:rsid w:val="00A4239F"/>
    <w:rsid w:val="00A4249D"/>
    <w:rsid w:val="00A426D4"/>
    <w:rsid w:val="00A429CC"/>
    <w:rsid w:val="00A4350B"/>
    <w:rsid w:val="00A4473D"/>
    <w:rsid w:val="00A4607F"/>
    <w:rsid w:val="00A47181"/>
    <w:rsid w:val="00A51FF2"/>
    <w:rsid w:val="00A52D3A"/>
    <w:rsid w:val="00A55036"/>
    <w:rsid w:val="00A56E2E"/>
    <w:rsid w:val="00A57CFE"/>
    <w:rsid w:val="00A600AE"/>
    <w:rsid w:val="00A651CF"/>
    <w:rsid w:val="00A652EE"/>
    <w:rsid w:val="00A65837"/>
    <w:rsid w:val="00A67F04"/>
    <w:rsid w:val="00A72085"/>
    <w:rsid w:val="00A72422"/>
    <w:rsid w:val="00A72D1F"/>
    <w:rsid w:val="00A72EDB"/>
    <w:rsid w:val="00A76B9D"/>
    <w:rsid w:val="00A77843"/>
    <w:rsid w:val="00A8551F"/>
    <w:rsid w:val="00A859A3"/>
    <w:rsid w:val="00A86ACF"/>
    <w:rsid w:val="00A90E12"/>
    <w:rsid w:val="00A92BEC"/>
    <w:rsid w:val="00A948C5"/>
    <w:rsid w:val="00AA07DC"/>
    <w:rsid w:val="00AA2DBA"/>
    <w:rsid w:val="00AA36A6"/>
    <w:rsid w:val="00AA3A4F"/>
    <w:rsid w:val="00AA3CDE"/>
    <w:rsid w:val="00AA7B32"/>
    <w:rsid w:val="00AA7EA6"/>
    <w:rsid w:val="00AB4227"/>
    <w:rsid w:val="00AB650A"/>
    <w:rsid w:val="00AB78FB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34AA"/>
    <w:rsid w:val="00AF45F7"/>
    <w:rsid w:val="00AF6DAA"/>
    <w:rsid w:val="00AF6DB4"/>
    <w:rsid w:val="00AF7A2D"/>
    <w:rsid w:val="00B01829"/>
    <w:rsid w:val="00B06A12"/>
    <w:rsid w:val="00B11514"/>
    <w:rsid w:val="00B16D5A"/>
    <w:rsid w:val="00B17789"/>
    <w:rsid w:val="00B23A21"/>
    <w:rsid w:val="00B26EB0"/>
    <w:rsid w:val="00B27150"/>
    <w:rsid w:val="00B34CB2"/>
    <w:rsid w:val="00B370BE"/>
    <w:rsid w:val="00B3746A"/>
    <w:rsid w:val="00B374A2"/>
    <w:rsid w:val="00B43B9F"/>
    <w:rsid w:val="00B4442B"/>
    <w:rsid w:val="00B45D35"/>
    <w:rsid w:val="00B50CD7"/>
    <w:rsid w:val="00B52F0A"/>
    <w:rsid w:val="00B53E99"/>
    <w:rsid w:val="00B53FE8"/>
    <w:rsid w:val="00B54393"/>
    <w:rsid w:val="00B55ED9"/>
    <w:rsid w:val="00B576AA"/>
    <w:rsid w:val="00B6253B"/>
    <w:rsid w:val="00B70D79"/>
    <w:rsid w:val="00B72FCF"/>
    <w:rsid w:val="00B73F51"/>
    <w:rsid w:val="00B74A59"/>
    <w:rsid w:val="00B7615E"/>
    <w:rsid w:val="00B7673C"/>
    <w:rsid w:val="00B76C6D"/>
    <w:rsid w:val="00B817D1"/>
    <w:rsid w:val="00B8187A"/>
    <w:rsid w:val="00B8610B"/>
    <w:rsid w:val="00B95770"/>
    <w:rsid w:val="00B96B9E"/>
    <w:rsid w:val="00B971F4"/>
    <w:rsid w:val="00B978B0"/>
    <w:rsid w:val="00B97A0E"/>
    <w:rsid w:val="00BA02C5"/>
    <w:rsid w:val="00BA4776"/>
    <w:rsid w:val="00BB150D"/>
    <w:rsid w:val="00BB1C17"/>
    <w:rsid w:val="00BB34B3"/>
    <w:rsid w:val="00BB4442"/>
    <w:rsid w:val="00BB4976"/>
    <w:rsid w:val="00BB7204"/>
    <w:rsid w:val="00BB7812"/>
    <w:rsid w:val="00BC01DD"/>
    <w:rsid w:val="00BC1F63"/>
    <w:rsid w:val="00BC22EB"/>
    <w:rsid w:val="00BC4361"/>
    <w:rsid w:val="00BC5D64"/>
    <w:rsid w:val="00BC68E7"/>
    <w:rsid w:val="00BD3A15"/>
    <w:rsid w:val="00BD3ABF"/>
    <w:rsid w:val="00BD4851"/>
    <w:rsid w:val="00BD7A4C"/>
    <w:rsid w:val="00BE3996"/>
    <w:rsid w:val="00BE6C81"/>
    <w:rsid w:val="00C01D5F"/>
    <w:rsid w:val="00C04668"/>
    <w:rsid w:val="00C14479"/>
    <w:rsid w:val="00C26F2A"/>
    <w:rsid w:val="00C37871"/>
    <w:rsid w:val="00C420DB"/>
    <w:rsid w:val="00C43C17"/>
    <w:rsid w:val="00C44FC7"/>
    <w:rsid w:val="00C459AB"/>
    <w:rsid w:val="00C47D72"/>
    <w:rsid w:val="00C50D2B"/>
    <w:rsid w:val="00C54E49"/>
    <w:rsid w:val="00C5524E"/>
    <w:rsid w:val="00C56591"/>
    <w:rsid w:val="00C63EBD"/>
    <w:rsid w:val="00C67D9B"/>
    <w:rsid w:val="00C73B8C"/>
    <w:rsid w:val="00C7799E"/>
    <w:rsid w:val="00C82733"/>
    <w:rsid w:val="00C828F8"/>
    <w:rsid w:val="00C85996"/>
    <w:rsid w:val="00C91793"/>
    <w:rsid w:val="00C96656"/>
    <w:rsid w:val="00C969B8"/>
    <w:rsid w:val="00C97D66"/>
    <w:rsid w:val="00CA0130"/>
    <w:rsid w:val="00CA0D9D"/>
    <w:rsid w:val="00CA192E"/>
    <w:rsid w:val="00CA3495"/>
    <w:rsid w:val="00CA4C29"/>
    <w:rsid w:val="00CA4EEE"/>
    <w:rsid w:val="00CA4FCC"/>
    <w:rsid w:val="00CA5898"/>
    <w:rsid w:val="00CA59EC"/>
    <w:rsid w:val="00CB19E1"/>
    <w:rsid w:val="00CB24A2"/>
    <w:rsid w:val="00CB4EAB"/>
    <w:rsid w:val="00CB5D99"/>
    <w:rsid w:val="00CC09CC"/>
    <w:rsid w:val="00CC0D6B"/>
    <w:rsid w:val="00CC0E15"/>
    <w:rsid w:val="00CC1DA4"/>
    <w:rsid w:val="00CC5F6D"/>
    <w:rsid w:val="00CC729F"/>
    <w:rsid w:val="00CC73C6"/>
    <w:rsid w:val="00CD2439"/>
    <w:rsid w:val="00CD4A82"/>
    <w:rsid w:val="00CD55D7"/>
    <w:rsid w:val="00CD7E96"/>
    <w:rsid w:val="00CE0C45"/>
    <w:rsid w:val="00CE3C99"/>
    <w:rsid w:val="00CE4910"/>
    <w:rsid w:val="00CE5E3F"/>
    <w:rsid w:val="00CE7466"/>
    <w:rsid w:val="00CF01F3"/>
    <w:rsid w:val="00CF127D"/>
    <w:rsid w:val="00CF632B"/>
    <w:rsid w:val="00CF63FA"/>
    <w:rsid w:val="00D04CB7"/>
    <w:rsid w:val="00D06A2B"/>
    <w:rsid w:val="00D0753D"/>
    <w:rsid w:val="00D07E6A"/>
    <w:rsid w:val="00D128D6"/>
    <w:rsid w:val="00D14E4D"/>
    <w:rsid w:val="00D23DD4"/>
    <w:rsid w:val="00D24EFC"/>
    <w:rsid w:val="00D26A2B"/>
    <w:rsid w:val="00D30950"/>
    <w:rsid w:val="00D42C94"/>
    <w:rsid w:val="00D44AA7"/>
    <w:rsid w:val="00D45E56"/>
    <w:rsid w:val="00D50533"/>
    <w:rsid w:val="00D5168C"/>
    <w:rsid w:val="00D52286"/>
    <w:rsid w:val="00D525D1"/>
    <w:rsid w:val="00D629DF"/>
    <w:rsid w:val="00D6405D"/>
    <w:rsid w:val="00D663E4"/>
    <w:rsid w:val="00D669B8"/>
    <w:rsid w:val="00D67D9E"/>
    <w:rsid w:val="00D70E48"/>
    <w:rsid w:val="00D72794"/>
    <w:rsid w:val="00D728D4"/>
    <w:rsid w:val="00D73D72"/>
    <w:rsid w:val="00D7536A"/>
    <w:rsid w:val="00D8273A"/>
    <w:rsid w:val="00D828CF"/>
    <w:rsid w:val="00D84061"/>
    <w:rsid w:val="00D87595"/>
    <w:rsid w:val="00D90C7E"/>
    <w:rsid w:val="00D91CF6"/>
    <w:rsid w:val="00D925BF"/>
    <w:rsid w:val="00D929A8"/>
    <w:rsid w:val="00DA0B66"/>
    <w:rsid w:val="00DA45D1"/>
    <w:rsid w:val="00DA67EC"/>
    <w:rsid w:val="00DA7201"/>
    <w:rsid w:val="00DA75AF"/>
    <w:rsid w:val="00DB062B"/>
    <w:rsid w:val="00DB0B84"/>
    <w:rsid w:val="00DB24FB"/>
    <w:rsid w:val="00DB25A7"/>
    <w:rsid w:val="00DB2AD1"/>
    <w:rsid w:val="00DB40EB"/>
    <w:rsid w:val="00DB4793"/>
    <w:rsid w:val="00DB5053"/>
    <w:rsid w:val="00DB59F4"/>
    <w:rsid w:val="00DC0D9D"/>
    <w:rsid w:val="00DC26D1"/>
    <w:rsid w:val="00DD1089"/>
    <w:rsid w:val="00DD1E94"/>
    <w:rsid w:val="00DD77B4"/>
    <w:rsid w:val="00DD7B60"/>
    <w:rsid w:val="00DE0219"/>
    <w:rsid w:val="00DE34CA"/>
    <w:rsid w:val="00DE4B1F"/>
    <w:rsid w:val="00DE79BB"/>
    <w:rsid w:val="00DF67AC"/>
    <w:rsid w:val="00E00A76"/>
    <w:rsid w:val="00E0207F"/>
    <w:rsid w:val="00E056F0"/>
    <w:rsid w:val="00E070A3"/>
    <w:rsid w:val="00E071AA"/>
    <w:rsid w:val="00E12AB4"/>
    <w:rsid w:val="00E13357"/>
    <w:rsid w:val="00E13B1F"/>
    <w:rsid w:val="00E14665"/>
    <w:rsid w:val="00E209E7"/>
    <w:rsid w:val="00E2130F"/>
    <w:rsid w:val="00E21DE1"/>
    <w:rsid w:val="00E23DA4"/>
    <w:rsid w:val="00E32141"/>
    <w:rsid w:val="00E326ED"/>
    <w:rsid w:val="00E3488D"/>
    <w:rsid w:val="00E3536E"/>
    <w:rsid w:val="00E36B28"/>
    <w:rsid w:val="00E41B5E"/>
    <w:rsid w:val="00E44245"/>
    <w:rsid w:val="00E506A6"/>
    <w:rsid w:val="00E55C92"/>
    <w:rsid w:val="00E55FA5"/>
    <w:rsid w:val="00E576E8"/>
    <w:rsid w:val="00E62371"/>
    <w:rsid w:val="00E661F6"/>
    <w:rsid w:val="00E672AC"/>
    <w:rsid w:val="00E67BD4"/>
    <w:rsid w:val="00E70655"/>
    <w:rsid w:val="00E71619"/>
    <w:rsid w:val="00E721B0"/>
    <w:rsid w:val="00E738EA"/>
    <w:rsid w:val="00E74AF4"/>
    <w:rsid w:val="00E74C2A"/>
    <w:rsid w:val="00E777C9"/>
    <w:rsid w:val="00E77AAD"/>
    <w:rsid w:val="00E8060F"/>
    <w:rsid w:val="00E8064E"/>
    <w:rsid w:val="00E8112D"/>
    <w:rsid w:val="00E83DAC"/>
    <w:rsid w:val="00E85A4A"/>
    <w:rsid w:val="00E865FF"/>
    <w:rsid w:val="00E8721B"/>
    <w:rsid w:val="00E93E68"/>
    <w:rsid w:val="00E94244"/>
    <w:rsid w:val="00E965AB"/>
    <w:rsid w:val="00E96F63"/>
    <w:rsid w:val="00E96FDD"/>
    <w:rsid w:val="00E97CF9"/>
    <w:rsid w:val="00EA29A8"/>
    <w:rsid w:val="00EA4836"/>
    <w:rsid w:val="00EB4D6D"/>
    <w:rsid w:val="00EB53B4"/>
    <w:rsid w:val="00EB541E"/>
    <w:rsid w:val="00EC01C6"/>
    <w:rsid w:val="00EC08F4"/>
    <w:rsid w:val="00EC201C"/>
    <w:rsid w:val="00EC316E"/>
    <w:rsid w:val="00ED04E0"/>
    <w:rsid w:val="00ED25D0"/>
    <w:rsid w:val="00ED2AD7"/>
    <w:rsid w:val="00ED2E70"/>
    <w:rsid w:val="00ED3732"/>
    <w:rsid w:val="00ED60B2"/>
    <w:rsid w:val="00ED6D25"/>
    <w:rsid w:val="00EE06C0"/>
    <w:rsid w:val="00EE326A"/>
    <w:rsid w:val="00EE3E6D"/>
    <w:rsid w:val="00EE6534"/>
    <w:rsid w:val="00EE74E8"/>
    <w:rsid w:val="00EE7691"/>
    <w:rsid w:val="00EF0AE2"/>
    <w:rsid w:val="00EF0EB3"/>
    <w:rsid w:val="00EF3963"/>
    <w:rsid w:val="00F025E8"/>
    <w:rsid w:val="00F032A1"/>
    <w:rsid w:val="00F05DA0"/>
    <w:rsid w:val="00F0768F"/>
    <w:rsid w:val="00F10993"/>
    <w:rsid w:val="00F13E9E"/>
    <w:rsid w:val="00F17C7A"/>
    <w:rsid w:val="00F17D42"/>
    <w:rsid w:val="00F17FDD"/>
    <w:rsid w:val="00F2020F"/>
    <w:rsid w:val="00F208D1"/>
    <w:rsid w:val="00F245D0"/>
    <w:rsid w:val="00F33399"/>
    <w:rsid w:val="00F35687"/>
    <w:rsid w:val="00F35B25"/>
    <w:rsid w:val="00F36FAB"/>
    <w:rsid w:val="00F440E1"/>
    <w:rsid w:val="00F44BB7"/>
    <w:rsid w:val="00F45214"/>
    <w:rsid w:val="00F4747B"/>
    <w:rsid w:val="00F576B7"/>
    <w:rsid w:val="00F618CB"/>
    <w:rsid w:val="00F63F82"/>
    <w:rsid w:val="00F6643D"/>
    <w:rsid w:val="00F6653A"/>
    <w:rsid w:val="00F67D87"/>
    <w:rsid w:val="00F70DAC"/>
    <w:rsid w:val="00F721E2"/>
    <w:rsid w:val="00F733F6"/>
    <w:rsid w:val="00F737DF"/>
    <w:rsid w:val="00F74802"/>
    <w:rsid w:val="00F7653D"/>
    <w:rsid w:val="00F83CB6"/>
    <w:rsid w:val="00F87B30"/>
    <w:rsid w:val="00F90875"/>
    <w:rsid w:val="00F913EB"/>
    <w:rsid w:val="00F91940"/>
    <w:rsid w:val="00F927CF"/>
    <w:rsid w:val="00F92893"/>
    <w:rsid w:val="00F92A28"/>
    <w:rsid w:val="00F92D6D"/>
    <w:rsid w:val="00F93FBC"/>
    <w:rsid w:val="00F956EA"/>
    <w:rsid w:val="00F95C78"/>
    <w:rsid w:val="00F978DD"/>
    <w:rsid w:val="00FA56F7"/>
    <w:rsid w:val="00FA5FD7"/>
    <w:rsid w:val="00FA6018"/>
    <w:rsid w:val="00FA6870"/>
    <w:rsid w:val="00FB353D"/>
    <w:rsid w:val="00FB3836"/>
    <w:rsid w:val="00FB4625"/>
    <w:rsid w:val="00FB4B38"/>
    <w:rsid w:val="00FC0344"/>
    <w:rsid w:val="00FC1F2D"/>
    <w:rsid w:val="00FC3F52"/>
    <w:rsid w:val="00FD0ED1"/>
    <w:rsid w:val="00FD1F5A"/>
    <w:rsid w:val="00FD2F1C"/>
    <w:rsid w:val="00FD4749"/>
    <w:rsid w:val="00FD5952"/>
    <w:rsid w:val="00FD617F"/>
    <w:rsid w:val="00FE0820"/>
    <w:rsid w:val="00FE0861"/>
    <w:rsid w:val="00FE14F0"/>
    <w:rsid w:val="00FE23C2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7D910EF0"/>
  <w15:docId w15:val="{60210F9D-D654-497A-B14D-220A6CC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111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22</cp:revision>
  <cp:lastPrinted>2015-04-08T15:17:00Z</cp:lastPrinted>
  <dcterms:created xsi:type="dcterms:W3CDTF">2021-09-02T15:27:00Z</dcterms:created>
  <dcterms:modified xsi:type="dcterms:W3CDTF">2021-09-03T09:52:00Z</dcterms:modified>
</cp:coreProperties>
</file>