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"/>
        <w:gridCol w:w="236"/>
        <w:gridCol w:w="6"/>
        <w:gridCol w:w="966"/>
        <w:gridCol w:w="1275"/>
        <w:gridCol w:w="284"/>
        <w:gridCol w:w="142"/>
        <w:gridCol w:w="335"/>
        <w:gridCol w:w="1933"/>
        <w:gridCol w:w="141"/>
        <w:gridCol w:w="10"/>
        <w:gridCol w:w="2400"/>
        <w:gridCol w:w="425"/>
        <w:gridCol w:w="20"/>
      </w:tblGrid>
      <w:tr w:rsidR="00B10D5B" w:rsidRPr="00452123" w:rsidTr="00280049">
        <w:trPr>
          <w:trHeight w:val="255"/>
        </w:trPr>
        <w:tc>
          <w:tcPr>
            <w:tcW w:w="8633" w:type="dxa"/>
            <w:gridSpan w:val="14"/>
            <w:shd w:val="clear" w:color="auto" w:fill="auto"/>
          </w:tcPr>
          <w:p w:rsidR="00B10D5B" w:rsidRPr="00452123" w:rsidRDefault="00B10D5B" w:rsidP="009501B2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2123">
              <w:rPr>
                <w:rFonts w:ascii="Arial" w:hAnsi="Arial" w:cs="Arial"/>
                <w:sz w:val="16"/>
                <w:szCs w:val="16"/>
              </w:rPr>
              <w:t>form</w:t>
            </w:r>
            <w:proofErr w:type="spellEnd"/>
            <w:r w:rsidRPr="00452123">
              <w:rPr>
                <w:rFonts w:ascii="Arial" w:hAnsi="Arial" w:cs="Arial"/>
                <w:sz w:val="16"/>
                <w:szCs w:val="16"/>
              </w:rPr>
              <w:t xml:space="preserve"> 2.0 | 01.0</w:t>
            </w:r>
            <w:r w:rsidR="009501B2">
              <w:rPr>
                <w:rFonts w:ascii="Arial" w:hAnsi="Arial" w:cs="Arial"/>
                <w:sz w:val="16"/>
                <w:szCs w:val="16"/>
              </w:rPr>
              <w:t>1.2022</w:t>
            </w:r>
          </w:p>
        </w:tc>
      </w:tr>
      <w:tr w:rsidR="00B10D5B" w:rsidRPr="00452123" w:rsidTr="00280049">
        <w:trPr>
          <w:trHeight w:val="255"/>
        </w:trPr>
        <w:tc>
          <w:tcPr>
            <w:tcW w:w="8633" w:type="dxa"/>
            <w:gridSpan w:val="14"/>
            <w:shd w:val="clear" w:color="auto" w:fill="auto"/>
          </w:tcPr>
          <w:p w:rsidR="00B10D5B" w:rsidRPr="00452123" w:rsidRDefault="00877E75" w:rsidP="00A2327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452123">
              <w:rPr>
                <w:rFonts w:ascii="Arial" w:hAnsi="Arial" w:cs="Arial"/>
                <w:b/>
                <w:sz w:val="36"/>
                <w:szCs w:val="36"/>
              </w:rPr>
              <w:t>Incentivi a favore dell’efficienza energetica e lo sfruttamento delle energie rinnovabili negli edifici</w:t>
            </w:r>
          </w:p>
        </w:tc>
      </w:tr>
      <w:tr w:rsidR="00B10D5B" w:rsidRPr="00452123" w:rsidTr="00903AA8">
        <w:trPr>
          <w:gridAfter w:val="1"/>
          <w:wAfter w:w="20" w:type="dxa"/>
          <w:trHeight w:val="255"/>
        </w:trPr>
        <w:tc>
          <w:tcPr>
            <w:tcW w:w="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5B" w:rsidRPr="00452123" w:rsidRDefault="00B10D5B" w:rsidP="00A23276">
            <w:pPr>
              <w:spacing w:line="400" w:lineRule="exact"/>
              <w:rPr>
                <w:rFonts w:ascii="Arial" w:hAnsi="Arial" w:cs="Arial"/>
                <w:sz w:val="36"/>
                <w:szCs w:val="36"/>
              </w:rPr>
            </w:pPr>
            <w:r w:rsidRPr="00452123">
              <w:rPr>
                <w:rFonts w:ascii="Arial" w:hAnsi="Arial" w:cs="Arial"/>
                <w:sz w:val="36"/>
                <w:szCs w:val="36"/>
              </w:rPr>
              <w:t>Richiesta di versamento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5B" w:rsidRPr="00452123" w:rsidRDefault="00B10D5B" w:rsidP="00A23276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452123">
              <w:rPr>
                <w:rFonts w:ascii="Arial" w:hAnsi="Arial" w:cs="Arial"/>
                <w:sz w:val="36"/>
                <w:szCs w:val="36"/>
              </w:rPr>
              <w:t>Formulario 2</w:t>
            </w:r>
          </w:p>
        </w:tc>
      </w:tr>
      <w:tr w:rsidR="00904E40" w:rsidRPr="00452123" w:rsidTr="00903A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879" w:rsidRDefault="00BB5879" w:rsidP="00BB5879">
            <w:pPr>
              <w:spacing w:line="100" w:lineRule="exact"/>
              <w:ind w:left="425" w:hanging="425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0409" w:rsidRPr="001A4F72" w:rsidRDefault="00250409" w:rsidP="00250409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Attenzione</w:t>
            </w:r>
          </w:p>
          <w:p w:rsidR="004B3772" w:rsidRPr="001A4F72" w:rsidRDefault="00250409" w:rsidP="00250409">
            <w:pPr>
              <w:spacing w:line="220" w:lineRule="exact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il presente formulario serve per inoltrare richiesta di versamento di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un singolo incentivo </w:t>
            </w:r>
            <w:r w:rsidR="00282274"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0409" w:rsidRPr="001A4F72" w:rsidRDefault="00250409" w:rsidP="004B3772">
            <w:pPr>
              <w:spacing w:line="220" w:lineRule="exact"/>
              <w:ind w:left="852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t xml:space="preserve">(per richieste di </w:t>
            </w:r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due o più 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incentivi, compilare </w:t>
            </w:r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due o più </w:t>
            </w:r>
            <w:r w:rsidRPr="001A4F72">
              <w:rPr>
                <w:rFonts w:ascii="Arial" w:hAnsi="Arial" w:cs="Arial"/>
                <w:sz w:val="16"/>
                <w:szCs w:val="16"/>
              </w:rPr>
              <w:t>formulari)</w:t>
            </w:r>
          </w:p>
          <w:p w:rsidR="00250409" w:rsidRPr="001A4F72" w:rsidRDefault="00282274" w:rsidP="00250409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="00250409" w:rsidRPr="001A4F72">
              <w:rPr>
                <w:rFonts w:ascii="Arial" w:hAnsi="Arial" w:cs="Arial"/>
                <w:sz w:val="16"/>
                <w:szCs w:val="16"/>
                <w:u w:val="single"/>
              </w:rPr>
              <w:t>a inoltrare all’indirizzo sopra indicato</w:t>
            </w:r>
            <w:r w:rsidR="00250409"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2274" w:rsidRPr="001A4F72" w:rsidRDefault="00282274" w:rsidP="00282274">
            <w:pPr>
              <w:spacing w:line="220" w:lineRule="exact"/>
              <w:ind w:left="425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ab/>
              <w:t>al termine dei lavori</w:t>
            </w:r>
          </w:p>
          <w:p w:rsidR="00282274" w:rsidRPr="001A4F72" w:rsidRDefault="00282274" w:rsidP="00282274">
            <w:pPr>
              <w:spacing w:line="220" w:lineRule="exact"/>
              <w:ind w:left="425" w:hanging="425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sz w:val="16"/>
                <w:szCs w:val="16"/>
              </w:rPr>
              <w:tab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entro un anno dalla crescita in giudicato della decisione del Municipio (promessa dell’incentivo)</w:t>
            </w:r>
          </w:p>
          <w:p w:rsidR="00250409" w:rsidRPr="001A4F72" w:rsidRDefault="00250409" w:rsidP="00250409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Per maggiori informazioni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413" w:rsidRPr="001A4F72" w:rsidRDefault="00065E0F" w:rsidP="00250409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t>consultare l’«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Ordinanza municipale concernente l’erogazione di incentivi a favore dell’efficienza energetica e lo sfruttamento delle energie rinnovabili negli edifici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» e in particolare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l’Art. 11 </w:t>
            </w:r>
            <w:r w:rsidRPr="001A4F72">
              <w:rPr>
                <w:rFonts w:ascii="Arial" w:hAnsi="Arial" w:cs="Arial"/>
                <w:sz w:val="16"/>
                <w:szCs w:val="16"/>
              </w:rPr>
              <w:t>«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Modalità di versamento dell’incentivo</w:t>
            </w:r>
            <w:r w:rsidR="00A92042">
              <w:rPr>
                <w:rFonts w:ascii="Arial" w:hAnsi="Arial" w:cs="Arial"/>
                <w:sz w:val="16"/>
                <w:szCs w:val="16"/>
              </w:rPr>
              <w:t>»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. L’ordinanza è </w:t>
            </w:r>
            <w:r w:rsidR="00250409" w:rsidRPr="001A4F72">
              <w:rPr>
                <w:rFonts w:ascii="Arial" w:hAnsi="Arial" w:cs="Arial"/>
                <w:sz w:val="16"/>
                <w:szCs w:val="16"/>
              </w:rPr>
              <w:t xml:space="preserve">disponibile agli sportelli comunali e su </w:t>
            </w:r>
            <w:hyperlink r:id="rId7" w:history="1">
              <w:r w:rsidR="00250409" w:rsidRPr="001A4F72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>mendrisio.ch (legislazione</w:t>
              </w:r>
            </w:hyperlink>
            <w:r w:rsidR="00250409" w:rsidRPr="001A4F72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  <w:r w:rsidRPr="001A4F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5879" w:rsidRPr="00452123" w:rsidRDefault="00BB5879" w:rsidP="00BB5879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74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741" w:rsidRPr="00280049" w:rsidRDefault="001F174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35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40351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incentivo realizzato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35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00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Promessa dell’incentivo</w:t>
            </w:r>
          </w:p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276AE" w:rsidRPr="00280049">
              <w:rPr>
                <w:rFonts w:ascii="Arial" w:hAnsi="Arial" w:cs="Arial"/>
                <w:b/>
                <w:sz w:val="20"/>
                <w:szCs w:val="20"/>
              </w:rPr>
              <w:t xml:space="preserve">a parte del Municipio (ottenuta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con il formulario 1)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data 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2A1F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Importo effettivo in base a quanto realizzato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ind w:left="426" w:hanging="42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Cognome e nome / ragione sociale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pStyle w:val="Paragrafoelenco"/>
              <w:numPr>
                <w:ilvl w:val="0"/>
                <w:numId w:val="42"/>
              </w:num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Il versamento dell’incentivo</w:t>
            </w:r>
          </w:p>
          <w:p w:rsidR="001E21BA" w:rsidRPr="00280049" w:rsidRDefault="001E21BA" w:rsidP="00280049">
            <w:pPr>
              <w:pStyle w:val="Paragrafoelenco"/>
              <w:ind w:left="425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280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ab/>
            </w:r>
            <w:r w:rsidRPr="00280049">
              <w:rPr>
                <w:rFonts w:ascii="Arial" w:hAnsi="Arial" w:cs="Arial"/>
                <w:sz w:val="16"/>
                <w:szCs w:val="16"/>
              </w:rPr>
              <w:t>Il Municipio di Mendrisio, per il tramite l’Ufficio tecnico, verificherà sul posto quanto realizzato dal richiedente e i costi d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investimento sulla base dei giustificativi forniti. </w:t>
            </w:r>
          </w:p>
          <w:p w:rsidR="009B780C" w:rsidRPr="00280049" w:rsidRDefault="001E21BA" w:rsidP="00280049">
            <w:pPr>
              <w:pStyle w:val="Paragrafoelenc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ab/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Ossequiate le condizioni </w:t>
            </w:r>
            <w:r w:rsidR="00A209C4" w:rsidRPr="00280049">
              <w:rPr>
                <w:rFonts w:ascii="Arial" w:hAnsi="Arial" w:cs="Arial"/>
                <w:sz w:val="16"/>
                <w:szCs w:val="16"/>
              </w:rPr>
              <w:t xml:space="preserve">previste dalla specifica ordinanza municipale, </w:t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il versamento dell’incentivo sarà effettuato </w:t>
            </w:r>
            <w:r w:rsidRPr="00280049">
              <w:rPr>
                <w:rFonts w:ascii="Arial" w:hAnsi="Arial" w:cs="Arial"/>
                <w:b/>
                <w:sz w:val="16"/>
                <w:szCs w:val="16"/>
              </w:rPr>
              <w:t xml:space="preserve">entro 60 giorni </w:t>
            </w:r>
            <w:r w:rsidRPr="00280049">
              <w:rPr>
                <w:rFonts w:ascii="Arial" w:hAnsi="Arial" w:cs="Arial"/>
                <w:sz w:val="16"/>
                <w:szCs w:val="16"/>
              </w:rPr>
              <w:t>dalla ricezione della richiesta.</w:t>
            </w:r>
          </w:p>
        </w:tc>
      </w:tr>
      <w:tr w:rsidR="001E21BA" w:rsidRPr="00452123" w:rsidTr="00A954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1BA" w:rsidRPr="00280049" w:rsidRDefault="00E327C2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Intestatario/titolare del conto (se diverso </w:t>
            </w:r>
            <w:r w:rsidR="003C6196" w:rsidRPr="00280049">
              <w:rPr>
                <w:rFonts w:ascii="Arial" w:hAnsi="Arial" w:cs="Arial"/>
                <w:b/>
                <w:sz w:val="20"/>
                <w:szCs w:val="20"/>
              </w:rPr>
              <w:t xml:space="preserve">dal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punto 1.)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E327C2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Numero IBAN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A490B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90B" w:rsidRPr="00280049" w:rsidRDefault="007A490B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90B" w:rsidRPr="00280049" w:rsidRDefault="007A490B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049" w:rsidRPr="00280049" w:rsidRDefault="00276A45" w:rsidP="00280049">
            <w:pPr>
              <w:pStyle w:val="Paragrafoelenco"/>
              <w:numPr>
                <w:ilvl w:val="0"/>
                <w:numId w:val="42"/>
              </w:num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E21BA" w:rsidRPr="00280049">
              <w:rPr>
                <w:rFonts w:ascii="Arial" w:hAnsi="Arial" w:cs="Arial"/>
                <w:b/>
                <w:sz w:val="20"/>
                <w:szCs w:val="20"/>
              </w:rPr>
              <w:t>llegati</w:t>
            </w:r>
            <w:r w:rsidR="001F79CD" w:rsidRPr="00280049">
              <w:rPr>
                <w:rFonts w:ascii="Arial" w:hAnsi="Arial" w:cs="Arial"/>
                <w:b/>
                <w:sz w:val="20"/>
                <w:szCs w:val="20"/>
              </w:rPr>
              <w:t xml:space="preserve"> obbligatori </w:t>
            </w:r>
            <w:r w:rsidR="001F79CD" w:rsidRPr="00280049">
              <w:rPr>
                <w:rFonts w:ascii="Arial" w:hAnsi="Arial" w:cs="Arial"/>
                <w:sz w:val="20"/>
                <w:szCs w:val="20"/>
              </w:rPr>
              <w:t>(f</w:t>
            </w:r>
            <w:r w:rsidR="003C6196" w:rsidRPr="00280049">
              <w:rPr>
                <w:rFonts w:ascii="Arial" w:hAnsi="Arial" w:cs="Arial"/>
                <w:sz w:val="20"/>
                <w:szCs w:val="20"/>
              </w:rPr>
              <w:t>atture</w:t>
            </w:r>
            <w:r w:rsidR="00A042E3" w:rsidRPr="00280049">
              <w:rPr>
                <w:rFonts w:ascii="Arial" w:hAnsi="Arial" w:cs="Arial"/>
                <w:sz w:val="20"/>
                <w:szCs w:val="20"/>
              </w:rPr>
              <w:t xml:space="preserve"> e/o altra </w:t>
            </w:r>
            <w:r w:rsidR="003C6196" w:rsidRPr="00280049">
              <w:rPr>
                <w:rFonts w:ascii="Arial" w:hAnsi="Arial" w:cs="Arial"/>
                <w:sz w:val="20"/>
                <w:szCs w:val="20"/>
              </w:rPr>
              <w:t>documentazione</w:t>
            </w:r>
            <w:r w:rsidR="00A042E3" w:rsidRPr="00280049">
              <w:rPr>
                <w:rFonts w:ascii="Arial" w:hAnsi="Arial" w:cs="Arial"/>
                <w:sz w:val="20"/>
                <w:szCs w:val="20"/>
              </w:rPr>
              <w:t xml:space="preserve"> come prevista</w:t>
            </w:r>
            <w:r w:rsidR="00280049" w:rsidRPr="00280049">
              <w:rPr>
                <w:rFonts w:ascii="Arial" w:hAnsi="Arial" w:cs="Arial"/>
                <w:sz w:val="20"/>
                <w:szCs w:val="20"/>
              </w:rPr>
              <w:t xml:space="preserve"> dalla specifica ordinanza)</w:t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196" w:rsidRPr="00452123" w:rsidTr="00A920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56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96" w:rsidRPr="00280049" w:rsidRDefault="003C6196" w:rsidP="00A92042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A920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hRule="exact" w:val="284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C3A07" w:rsidRPr="00280049" w:rsidRDefault="00BC3A07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Firma del richiedente</w:t>
            </w:r>
            <w:r w:rsidRPr="002800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B23F4" w:rsidRDefault="003B23F4">
      <w:pPr>
        <w:rPr>
          <w:rFonts w:ascii="Arial" w:hAnsi="Arial" w:cs="Arial"/>
        </w:rPr>
      </w:pPr>
    </w:p>
    <w:p w:rsidR="0062050E" w:rsidRDefault="0062050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850"/>
        <w:gridCol w:w="1701"/>
        <w:gridCol w:w="142"/>
        <w:gridCol w:w="142"/>
        <w:gridCol w:w="2268"/>
        <w:gridCol w:w="2126"/>
        <w:gridCol w:w="283"/>
      </w:tblGrid>
      <w:tr w:rsidR="00202836" w:rsidRPr="00AA47D8" w:rsidTr="001473F2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LASCIARE IN BIANCO</w:t>
            </w:r>
          </w:p>
          <w:p w:rsidR="007B120B" w:rsidRPr="00AA47D8" w:rsidRDefault="007B120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C08E9" w:rsidRPr="00AA47D8" w:rsidTr="00505168"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C08E9" w:rsidRPr="00AA47D8" w:rsidRDefault="009C08E9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C08E9" w:rsidRPr="00202836" w:rsidRDefault="00767C80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incentivo realizzato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08E9" w:rsidRPr="00202836" w:rsidRDefault="00767C80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202836" w:rsidRPr="00AA47D8" w:rsidTr="00CC02AF">
        <w:trPr>
          <w:trHeight w:val="36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  <w:r w:rsidRPr="00202836">
              <w:rPr>
                <w:rFonts w:ascii="Arial" w:hAnsi="Arial" w:cs="Arial"/>
                <w:sz w:val="19"/>
                <w:szCs w:val="19"/>
              </w:rPr>
              <w:t>Importo effettivo in base a quanto realizzato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202836">
              <w:rPr>
                <w:rFonts w:ascii="Arial" w:hAnsi="Arial" w:cs="Arial"/>
                <w:sz w:val="19"/>
                <w:szCs w:val="19"/>
              </w:rPr>
              <w:t xml:space="preserve">CHF </w:t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sz w:val="19"/>
                <w:szCs w:val="19"/>
              </w:rPr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Promessa dell’incentivo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da parte del Municipio 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(ottenuta con il formulario 1)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CHF 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b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          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data  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b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26AA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Preavviso dell’Ufficio tecnico cittadino (Dicastero ambiente):</w:t>
            </w:r>
          </w:p>
        </w:tc>
      </w:tr>
      <w:tr w:rsidR="00B526AA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23F4" w:rsidRDefault="003B23F4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526AA" w:rsidRPr="00AA47D8" w:rsidRDefault="00B526AA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VERSAMENTO DELL’INCENTIVO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26AA" w:rsidRPr="00AA47D8" w:rsidRDefault="0062050E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3B23F4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23F4" w:rsidRPr="00AA47D8" w:rsidRDefault="003B23F4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23F4" w:rsidRPr="00AA47D8" w:rsidRDefault="003B23F4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8549F">
              <w:rPr>
                <w:rFonts w:ascii="Arial" w:hAnsi="Arial" w:cs="Arial"/>
                <w:b/>
                <w:sz w:val="19"/>
                <w:szCs w:val="19"/>
              </w:rPr>
            </w:r>
            <w:r w:rsidR="00C8549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8549F">
              <w:rPr>
                <w:rFonts w:ascii="Arial" w:hAnsi="Arial" w:cs="Arial"/>
                <w:b/>
                <w:sz w:val="19"/>
                <w:szCs w:val="19"/>
              </w:rPr>
            </w:r>
            <w:r w:rsidR="00C8549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Osservazioni: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Data della verifica: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Cognome e visto del funzionario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</w:tbl>
    <w:p w:rsidR="00202836" w:rsidRPr="00452123" w:rsidRDefault="00202836" w:rsidP="00FC74CB">
      <w:pPr>
        <w:spacing w:line="260" w:lineRule="exact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sectPr w:rsidR="00202836" w:rsidRPr="00452123" w:rsidSect="00CC654C">
      <w:footerReference w:type="default" r:id="rId8"/>
      <w:headerReference w:type="first" r:id="rId9"/>
      <w:footerReference w:type="first" r:id="rId10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CB" w:rsidRDefault="005859CB">
      <w:r>
        <w:separator/>
      </w:r>
    </w:p>
  </w:endnote>
  <w:endnote w:type="continuationSeparator" w:id="0">
    <w:p w:rsidR="005859CB" w:rsidRDefault="005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77721D" w:rsidTr="006410A8">
      <w:tc>
        <w:tcPr>
          <w:tcW w:w="2235" w:type="dxa"/>
        </w:tcPr>
        <w:p w:rsidR="00552687" w:rsidRPr="0077721D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77721D" w:rsidRDefault="009A7D57" w:rsidP="009A7D57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incentivi energia e ambiente – formulario 2</w:t>
          </w:r>
        </w:p>
      </w:tc>
      <w:tc>
        <w:tcPr>
          <w:tcW w:w="1559" w:type="dxa"/>
        </w:tcPr>
        <w:p w:rsidR="00552687" w:rsidRPr="0077721D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8549F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8549F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CB" w:rsidRDefault="005859CB">
      <w:r>
        <w:separator/>
      </w:r>
    </w:p>
  </w:footnote>
  <w:footnote w:type="continuationSeparator" w:id="0">
    <w:p w:rsidR="005859CB" w:rsidRDefault="0058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EB328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03ED1" wp14:editId="5E16BC07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1BF2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Incentivi energia e ambiente</w:t>
                          </w:r>
                        </w:p>
                        <w:p w:rsidR="00081BF2" w:rsidRPr="00F94F75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c/o Ufficio tecnico </w:t>
                          </w:r>
                        </w:p>
                        <w:p w:rsidR="00081BF2" w:rsidRPr="00775362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Franco Zorzi 1</w:t>
                          </w:r>
                        </w:p>
                        <w:p w:rsidR="00081BF2" w:rsidRPr="00F94F75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36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850 Mendrisio</w:t>
                          </w:r>
                        </w:p>
                        <w:p w:rsidR="00CE132A" w:rsidRPr="00B035E9" w:rsidRDefault="00CE132A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03ED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081BF2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Incentivi energia e ambiente</w:t>
                    </w:r>
                  </w:p>
                  <w:p w:rsidR="00081BF2" w:rsidRPr="00F94F75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c/o Ufficio tecnico </w:t>
                    </w:r>
                  </w:p>
                  <w:p w:rsidR="00081BF2" w:rsidRPr="00775362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Franco Zorzi 1</w:t>
                    </w:r>
                  </w:p>
                  <w:p w:rsidR="00081BF2" w:rsidRPr="00F94F75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36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850 Mendrisio</w:t>
                    </w:r>
                  </w:p>
                  <w:p w:rsidR="00CE132A" w:rsidRPr="00B035E9" w:rsidRDefault="00CE132A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84C29" wp14:editId="6FCE7EC8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4 40</w:t>
                          </w:r>
                        </w:p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  <w:p w:rsidR="00CE132A" w:rsidRPr="00904E40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84C29"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4 40</w:t>
                    </w:r>
                  </w:p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  <w:p w:rsidR="00CE132A" w:rsidRPr="00904E40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E2C035" wp14:editId="18F48D5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3519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F2582" wp14:editId="23AEE37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0556CE9F" wp14:editId="6E414A21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F2582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0556CE9F" wp14:editId="6E414A21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3DC2"/>
    <w:multiLevelType w:val="multilevel"/>
    <w:tmpl w:val="FE22F3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832AD7"/>
    <w:multiLevelType w:val="hybridMultilevel"/>
    <w:tmpl w:val="6C78BAD0"/>
    <w:lvl w:ilvl="0" w:tplc="3872E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25"/>
  </w:num>
  <w:num w:numId="8">
    <w:abstractNumId w:val="18"/>
  </w:num>
  <w:num w:numId="9">
    <w:abstractNumId w:val="34"/>
  </w:num>
  <w:num w:numId="10">
    <w:abstractNumId w:val="41"/>
  </w:num>
  <w:num w:numId="11">
    <w:abstractNumId w:val="32"/>
  </w:num>
  <w:num w:numId="12">
    <w:abstractNumId w:val="27"/>
  </w:num>
  <w:num w:numId="13">
    <w:abstractNumId w:val="24"/>
  </w:num>
  <w:num w:numId="14">
    <w:abstractNumId w:val="19"/>
  </w:num>
  <w:num w:numId="15">
    <w:abstractNumId w:val="8"/>
  </w:num>
  <w:num w:numId="16">
    <w:abstractNumId w:val="40"/>
  </w:num>
  <w:num w:numId="17">
    <w:abstractNumId w:val="37"/>
  </w:num>
  <w:num w:numId="18">
    <w:abstractNumId w:val="28"/>
  </w:num>
  <w:num w:numId="19">
    <w:abstractNumId w:val="11"/>
  </w:num>
  <w:num w:numId="20">
    <w:abstractNumId w:val="33"/>
  </w:num>
  <w:num w:numId="21">
    <w:abstractNumId w:val="21"/>
  </w:num>
  <w:num w:numId="22">
    <w:abstractNumId w:val="3"/>
  </w:num>
  <w:num w:numId="23">
    <w:abstractNumId w:val="23"/>
  </w:num>
  <w:num w:numId="24">
    <w:abstractNumId w:val="31"/>
  </w:num>
  <w:num w:numId="25">
    <w:abstractNumId w:val="0"/>
  </w:num>
  <w:num w:numId="26">
    <w:abstractNumId w:val="14"/>
  </w:num>
  <w:num w:numId="27">
    <w:abstractNumId w:val="4"/>
  </w:num>
  <w:num w:numId="28">
    <w:abstractNumId w:val="29"/>
  </w:num>
  <w:num w:numId="29">
    <w:abstractNumId w:val="2"/>
  </w:num>
  <w:num w:numId="30">
    <w:abstractNumId w:val="1"/>
  </w:num>
  <w:num w:numId="31">
    <w:abstractNumId w:val="39"/>
  </w:num>
  <w:num w:numId="32">
    <w:abstractNumId w:val="6"/>
  </w:num>
  <w:num w:numId="33">
    <w:abstractNumId w:val="15"/>
  </w:num>
  <w:num w:numId="34">
    <w:abstractNumId w:val="30"/>
  </w:num>
  <w:num w:numId="35">
    <w:abstractNumId w:val="38"/>
  </w:num>
  <w:num w:numId="36">
    <w:abstractNumId w:val="26"/>
  </w:num>
  <w:num w:numId="37">
    <w:abstractNumId w:val="35"/>
  </w:num>
  <w:num w:numId="38">
    <w:abstractNumId w:val="5"/>
  </w:num>
  <w:num w:numId="39">
    <w:abstractNumId w:val="16"/>
  </w:num>
  <w:num w:numId="40">
    <w:abstractNumId w:val="9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W8HD+pywVmiu7gdcj4JUY5O1wSbCqeVjLYkVptV0K1Hcbmv/DUzJCh8YtxJNx6FgrUb12upfgy/v2NLPqFGueg==" w:salt="8dGHLUvjy3OTeoUjPr8Ba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17F90"/>
    <w:rsid w:val="000227D3"/>
    <w:rsid w:val="00025340"/>
    <w:rsid w:val="000258F2"/>
    <w:rsid w:val="000274A5"/>
    <w:rsid w:val="00031713"/>
    <w:rsid w:val="00035B3F"/>
    <w:rsid w:val="00036563"/>
    <w:rsid w:val="00037069"/>
    <w:rsid w:val="00037633"/>
    <w:rsid w:val="00040351"/>
    <w:rsid w:val="00040EEA"/>
    <w:rsid w:val="00042D05"/>
    <w:rsid w:val="00046846"/>
    <w:rsid w:val="000476BD"/>
    <w:rsid w:val="00050711"/>
    <w:rsid w:val="00050CA6"/>
    <w:rsid w:val="00051A3D"/>
    <w:rsid w:val="00051C04"/>
    <w:rsid w:val="00053F51"/>
    <w:rsid w:val="0005491C"/>
    <w:rsid w:val="000554E7"/>
    <w:rsid w:val="00057C8A"/>
    <w:rsid w:val="0006071F"/>
    <w:rsid w:val="000652E9"/>
    <w:rsid w:val="00065E0F"/>
    <w:rsid w:val="00067517"/>
    <w:rsid w:val="0007164D"/>
    <w:rsid w:val="000724BA"/>
    <w:rsid w:val="00076F2E"/>
    <w:rsid w:val="00077DFD"/>
    <w:rsid w:val="000804BB"/>
    <w:rsid w:val="00080951"/>
    <w:rsid w:val="00081BF2"/>
    <w:rsid w:val="00083839"/>
    <w:rsid w:val="0008786C"/>
    <w:rsid w:val="00090DE9"/>
    <w:rsid w:val="00094C33"/>
    <w:rsid w:val="000959CA"/>
    <w:rsid w:val="00096E0A"/>
    <w:rsid w:val="000A056E"/>
    <w:rsid w:val="000A12B7"/>
    <w:rsid w:val="000A1D52"/>
    <w:rsid w:val="000A36D8"/>
    <w:rsid w:val="000A7DAC"/>
    <w:rsid w:val="000B1F9A"/>
    <w:rsid w:val="000C1B93"/>
    <w:rsid w:val="000C61C9"/>
    <w:rsid w:val="000D3256"/>
    <w:rsid w:val="000D5474"/>
    <w:rsid w:val="000E7D75"/>
    <w:rsid w:val="000F306F"/>
    <w:rsid w:val="000F3315"/>
    <w:rsid w:val="000F477B"/>
    <w:rsid w:val="000F4FC7"/>
    <w:rsid w:val="0010178A"/>
    <w:rsid w:val="00104075"/>
    <w:rsid w:val="00104D67"/>
    <w:rsid w:val="00104E6B"/>
    <w:rsid w:val="00105B0B"/>
    <w:rsid w:val="00110C68"/>
    <w:rsid w:val="0011388E"/>
    <w:rsid w:val="00115D65"/>
    <w:rsid w:val="0011759E"/>
    <w:rsid w:val="0012102C"/>
    <w:rsid w:val="001261EC"/>
    <w:rsid w:val="0012652C"/>
    <w:rsid w:val="001276AE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37D52"/>
    <w:rsid w:val="0014085A"/>
    <w:rsid w:val="00140916"/>
    <w:rsid w:val="0014303D"/>
    <w:rsid w:val="001435EB"/>
    <w:rsid w:val="00144D14"/>
    <w:rsid w:val="001472C9"/>
    <w:rsid w:val="001473F2"/>
    <w:rsid w:val="001532DD"/>
    <w:rsid w:val="00153B2D"/>
    <w:rsid w:val="00155198"/>
    <w:rsid w:val="001572CD"/>
    <w:rsid w:val="0016204F"/>
    <w:rsid w:val="001632EE"/>
    <w:rsid w:val="00163EC0"/>
    <w:rsid w:val="00165AE1"/>
    <w:rsid w:val="00166D82"/>
    <w:rsid w:val="00175BF8"/>
    <w:rsid w:val="00180D6C"/>
    <w:rsid w:val="001814A1"/>
    <w:rsid w:val="001850D9"/>
    <w:rsid w:val="00190963"/>
    <w:rsid w:val="00190C14"/>
    <w:rsid w:val="001941BE"/>
    <w:rsid w:val="001A1F61"/>
    <w:rsid w:val="001A2146"/>
    <w:rsid w:val="001A42CB"/>
    <w:rsid w:val="001A4F72"/>
    <w:rsid w:val="001A7666"/>
    <w:rsid w:val="001A7723"/>
    <w:rsid w:val="001B0306"/>
    <w:rsid w:val="001B0362"/>
    <w:rsid w:val="001B0A29"/>
    <w:rsid w:val="001B29B1"/>
    <w:rsid w:val="001B343F"/>
    <w:rsid w:val="001C00EA"/>
    <w:rsid w:val="001C3505"/>
    <w:rsid w:val="001C3E2D"/>
    <w:rsid w:val="001C40ED"/>
    <w:rsid w:val="001C5D29"/>
    <w:rsid w:val="001C665E"/>
    <w:rsid w:val="001C71DD"/>
    <w:rsid w:val="001D2036"/>
    <w:rsid w:val="001D5C23"/>
    <w:rsid w:val="001D5C71"/>
    <w:rsid w:val="001D5DA7"/>
    <w:rsid w:val="001D7782"/>
    <w:rsid w:val="001E0280"/>
    <w:rsid w:val="001E03F3"/>
    <w:rsid w:val="001E21BA"/>
    <w:rsid w:val="001E5711"/>
    <w:rsid w:val="001F079C"/>
    <w:rsid w:val="001F0C0D"/>
    <w:rsid w:val="001F1741"/>
    <w:rsid w:val="001F6C3B"/>
    <w:rsid w:val="001F74B1"/>
    <w:rsid w:val="001F79CD"/>
    <w:rsid w:val="00202836"/>
    <w:rsid w:val="00204B9F"/>
    <w:rsid w:val="00206D5B"/>
    <w:rsid w:val="00210278"/>
    <w:rsid w:val="002104CF"/>
    <w:rsid w:val="002105BF"/>
    <w:rsid w:val="00210E60"/>
    <w:rsid w:val="002139CC"/>
    <w:rsid w:val="00214ECE"/>
    <w:rsid w:val="0022290D"/>
    <w:rsid w:val="00223942"/>
    <w:rsid w:val="00233314"/>
    <w:rsid w:val="00234C2C"/>
    <w:rsid w:val="0023772D"/>
    <w:rsid w:val="00243507"/>
    <w:rsid w:val="0024462E"/>
    <w:rsid w:val="00250409"/>
    <w:rsid w:val="00250C5B"/>
    <w:rsid w:val="00252F12"/>
    <w:rsid w:val="002558ED"/>
    <w:rsid w:val="002609FF"/>
    <w:rsid w:val="0026330A"/>
    <w:rsid w:val="002634B0"/>
    <w:rsid w:val="002636DD"/>
    <w:rsid w:val="00264388"/>
    <w:rsid w:val="00267515"/>
    <w:rsid w:val="00273D75"/>
    <w:rsid w:val="00275CB9"/>
    <w:rsid w:val="00275DC6"/>
    <w:rsid w:val="00276672"/>
    <w:rsid w:val="00276A45"/>
    <w:rsid w:val="00280049"/>
    <w:rsid w:val="002806F6"/>
    <w:rsid w:val="00282274"/>
    <w:rsid w:val="00282EA9"/>
    <w:rsid w:val="00284162"/>
    <w:rsid w:val="0028641B"/>
    <w:rsid w:val="00286CA8"/>
    <w:rsid w:val="00290925"/>
    <w:rsid w:val="00292052"/>
    <w:rsid w:val="002923B5"/>
    <w:rsid w:val="0029371E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5460"/>
    <w:rsid w:val="002C57BE"/>
    <w:rsid w:val="002D0E1E"/>
    <w:rsid w:val="002D1C22"/>
    <w:rsid w:val="002E5384"/>
    <w:rsid w:val="002F2621"/>
    <w:rsid w:val="002F4FB5"/>
    <w:rsid w:val="003000C8"/>
    <w:rsid w:val="00300B8A"/>
    <w:rsid w:val="003024CD"/>
    <w:rsid w:val="003028EB"/>
    <w:rsid w:val="003066CC"/>
    <w:rsid w:val="003067E5"/>
    <w:rsid w:val="003072BE"/>
    <w:rsid w:val="00307EC0"/>
    <w:rsid w:val="00311825"/>
    <w:rsid w:val="00313A57"/>
    <w:rsid w:val="00313FA2"/>
    <w:rsid w:val="0031689E"/>
    <w:rsid w:val="00324014"/>
    <w:rsid w:val="00324188"/>
    <w:rsid w:val="00327F41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13C4"/>
    <w:rsid w:val="00375846"/>
    <w:rsid w:val="003765DA"/>
    <w:rsid w:val="00376A55"/>
    <w:rsid w:val="00377D3D"/>
    <w:rsid w:val="003800A3"/>
    <w:rsid w:val="003811B3"/>
    <w:rsid w:val="00382783"/>
    <w:rsid w:val="0038447B"/>
    <w:rsid w:val="0038563C"/>
    <w:rsid w:val="00385FFF"/>
    <w:rsid w:val="003928E1"/>
    <w:rsid w:val="0039330E"/>
    <w:rsid w:val="003936EE"/>
    <w:rsid w:val="00394A96"/>
    <w:rsid w:val="00395769"/>
    <w:rsid w:val="00395DDE"/>
    <w:rsid w:val="003A3F09"/>
    <w:rsid w:val="003A42F6"/>
    <w:rsid w:val="003B23F4"/>
    <w:rsid w:val="003B6B89"/>
    <w:rsid w:val="003C04B5"/>
    <w:rsid w:val="003C0781"/>
    <w:rsid w:val="003C220E"/>
    <w:rsid w:val="003C5739"/>
    <w:rsid w:val="003C5E01"/>
    <w:rsid w:val="003C6196"/>
    <w:rsid w:val="003C62A3"/>
    <w:rsid w:val="003C7D3A"/>
    <w:rsid w:val="003D06AD"/>
    <w:rsid w:val="003D3238"/>
    <w:rsid w:val="003D3FA1"/>
    <w:rsid w:val="003D69A5"/>
    <w:rsid w:val="003D71AF"/>
    <w:rsid w:val="003D787A"/>
    <w:rsid w:val="003D7CF1"/>
    <w:rsid w:val="003E0B5E"/>
    <w:rsid w:val="003E4B54"/>
    <w:rsid w:val="003E4D66"/>
    <w:rsid w:val="003E5EEF"/>
    <w:rsid w:val="003E5F5D"/>
    <w:rsid w:val="003F54D8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6FAD"/>
    <w:rsid w:val="00433003"/>
    <w:rsid w:val="00436638"/>
    <w:rsid w:val="00452123"/>
    <w:rsid w:val="00453A86"/>
    <w:rsid w:val="004559CA"/>
    <w:rsid w:val="00460EE4"/>
    <w:rsid w:val="004618ED"/>
    <w:rsid w:val="004629BA"/>
    <w:rsid w:val="00463C1E"/>
    <w:rsid w:val="0046496B"/>
    <w:rsid w:val="00472CAB"/>
    <w:rsid w:val="00473BB0"/>
    <w:rsid w:val="00474927"/>
    <w:rsid w:val="00474BBE"/>
    <w:rsid w:val="0047536F"/>
    <w:rsid w:val="00475AA3"/>
    <w:rsid w:val="00475C01"/>
    <w:rsid w:val="004760A7"/>
    <w:rsid w:val="00480F1B"/>
    <w:rsid w:val="00481F8C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A1B99"/>
    <w:rsid w:val="004A46FE"/>
    <w:rsid w:val="004B0894"/>
    <w:rsid w:val="004B1F22"/>
    <w:rsid w:val="004B3772"/>
    <w:rsid w:val="004B51F3"/>
    <w:rsid w:val="004B5E11"/>
    <w:rsid w:val="004B6388"/>
    <w:rsid w:val="004C0D4E"/>
    <w:rsid w:val="004C51FD"/>
    <w:rsid w:val="004C59CB"/>
    <w:rsid w:val="004C5AF4"/>
    <w:rsid w:val="004C7C1E"/>
    <w:rsid w:val="004D1A7D"/>
    <w:rsid w:val="004D31C9"/>
    <w:rsid w:val="004D3AC4"/>
    <w:rsid w:val="004D6013"/>
    <w:rsid w:val="004D7412"/>
    <w:rsid w:val="004E38D2"/>
    <w:rsid w:val="004E3923"/>
    <w:rsid w:val="004E4B0A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5168"/>
    <w:rsid w:val="00506194"/>
    <w:rsid w:val="005063B8"/>
    <w:rsid w:val="0050699D"/>
    <w:rsid w:val="005115B2"/>
    <w:rsid w:val="005119C1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3046E"/>
    <w:rsid w:val="005372FD"/>
    <w:rsid w:val="00537A6A"/>
    <w:rsid w:val="00540687"/>
    <w:rsid w:val="00540691"/>
    <w:rsid w:val="005406FD"/>
    <w:rsid w:val="005412A5"/>
    <w:rsid w:val="00552687"/>
    <w:rsid w:val="00563852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859CB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F29"/>
    <w:rsid w:val="005D323F"/>
    <w:rsid w:val="005D7B22"/>
    <w:rsid w:val="005E45A1"/>
    <w:rsid w:val="005E4A14"/>
    <w:rsid w:val="005E5407"/>
    <w:rsid w:val="005E69F5"/>
    <w:rsid w:val="005F0DAC"/>
    <w:rsid w:val="005F2F27"/>
    <w:rsid w:val="005F3482"/>
    <w:rsid w:val="005F3BC2"/>
    <w:rsid w:val="005F4ED8"/>
    <w:rsid w:val="005F5480"/>
    <w:rsid w:val="005F5A51"/>
    <w:rsid w:val="005F60B3"/>
    <w:rsid w:val="005F6331"/>
    <w:rsid w:val="00600B6B"/>
    <w:rsid w:val="006014CA"/>
    <w:rsid w:val="006063A6"/>
    <w:rsid w:val="0061387A"/>
    <w:rsid w:val="00615601"/>
    <w:rsid w:val="00615EA4"/>
    <w:rsid w:val="006200FE"/>
    <w:rsid w:val="0062050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3AE7"/>
    <w:rsid w:val="006442FE"/>
    <w:rsid w:val="0064462C"/>
    <w:rsid w:val="00644957"/>
    <w:rsid w:val="006458D8"/>
    <w:rsid w:val="0064642B"/>
    <w:rsid w:val="0065114D"/>
    <w:rsid w:val="0065251D"/>
    <w:rsid w:val="00653DA0"/>
    <w:rsid w:val="006552A0"/>
    <w:rsid w:val="00660B39"/>
    <w:rsid w:val="00664F97"/>
    <w:rsid w:val="00667854"/>
    <w:rsid w:val="006740B3"/>
    <w:rsid w:val="0067433F"/>
    <w:rsid w:val="00682EEB"/>
    <w:rsid w:val="0069087A"/>
    <w:rsid w:val="00694367"/>
    <w:rsid w:val="00697367"/>
    <w:rsid w:val="006A4556"/>
    <w:rsid w:val="006B0322"/>
    <w:rsid w:val="006C1612"/>
    <w:rsid w:val="006C1C74"/>
    <w:rsid w:val="006C78D9"/>
    <w:rsid w:val="006D0009"/>
    <w:rsid w:val="006D05CC"/>
    <w:rsid w:val="006D0F95"/>
    <w:rsid w:val="006D17F9"/>
    <w:rsid w:val="006D2823"/>
    <w:rsid w:val="006D3DE0"/>
    <w:rsid w:val="006D42CE"/>
    <w:rsid w:val="006E0030"/>
    <w:rsid w:val="006E50C8"/>
    <w:rsid w:val="006E6410"/>
    <w:rsid w:val="006F0F2B"/>
    <w:rsid w:val="006F316D"/>
    <w:rsid w:val="006F3915"/>
    <w:rsid w:val="006F5971"/>
    <w:rsid w:val="006F669E"/>
    <w:rsid w:val="006F66C0"/>
    <w:rsid w:val="00700300"/>
    <w:rsid w:val="00700374"/>
    <w:rsid w:val="007008E5"/>
    <w:rsid w:val="0070119D"/>
    <w:rsid w:val="007011D0"/>
    <w:rsid w:val="00703379"/>
    <w:rsid w:val="00704367"/>
    <w:rsid w:val="007049F3"/>
    <w:rsid w:val="0071052C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3329D"/>
    <w:rsid w:val="00733CFA"/>
    <w:rsid w:val="00734064"/>
    <w:rsid w:val="0073645E"/>
    <w:rsid w:val="00740DB2"/>
    <w:rsid w:val="007419BD"/>
    <w:rsid w:val="00742837"/>
    <w:rsid w:val="007443F6"/>
    <w:rsid w:val="0074514D"/>
    <w:rsid w:val="00746D0C"/>
    <w:rsid w:val="0075034F"/>
    <w:rsid w:val="00750BE6"/>
    <w:rsid w:val="007519FE"/>
    <w:rsid w:val="0075358B"/>
    <w:rsid w:val="00754C9B"/>
    <w:rsid w:val="00754CCE"/>
    <w:rsid w:val="00763AD4"/>
    <w:rsid w:val="00767C80"/>
    <w:rsid w:val="0077021C"/>
    <w:rsid w:val="007726B4"/>
    <w:rsid w:val="0077284A"/>
    <w:rsid w:val="00773A76"/>
    <w:rsid w:val="00775014"/>
    <w:rsid w:val="0077721D"/>
    <w:rsid w:val="00782333"/>
    <w:rsid w:val="00785070"/>
    <w:rsid w:val="00794509"/>
    <w:rsid w:val="00794D6A"/>
    <w:rsid w:val="007970CF"/>
    <w:rsid w:val="007A0D44"/>
    <w:rsid w:val="007A490B"/>
    <w:rsid w:val="007A4ABF"/>
    <w:rsid w:val="007A51F4"/>
    <w:rsid w:val="007A7C40"/>
    <w:rsid w:val="007B120B"/>
    <w:rsid w:val="007B315B"/>
    <w:rsid w:val="007B516A"/>
    <w:rsid w:val="007B5253"/>
    <w:rsid w:val="007C044E"/>
    <w:rsid w:val="007C07D4"/>
    <w:rsid w:val="007C0BF1"/>
    <w:rsid w:val="007C5B70"/>
    <w:rsid w:val="007C662F"/>
    <w:rsid w:val="007D0C97"/>
    <w:rsid w:val="007D5D17"/>
    <w:rsid w:val="007E1CD2"/>
    <w:rsid w:val="007E550C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1949"/>
    <w:rsid w:val="0080218C"/>
    <w:rsid w:val="0080325B"/>
    <w:rsid w:val="008066C3"/>
    <w:rsid w:val="00812976"/>
    <w:rsid w:val="00826A49"/>
    <w:rsid w:val="00830ECA"/>
    <w:rsid w:val="008338DC"/>
    <w:rsid w:val="00835D1B"/>
    <w:rsid w:val="0084102C"/>
    <w:rsid w:val="00843799"/>
    <w:rsid w:val="00847732"/>
    <w:rsid w:val="008509C4"/>
    <w:rsid w:val="00850E8B"/>
    <w:rsid w:val="00856B1A"/>
    <w:rsid w:val="008611E3"/>
    <w:rsid w:val="00864783"/>
    <w:rsid w:val="008658D6"/>
    <w:rsid w:val="008666C4"/>
    <w:rsid w:val="00870C3C"/>
    <w:rsid w:val="00870F59"/>
    <w:rsid w:val="00872BF6"/>
    <w:rsid w:val="0087437A"/>
    <w:rsid w:val="0087651E"/>
    <w:rsid w:val="00876A12"/>
    <w:rsid w:val="00877E75"/>
    <w:rsid w:val="00880B5C"/>
    <w:rsid w:val="00882E1D"/>
    <w:rsid w:val="00887FCF"/>
    <w:rsid w:val="008916BE"/>
    <w:rsid w:val="00892C8D"/>
    <w:rsid w:val="00895DA3"/>
    <w:rsid w:val="008979D7"/>
    <w:rsid w:val="008A3097"/>
    <w:rsid w:val="008A3743"/>
    <w:rsid w:val="008A7E6E"/>
    <w:rsid w:val="008B494A"/>
    <w:rsid w:val="008B50D5"/>
    <w:rsid w:val="008C08BA"/>
    <w:rsid w:val="008C0B9F"/>
    <w:rsid w:val="008C0EE8"/>
    <w:rsid w:val="008C38C8"/>
    <w:rsid w:val="008C4B0D"/>
    <w:rsid w:val="008D128F"/>
    <w:rsid w:val="008D3737"/>
    <w:rsid w:val="008D41E7"/>
    <w:rsid w:val="008E0C4B"/>
    <w:rsid w:val="008E5A96"/>
    <w:rsid w:val="008E5D1C"/>
    <w:rsid w:val="008F2ACF"/>
    <w:rsid w:val="008F30B3"/>
    <w:rsid w:val="008F32D1"/>
    <w:rsid w:val="008F5447"/>
    <w:rsid w:val="00900679"/>
    <w:rsid w:val="0090076E"/>
    <w:rsid w:val="009018F1"/>
    <w:rsid w:val="00902FBD"/>
    <w:rsid w:val="00903AA8"/>
    <w:rsid w:val="00904829"/>
    <w:rsid w:val="00904E40"/>
    <w:rsid w:val="0090682E"/>
    <w:rsid w:val="00907D61"/>
    <w:rsid w:val="00911CBD"/>
    <w:rsid w:val="009125F6"/>
    <w:rsid w:val="009140A0"/>
    <w:rsid w:val="00915A0B"/>
    <w:rsid w:val="00915B11"/>
    <w:rsid w:val="009202DD"/>
    <w:rsid w:val="0092313D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01B2"/>
    <w:rsid w:val="009514DE"/>
    <w:rsid w:val="00952656"/>
    <w:rsid w:val="00953073"/>
    <w:rsid w:val="0096181D"/>
    <w:rsid w:val="00965D4F"/>
    <w:rsid w:val="00967ADC"/>
    <w:rsid w:val="009711F8"/>
    <w:rsid w:val="00971E20"/>
    <w:rsid w:val="00972212"/>
    <w:rsid w:val="0097434A"/>
    <w:rsid w:val="0097470C"/>
    <w:rsid w:val="00980009"/>
    <w:rsid w:val="009840B5"/>
    <w:rsid w:val="009858D9"/>
    <w:rsid w:val="00985D75"/>
    <w:rsid w:val="0098661D"/>
    <w:rsid w:val="00990605"/>
    <w:rsid w:val="00991477"/>
    <w:rsid w:val="00991E05"/>
    <w:rsid w:val="0099696C"/>
    <w:rsid w:val="00996FBB"/>
    <w:rsid w:val="00997EA3"/>
    <w:rsid w:val="009A7D57"/>
    <w:rsid w:val="009B00B3"/>
    <w:rsid w:val="009B12F5"/>
    <w:rsid w:val="009B5667"/>
    <w:rsid w:val="009B780C"/>
    <w:rsid w:val="009C08E9"/>
    <w:rsid w:val="009C21BD"/>
    <w:rsid w:val="009C3B48"/>
    <w:rsid w:val="009C54F1"/>
    <w:rsid w:val="009C7DA1"/>
    <w:rsid w:val="009D1A0D"/>
    <w:rsid w:val="009D2519"/>
    <w:rsid w:val="009D6355"/>
    <w:rsid w:val="009D7EF5"/>
    <w:rsid w:val="009E180C"/>
    <w:rsid w:val="009F175B"/>
    <w:rsid w:val="009F25CE"/>
    <w:rsid w:val="009F366F"/>
    <w:rsid w:val="009F3EC8"/>
    <w:rsid w:val="009F725D"/>
    <w:rsid w:val="00A020F8"/>
    <w:rsid w:val="00A042E3"/>
    <w:rsid w:val="00A04413"/>
    <w:rsid w:val="00A139BA"/>
    <w:rsid w:val="00A14633"/>
    <w:rsid w:val="00A176E1"/>
    <w:rsid w:val="00A203A2"/>
    <w:rsid w:val="00A2082E"/>
    <w:rsid w:val="00A209C4"/>
    <w:rsid w:val="00A24376"/>
    <w:rsid w:val="00A24EAF"/>
    <w:rsid w:val="00A317F1"/>
    <w:rsid w:val="00A32DAF"/>
    <w:rsid w:val="00A35043"/>
    <w:rsid w:val="00A40704"/>
    <w:rsid w:val="00A41B4F"/>
    <w:rsid w:val="00A41EC7"/>
    <w:rsid w:val="00A4239F"/>
    <w:rsid w:val="00A4249D"/>
    <w:rsid w:val="00A429CC"/>
    <w:rsid w:val="00A4350B"/>
    <w:rsid w:val="00A4473D"/>
    <w:rsid w:val="00A4607F"/>
    <w:rsid w:val="00A50D8D"/>
    <w:rsid w:val="00A51977"/>
    <w:rsid w:val="00A52D3A"/>
    <w:rsid w:val="00A53EA5"/>
    <w:rsid w:val="00A55036"/>
    <w:rsid w:val="00A600AE"/>
    <w:rsid w:val="00A617DD"/>
    <w:rsid w:val="00A651CF"/>
    <w:rsid w:val="00A65837"/>
    <w:rsid w:val="00A65C17"/>
    <w:rsid w:val="00A67F04"/>
    <w:rsid w:val="00A70E6F"/>
    <w:rsid w:val="00A713AD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2042"/>
    <w:rsid w:val="00A94852"/>
    <w:rsid w:val="00A948C5"/>
    <w:rsid w:val="00A954D5"/>
    <w:rsid w:val="00AA0205"/>
    <w:rsid w:val="00AA09A5"/>
    <w:rsid w:val="00AA226D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035E9"/>
    <w:rsid w:val="00B10D5B"/>
    <w:rsid w:val="00B11514"/>
    <w:rsid w:val="00B1359E"/>
    <w:rsid w:val="00B15DF3"/>
    <w:rsid w:val="00B17789"/>
    <w:rsid w:val="00B23A21"/>
    <w:rsid w:val="00B26298"/>
    <w:rsid w:val="00B26EB0"/>
    <w:rsid w:val="00B27150"/>
    <w:rsid w:val="00B3575D"/>
    <w:rsid w:val="00B370BE"/>
    <w:rsid w:val="00B3746A"/>
    <w:rsid w:val="00B414FC"/>
    <w:rsid w:val="00B43B9F"/>
    <w:rsid w:val="00B45D35"/>
    <w:rsid w:val="00B50CD7"/>
    <w:rsid w:val="00B51A0D"/>
    <w:rsid w:val="00B51F4F"/>
    <w:rsid w:val="00B526AA"/>
    <w:rsid w:val="00B52F0A"/>
    <w:rsid w:val="00B53FE8"/>
    <w:rsid w:val="00B54393"/>
    <w:rsid w:val="00B55ED9"/>
    <w:rsid w:val="00B576AA"/>
    <w:rsid w:val="00B57707"/>
    <w:rsid w:val="00B57F7A"/>
    <w:rsid w:val="00B6253B"/>
    <w:rsid w:val="00B6571D"/>
    <w:rsid w:val="00B72FCF"/>
    <w:rsid w:val="00B74A59"/>
    <w:rsid w:val="00B75C63"/>
    <w:rsid w:val="00B7615E"/>
    <w:rsid w:val="00B7673C"/>
    <w:rsid w:val="00B76C6D"/>
    <w:rsid w:val="00B8187A"/>
    <w:rsid w:val="00B81A3A"/>
    <w:rsid w:val="00B81BAC"/>
    <w:rsid w:val="00B96B9E"/>
    <w:rsid w:val="00B971F4"/>
    <w:rsid w:val="00B978B0"/>
    <w:rsid w:val="00BA3401"/>
    <w:rsid w:val="00BA4776"/>
    <w:rsid w:val="00BB1C17"/>
    <w:rsid w:val="00BB4442"/>
    <w:rsid w:val="00BB5879"/>
    <w:rsid w:val="00BB7812"/>
    <w:rsid w:val="00BC22EB"/>
    <w:rsid w:val="00BC22EE"/>
    <w:rsid w:val="00BC252C"/>
    <w:rsid w:val="00BC3A07"/>
    <w:rsid w:val="00BC4361"/>
    <w:rsid w:val="00BC5F0E"/>
    <w:rsid w:val="00BC68E7"/>
    <w:rsid w:val="00BD3ABF"/>
    <w:rsid w:val="00BD3C42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272F7"/>
    <w:rsid w:val="00C315B1"/>
    <w:rsid w:val="00C334F7"/>
    <w:rsid w:val="00C3515D"/>
    <w:rsid w:val="00C37094"/>
    <w:rsid w:val="00C37871"/>
    <w:rsid w:val="00C420DB"/>
    <w:rsid w:val="00C44FC7"/>
    <w:rsid w:val="00C47402"/>
    <w:rsid w:val="00C47D72"/>
    <w:rsid w:val="00C50D2B"/>
    <w:rsid w:val="00C51737"/>
    <w:rsid w:val="00C53FA8"/>
    <w:rsid w:val="00C54A6A"/>
    <w:rsid w:val="00C54BC3"/>
    <w:rsid w:val="00C5524E"/>
    <w:rsid w:val="00C55AD8"/>
    <w:rsid w:val="00C56591"/>
    <w:rsid w:val="00C63EBD"/>
    <w:rsid w:val="00C6549B"/>
    <w:rsid w:val="00C66D09"/>
    <w:rsid w:val="00C74948"/>
    <w:rsid w:val="00C7799E"/>
    <w:rsid w:val="00C82693"/>
    <w:rsid w:val="00C828F8"/>
    <w:rsid w:val="00C8549F"/>
    <w:rsid w:val="00C85996"/>
    <w:rsid w:val="00C87A36"/>
    <w:rsid w:val="00C90945"/>
    <w:rsid w:val="00C90F01"/>
    <w:rsid w:val="00C91793"/>
    <w:rsid w:val="00C937BA"/>
    <w:rsid w:val="00C95811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C02AF"/>
    <w:rsid w:val="00CC09CC"/>
    <w:rsid w:val="00CC0E15"/>
    <w:rsid w:val="00CC5F6D"/>
    <w:rsid w:val="00CC654C"/>
    <w:rsid w:val="00CC729F"/>
    <w:rsid w:val="00CD2439"/>
    <w:rsid w:val="00CD3398"/>
    <w:rsid w:val="00CE061A"/>
    <w:rsid w:val="00CE132A"/>
    <w:rsid w:val="00CE3C99"/>
    <w:rsid w:val="00CE4910"/>
    <w:rsid w:val="00CF01F3"/>
    <w:rsid w:val="00CF127D"/>
    <w:rsid w:val="00CF4390"/>
    <w:rsid w:val="00CF62DA"/>
    <w:rsid w:val="00CF632B"/>
    <w:rsid w:val="00D04CB7"/>
    <w:rsid w:val="00D06A2B"/>
    <w:rsid w:val="00D07E6A"/>
    <w:rsid w:val="00D23878"/>
    <w:rsid w:val="00D23DD4"/>
    <w:rsid w:val="00D24038"/>
    <w:rsid w:val="00D24EFC"/>
    <w:rsid w:val="00D26A2B"/>
    <w:rsid w:val="00D26F93"/>
    <w:rsid w:val="00D32347"/>
    <w:rsid w:val="00D346E0"/>
    <w:rsid w:val="00D362B9"/>
    <w:rsid w:val="00D45E56"/>
    <w:rsid w:val="00D5168C"/>
    <w:rsid w:val="00D525D1"/>
    <w:rsid w:val="00D55E73"/>
    <w:rsid w:val="00D663E4"/>
    <w:rsid w:val="00D669B8"/>
    <w:rsid w:val="00D67D9E"/>
    <w:rsid w:val="00D70E48"/>
    <w:rsid w:val="00D728D4"/>
    <w:rsid w:val="00D72D33"/>
    <w:rsid w:val="00D741C1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0FFC"/>
    <w:rsid w:val="00DB24FB"/>
    <w:rsid w:val="00DB25A7"/>
    <w:rsid w:val="00DB2AD1"/>
    <w:rsid w:val="00DB37C4"/>
    <w:rsid w:val="00DB4793"/>
    <w:rsid w:val="00DB59F4"/>
    <w:rsid w:val="00DB7609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27C2"/>
    <w:rsid w:val="00E336D3"/>
    <w:rsid w:val="00E35C22"/>
    <w:rsid w:val="00E36B28"/>
    <w:rsid w:val="00E41B5E"/>
    <w:rsid w:val="00E506A6"/>
    <w:rsid w:val="00E52E3F"/>
    <w:rsid w:val="00E545C3"/>
    <w:rsid w:val="00E55FA5"/>
    <w:rsid w:val="00E60838"/>
    <w:rsid w:val="00E67081"/>
    <w:rsid w:val="00E67BD4"/>
    <w:rsid w:val="00E67CED"/>
    <w:rsid w:val="00E71619"/>
    <w:rsid w:val="00E721B0"/>
    <w:rsid w:val="00E738EA"/>
    <w:rsid w:val="00E73BFB"/>
    <w:rsid w:val="00E769FC"/>
    <w:rsid w:val="00E776E3"/>
    <w:rsid w:val="00E77AAD"/>
    <w:rsid w:val="00E8060F"/>
    <w:rsid w:val="00E8064E"/>
    <w:rsid w:val="00E8112D"/>
    <w:rsid w:val="00E83DAC"/>
    <w:rsid w:val="00E85A4A"/>
    <w:rsid w:val="00E9222E"/>
    <w:rsid w:val="00E9351E"/>
    <w:rsid w:val="00E93E68"/>
    <w:rsid w:val="00E94244"/>
    <w:rsid w:val="00E9506B"/>
    <w:rsid w:val="00E96FDD"/>
    <w:rsid w:val="00EA1AB1"/>
    <w:rsid w:val="00EA4836"/>
    <w:rsid w:val="00EA55D6"/>
    <w:rsid w:val="00EB02DF"/>
    <w:rsid w:val="00EB0E81"/>
    <w:rsid w:val="00EB3282"/>
    <w:rsid w:val="00EB33A0"/>
    <w:rsid w:val="00EB42BB"/>
    <w:rsid w:val="00EB541E"/>
    <w:rsid w:val="00EC08F4"/>
    <w:rsid w:val="00EC201C"/>
    <w:rsid w:val="00EC316E"/>
    <w:rsid w:val="00EC6FF5"/>
    <w:rsid w:val="00EC71E2"/>
    <w:rsid w:val="00ED04E0"/>
    <w:rsid w:val="00ED1367"/>
    <w:rsid w:val="00ED2AD7"/>
    <w:rsid w:val="00EE6534"/>
    <w:rsid w:val="00EF0AE2"/>
    <w:rsid w:val="00EF0EB3"/>
    <w:rsid w:val="00EF2A1F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092F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3CB6"/>
    <w:rsid w:val="00F87B41"/>
    <w:rsid w:val="00F91FDE"/>
    <w:rsid w:val="00F927CF"/>
    <w:rsid w:val="00F956EA"/>
    <w:rsid w:val="00F95C78"/>
    <w:rsid w:val="00F978DD"/>
    <w:rsid w:val="00FA2001"/>
    <w:rsid w:val="00FA4090"/>
    <w:rsid w:val="00FA4528"/>
    <w:rsid w:val="00FA56F7"/>
    <w:rsid w:val="00FA5FD7"/>
    <w:rsid w:val="00FA6018"/>
    <w:rsid w:val="00FA6870"/>
    <w:rsid w:val="00FB246B"/>
    <w:rsid w:val="00FB353D"/>
    <w:rsid w:val="00FB543D"/>
    <w:rsid w:val="00FB66B8"/>
    <w:rsid w:val="00FC06A5"/>
    <w:rsid w:val="00FC1F2D"/>
    <w:rsid w:val="00FC25E6"/>
    <w:rsid w:val="00FC4F00"/>
    <w:rsid w:val="00FC5320"/>
    <w:rsid w:val="00FC74CB"/>
    <w:rsid w:val="00FD1F5A"/>
    <w:rsid w:val="00FD2F1C"/>
    <w:rsid w:val="00FD4749"/>
    <w:rsid w:val="00FD617F"/>
    <w:rsid w:val="00FE0861"/>
    <w:rsid w:val="00FE14F0"/>
    <w:rsid w:val="00FE4397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277FA756"/>
  <w15:docId w15:val="{DB4118EA-7207-44D0-90F4-BC7E824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drisio.ch/documenti/altri/legislazi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5</cp:revision>
  <cp:lastPrinted>2018-09-26T14:53:00Z</cp:lastPrinted>
  <dcterms:created xsi:type="dcterms:W3CDTF">2021-10-15T07:40:00Z</dcterms:created>
  <dcterms:modified xsi:type="dcterms:W3CDTF">2021-10-15T07:42:00Z</dcterms:modified>
</cp:coreProperties>
</file>