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Tr="002F2C38">
        <w:trPr>
          <w:trHeight w:val="20"/>
        </w:trPr>
        <w:tc>
          <w:tcPr>
            <w:tcW w:w="8647" w:type="dxa"/>
          </w:tcPr>
          <w:p w:rsidR="00293567" w:rsidRDefault="005D7C78" w:rsidP="003D787A">
            <w:pPr>
              <w:spacing w:line="400" w:lineRule="exact"/>
              <w:rPr>
                <w:rFonts w:ascii="Frutiger LT Com 45 Light" w:hAnsi="Frutiger LT Com 45 Light"/>
                <w:b/>
                <w:sz w:val="36"/>
                <w:szCs w:val="36"/>
              </w:rPr>
            </w:pPr>
            <w:r>
              <w:rPr>
                <w:rFonts w:ascii="Frutiger LT Com 45 Light" w:hAnsi="Frutiger LT Com 45 Light"/>
                <w:b/>
                <w:sz w:val="36"/>
                <w:szCs w:val="36"/>
              </w:rPr>
              <w:t>Segnalazione odori molesti</w:t>
            </w:r>
          </w:p>
          <w:p w:rsidR="005D7C78" w:rsidRPr="005D7C78" w:rsidRDefault="005D7C78" w:rsidP="003D787A">
            <w:pPr>
              <w:spacing w:line="400" w:lineRule="exact"/>
              <w:rPr>
                <w:rFonts w:ascii="Frutiger LT Com 45 Light" w:hAnsi="Frutiger LT Com 45 Light"/>
                <w:b/>
                <w:sz w:val="36"/>
                <w:szCs w:val="36"/>
              </w:rPr>
            </w:pPr>
          </w:p>
        </w:tc>
      </w:tr>
      <w:tr w:rsidR="009C7DA1" w:rsidRPr="002832C0" w:rsidTr="002F2C38">
        <w:trPr>
          <w:trHeight w:val="20"/>
        </w:trPr>
        <w:tc>
          <w:tcPr>
            <w:tcW w:w="8647" w:type="dxa"/>
          </w:tcPr>
          <w:p w:rsidR="006649C5" w:rsidRDefault="006649C5" w:rsidP="006649C5">
            <w:pPr>
              <w:spacing w:line="140" w:lineRule="exact"/>
              <w:jc w:val="both"/>
              <w:rPr>
                <w:rFonts w:ascii="Frutiger LT Com 45 Light" w:hAnsi="Frutiger LT Com 45 Light"/>
                <w:sz w:val="22"/>
                <w:szCs w:val="22"/>
                <w:u w:val="single"/>
              </w:rPr>
            </w:pPr>
          </w:p>
          <w:p w:rsidR="00797772" w:rsidRPr="002832C0" w:rsidRDefault="004618ED" w:rsidP="005D7C78">
            <w:pPr>
              <w:spacing w:line="280" w:lineRule="exact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2832C0">
              <w:rPr>
                <w:rFonts w:ascii="Frutiger LT Com 45 Light" w:hAnsi="Frutiger LT Com 45 Light"/>
                <w:sz w:val="22"/>
                <w:szCs w:val="22"/>
                <w:u w:val="single"/>
              </w:rPr>
              <w:t>Da inoltrare</w:t>
            </w:r>
            <w:r w:rsidR="00CA5898">
              <w:rPr>
                <w:rFonts w:ascii="Frutiger LT Com 45 Light" w:hAnsi="Frutiger LT Com 45 Light"/>
                <w:sz w:val="22"/>
                <w:szCs w:val="22"/>
                <w:u w:val="single"/>
              </w:rPr>
              <w:t xml:space="preserve"> </w:t>
            </w:r>
            <w:r w:rsidR="002806F6" w:rsidRPr="002832C0">
              <w:rPr>
                <w:rFonts w:ascii="Frutiger LT Com 45 Light" w:hAnsi="Frutiger LT Com 45 Light"/>
                <w:sz w:val="22"/>
                <w:szCs w:val="22"/>
                <w:u w:val="single"/>
              </w:rPr>
              <w:t>all’ufficio sopra indicato</w:t>
            </w:r>
          </w:p>
        </w:tc>
      </w:tr>
    </w:tbl>
    <w:p w:rsidR="009D21BD" w:rsidRPr="002832C0" w:rsidRDefault="009D21BD" w:rsidP="00A47181">
      <w:pPr>
        <w:tabs>
          <w:tab w:val="left" w:pos="2835"/>
        </w:tabs>
        <w:spacing w:line="280" w:lineRule="exact"/>
        <w:jc w:val="both"/>
        <w:rPr>
          <w:rFonts w:ascii="Frutiger LT Com 45 Light" w:hAnsi="Frutiger LT Com 45 Light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648"/>
      </w:tblGrid>
      <w:tr w:rsidR="00EB53B4" w:rsidRPr="002832C0" w:rsidTr="007B77A6">
        <w:trPr>
          <w:trHeight w:val="312"/>
        </w:trPr>
        <w:tc>
          <w:tcPr>
            <w:tcW w:w="8598" w:type="dxa"/>
            <w:gridSpan w:val="2"/>
            <w:vAlign w:val="bottom"/>
          </w:tcPr>
          <w:p w:rsidR="00EB53B4" w:rsidRDefault="005D7C78" w:rsidP="005D7C78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t>1. Chi</w:t>
            </w:r>
          </w:p>
          <w:p w:rsidR="00071157" w:rsidRDefault="00071157" w:rsidP="00071157">
            <w:pPr>
              <w:spacing w:line="14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  <w:p w:rsidR="005D7C78" w:rsidRPr="005D7C78" w:rsidRDefault="005D7C78" w:rsidP="005D7C7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D7C78">
              <w:rPr>
                <w:rFonts w:ascii="Frutiger LT Com 45 Light" w:hAnsi="Frutiger LT Com 45 Light"/>
                <w:sz w:val="22"/>
                <w:szCs w:val="22"/>
              </w:rPr>
              <w:t>La segnalazione è redatta da</w:t>
            </w:r>
          </w:p>
          <w:p w:rsidR="005D7C78" w:rsidRPr="005D7C78" w:rsidRDefault="005D7C78" w:rsidP="001B479C">
            <w:pPr>
              <w:spacing w:line="220" w:lineRule="exact"/>
              <w:rPr>
                <w:rFonts w:ascii="Frutiger LT Com 45 Light" w:hAnsi="Frutiger LT Com 45 Light"/>
                <w:b/>
                <w:sz w:val="18"/>
                <w:szCs w:val="18"/>
              </w:rPr>
            </w:pPr>
            <w:r>
              <w:rPr>
                <w:rFonts w:ascii="Frutiger LT Com 45 Light" w:hAnsi="Frutiger LT Com 45 Light"/>
                <w:b/>
                <w:sz w:val="18"/>
                <w:szCs w:val="18"/>
              </w:rPr>
              <w:t>N.B.: le segnalazioni anonime non sono prese in considerazione.</w:t>
            </w:r>
          </w:p>
        </w:tc>
      </w:tr>
      <w:tr w:rsidR="00EB53B4" w:rsidRPr="002832C0" w:rsidTr="00555ACE">
        <w:trPr>
          <w:trHeight w:val="312"/>
        </w:trPr>
        <w:tc>
          <w:tcPr>
            <w:tcW w:w="2950" w:type="dxa"/>
            <w:vAlign w:val="bottom"/>
          </w:tcPr>
          <w:p w:rsidR="00EB53B4" w:rsidRPr="005D7C78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n</w:t>
            </w:r>
            <w:r w:rsidR="005D7C78" w:rsidRPr="005D7C78">
              <w:rPr>
                <w:rFonts w:ascii="Frutiger LT Com 45 Light" w:hAnsi="Frutiger LT Com 45 Light"/>
                <w:sz w:val="22"/>
                <w:szCs w:val="22"/>
              </w:rPr>
              <w:t>ome e cognome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EB53B4" w:rsidRDefault="00AE23B4" w:rsidP="005700A6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EB53B4" w:rsidRPr="002832C0" w:rsidTr="00555ACE">
        <w:trPr>
          <w:trHeight w:val="312"/>
        </w:trPr>
        <w:tc>
          <w:tcPr>
            <w:tcW w:w="2950" w:type="dxa"/>
            <w:vAlign w:val="bottom"/>
          </w:tcPr>
          <w:p w:rsidR="00EB53B4" w:rsidRPr="00EB53B4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i</w:t>
            </w:r>
            <w:r w:rsidR="00EB53B4" w:rsidRPr="00EB53B4">
              <w:rPr>
                <w:rFonts w:ascii="Frutiger LT Com 45 Light" w:hAnsi="Frutiger LT Com 45 Light"/>
                <w:sz w:val="22"/>
                <w:szCs w:val="22"/>
              </w:rPr>
              <w:t>ndirizzo</w:t>
            </w:r>
            <w:r w:rsidR="005D7C78">
              <w:rPr>
                <w:rFonts w:ascii="Frutiger LT Com 45 Light" w:hAnsi="Frutiger LT Com 45 Light"/>
                <w:sz w:val="22"/>
                <w:szCs w:val="22"/>
              </w:rPr>
              <w:t xml:space="preserve"> completo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EB53B4" w:rsidRDefault="00EB53B4" w:rsidP="002832C0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EB53B4" w:rsidRPr="002832C0" w:rsidTr="00555ACE">
        <w:trPr>
          <w:trHeight w:val="312"/>
        </w:trPr>
        <w:tc>
          <w:tcPr>
            <w:tcW w:w="2950" w:type="dxa"/>
            <w:vAlign w:val="bottom"/>
          </w:tcPr>
          <w:p w:rsidR="00EB53B4" w:rsidRPr="00EB53B4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t</w:t>
            </w:r>
            <w:r w:rsidR="00EB53B4" w:rsidRPr="00EB53B4">
              <w:rPr>
                <w:rFonts w:ascii="Frutiger LT Com 45 Light" w:hAnsi="Frutiger LT Com 45 Light"/>
                <w:sz w:val="22"/>
                <w:szCs w:val="22"/>
              </w:rPr>
              <w:t>elefono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EB53B4" w:rsidRDefault="00EB53B4" w:rsidP="002832C0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1B479C" w:rsidRPr="002832C0" w:rsidTr="00555ACE">
        <w:trPr>
          <w:trHeight w:val="312"/>
        </w:trPr>
        <w:tc>
          <w:tcPr>
            <w:tcW w:w="2950" w:type="dxa"/>
            <w:vAlign w:val="bottom"/>
          </w:tcPr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data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1B479C" w:rsidRDefault="001B479C" w:rsidP="003706A4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1B479C" w:rsidRPr="002832C0" w:rsidTr="00555ACE">
        <w:trPr>
          <w:trHeight w:val="312"/>
        </w:trPr>
        <w:tc>
          <w:tcPr>
            <w:tcW w:w="2950" w:type="dxa"/>
            <w:vAlign w:val="bottom"/>
          </w:tcPr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  <w:p w:rsidR="001B479C" w:rsidRDefault="001B479C" w:rsidP="00A72ED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firma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1B479C" w:rsidRDefault="001B479C" w:rsidP="002832C0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</w:tr>
    </w:tbl>
    <w:p w:rsidR="008C49A7" w:rsidRDefault="008C49A7" w:rsidP="00A47181">
      <w:pPr>
        <w:spacing w:line="28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560"/>
        <w:gridCol w:w="1920"/>
        <w:gridCol w:w="830"/>
        <w:gridCol w:w="831"/>
        <w:gridCol w:w="831"/>
        <w:gridCol w:w="1228"/>
      </w:tblGrid>
      <w:tr w:rsidR="008C49A7" w:rsidRPr="001B479C" w:rsidTr="00071157">
        <w:trPr>
          <w:trHeight w:val="312"/>
        </w:trPr>
        <w:tc>
          <w:tcPr>
            <w:tcW w:w="8590" w:type="dxa"/>
            <w:gridSpan w:val="7"/>
            <w:tcBorders>
              <w:bottom w:val="dotted" w:sz="4" w:space="0" w:color="auto"/>
            </w:tcBorders>
            <w:vAlign w:val="bottom"/>
          </w:tcPr>
          <w:p w:rsidR="008C49A7" w:rsidRDefault="005D7C78" w:rsidP="007B77A6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2. Che cosa </w:t>
            </w:r>
          </w:p>
          <w:p w:rsidR="00071157" w:rsidRPr="001B479C" w:rsidRDefault="00071157" w:rsidP="00071157">
            <w:pPr>
              <w:spacing w:line="14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</w:tr>
      <w:tr w:rsidR="00F05DA0" w:rsidRPr="001B479C" w:rsidTr="00071157">
        <w:trPr>
          <w:trHeight w:val="278"/>
        </w:trPr>
        <w:tc>
          <w:tcPr>
            <w:tcW w:w="13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1B479C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d</w:t>
            </w:r>
            <w:r w:rsidR="00F05DA0" w:rsidRPr="001B479C">
              <w:rPr>
                <w:rFonts w:ascii="Frutiger LT Com 45 Light" w:hAnsi="Frutiger LT Com 45 Light"/>
                <w:sz w:val="22"/>
                <w:szCs w:val="22"/>
              </w:rPr>
              <w:t>ata</w:t>
            </w:r>
          </w:p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5DA0" w:rsidRPr="001B479C" w:rsidRDefault="001B479C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o</w:t>
            </w:r>
            <w:r w:rsidR="00F05DA0" w:rsidRPr="001B479C">
              <w:rPr>
                <w:rFonts w:ascii="Frutiger LT Com 45 Light" w:hAnsi="Frutiger LT Com 45 Light"/>
                <w:sz w:val="22"/>
                <w:szCs w:val="22"/>
              </w:rPr>
              <w:t>rario o</w:t>
            </w:r>
          </w:p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fascia oraria</w:t>
            </w:r>
          </w:p>
        </w:tc>
        <w:tc>
          <w:tcPr>
            <w:tcW w:w="19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1B479C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p</w:t>
            </w:r>
            <w:r w:rsidR="00F05DA0" w:rsidRPr="001B479C">
              <w:rPr>
                <w:rFonts w:ascii="Frutiger LT Com 45 Light" w:hAnsi="Frutiger LT Com 45 Light"/>
                <w:sz w:val="22"/>
                <w:szCs w:val="22"/>
              </w:rPr>
              <w:t>unto o zona</w:t>
            </w:r>
          </w:p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di rilevamento</w:t>
            </w:r>
          </w:p>
        </w:tc>
        <w:tc>
          <w:tcPr>
            <w:tcW w:w="2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1B479C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i</w:t>
            </w:r>
            <w:r w:rsidR="00F05DA0" w:rsidRPr="001B479C">
              <w:rPr>
                <w:rFonts w:ascii="Frutiger LT Com 45 Light" w:hAnsi="Frutiger LT Com 45 Light"/>
                <w:sz w:val="22"/>
                <w:szCs w:val="22"/>
              </w:rPr>
              <w:t>ntensità dell’odore</w:t>
            </w:r>
          </w:p>
        </w:tc>
        <w:tc>
          <w:tcPr>
            <w:tcW w:w="12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1B479C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t</w:t>
            </w:r>
            <w:r w:rsidR="00F05DA0" w:rsidRPr="001B479C">
              <w:rPr>
                <w:rFonts w:ascii="Frutiger LT Com 45 Light" w:hAnsi="Frutiger LT Com 45 Light"/>
                <w:sz w:val="22"/>
                <w:szCs w:val="22"/>
              </w:rPr>
              <w:t>ipo dell’odore</w:t>
            </w:r>
          </w:p>
        </w:tc>
      </w:tr>
      <w:tr w:rsidR="00F05DA0" w:rsidRPr="001B479C" w:rsidTr="00071157">
        <w:trPr>
          <w:trHeight w:val="277"/>
        </w:trPr>
        <w:tc>
          <w:tcPr>
            <w:tcW w:w="13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debole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medio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forte</w:t>
            </w:r>
          </w:p>
        </w:tc>
        <w:tc>
          <w:tcPr>
            <w:tcW w:w="12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5DA0" w:rsidRPr="001B479C" w:rsidRDefault="00F05DA0" w:rsidP="00EE74E8">
            <w:pPr>
              <w:spacing w:line="280" w:lineRule="exact"/>
              <w:jc w:val="center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</w:tr>
      <w:tr w:rsidR="00F05DA0" w:rsidRPr="001B479C" w:rsidTr="00071157">
        <w:trPr>
          <w:trHeight w:val="120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91940" w:rsidRPr="001B479C" w:rsidRDefault="001B479C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e</w:t>
            </w:r>
            <w:r w:rsidR="00F91940" w:rsidRPr="001B479C">
              <w:rPr>
                <w:rFonts w:ascii="Frutiger LT Com 45 Light" w:hAnsi="Frutiger LT Com 45 Light"/>
                <w:sz w:val="22"/>
                <w:szCs w:val="22"/>
              </w:rPr>
              <w:t>sempio</w:t>
            </w:r>
          </w:p>
          <w:p w:rsidR="00F05DA0" w:rsidRPr="001B479C" w:rsidRDefault="00EE74E8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15.05.2013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05DA0" w:rsidRPr="001B479C" w:rsidRDefault="00EE74E8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15:30-17:30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05DA0" w:rsidRPr="001B479C" w:rsidRDefault="002A0876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v</w:t>
            </w:r>
            <w:r w:rsidR="00C14479" w:rsidRPr="001B479C">
              <w:rPr>
                <w:rFonts w:ascii="Frutiger LT Com 45 Light" w:hAnsi="Frutiger LT Com 45 Light"/>
                <w:sz w:val="22"/>
                <w:szCs w:val="22"/>
              </w:rPr>
              <w:t>ia Odorosa 85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05DA0" w:rsidRPr="001B479C" w:rsidRDefault="00F05DA0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05DA0" w:rsidRPr="001B479C" w:rsidRDefault="00C14479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B479C">
              <w:rPr>
                <w:rFonts w:ascii="Frutiger LT Com 45 Light" w:hAnsi="Frutiger LT Com 45 Light"/>
                <w:sz w:val="22"/>
                <w:szCs w:val="22"/>
              </w:rPr>
              <w:t>X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05DA0" w:rsidRPr="001B479C" w:rsidRDefault="00F05DA0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05DA0" w:rsidRPr="001B479C" w:rsidRDefault="002A0876" w:rsidP="001B479C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O</w:t>
            </w:r>
            <w:r w:rsidR="00C14479" w:rsidRPr="001B479C">
              <w:rPr>
                <w:rFonts w:ascii="Frutiger LT Com 45 Light" w:hAnsi="Frutiger LT Com 45 Light"/>
                <w:sz w:val="22"/>
                <w:szCs w:val="22"/>
              </w:rPr>
              <w:t>dore di discarica</w:t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  <w:tr w:rsidR="005042AA" w:rsidRPr="001F4E0B" w:rsidTr="00071157">
        <w:trPr>
          <w:trHeight w:val="567"/>
        </w:trPr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1"/>
                <w:szCs w:val="21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AA" w:rsidRPr="001F4E0B" w:rsidRDefault="005042AA" w:rsidP="006C499D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4E0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</w:tbl>
    <w:p w:rsidR="00C96656" w:rsidRDefault="00C96656" w:rsidP="00CE0C45">
      <w:pPr>
        <w:spacing w:line="280" w:lineRule="exact"/>
        <w:jc w:val="both"/>
        <w:rPr>
          <w:rFonts w:ascii="Frutiger LT Com 45 Light" w:hAnsi="Frutiger LT Com 45 Light"/>
          <w:b/>
          <w:sz w:val="22"/>
          <w:szCs w:val="22"/>
        </w:rPr>
      </w:pPr>
    </w:p>
    <w:p w:rsidR="00071157" w:rsidRDefault="00071157" w:rsidP="00CE0C45">
      <w:pPr>
        <w:spacing w:line="280" w:lineRule="exact"/>
        <w:jc w:val="both"/>
        <w:rPr>
          <w:rFonts w:ascii="Frutiger LT Com 45 Light" w:hAnsi="Frutiger LT Com 45 Light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960"/>
      </w:tblGrid>
      <w:tr w:rsidR="00837853" w:rsidRPr="009B0975" w:rsidTr="00012870">
        <w:trPr>
          <w:trHeight w:val="141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837853" w:rsidRPr="00D8273A" w:rsidRDefault="00F91940" w:rsidP="007B77A6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 w:cs="Tahoma"/>
                <w:b/>
                <w:sz w:val="22"/>
                <w:szCs w:val="22"/>
              </w:rPr>
              <w:t>3</w:t>
            </w:r>
            <w:r w:rsidR="00837853">
              <w:rPr>
                <w:rFonts w:ascii="Frutiger LT Com 45 Light" w:hAnsi="Frutiger LT Com 45 Light" w:cs="Tahoma"/>
                <w:b/>
                <w:sz w:val="22"/>
                <w:szCs w:val="22"/>
              </w:rPr>
              <w:t xml:space="preserve">. </w:t>
            </w:r>
            <w:r>
              <w:rPr>
                <w:rFonts w:ascii="Frutiger LT Com 45 Light" w:hAnsi="Frutiger LT Com 45 Light" w:cs="Tahoma"/>
                <w:b/>
                <w:sz w:val="22"/>
                <w:szCs w:val="22"/>
              </w:rPr>
              <w:t>Eventuali osservazioni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3" w:rsidRPr="009B0975" w:rsidRDefault="00CA63D0" w:rsidP="007B77A6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1F621B">
              <w:rPr>
                <w:rFonts w:ascii="Frutiger LT Com 45 Light" w:hAnsi="Frutiger LT Com 45 Light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  <w:instrText xml:space="preserve"> FORMTEXT </w:instrText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  <w:fldChar w:fldCharType="separate"/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noProof/>
                <w:sz w:val="22"/>
                <w:szCs w:val="22"/>
              </w:rPr>
              <w:t> </w:t>
            </w:r>
            <w:r w:rsidRPr="001F621B">
              <w:rPr>
                <w:rFonts w:ascii="Frutiger LT Com 45 Light" w:hAnsi="Frutiger LT Com 45 Light"/>
                <w:sz w:val="22"/>
                <w:szCs w:val="22"/>
              </w:rPr>
              <w:fldChar w:fldCharType="end"/>
            </w:r>
          </w:p>
        </w:tc>
      </w:tr>
    </w:tbl>
    <w:p w:rsidR="009B5B5D" w:rsidRDefault="009B5B5D" w:rsidP="00F91940">
      <w:pPr>
        <w:tabs>
          <w:tab w:val="left" w:pos="3969"/>
        </w:tabs>
        <w:spacing w:line="280" w:lineRule="exact"/>
        <w:jc w:val="both"/>
      </w:pPr>
    </w:p>
    <w:p w:rsidR="00EE5024" w:rsidRDefault="00EE5024" w:rsidP="00F91940">
      <w:pPr>
        <w:tabs>
          <w:tab w:val="left" w:pos="3969"/>
        </w:tabs>
        <w:spacing w:line="280" w:lineRule="exact"/>
        <w:jc w:val="both"/>
      </w:pPr>
    </w:p>
    <w:sectPr w:rsidR="00EE5024" w:rsidSect="001B479C">
      <w:footerReference w:type="default" r:id="rId7"/>
      <w:headerReference w:type="first" r:id="rId8"/>
      <w:footerReference w:type="first" r:id="rId9"/>
      <w:pgSz w:w="11909" w:h="16834" w:code="9"/>
      <w:pgMar w:top="2096" w:right="1561" w:bottom="89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A8" w:rsidRDefault="008C0EA8">
      <w:r>
        <w:separator/>
      </w:r>
    </w:p>
  </w:endnote>
  <w:endnote w:type="continuationSeparator" w:id="0">
    <w:p w:rsidR="008C0EA8" w:rsidRDefault="008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Tr="00A8551F">
      <w:tc>
        <w:tcPr>
          <w:tcW w:w="2235" w:type="dxa"/>
        </w:tcPr>
        <w:p w:rsidR="009C7DA1" w:rsidRPr="00EA4836" w:rsidRDefault="009C7DA1" w:rsidP="00057C8A">
          <w:pPr>
            <w:pStyle w:val="Pidipagina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EA4836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9C7DA1" w:rsidRDefault="00F91940" w:rsidP="0035760F">
          <w:pPr>
            <w:pStyle w:val="Pidipagina"/>
            <w:jc w:val="center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>
            <w:rPr>
              <w:rFonts w:ascii="Frutiger LT Com 45 Light" w:hAnsi="Frutiger LT Com 45 Light"/>
              <w:sz w:val="16"/>
              <w:szCs w:val="16"/>
              <w:lang w:val="it-CH"/>
            </w:rPr>
            <w:t>Segnalazione odori molesti</w:t>
          </w:r>
        </w:p>
      </w:tc>
      <w:tc>
        <w:tcPr>
          <w:tcW w:w="1559" w:type="dxa"/>
        </w:tcPr>
        <w:p w:rsidR="009C7DA1" w:rsidRPr="009C7DA1" w:rsidRDefault="009C7DA1" w:rsidP="009C7DA1">
          <w:pPr>
            <w:pStyle w:val="Pidipagina"/>
            <w:rPr>
              <w:rFonts w:ascii="Frutiger LT Com 45 Light" w:hAnsi="Frutiger LT Com 45 Light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C7DA1" w:rsidRDefault="009C7DA1" w:rsidP="00057C8A">
          <w:pPr>
            <w:pStyle w:val="Pidipagina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EE5024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 w:rsidR="00EA4836"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EE5024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A8" w:rsidRDefault="008C0EA8">
      <w:r>
        <w:separator/>
      </w:r>
    </w:p>
  </w:footnote>
  <w:footnote w:type="continuationSeparator" w:id="0">
    <w:p w:rsidR="008C0EA8" w:rsidRDefault="008C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EE5024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A71E5" wp14:editId="39201EEE">
              <wp:simplePos x="0" y="0"/>
              <wp:positionH relativeFrom="column">
                <wp:posOffset>4124325</wp:posOffset>
              </wp:positionH>
              <wp:positionV relativeFrom="paragraph">
                <wp:posOffset>57150</wp:posOffset>
              </wp:positionV>
              <wp:extent cx="1514475" cy="6692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4E4D" w:rsidRPr="001E651C" w:rsidRDefault="00EE5024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F032A1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34 40</w:t>
                          </w: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br/>
                          </w:r>
                          <w:r w:rsidR="00F032A1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ufftec</w:t>
                          </w:r>
                          <w:r w:rsidR="00D14E4D" w:rsidRPr="001E651C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AE2FA3" w:rsidRPr="00D14E4D" w:rsidRDefault="00D14E4D" w:rsidP="00D14E4D">
                          <w:pPr>
                            <w:rPr>
                              <w:szCs w:val="18"/>
                            </w:rPr>
                          </w:pPr>
                          <w:r w:rsidRPr="001E651C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71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75pt;margin-top:4.5pt;width:119.2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NS9AIAAIY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" filled="f" stroked="f">
              <v:textbox inset=",7.2pt,,7.2pt">
                <w:txbxContent>
                  <w:p w:rsidR="00D14E4D" w:rsidRPr="001E651C" w:rsidRDefault="00EE5024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 xml:space="preserve">T </w:t>
                    </w:r>
                    <w:r w:rsidR="00D14E4D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 xml:space="preserve">058 688 </w:t>
                    </w:r>
                    <w:r w:rsidR="00F032A1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34 40</w:t>
                    </w: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br/>
                    </w:r>
                    <w:r w:rsidR="00F032A1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ufftec</w:t>
                    </w:r>
                    <w:r w:rsidR="00D14E4D" w:rsidRPr="001E651C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@mendrisio.ch</w:t>
                    </w:r>
                  </w:p>
                  <w:p w:rsidR="00AE2FA3" w:rsidRPr="00D14E4D" w:rsidRDefault="00D14E4D" w:rsidP="00D14E4D">
                    <w:pPr>
                      <w:rPr>
                        <w:szCs w:val="18"/>
                      </w:rPr>
                    </w:pPr>
                    <w:r w:rsidRPr="001E651C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204F67E8" wp14:editId="2151E1C9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F9FD4" wp14:editId="52B3709D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2FA3" w:rsidRPr="00D14E4D" w:rsidRDefault="00F032A1" w:rsidP="00D14E4D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Ufficio tecnico</w:t>
                          </w:r>
                        </w:p>
                        <w:p w:rsidR="00D14E4D" w:rsidRPr="00D14E4D" w:rsidRDefault="00FD37DC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D14E4D" w:rsidRPr="00D14E4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 w:rsidRPr="00D14E4D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F9FD4"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O/9AIAAI0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R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" filled="f" stroked="f">
              <v:textbox inset=",7.2pt,,7.2pt">
                <w:txbxContent>
                  <w:p w:rsidR="00AE2FA3" w:rsidRPr="00D14E4D" w:rsidRDefault="00F032A1" w:rsidP="00D14E4D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Ufficio tecnico</w:t>
                    </w:r>
                  </w:p>
                  <w:p w:rsidR="00D14E4D" w:rsidRPr="00D14E4D" w:rsidRDefault="00FD37DC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D14E4D" w:rsidRPr="00D14E4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 w:rsidRPr="00D14E4D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F426C1" wp14:editId="597F8D4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E430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D2FDB"/>
    <w:multiLevelType w:val="multilevel"/>
    <w:tmpl w:val="046853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25091"/>
    <w:multiLevelType w:val="hybridMultilevel"/>
    <w:tmpl w:val="0468536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12"/>
  </w:num>
  <w:num w:numId="9">
    <w:abstractNumId w:val="26"/>
  </w:num>
  <w:num w:numId="10">
    <w:abstractNumId w:val="30"/>
  </w:num>
  <w:num w:numId="11">
    <w:abstractNumId w:val="24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9"/>
  </w:num>
  <w:num w:numId="17">
    <w:abstractNumId w:val="28"/>
  </w:num>
  <w:num w:numId="18">
    <w:abstractNumId w:val="21"/>
  </w:num>
  <w:num w:numId="19">
    <w:abstractNumId w:val="6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0"/>
  </w:num>
  <w:num w:numId="26">
    <w:abstractNumId w:val="9"/>
  </w:num>
  <w:num w:numId="27">
    <w:abstractNumId w:val="3"/>
  </w:num>
  <w:num w:numId="28">
    <w:abstractNumId w:val="15"/>
  </w:num>
  <w:num w:numId="29">
    <w:abstractNumId w:val="22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pidXvcuP9mR8keXBNRwaQ3Q2Ub7IVy2gws7T1fc4iatsNJ5gPWLiUWdk9/1J+4VIkktYYsuOLHvpQOPKK69rvQ==" w:salt="fo3mXWgcxxMBtq05fobvO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565E"/>
    <w:rsid w:val="0000576B"/>
    <w:rsid w:val="00007B3D"/>
    <w:rsid w:val="0001073F"/>
    <w:rsid w:val="00012870"/>
    <w:rsid w:val="00016185"/>
    <w:rsid w:val="00016AE6"/>
    <w:rsid w:val="000227D3"/>
    <w:rsid w:val="000241CB"/>
    <w:rsid w:val="000258F2"/>
    <w:rsid w:val="000274A5"/>
    <w:rsid w:val="00030E07"/>
    <w:rsid w:val="00031713"/>
    <w:rsid w:val="00031769"/>
    <w:rsid w:val="00033D18"/>
    <w:rsid w:val="00035B3F"/>
    <w:rsid w:val="00036563"/>
    <w:rsid w:val="00040EEA"/>
    <w:rsid w:val="0004581B"/>
    <w:rsid w:val="00046846"/>
    <w:rsid w:val="000476BD"/>
    <w:rsid w:val="00050711"/>
    <w:rsid w:val="00051C04"/>
    <w:rsid w:val="00057C8A"/>
    <w:rsid w:val="0006017C"/>
    <w:rsid w:val="000602FB"/>
    <w:rsid w:val="00067517"/>
    <w:rsid w:val="00071157"/>
    <w:rsid w:val="000724BA"/>
    <w:rsid w:val="00075390"/>
    <w:rsid w:val="00077DFD"/>
    <w:rsid w:val="000804BB"/>
    <w:rsid w:val="00080951"/>
    <w:rsid w:val="00081285"/>
    <w:rsid w:val="0008786C"/>
    <w:rsid w:val="00090DE9"/>
    <w:rsid w:val="000914C3"/>
    <w:rsid w:val="00091D0A"/>
    <w:rsid w:val="00094C33"/>
    <w:rsid w:val="00096E0A"/>
    <w:rsid w:val="000A12B7"/>
    <w:rsid w:val="000A1D52"/>
    <w:rsid w:val="000A7DAC"/>
    <w:rsid w:val="000B032C"/>
    <w:rsid w:val="000C1B93"/>
    <w:rsid w:val="000C32F6"/>
    <w:rsid w:val="000C371F"/>
    <w:rsid w:val="000C61C9"/>
    <w:rsid w:val="000D114C"/>
    <w:rsid w:val="000D143E"/>
    <w:rsid w:val="000D3256"/>
    <w:rsid w:val="000E67DA"/>
    <w:rsid w:val="000E7D75"/>
    <w:rsid w:val="000F4FC7"/>
    <w:rsid w:val="00103CD1"/>
    <w:rsid w:val="00104D67"/>
    <w:rsid w:val="00105B0B"/>
    <w:rsid w:val="001137F8"/>
    <w:rsid w:val="0011388E"/>
    <w:rsid w:val="001139D6"/>
    <w:rsid w:val="00115D65"/>
    <w:rsid w:val="00115F04"/>
    <w:rsid w:val="0011661C"/>
    <w:rsid w:val="0012102C"/>
    <w:rsid w:val="00122D90"/>
    <w:rsid w:val="00127869"/>
    <w:rsid w:val="00127928"/>
    <w:rsid w:val="00130D68"/>
    <w:rsid w:val="0013227E"/>
    <w:rsid w:val="001325E8"/>
    <w:rsid w:val="0013329B"/>
    <w:rsid w:val="00133E9F"/>
    <w:rsid w:val="0013592D"/>
    <w:rsid w:val="0013627E"/>
    <w:rsid w:val="001371E9"/>
    <w:rsid w:val="00137D27"/>
    <w:rsid w:val="0014085A"/>
    <w:rsid w:val="00140916"/>
    <w:rsid w:val="001410EF"/>
    <w:rsid w:val="00146528"/>
    <w:rsid w:val="001472C9"/>
    <w:rsid w:val="001532DD"/>
    <w:rsid w:val="00153B2D"/>
    <w:rsid w:val="001575BD"/>
    <w:rsid w:val="001632EE"/>
    <w:rsid w:val="00166D82"/>
    <w:rsid w:val="00175BF8"/>
    <w:rsid w:val="00180D6C"/>
    <w:rsid w:val="001813D5"/>
    <w:rsid w:val="00185EF9"/>
    <w:rsid w:val="00190963"/>
    <w:rsid w:val="00190C14"/>
    <w:rsid w:val="001925E7"/>
    <w:rsid w:val="00194180"/>
    <w:rsid w:val="001A1F61"/>
    <w:rsid w:val="001A2E14"/>
    <w:rsid w:val="001A7666"/>
    <w:rsid w:val="001A7723"/>
    <w:rsid w:val="001B0306"/>
    <w:rsid w:val="001B0362"/>
    <w:rsid w:val="001B0A29"/>
    <w:rsid w:val="001B2899"/>
    <w:rsid w:val="001B29B1"/>
    <w:rsid w:val="001B38C4"/>
    <w:rsid w:val="001B479C"/>
    <w:rsid w:val="001C00EA"/>
    <w:rsid w:val="001C1BBF"/>
    <w:rsid w:val="001C3505"/>
    <w:rsid w:val="001C3E2D"/>
    <w:rsid w:val="001C71DD"/>
    <w:rsid w:val="001D2036"/>
    <w:rsid w:val="001D320B"/>
    <w:rsid w:val="001D5C71"/>
    <w:rsid w:val="001D5DA7"/>
    <w:rsid w:val="001D7295"/>
    <w:rsid w:val="001E03F3"/>
    <w:rsid w:val="001E5711"/>
    <w:rsid w:val="001E7EBC"/>
    <w:rsid w:val="001F079C"/>
    <w:rsid w:val="001F0C0D"/>
    <w:rsid w:val="001F5ECE"/>
    <w:rsid w:val="001F6C3B"/>
    <w:rsid w:val="001F6CC5"/>
    <w:rsid w:val="001F74B1"/>
    <w:rsid w:val="00204B9F"/>
    <w:rsid w:val="00206977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AE2"/>
    <w:rsid w:val="0024462E"/>
    <w:rsid w:val="00250EDD"/>
    <w:rsid w:val="00254588"/>
    <w:rsid w:val="002558ED"/>
    <w:rsid w:val="002609FF"/>
    <w:rsid w:val="0026301A"/>
    <w:rsid w:val="0026330A"/>
    <w:rsid w:val="00266D6C"/>
    <w:rsid w:val="00267345"/>
    <w:rsid w:val="00270DBA"/>
    <w:rsid w:val="00274818"/>
    <w:rsid w:val="00275CB9"/>
    <w:rsid w:val="00275DC6"/>
    <w:rsid w:val="00276672"/>
    <w:rsid w:val="002779F4"/>
    <w:rsid w:val="002806F6"/>
    <w:rsid w:val="00282EA9"/>
    <w:rsid w:val="002832C0"/>
    <w:rsid w:val="002860F8"/>
    <w:rsid w:val="0028641B"/>
    <w:rsid w:val="00290925"/>
    <w:rsid w:val="00292052"/>
    <w:rsid w:val="002923B5"/>
    <w:rsid w:val="0029325C"/>
    <w:rsid w:val="00293567"/>
    <w:rsid w:val="0029371E"/>
    <w:rsid w:val="00294753"/>
    <w:rsid w:val="00294C61"/>
    <w:rsid w:val="002A0876"/>
    <w:rsid w:val="002A1E84"/>
    <w:rsid w:val="002A2974"/>
    <w:rsid w:val="002A3655"/>
    <w:rsid w:val="002B0F9A"/>
    <w:rsid w:val="002B3B98"/>
    <w:rsid w:val="002B3FB6"/>
    <w:rsid w:val="002C1D18"/>
    <w:rsid w:val="002C25CC"/>
    <w:rsid w:val="002C57BE"/>
    <w:rsid w:val="002D0B51"/>
    <w:rsid w:val="002D0E1E"/>
    <w:rsid w:val="002E09E8"/>
    <w:rsid w:val="002E5384"/>
    <w:rsid w:val="002F1B80"/>
    <w:rsid w:val="002F2621"/>
    <w:rsid w:val="002F2C38"/>
    <w:rsid w:val="003024CD"/>
    <w:rsid w:val="003028EB"/>
    <w:rsid w:val="003066CC"/>
    <w:rsid w:val="00313FA2"/>
    <w:rsid w:val="0031689E"/>
    <w:rsid w:val="0032273A"/>
    <w:rsid w:val="00324014"/>
    <w:rsid w:val="00324188"/>
    <w:rsid w:val="003316C8"/>
    <w:rsid w:val="003353B0"/>
    <w:rsid w:val="003354C0"/>
    <w:rsid w:val="003370A2"/>
    <w:rsid w:val="0033780F"/>
    <w:rsid w:val="003401C1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06A4"/>
    <w:rsid w:val="00370A5C"/>
    <w:rsid w:val="00375846"/>
    <w:rsid w:val="003765DA"/>
    <w:rsid w:val="00376A55"/>
    <w:rsid w:val="00382783"/>
    <w:rsid w:val="0038447C"/>
    <w:rsid w:val="0038563C"/>
    <w:rsid w:val="00392B78"/>
    <w:rsid w:val="00395769"/>
    <w:rsid w:val="003B6B89"/>
    <w:rsid w:val="003C5739"/>
    <w:rsid w:val="003C5E01"/>
    <w:rsid w:val="003D06AD"/>
    <w:rsid w:val="003D3FA1"/>
    <w:rsid w:val="003D71AF"/>
    <w:rsid w:val="003D787A"/>
    <w:rsid w:val="003D7CF1"/>
    <w:rsid w:val="003E5EEF"/>
    <w:rsid w:val="003E5F5D"/>
    <w:rsid w:val="00400FEE"/>
    <w:rsid w:val="00401DC6"/>
    <w:rsid w:val="0040475B"/>
    <w:rsid w:val="00406526"/>
    <w:rsid w:val="004070D2"/>
    <w:rsid w:val="00412EAB"/>
    <w:rsid w:val="00414447"/>
    <w:rsid w:val="00414C02"/>
    <w:rsid w:val="00417AF9"/>
    <w:rsid w:val="00423100"/>
    <w:rsid w:val="0042398D"/>
    <w:rsid w:val="00424512"/>
    <w:rsid w:val="00426FAD"/>
    <w:rsid w:val="00436638"/>
    <w:rsid w:val="00442AB5"/>
    <w:rsid w:val="004445BC"/>
    <w:rsid w:val="00455E70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301D"/>
    <w:rsid w:val="00485554"/>
    <w:rsid w:val="00485DE6"/>
    <w:rsid w:val="00487016"/>
    <w:rsid w:val="004875D0"/>
    <w:rsid w:val="00491CB6"/>
    <w:rsid w:val="004920B7"/>
    <w:rsid w:val="00494109"/>
    <w:rsid w:val="00494203"/>
    <w:rsid w:val="004968D5"/>
    <w:rsid w:val="004A1C88"/>
    <w:rsid w:val="004A46FE"/>
    <w:rsid w:val="004B0894"/>
    <w:rsid w:val="004B1F22"/>
    <w:rsid w:val="004B59A6"/>
    <w:rsid w:val="004C0D4E"/>
    <w:rsid w:val="004C59CB"/>
    <w:rsid w:val="004C5AF4"/>
    <w:rsid w:val="004C7B5D"/>
    <w:rsid w:val="004C7C1E"/>
    <w:rsid w:val="004D1A7D"/>
    <w:rsid w:val="004D3AC4"/>
    <w:rsid w:val="004D5699"/>
    <w:rsid w:val="004D7797"/>
    <w:rsid w:val="004E2B43"/>
    <w:rsid w:val="004E5B8B"/>
    <w:rsid w:val="004F0002"/>
    <w:rsid w:val="004F42F0"/>
    <w:rsid w:val="004F4492"/>
    <w:rsid w:val="004F49B9"/>
    <w:rsid w:val="004F6E34"/>
    <w:rsid w:val="00500A35"/>
    <w:rsid w:val="005042AA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12C2"/>
    <w:rsid w:val="0052206C"/>
    <w:rsid w:val="00523ED7"/>
    <w:rsid w:val="005258C9"/>
    <w:rsid w:val="00526215"/>
    <w:rsid w:val="0052768B"/>
    <w:rsid w:val="00534430"/>
    <w:rsid w:val="005372FD"/>
    <w:rsid w:val="00537A6A"/>
    <w:rsid w:val="00540691"/>
    <w:rsid w:val="005412A5"/>
    <w:rsid w:val="00542E1E"/>
    <w:rsid w:val="00543D24"/>
    <w:rsid w:val="00544A8E"/>
    <w:rsid w:val="00553E92"/>
    <w:rsid w:val="00555ACE"/>
    <w:rsid w:val="0056450D"/>
    <w:rsid w:val="00565588"/>
    <w:rsid w:val="00565856"/>
    <w:rsid w:val="00566CB1"/>
    <w:rsid w:val="005700A6"/>
    <w:rsid w:val="00570618"/>
    <w:rsid w:val="0057401B"/>
    <w:rsid w:val="00581CC3"/>
    <w:rsid w:val="00582CAE"/>
    <w:rsid w:val="00584015"/>
    <w:rsid w:val="00584BA6"/>
    <w:rsid w:val="00591A91"/>
    <w:rsid w:val="005923EF"/>
    <w:rsid w:val="005968A9"/>
    <w:rsid w:val="005A4AE7"/>
    <w:rsid w:val="005A799E"/>
    <w:rsid w:val="005B3F23"/>
    <w:rsid w:val="005C0783"/>
    <w:rsid w:val="005C2B4E"/>
    <w:rsid w:val="005C2FBB"/>
    <w:rsid w:val="005D2A84"/>
    <w:rsid w:val="005D2F29"/>
    <w:rsid w:val="005D6A49"/>
    <w:rsid w:val="005D7C78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06899"/>
    <w:rsid w:val="0061387A"/>
    <w:rsid w:val="00615EA4"/>
    <w:rsid w:val="00630D45"/>
    <w:rsid w:val="00630E0B"/>
    <w:rsid w:val="00631233"/>
    <w:rsid w:val="00632D25"/>
    <w:rsid w:val="00640E99"/>
    <w:rsid w:val="00643700"/>
    <w:rsid w:val="006442FE"/>
    <w:rsid w:val="0064462C"/>
    <w:rsid w:val="006458D8"/>
    <w:rsid w:val="0064642B"/>
    <w:rsid w:val="0065114D"/>
    <w:rsid w:val="00651C2A"/>
    <w:rsid w:val="0065251D"/>
    <w:rsid w:val="0065481E"/>
    <w:rsid w:val="006552A0"/>
    <w:rsid w:val="00660B39"/>
    <w:rsid w:val="006649C5"/>
    <w:rsid w:val="00664F97"/>
    <w:rsid w:val="00667854"/>
    <w:rsid w:val="0067212C"/>
    <w:rsid w:val="006740B3"/>
    <w:rsid w:val="006935B9"/>
    <w:rsid w:val="00697367"/>
    <w:rsid w:val="006A012B"/>
    <w:rsid w:val="006B0322"/>
    <w:rsid w:val="006C1C74"/>
    <w:rsid w:val="006C296B"/>
    <w:rsid w:val="006C3355"/>
    <w:rsid w:val="006C499D"/>
    <w:rsid w:val="006D0009"/>
    <w:rsid w:val="006D2823"/>
    <w:rsid w:val="006D3355"/>
    <w:rsid w:val="006D3DE0"/>
    <w:rsid w:val="006E233C"/>
    <w:rsid w:val="006E50C8"/>
    <w:rsid w:val="006E6410"/>
    <w:rsid w:val="006F0070"/>
    <w:rsid w:val="006F0F2B"/>
    <w:rsid w:val="006F2434"/>
    <w:rsid w:val="006F5971"/>
    <w:rsid w:val="00700510"/>
    <w:rsid w:val="007008E5"/>
    <w:rsid w:val="0070119D"/>
    <w:rsid w:val="007011D0"/>
    <w:rsid w:val="00704367"/>
    <w:rsid w:val="007049F3"/>
    <w:rsid w:val="00710B1E"/>
    <w:rsid w:val="00711D78"/>
    <w:rsid w:val="00714568"/>
    <w:rsid w:val="007167E8"/>
    <w:rsid w:val="007167F3"/>
    <w:rsid w:val="00716F41"/>
    <w:rsid w:val="00721684"/>
    <w:rsid w:val="0073329D"/>
    <w:rsid w:val="0073645E"/>
    <w:rsid w:val="00736C0B"/>
    <w:rsid w:val="007404F1"/>
    <w:rsid w:val="007419BD"/>
    <w:rsid w:val="00742837"/>
    <w:rsid w:val="007443F6"/>
    <w:rsid w:val="00746CE6"/>
    <w:rsid w:val="00747CB3"/>
    <w:rsid w:val="0075034F"/>
    <w:rsid w:val="007519FE"/>
    <w:rsid w:val="00773A76"/>
    <w:rsid w:val="00775014"/>
    <w:rsid w:val="00776985"/>
    <w:rsid w:val="00782333"/>
    <w:rsid w:val="00784EC3"/>
    <w:rsid w:val="00785070"/>
    <w:rsid w:val="00787CD7"/>
    <w:rsid w:val="00790181"/>
    <w:rsid w:val="00794509"/>
    <w:rsid w:val="007970CF"/>
    <w:rsid w:val="00797772"/>
    <w:rsid w:val="007A0D44"/>
    <w:rsid w:val="007A4ABF"/>
    <w:rsid w:val="007A51F4"/>
    <w:rsid w:val="007A7940"/>
    <w:rsid w:val="007B315B"/>
    <w:rsid w:val="007B5253"/>
    <w:rsid w:val="007B77A6"/>
    <w:rsid w:val="007C07D4"/>
    <w:rsid w:val="007C0BF1"/>
    <w:rsid w:val="007C5B70"/>
    <w:rsid w:val="007C662F"/>
    <w:rsid w:val="007D0C97"/>
    <w:rsid w:val="007E1A0D"/>
    <w:rsid w:val="007E1CD2"/>
    <w:rsid w:val="007E7739"/>
    <w:rsid w:val="007F04A4"/>
    <w:rsid w:val="007F33B9"/>
    <w:rsid w:val="007F3CDA"/>
    <w:rsid w:val="007F6121"/>
    <w:rsid w:val="007F6501"/>
    <w:rsid w:val="0080198A"/>
    <w:rsid w:val="0080218C"/>
    <w:rsid w:val="00804D15"/>
    <w:rsid w:val="008066C3"/>
    <w:rsid w:val="00812976"/>
    <w:rsid w:val="00825CDD"/>
    <w:rsid w:val="00827645"/>
    <w:rsid w:val="00830ECA"/>
    <w:rsid w:val="008338DC"/>
    <w:rsid w:val="00837853"/>
    <w:rsid w:val="00843799"/>
    <w:rsid w:val="00847732"/>
    <w:rsid w:val="008509C4"/>
    <w:rsid w:val="00856B1A"/>
    <w:rsid w:val="008651EE"/>
    <w:rsid w:val="00870C3C"/>
    <w:rsid w:val="00870F59"/>
    <w:rsid w:val="0087437A"/>
    <w:rsid w:val="00876461"/>
    <w:rsid w:val="00876A12"/>
    <w:rsid w:val="00880B5C"/>
    <w:rsid w:val="00882E1D"/>
    <w:rsid w:val="008916BE"/>
    <w:rsid w:val="00892C8D"/>
    <w:rsid w:val="00895DA3"/>
    <w:rsid w:val="00896BC3"/>
    <w:rsid w:val="00896F9D"/>
    <w:rsid w:val="00897403"/>
    <w:rsid w:val="008979D7"/>
    <w:rsid w:val="008A0B67"/>
    <w:rsid w:val="008A3097"/>
    <w:rsid w:val="008A3DEA"/>
    <w:rsid w:val="008B3608"/>
    <w:rsid w:val="008B494A"/>
    <w:rsid w:val="008B50D5"/>
    <w:rsid w:val="008B7896"/>
    <w:rsid w:val="008C08BA"/>
    <w:rsid w:val="008C0B9F"/>
    <w:rsid w:val="008C0EA8"/>
    <w:rsid w:val="008C0EE8"/>
    <w:rsid w:val="008C49A7"/>
    <w:rsid w:val="008C7113"/>
    <w:rsid w:val="008D25F8"/>
    <w:rsid w:val="008D41E7"/>
    <w:rsid w:val="008E0C4B"/>
    <w:rsid w:val="008E14D7"/>
    <w:rsid w:val="008E5D1C"/>
    <w:rsid w:val="008F23A7"/>
    <w:rsid w:val="008F32D1"/>
    <w:rsid w:val="00904829"/>
    <w:rsid w:val="00905CE7"/>
    <w:rsid w:val="0090682E"/>
    <w:rsid w:val="00907D61"/>
    <w:rsid w:val="009125F6"/>
    <w:rsid w:val="009140A0"/>
    <w:rsid w:val="00915A0B"/>
    <w:rsid w:val="00915B11"/>
    <w:rsid w:val="009202DD"/>
    <w:rsid w:val="00922709"/>
    <w:rsid w:val="009272CA"/>
    <w:rsid w:val="009306E2"/>
    <w:rsid w:val="00937A54"/>
    <w:rsid w:val="00937D39"/>
    <w:rsid w:val="009426BC"/>
    <w:rsid w:val="00944215"/>
    <w:rsid w:val="00944F45"/>
    <w:rsid w:val="00945296"/>
    <w:rsid w:val="00945A48"/>
    <w:rsid w:val="00946233"/>
    <w:rsid w:val="009468D4"/>
    <w:rsid w:val="009502A3"/>
    <w:rsid w:val="00953073"/>
    <w:rsid w:val="00953E8E"/>
    <w:rsid w:val="00961441"/>
    <w:rsid w:val="0096181D"/>
    <w:rsid w:val="00965D4F"/>
    <w:rsid w:val="00967ADC"/>
    <w:rsid w:val="00972212"/>
    <w:rsid w:val="00972DC1"/>
    <w:rsid w:val="0097470C"/>
    <w:rsid w:val="009775E0"/>
    <w:rsid w:val="00980009"/>
    <w:rsid w:val="009840B5"/>
    <w:rsid w:val="00985D75"/>
    <w:rsid w:val="00990605"/>
    <w:rsid w:val="0099696C"/>
    <w:rsid w:val="00996FBB"/>
    <w:rsid w:val="0099746B"/>
    <w:rsid w:val="00997EA3"/>
    <w:rsid w:val="009B00B3"/>
    <w:rsid w:val="009B0975"/>
    <w:rsid w:val="009B5B5D"/>
    <w:rsid w:val="009C21BD"/>
    <w:rsid w:val="009C2C38"/>
    <w:rsid w:val="009C37B6"/>
    <w:rsid w:val="009C3B48"/>
    <w:rsid w:val="009C54F1"/>
    <w:rsid w:val="009C7A98"/>
    <w:rsid w:val="009C7DA1"/>
    <w:rsid w:val="009D1A0D"/>
    <w:rsid w:val="009D21BD"/>
    <w:rsid w:val="009D5E9B"/>
    <w:rsid w:val="009D67DD"/>
    <w:rsid w:val="009E0A2C"/>
    <w:rsid w:val="009E180C"/>
    <w:rsid w:val="009E539B"/>
    <w:rsid w:val="009F175B"/>
    <w:rsid w:val="009F2035"/>
    <w:rsid w:val="009F725D"/>
    <w:rsid w:val="00A020F8"/>
    <w:rsid w:val="00A139BA"/>
    <w:rsid w:val="00A14633"/>
    <w:rsid w:val="00A176E1"/>
    <w:rsid w:val="00A2082E"/>
    <w:rsid w:val="00A210B5"/>
    <w:rsid w:val="00A24376"/>
    <w:rsid w:val="00A24EAF"/>
    <w:rsid w:val="00A317F1"/>
    <w:rsid w:val="00A32DAF"/>
    <w:rsid w:val="00A34075"/>
    <w:rsid w:val="00A40704"/>
    <w:rsid w:val="00A41B4F"/>
    <w:rsid w:val="00A4239F"/>
    <w:rsid w:val="00A4249D"/>
    <w:rsid w:val="00A429CC"/>
    <w:rsid w:val="00A4350B"/>
    <w:rsid w:val="00A4473D"/>
    <w:rsid w:val="00A4607F"/>
    <w:rsid w:val="00A47181"/>
    <w:rsid w:val="00A52D3A"/>
    <w:rsid w:val="00A55036"/>
    <w:rsid w:val="00A56E2E"/>
    <w:rsid w:val="00A57CFE"/>
    <w:rsid w:val="00A600AE"/>
    <w:rsid w:val="00A651CF"/>
    <w:rsid w:val="00A652EE"/>
    <w:rsid w:val="00A65837"/>
    <w:rsid w:val="00A67F04"/>
    <w:rsid w:val="00A72422"/>
    <w:rsid w:val="00A72EDB"/>
    <w:rsid w:val="00A77843"/>
    <w:rsid w:val="00A8551F"/>
    <w:rsid w:val="00A86ACF"/>
    <w:rsid w:val="00A90E12"/>
    <w:rsid w:val="00A948C5"/>
    <w:rsid w:val="00AA07DC"/>
    <w:rsid w:val="00AA2DBA"/>
    <w:rsid w:val="00AA36A6"/>
    <w:rsid w:val="00AA3CDE"/>
    <w:rsid w:val="00AA7B32"/>
    <w:rsid w:val="00AA7EA6"/>
    <w:rsid w:val="00AB650A"/>
    <w:rsid w:val="00AC2606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23B4"/>
    <w:rsid w:val="00AE2FA3"/>
    <w:rsid w:val="00AE5AAC"/>
    <w:rsid w:val="00AF0484"/>
    <w:rsid w:val="00AF0EC1"/>
    <w:rsid w:val="00AF14E5"/>
    <w:rsid w:val="00AF197C"/>
    <w:rsid w:val="00AF2885"/>
    <w:rsid w:val="00AF3497"/>
    <w:rsid w:val="00AF45F7"/>
    <w:rsid w:val="00AF6DAA"/>
    <w:rsid w:val="00AF7A2D"/>
    <w:rsid w:val="00B01829"/>
    <w:rsid w:val="00B06A12"/>
    <w:rsid w:val="00B11514"/>
    <w:rsid w:val="00B17789"/>
    <w:rsid w:val="00B23A21"/>
    <w:rsid w:val="00B26EB0"/>
    <w:rsid w:val="00B27150"/>
    <w:rsid w:val="00B370BE"/>
    <w:rsid w:val="00B3746A"/>
    <w:rsid w:val="00B374A2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D79"/>
    <w:rsid w:val="00B72FCF"/>
    <w:rsid w:val="00B73F51"/>
    <w:rsid w:val="00B74A59"/>
    <w:rsid w:val="00B7615E"/>
    <w:rsid w:val="00B7673C"/>
    <w:rsid w:val="00B76C6D"/>
    <w:rsid w:val="00B8187A"/>
    <w:rsid w:val="00B8610B"/>
    <w:rsid w:val="00B95770"/>
    <w:rsid w:val="00B96B9E"/>
    <w:rsid w:val="00B971F4"/>
    <w:rsid w:val="00B978B0"/>
    <w:rsid w:val="00BA02C5"/>
    <w:rsid w:val="00BA4776"/>
    <w:rsid w:val="00BB1C17"/>
    <w:rsid w:val="00BB4442"/>
    <w:rsid w:val="00BB4976"/>
    <w:rsid w:val="00BB7812"/>
    <w:rsid w:val="00BC01DD"/>
    <w:rsid w:val="00BC22EB"/>
    <w:rsid w:val="00BC4361"/>
    <w:rsid w:val="00BC68E7"/>
    <w:rsid w:val="00BD3ABF"/>
    <w:rsid w:val="00BD4851"/>
    <w:rsid w:val="00BE3996"/>
    <w:rsid w:val="00BE6C81"/>
    <w:rsid w:val="00C01D5F"/>
    <w:rsid w:val="00C04668"/>
    <w:rsid w:val="00C14479"/>
    <w:rsid w:val="00C26F2A"/>
    <w:rsid w:val="00C37871"/>
    <w:rsid w:val="00C420DB"/>
    <w:rsid w:val="00C43C17"/>
    <w:rsid w:val="00C44FC7"/>
    <w:rsid w:val="00C46D21"/>
    <w:rsid w:val="00C47D72"/>
    <w:rsid w:val="00C50D2B"/>
    <w:rsid w:val="00C54E49"/>
    <w:rsid w:val="00C5524E"/>
    <w:rsid w:val="00C56591"/>
    <w:rsid w:val="00C63EBD"/>
    <w:rsid w:val="00C657F8"/>
    <w:rsid w:val="00C67D9B"/>
    <w:rsid w:val="00C73B8C"/>
    <w:rsid w:val="00C7799E"/>
    <w:rsid w:val="00C828F8"/>
    <w:rsid w:val="00C85996"/>
    <w:rsid w:val="00C91793"/>
    <w:rsid w:val="00C96656"/>
    <w:rsid w:val="00C97D66"/>
    <w:rsid w:val="00CA0130"/>
    <w:rsid w:val="00CA0D9D"/>
    <w:rsid w:val="00CA192E"/>
    <w:rsid w:val="00CA3495"/>
    <w:rsid w:val="00CA4EEE"/>
    <w:rsid w:val="00CA4FCC"/>
    <w:rsid w:val="00CA5898"/>
    <w:rsid w:val="00CA59EC"/>
    <w:rsid w:val="00CA63D0"/>
    <w:rsid w:val="00CB19E1"/>
    <w:rsid w:val="00CB4EAB"/>
    <w:rsid w:val="00CB5D99"/>
    <w:rsid w:val="00CC09CC"/>
    <w:rsid w:val="00CC0E15"/>
    <w:rsid w:val="00CC1DA4"/>
    <w:rsid w:val="00CC5F6D"/>
    <w:rsid w:val="00CC729F"/>
    <w:rsid w:val="00CD2439"/>
    <w:rsid w:val="00CD7E96"/>
    <w:rsid w:val="00CE0C45"/>
    <w:rsid w:val="00CE3C99"/>
    <w:rsid w:val="00CE4910"/>
    <w:rsid w:val="00CE5E3F"/>
    <w:rsid w:val="00CF01F3"/>
    <w:rsid w:val="00CF127D"/>
    <w:rsid w:val="00CF632B"/>
    <w:rsid w:val="00CF63FA"/>
    <w:rsid w:val="00D04CB7"/>
    <w:rsid w:val="00D06A2B"/>
    <w:rsid w:val="00D0753D"/>
    <w:rsid w:val="00D07E6A"/>
    <w:rsid w:val="00D128D6"/>
    <w:rsid w:val="00D14E4D"/>
    <w:rsid w:val="00D23DD4"/>
    <w:rsid w:val="00D24EFC"/>
    <w:rsid w:val="00D26A2B"/>
    <w:rsid w:val="00D42C94"/>
    <w:rsid w:val="00D45E56"/>
    <w:rsid w:val="00D5168C"/>
    <w:rsid w:val="00D525D1"/>
    <w:rsid w:val="00D63F98"/>
    <w:rsid w:val="00D6405D"/>
    <w:rsid w:val="00D663E4"/>
    <w:rsid w:val="00D669B8"/>
    <w:rsid w:val="00D67D9E"/>
    <w:rsid w:val="00D70E48"/>
    <w:rsid w:val="00D72794"/>
    <w:rsid w:val="00D728D4"/>
    <w:rsid w:val="00D7536A"/>
    <w:rsid w:val="00D8273A"/>
    <w:rsid w:val="00D828CF"/>
    <w:rsid w:val="00D84061"/>
    <w:rsid w:val="00D87595"/>
    <w:rsid w:val="00D90C7E"/>
    <w:rsid w:val="00D925BF"/>
    <w:rsid w:val="00D929A8"/>
    <w:rsid w:val="00DA0B66"/>
    <w:rsid w:val="00DA45D1"/>
    <w:rsid w:val="00DA67EC"/>
    <w:rsid w:val="00DA7201"/>
    <w:rsid w:val="00DB062B"/>
    <w:rsid w:val="00DB0B84"/>
    <w:rsid w:val="00DB24FB"/>
    <w:rsid w:val="00DB25A7"/>
    <w:rsid w:val="00DB2AD1"/>
    <w:rsid w:val="00DB4793"/>
    <w:rsid w:val="00DB5053"/>
    <w:rsid w:val="00DB59F4"/>
    <w:rsid w:val="00DC0D9D"/>
    <w:rsid w:val="00DC26D1"/>
    <w:rsid w:val="00DD1089"/>
    <w:rsid w:val="00DD1E94"/>
    <w:rsid w:val="00DD77B4"/>
    <w:rsid w:val="00DD7B60"/>
    <w:rsid w:val="00DE0219"/>
    <w:rsid w:val="00DE34CA"/>
    <w:rsid w:val="00DE4B1F"/>
    <w:rsid w:val="00DE79BB"/>
    <w:rsid w:val="00DF67AC"/>
    <w:rsid w:val="00E00A76"/>
    <w:rsid w:val="00E0207F"/>
    <w:rsid w:val="00E070A3"/>
    <w:rsid w:val="00E071AA"/>
    <w:rsid w:val="00E13357"/>
    <w:rsid w:val="00E13B1F"/>
    <w:rsid w:val="00E14665"/>
    <w:rsid w:val="00E209E7"/>
    <w:rsid w:val="00E2130F"/>
    <w:rsid w:val="00E21DE1"/>
    <w:rsid w:val="00E32141"/>
    <w:rsid w:val="00E326ED"/>
    <w:rsid w:val="00E3536E"/>
    <w:rsid w:val="00E36B28"/>
    <w:rsid w:val="00E41B5E"/>
    <w:rsid w:val="00E44245"/>
    <w:rsid w:val="00E506A6"/>
    <w:rsid w:val="00E55C92"/>
    <w:rsid w:val="00E55FA5"/>
    <w:rsid w:val="00E62371"/>
    <w:rsid w:val="00E661F6"/>
    <w:rsid w:val="00E67BD4"/>
    <w:rsid w:val="00E71619"/>
    <w:rsid w:val="00E721B0"/>
    <w:rsid w:val="00E738EA"/>
    <w:rsid w:val="00E74AF4"/>
    <w:rsid w:val="00E77AAD"/>
    <w:rsid w:val="00E8060F"/>
    <w:rsid w:val="00E8064E"/>
    <w:rsid w:val="00E8112D"/>
    <w:rsid w:val="00E83DAC"/>
    <w:rsid w:val="00E85A4A"/>
    <w:rsid w:val="00E865FF"/>
    <w:rsid w:val="00E8721B"/>
    <w:rsid w:val="00E93E68"/>
    <w:rsid w:val="00E94244"/>
    <w:rsid w:val="00E965AB"/>
    <w:rsid w:val="00E96FDD"/>
    <w:rsid w:val="00E977C7"/>
    <w:rsid w:val="00EA29A8"/>
    <w:rsid w:val="00EA4836"/>
    <w:rsid w:val="00EB53B4"/>
    <w:rsid w:val="00EB541E"/>
    <w:rsid w:val="00EC01C6"/>
    <w:rsid w:val="00EC08F4"/>
    <w:rsid w:val="00EC201C"/>
    <w:rsid w:val="00EC316E"/>
    <w:rsid w:val="00ED04E0"/>
    <w:rsid w:val="00ED25D0"/>
    <w:rsid w:val="00ED2AD7"/>
    <w:rsid w:val="00ED2E70"/>
    <w:rsid w:val="00ED3732"/>
    <w:rsid w:val="00ED60B2"/>
    <w:rsid w:val="00EE326A"/>
    <w:rsid w:val="00EE5024"/>
    <w:rsid w:val="00EE6534"/>
    <w:rsid w:val="00EE74E8"/>
    <w:rsid w:val="00EE7691"/>
    <w:rsid w:val="00EF0AE2"/>
    <w:rsid w:val="00EF0EB3"/>
    <w:rsid w:val="00EF3963"/>
    <w:rsid w:val="00F025E8"/>
    <w:rsid w:val="00F032A1"/>
    <w:rsid w:val="00F05DA0"/>
    <w:rsid w:val="00F0768F"/>
    <w:rsid w:val="00F10993"/>
    <w:rsid w:val="00F13E9E"/>
    <w:rsid w:val="00F17C7A"/>
    <w:rsid w:val="00F17D42"/>
    <w:rsid w:val="00F2020F"/>
    <w:rsid w:val="00F208D1"/>
    <w:rsid w:val="00F33399"/>
    <w:rsid w:val="00F35687"/>
    <w:rsid w:val="00F36FAB"/>
    <w:rsid w:val="00F440E1"/>
    <w:rsid w:val="00F44BB7"/>
    <w:rsid w:val="00F45214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4802"/>
    <w:rsid w:val="00F7653D"/>
    <w:rsid w:val="00F83CB6"/>
    <w:rsid w:val="00F87B30"/>
    <w:rsid w:val="00F90875"/>
    <w:rsid w:val="00F913EB"/>
    <w:rsid w:val="00F91940"/>
    <w:rsid w:val="00F927CF"/>
    <w:rsid w:val="00F92893"/>
    <w:rsid w:val="00F92A28"/>
    <w:rsid w:val="00F92D6D"/>
    <w:rsid w:val="00F956EA"/>
    <w:rsid w:val="00F95C78"/>
    <w:rsid w:val="00F978DD"/>
    <w:rsid w:val="00FA56F7"/>
    <w:rsid w:val="00FA5FD7"/>
    <w:rsid w:val="00FA6018"/>
    <w:rsid w:val="00FA6870"/>
    <w:rsid w:val="00FB353D"/>
    <w:rsid w:val="00FB4625"/>
    <w:rsid w:val="00FB4B38"/>
    <w:rsid w:val="00FC1F2D"/>
    <w:rsid w:val="00FC3F52"/>
    <w:rsid w:val="00FD1F5A"/>
    <w:rsid w:val="00FD2F1C"/>
    <w:rsid w:val="00FD37DC"/>
    <w:rsid w:val="00FD4749"/>
    <w:rsid w:val="00FD5952"/>
    <w:rsid w:val="00FD617F"/>
    <w:rsid w:val="00FD788D"/>
    <w:rsid w:val="00FE0861"/>
    <w:rsid w:val="00FE14F0"/>
    <w:rsid w:val="00FE23C2"/>
    <w:rsid w:val="00FE2F40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444A836A"/>
  <w15:docId w15:val="{53E0321F-932E-4E01-8915-C91469AC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2013-09-25T08:39:00Z</cp:lastPrinted>
  <dcterms:created xsi:type="dcterms:W3CDTF">2022-10-19T13:11:00Z</dcterms:created>
  <dcterms:modified xsi:type="dcterms:W3CDTF">2022-10-19T13:11:00Z</dcterms:modified>
</cp:coreProperties>
</file>