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47"/>
      </w:tblGrid>
      <w:tr w:rsidR="00EA4836" w:rsidTr="002F2C38">
        <w:trPr>
          <w:trHeight w:val="20"/>
        </w:trPr>
        <w:tc>
          <w:tcPr>
            <w:tcW w:w="8647" w:type="dxa"/>
          </w:tcPr>
          <w:p w:rsidR="00293567" w:rsidRDefault="005D7C78" w:rsidP="003D787A">
            <w:pPr>
              <w:spacing w:line="400" w:lineRule="exact"/>
              <w:rPr>
                <w:rFonts w:ascii="Frutiger LT Com 45 Light" w:hAnsi="Frutiger LT Com 45 Light"/>
                <w:b/>
                <w:sz w:val="36"/>
                <w:szCs w:val="36"/>
              </w:rPr>
            </w:pPr>
            <w:r>
              <w:rPr>
                <w:rFonts w:ascii="Frutiger LT Com 45 Light" w:hAnsi="Frutiger LT Com 45 Light"/>
                <w:b/>
                <w:sz w:val="36"/>
                <w:szCs w:val="36"/>
              </w:rPr>
              <w:t xml:space="preserve">Segnalazione </w:t>
            </w:r>
            <w:r w:rsidR="00392BC2">
              <w:rPr>
                <w:rFonts w:ascii="Frutiger LT Com 45 Light" w:hAnsi="Frutiger LT Com 45 Light"/>
                <w:b/>
                <w:sz w:val="36"/>
                <w:szCs w:val="36"/>
              </w:rPr>
              <w:t>rumori</w:t>
            </w:r>
            <w:r>
              <w:rPr>
                <w:rFonts w:ascii="Frutiger LT Com 45 Light" w:hAnsi="Frutiger LT Com 45 Light"/>
                <w:b/>
                <w:sz w:val="36"/>
                <w:szCs w:val="36"/>
              </w:rPr>
              <w:t xml:space="preserve"> molesti</w:t>
            </w:r>
          </w:p>
          <w:p w:rsidR="005D7C78" w:rsidRPr="005D7C78" w:rsidRDefault="005D7C78" w:rsidP="003D787A">
            <w:pPr>
              <w:spacing w:line="400" w:lineRule="exact"/>
              <w:rPr>
                <w:rFonts w:ascii="Frutiger LT Com 45 Light" w:hAnsi="Frutiger LT Com 45 Light"/>
                <w:b/>
                <w:sz w:val="36"/>
                <w:szCs w:val="36"/>
              </w:rPr>
            </w:pPr>
          </w:p>
        </w:tc>
      </w:tr>
      <w:tr w:rsidR="009C7DA1" w:rsidRPr="002832C0" w:rsidTr="002F2C38">
        <w:trPr>
          <w:trHeight w:val="20"/>
        </w:trPr>
        <w:tc>
          <w:tcPr>
            <w:tcW w:w="8647" w:type="dxa"/>
          </w:tcPr>
          <w:p w:rsidR="006649C5" w:rsidRDefault="006649C5" w:rsidP="006649C5">
            <w:pPr>
              <w:spacing w:line="140" w:lineRule="exact"/>
              <w:jc w:val="both"/>
              <w:rPr>
                <w:rFonts w:ascii="Frutiger LT Com 45 Light" w:hAnsi="Frutiger LT Com 45 Light"/>
                <w:sz w:val="22"/>
                <w:szCs w:val="22"/>
                <w:u w:val="single"/>
              </w:rPr>
            </w:pPr>
          </w:p>
          <w:p w:rsidR="00797772" w:rsidRPr="002832C0" w:rsidRDefault="004618ED" w:rsidP="005D7C78">
            <w:pPr>
              <w:spacing w:line="280" w:lineRule="exact"/>
              <w:jc w:val="both"/>
              <w:rPr>
                <w:rFonts w:ascii="Frutiger LT Com 45 Light" w:hAnsi="Frutiger LT Com 45 Light"/>
                <w:sz w:val="22"/>
                <w:szCs w:val="22"/>
              </w:rPr>
            </w:pPr>
            <w:r w:rsidRPr="002832C0">
              <w:rPr>
                <w:rFonts w:ascii="Frutiger LT Com 45 Light" w:hAnsi="Frutiger LT Com 45 Light"/>
                <w:sz w:val="22"/>
                <w:szCs w:val="22"/>
                <w:u w:val="single"/>
              </w:rPr>
              <w:t>Da inoltrare</w:t>
            </w:r>
            <w:r w:rsidR="00CA5898">
              <w:rPr>
                <w:rFonts w:ascii="Frutiger LT Com 45 Light" w:hAnsi="Frutiger LT Com 45 Light"/>
                <w:sz w:val="22"/>
                <w:szCs w:val="22"/>
                <w:u w:val="single"/>
              </w:rPr>
              <w:t xml:space="preserve"> </w:t>
            </w:r>
            <w:r w:rsidR="002806F6" w:rsidRPr="002832C0">
              <w:rPr>
                <w:rFonts w:ascii="Frutiger LT Com 45 Light" w:hAnsi="Frutiger LT Com 45 Light"/>
                <w:sz w:val="22"/>
                <w:szCs w:val="22"/>
                <w:u w:val="single"/>
              </w:rPr>
              <w:t>all’ufficio sopra indicato</w:t>
            </w:r>
          </w:p>
        </w:tc>
      </w:tr>
    </w:tbl>
    <w:p w:rsidR="009D21BD" w:rsidRPr="002832C0" w:rsidRDefault="009D21BD" w:rsidP="00A47181">
      <w:pPr>
        <w:tabs>
          <w:tab w:val="left" w:pos="2835"/>
        </w:tabs>
        <w:spacing w:line="280" w:lineRule="exact"/>
        <w:jc w:val="both"/>
        <w:rPr>
          <w:rFonts w:ascii="Frutiger LT Com 45 Light" w:hAnsi="Frutiger LT Com 45 Light"/>
          <w:b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5648"/>
      </w:tblGrid>
      <w:tr w:rsidR="00EB53B4" w:rsidRPr="002832C0" w:rsidTr="007B77A6">
        <w:trPr>
          <w:trHeight w:val="312"/>
        </w:trPr>
        <w:tc>
          <w:tcPr>
            <w:tcW w:w="8598" w:type="dxa"/>
            <w:gridSpan w:val="2"/>
            <w:vAlign w:val="bottom"/>
          </w:tcPr>
          <w:p w:rsidR="00EB53B4" w:rsidRDefault="005D7C78" w:rsidP="005D7C78">
            <w:pPr>
              <w:spacing w:line="280" w:lineRule="exact"/>
              <w:rPr>
                <w:rFonts w:ascii="Frutiger LT Com 45 Light" w:hAnsi="Frutiger LT Com 45 Light"/>
                <w:b/>
                <w:sz w:val="22"/>
                <w:szCs w:val="22"/>
              </w:rPr>
            </w:pPr>
            <w:r>
              <w:rPr>
                <w:rFonts w:ascii="Frutiger LT Com 45 Light" w:hAnsi="Frutiger LT Com 45 Light"/>
                <w:b/>
                <w:sz w:val="22"/>
                <w:szCs w:val="22"/>
              </w:rPr>
              <w:t>1. Chi</w:t>
            </w:r>
          </w:p>
          <w:p w:rsidR="005D7C78" w:rsidRPr="005D7C78" w:rsidRDefault="005D7C78" w:rsidP="005D7C78">
            <w:pPr>
              <w:spacing w:line="280" w:lineRule="exact"/>
              <w:rPr>
                <w:rFonts w:ascii="Frutiger LT Com 45 Light" w:hAnsi="Frutiger LT Com 45 Light"/>
                <w:sz w:val="22"/>
                <w:szCs w:val="22"/>
              </w:rPr>
            </w:pPr>
            <w:r w:rsidRPr="005D7C78">
              <w:rPr>
                <w:rFonts w:ascii="Frutiger LT Com 45 Light" w:hAnsi="Frutiger LT Com 45 Light"/>
                <w:sz w:val="22"/>
                <w:szCs w:val="22"/>
              </w:rPr>
              <w:t>La segnalazione è redatta da</w:t>
            </w:r>
          </w:p>
          <w:p w:rsidR="005D7C78" w:rsidRPr="005D7C78" w:rsidRDefault="005D7C78" w:rsidP="001B479C">
            <w:pPr>
              <w:spacing w:line="220" w:lineRule="exact"/>
              <w:rPr>
                <w:rFonts w:ascii="Frutiger LT Com 45 Light" w:hAnsi="Frutiger LT Com 45 Light"/>
                <w:b/>
                <w:sz w:val="18"/>
                <w:szCs w:val="18"/>
              </w:rPr>
            </w:pPr>
            <w:r>
              <w:rPr>
                <w:rFonts w:ascii="Frutiger LT Com 45 Light" w:hAnsi="Frutiger LT Com 45 Light"/>
                <w:b/>
                <w:sz w:val="18"/>
                <w:szCs w:val="18"/>
              </w:rPr>
              <w:t>N.B.: le segnalazioni anonime non sono prese in considerazione.</w:t>
            </w:r>
          </w:p>
        </w:tc>
      </w:tr>
      <w:tr w:rsidR="00EB53B4" w:rsidRPr="002832C0" w:rsidTr="00555ACE">
        <w:trPr>
          <w:trHeight w:val="312"/>
        </w:trPr>
        <w:tc>
          <w:tcPr>
            <w:tcW w:w="2950" w:type="dxa"/>
            <w:vAlign w:val="bottom"/>
          </w:tcPr>
          <w:p w:rsidR="00EB53B4" w:rsidRPr="005D7C78" w:rsidRDefault="001B479C" w:rsidP="00A72EDB">
            <w:pPr>
              <w:spacing w:line="280" w:lineRule="exact"/>
              <w:rPr>
                <w:rFonts w:ascii="Frutiger LT Com 45 Light" w:hAnsi="Frutiger LT Com 45 Light"/>
                <w:sz w:val="22"/>
                <w:szCs w:val="22"/>
              </w:rPr>
            </w:pPr>
            <w:r>
              <w:rPr>
                <w:rFonts w:ascii="Frutiger LT Com 45 Light" w:hAnsi="Frutiger LT Com 45 Light"/>
                <w:sz w:val="22"/>
                <w:szCs w:val="22"/>
              </w:rPr>
              <w:t>n</w:t>
            </w:r>
            <w:r w:rsidR="005D7C78" w:rsidRPr="005D7C78">
              <w:rPr>
                <w:rFonts w:ascii="Frutiger LT Com 45 Light" w:hAnsi="Frutiger LT Com 45 Light"/>
                <w:sz w:val="22"/>
                <w:szCs w:val="22"/>
              </w:rPr>
              <w:t>ome e cognome</w:t>
            </w:r>
          </w:p>
        </w:tc>
        <w:tc>
          <w:tcPr>
            <w:tcW w:w="5648" w:type="dxa"/>
            <w:tcBorders>
              <w:bottom w:val="single" w:sz="4" w:space="0" w:color="auto"/>
            </w:tcBorders>
            <w:vAlign w:val="bottom"/>
          </w:tcPr>
          <w:p w:rsidR="00EB53B4" w:rsidRDefault="00EB53B4" w:rsidP="002832C0">
            <w:pPr>
              <w:spacing w:line="280" w:lineRule="exact"/>
              <w:rPr>
                <w:rFonts w:ascii="Frutiger LT Com 45 Light" w:hAnsi="Frutiger LT Com 45 Light"/>
                <w:b/>
                <w:sz w:val="22"/>
                <w:szCs w:val="22"/>
              </w:rPr>
            </w:pPr>
            <w:r>
              <w:rPr>
                <w:rFonts w:ascii="Frutiger LT Com 45 Light" w:hAnsi="Frutiger LT Com 45 Light"/>
                <w:b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>
              <w:rPr>
                <w:rFonts w:ascii="Frutiger LT Com 45 Light" w:hAnsi="Frutiger LT Com 45 Light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Frutiger LT Com 45 Light" w:hAnsi="Frutiger LT Com 45 Light"/>
                <w:b/>
                <w:sz w:val="22"/>
                <w:szCs w:val="22"/>
              </w:rPr>
            </w:r>
            <w:r>
              <w:rPr>
                <w:rFonts w:ascii="Frutiger LT Com 45 Light" w:hAnsi="Frutiger LT Com 45 Light"/>
                <w:b/>
                <w:sz w:val="22"/>
                <w:szCs w:val="22"/>
              </w:rPr>
              <w:fldChar w:fldCharType="separate"/>
            </w:r>
            <w:r>
              <w:rPr>
                <w:rFonts w:ascii="Frutiger LT Com 45 Light" w:hAnsi="Frutiger LT Com 45 Light"/>
                <w:b/>
                <w:noProof/>
                <w:sz w:val="22"/>
                <w:szCs w:val="22"/>
              </w:rPr>
              <w:t> </w:t>
            </w:r>
            <w:r>
              <w:rPr>
                <w:rFonts w:ascii="Frutiger LT Com 45 Light" w:hAnsi="Frutiger LT Com 45 Light"/>
                <w:b/>
                <w:noProof/>
                <w:sz w:val="22"/>
                <w:szCs w:val="22"/>
              </w:rPr>
              <w:t> </w:t>
            </w:r>
            <w:r>
              <w:rPr>
                <w:rFonts w:ascii="Frutiger LT Com 45 Light" w:hAnsi="Frutiger LT Com 45 Light"/>
                <w:b/>
                <w:noProof/>
                <w:sz w:val="22"/>
                <w:szCs w:val="22"/>
              </w:rPr>
              <w:t> </w:t>
            </w:r>
            <w:r>
              <w:rPr>
                <w:rFonts w:ascii="Frutiger LT Com 45 Light" w:hAnsi="Frutiger LT Com 45 Light"/>
                <w:b/>
                <w:noProof/>
                <w:sz w:val="22"/>
                <w:szCs w:val="22"/>
              </w:rPr>
              <w:t> </w:t>
            </w:r>
            <w:r>
              <w:rPr>
                <w:rFonts w:ascii="Frutiger LT Com 45 Light" w:hAnsi="Frutiger LT Com 45 Light"/>
                <w:b/>
                <w:noProof/>
                <w:sz w:val="22"/>
                <w:szCs w:val="22"/>
              </w:rPr>
              <w:t> </w:t>
            </w:r>
            <w:r>
              <w:rPr>
                <w:rFonts w:ascii="Frutiger LT Com 45 Light" w:hAnsi="Frutiger LT Com 45 Light"/>
                <w:b/>
                <w:sz w:val="22"/>
                <w:szCs w:val="22"/>
              </w:rPr>
              <w:fldChar w:fldCharType="end"/>
            </w:r>
          </w:p>
        </w:tc>
      </w:tr>
      <w:tr w:rsidR="00EB53B4" w:rsidRPr="002832C0" w:rsidTr="00555ACE">
        <w:trPr>
          <w:trHeight w:val="312"/>
        </w:trPr>
        <w:tc>
          <w:tcPr>
            <w:tcW w:w="2950" w:type="dxa"/>
            <w:vAlign w:val="bottom"/>
          </w:tcPr>
          <w:p w:rsidR="00EB53B4" w:rsidRPr="00EB53B4" w:rsidRDefault="001B479C" w:rsidP="00A72EDB">
            <w:pPr>
              <w:spacing w:line="280" w:lineRule="exact"/>
              <w:rPr>
                <w:rFonts w:ascii="Frutiger LT Com 45 Light" w:hAnsi="Frutiger LT Com 45 Light"/>
                <w:sz w:val="22"/>
                <w:szCs w:val="22"/>
              </w:rPr>
            </w:pPr>
            <w:r>
              <w:rPr>
                <w:rFonts w:ascii="Frutiger LT Com 45 Light" w:hAnsi="Frutiger LT Com 45 Light"/>
                <w:sz w:val="22"/>
                <w:szCs w:val="22"/>
              </w:rPr>
              <w:t>i</w:t>
            </w:r>
            <w:r w:rsidR="00EB53B4" w:rsidRPr="00EB53B4">
              <w:rPr>
                <w:rFonts w:ascii="Frutiger LT Com 45 Light" w:hAnsi="Frutiger LT Com 45 Light"/>
                <w:sz w:val="22"/>
                <w:szCs w:val="22"/>
              </w:rPr>
              <w:t>ndirizzo</w:t>
            </w:r>
            <w:r w:rsidR="005D7C78">
              <w:rPr>
                <w:rFonts w:ascii="Frutiger LT Com 45 Light" w:hAnsi="Frutiger LT Com 45 Light"/>
                <w:sz w:val="22"/>
                <w:szCs w:val="22"/>
              </w:rPr>
              <w:t xml:space="preserve"> completo</w:t>
            </w:r>
          </w:p>
        </w:tc>
        <w:tc>
          <w:tcPr>
            <w:tcW w:w="5648" w:type="dxa"/>
            <w:tcBorders>
              <w:bottom w:val="single" w:sz="4" w:space="0" w:color="auto"/>
            </w:tcBorders>
            <w:vAlign w:val="bottom"/>
          </w:tcPr>
          <w:p w:rsidR="00EB53B4" w:rsidRDefault="00EB53B4" w:rsidP="002832C0">
            <w:pPr>
              <w:spacing w:line="280" w:lineRule="exact"/>
              <w:rPr>
                <w:rFonts w:ascii="Frutiger LT Com 45 Light" w:hAnsi="Frutiger LT Com 45 Light"/>
                <w:b/>
                <w:sz w:val="22"/>
                <w:szCs w:val="22"/>
              </w:rPr>
            </w:pPr>
            <w:r>
              <w:rPr>
                <w:rFonts w:ascii="Frutiger LT Com 45 Light" w:hAnsi="Frutiger LT Com 45 Light"/>
                <w:b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>
              <w:rPr>
                <w:rFonts w:ascii="Frutiger LT Com 45 Light" w:hAnsi="Frutiger LT Com 45 Light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Frutiger LT Com 45 Light" w:hAnsi="Frutiger LT Com 45 Light"/>
                <w:b/>
                <w:sz w:val="22"/>
                <w:szCs w:val="22"/>
              </w:rPr>
            </w:r>
            <w:r>
              <w:rPr>
                <w:rFonts w:ascii="Frutiger LT Com 45 Light" w:hAnsi="Frutiger LT Com 45 Light"/>
                <w:b/>
                <w:sz w:val="22"/>
                <w:szCs w:val="22"/>
              </w:rPr>
              <w:fldChar w:fldCharType="separate"/>
            </w:r>
            <w:bookmarkStart w:id="0" w:name="_GoBack"/>
            <w:r>
              <w:rPr>
                <w:rFonts w:ascii="Frutiger LT Com 45 Light" w:hAnsi="Frutiger LT Com 45 Light"/>
                <w:b/>
                <w:noProof/>
                <w:sz w:val="22"/>
                <w:szCs w:val="22"/>
              </w:rPr>
              <w:t> </w:t>
            </w:r>
            <w:r>
              <w:rPr>
                <w:rFonts w:ascii="Frutiger LT Com 45 Light" w:hAnsi="Frutiger LT Com 45 Light"/>
                <w:b/>
                <w:noProof/>
                <w:sz w:val="22"/>
                <w:szCs w:val="22"/>
              </w:rPr>
              <w:t> </w:t>
            </w:r>
            <w:r>
              <w:rPr>
                <w:rFonts w:ascii="Frutiger LT Com 45 Light" w:hAnsi="Frutiger LT Com 45 Light"/>
                <w:b/>
                <w:noProof/>
                <w:sz w:val="22"/>
                <w:szCs w:val="22"/>
              </w:rPr>
              <w:t> </w:t>
            </w:r>
            <w:r>
              <w:rPr>
                <w:rFonts w:ascii="Frutiger LT Com 45 Light" w:hAnsi="Frutiger LT Com 45 Light"/>
                <w:b/>
                <w:noProof/>
                <w:sz w:val="22"/>
                <w:szCs w:val="22"/>
              </w:rPr>
              <w:t> </w:t>
            </w:r>
            <w:r>
              <w:rPr>
                <w:rFonts w:ascii="Frutiger LT Com 45 Light" w:hAnsi="Frutiger LT Com 45 Light"/>
                <w:b/>
                <w:noProof/>
                <w:sz w:val="22"/>
                <w:szCs w:val="22"/>
              </w:rPr>
              <w:t> </w:t>
            </w:r>
            <w:bookmarkEnd w:id="0"/>
            <w:r>
              <w:rPr>
                <w:rFonts w:ascii="Frutiger LT Com 45 Light" w:hAnsi="Frutiger LT Com 45 Light"/>
                <w:b/>
                <w:sz w:val="22"/>
                <w:szCs w:val="22"/>
              </w:rPr>
              <w:fldChar w:fldCharType="end"/>
            </w:r>
          </w:p>
        </w:tc>
      </w:tr>
      <w:tr w:rsidR="00EB53B4" w:rsidRPr="002832C0" w:rsidTr="00555ACE">
        <w:trPr>
          <w:trHeight w:val="312"/>
        </w:trPr>
        <w:tc>
          <w:tcPr>
            <w:tcW w:w="2950" w:type="dxa"/>
            <w:vAlign w:val="bottom"/>
          </w:tcPr>
          <w:p w:rsidR="00EB53B4" w:rsidRPr="00EB53B4" w:rsidRDefault="001B479C" w:rsidP="00A72EDB">
            <w:pPr>
              <w:spacing w:line="280" w:lineRule="exact"/>
              <w:rPr>
                <w:rFonts w:ascii="Frutiger LT Com 45 Light" w:hAnsi="Frutiger LT Com 45 Light"/>
                <w:sz w:val="22"/>
                <w:szCs w:val="22"/>
              </w:rPr>
            </w:pPr>
            <w:r>
              <w:rPr>
                <w:rFonts w:ascii="Frutiger LT Com 45 Light" w:hAnsi="Frutiger LT Com 45 Light"/>
                <w:sz w:val="22"/>
                <w:szCs w:val="22"/>
              </w:rPr>
              <w:t>t</w:t>
            </w:r>
            <w:r w:rsidR="00EB53B4" w:rsidRPr="00EB53B4">
              <w:rPr>
                <w:rFonts w:ascii="Frutiger LT Com 45 Light" w:hAnsi="Frutiger LT Com 45 Light"/>
                <w:sz w:val="22"/>
                <w:szCs w:val="22"/>
              </w:rPr>
              <w:t>elefono</w:t>
            </w:r>
          </w:p>
        </w:tc>
        <w:tc>
          <w:tcPr>
            <w:tcW w:w="5648" w:type="dxa"/>
            <w:tcBorders>
              <w:bottom w:val="single" w:sz="4" w:space="0" w:color="auto"/>
            </w:tcBorders>
            <w:vAlign w:val="bottom"/>
          </w:tcPr>
          <w:p w:rsidR="00EB53B4" w:rsidRDefault="00EB53B4" w:rsidP="002832C0">
            <w:pPr>
              <w:spacing w:line="280" w:lineRule="exact"/>
              <w:rPr>
                <w:rFonts w:ascii="Frutiger LT Com 45 Light" w:hAnsi="Frutiger LT Com 45 Light"/>
                <w:b/>
                <w:sz w:val="22"/>
                <w:szCs w:val="22"/>
              </w:rPr>
            </w:pPr>
            <w:r>
              <w:rPr>
                <w:rFonts w:ascii="Frutiger LT Com 45 Light" w:hAnsi="Frutiger LT Com 45 Light"/>
                <w:b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>
              <w:rPr>
                <w:rFonts w:ascii="Frutiger LT Com 45 Light" w:hAnsi="Frutiger LT Com 45 Light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Frutiger LT Com 45 Light" w:hAnsi="Frutiger LT Com 45 Light"/>
                <w:b/>
                <w:sz w:val="22"/>
                <w:szCs w:val="22"/>
              </w:rPr>
            </w:r>
            <w:r>
              <w:rPr>
                <w:rFonts w:ascii="Frutiger LT Com 45 Light" w:hAnsi="Frutiger LT Com 45 Light"/>
                <w:b/>
                <w:sz w:val="22"/>
                <w:szCs w:val="22"/>
              </w:rPr>
              <w:fldChar w:fldCharType="separate"/>
            </w:r>
            <w:r>
              <w:rPr>
                <w:rFonts w:ascii="Frutiger LT Com 45 Light" w:hAnsi="Frutiger LT Com 45 Light"/>
                <w:b/>
                <w:noProof/>
                <w:sz w:val="22"/>
                <w:szCs w:val="22"/>
              </w:rPr>
              <w:t> </w:t>
            </w:r>
            <w:r>
              <w:rPr>
                <w:rFonts w:ascii="Frutiger LT Com 45 Light" w:hAnsi="Frutiger LT Com 45 Light"/>
                <w:b/>
                <w:noProof/>
                <w:sz w:val="22"/>
                <w:szCs w:val="22"/>
              </w:rPr>
              <w:t> </w:t>
            </w:r>
            <w:r>
              <w:rPr>
                <w:rFonts w:ascii="Frutiger LT Com 45 Light" w:hAnsi="Frutiger LT Com 45 Light"/>
                <w:b/>
                <w:noProof/>
                <w:sz w:val="22"/>
                <w:szCs w:val="22"/>
              </w:rPr>
              <w:t> </w:t>
            </w:r>
            <w:r>
              <w:rPr>
                <w:rFonts w:ascii="Frutiger LT Com 45 Light" w:hAnsi="Frutiger LT Com 45 Light"/>
                <w:b/>
                <w:noProof/>
                <w:sz w:val="22"/>
                <w:szCs w:val="22"/>
              </w:rPr>
              <w:t> </w:t>
            </w:r>
            <w:r>
              <w:rPr>
                <w:rFonts w:ascii="Frutiger LT Com 45 Light" w:hAnsi="Frutiger LT Com 45 Light"/>
                <w:b/>
                <w:noProof/>
                <w:sz w:val="22"/>
                <w:szCs w:val="22"/>
              </w:rPr>
              <w:t> </w:t>
            </w:r>
            <w:r>
              <w:rPr>
                <w:rFonts w:ascii="Frutiger LT Com 45 Light" w:hAnsi="Frutiger LT Com 45 Light"/>
                <w:b/>
                <w:sz w:val="22"/>
                <w:szCs w:val="22"/>
              </w:rPr>
              <w:fldChar w:fldCharType="end"/>
            </w:r>
          </w:p>
        </w:tc>
      </w:tr>
      <w:tr w:rsidR="001B479C" w:rsidRPr="002832C0" w:rsidTr="00555ACE">
        <w:trPr>
          <w:trHeight w:val="312"/>
        </w:trPr>
        <w:tc>
          <w:tcPr>
            <w:tcW w:w="2950" w:type="dxa"/>
            <w:vAlign w:val="bottom"/>
          </w:tcPr>
          <w:p w:rsidR="001B479C" w:rsidRDefault="001B479C" w:rsidP="00A72EDB">
            <w:pPr>
              <w:spacing w:line="280" w:lineRule="exact"/>
              <w:rPr>
                <w:rFonts w:ascii="Frutiger LT Com 45 Light" w:hAnsi="Frutiger LT Com 45 Light"/>
                <w:sz w:val="22"/>
                <w:szCs w:val="22"/>
              </w:rPr>
            </w:pPr>
            <w:r>
              <w:rPr>
                <w:rFonts w:ascii="Frutiger LT Com 45 Light" w:hAnsi="Frutiger LT Com 45 Light"/>
                <w:sz w:val="22"/>
                <w:szCs w:val="22"/>
              </w:rPr>
              <w:t>data</w:t>
            </w:r>
          </w:p>
        </w:tc>
        <w:tc>
          <w:tcPr>
            <w:tcW w:w="5648" w:type="dxa"/>
            <w:tcBorders>
              <w:bottom w:val="single" w:sz="4" w:space="0" w:color="auto"/>
            </w:tcBorders>
            <w:vAlign w:val="bottom"/>
          </w:tcPr>
          <w:p w:rsidR="001B479C" w:rsidRDefault="001B479C" w:rsidP="003C5EEE">
            <w:pPr>
              <w:spacing w:line="280" w:lineRule="exact"/>
              <w:rPr>
                <w:rFonts w:ascii="Frutiger LT Com 45 Light" w:hAnsi="Frutiger LT Com 45 Light"/>
                <w:b/>
                <w:sz w:val="22"/>
                <w:szCs w:val="22"/>
              </w:rPr>
            </w:pPr>
            <w:r>
              <w:rPr>
                <w:rFonts w:ascii="Frutiger LT Com 45 Light" w:hAnsi="Frutiger LT Com 45 Light"/>
                <w:b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>
              <w:rPr>
                <w:rFonts w:ascii="Frutiger LT Com 45 Light" w:hAnsi="Frutiger LT Com 45 Light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Frutiger LT Com 45 Light" w:hAnsi="Frutiger LT Com 45 Light"/>
                <w:b/>
                <w:sz w:val="22"/>
                <w:szCs w:val="22"/>
              </w:rPr>
            </w:r>
            <w:r>
              <w:rPr>
                <w:rFonts w:ascii="Frutiger LT Com 45 Light" w:hAnsi="Frutiger LT Com 45 Light"/>
                <w:b/>
                <w:sz w:val="22"/>
                <w:szCs w:val="22"/>
              </w:rPr>
              <w:fldChar w:fldCharType="separate"/>
            </w:r>
            <w:r>
              <w:rPr>
                <w:rFonts w:ascii="Frutiger LT Com 45 Light" w:hAnsi="Frutiger LT Com 45 Light"/>
                <w:b/>
                <w:noProof/>
                <w:sz w:val="22"/>
                <w:szCs w:val="22"/>
              </w:rPr>
              <w:t> </w:t>
            </w:r>
            <w:r>
              <w:rPr>
                <w:rFonts w:ascii="Frutiger LT Com 45 Light" w:hAnsi="Frutiger LT Com 45 Light"/>
                <w:b/>
                <w:noProof/>
                <w:sz w:val="22"/>
                <w:szCs w:val="22"/>
              </w:rPr>
              <w:t> </w:t>
            </w:r>
            <w:r>
              <w:rPr>
                <w:rFonts w:ascii="Frutiger LT Com 45 Light" w:hAnsi="Frutiger LT Com 45 Light"/>
                <w:b/>
                <w:noProof/>
                <w:sz w:val="22"/>
                <w:szCs w:val="22"/>
              </w:rPr>
              <w:t> </w:t>
            </w:r>
            <w:r>
              <w:rPr>
                <w:rFonts w:ascii="Frutiger LT Com 45 Light" w:hAnsi="Frutiger LT Com 45 Light"/>
                <w:b/>
                <w:noProof/>
                <w:sz w:val="22"/>
                <w:szCs w:val="22"/>
              </w:rPr>
              <w:t> </w:t>
            </w:r>
            <w:r>
              <w:rPr>
                <w:rFonts w:ascii="Frutiger LT Com 45 Light" w:hAnsi="Frutiger LT Com 45 Light"/>
                <w:b/>
                <w:noProof/>
                <w:sz w:val="22"/>
                <w:szCs w:val="22"/>
              </w:rPr>
              <w:t> </w:t>
            </w:r>
            <w:r>
              <w:rPr>
                <w:rFonts w:ascii="Frutiger LT Com 45 Light" w:hAnsi="Frutiger LT Com 45 Light"/>
                <w:b/>
                <w:sz w:val="22"/>
                <w:szCs w:val="22"/>
              </w:rPr>
              <w:fldChar w:fldCharType="end"/>
            </w:r>
          </w:p>
        </w:tc>
      </w:tr>
      <w:tr w:rsidR="001B479C" w:rsidRPr="002832C0" w:rsidTr="00555ACE">
        <w:trPr>
          <w:trHeight w:val="312"/>
        </w:trPr>
        <w:tc>
          <w:tcPr>
            <w:tcW w:w="2950" w:type="dxa"/>
            <w:vAlign w:val="bottom"/>
          </w:tcPr>
          <w:p w:rsidR="001B479C" w:rsidRDefault="001B479C" w:rsidP="00A72EDB">
            <w:pPr>
              <w:spacing w:line="280" w:lineRule="exact"/>
              <w:rPr>
                <w:rFonts w:ascii="Frutiger LT Com 45 Light" w:hAnsi="Frutiger LT Com 45 Light"/>
                <w:sz w:val="22"/>
                <w:szCs w:val="22"/>
              </w:rPr>
            </w:pPr>
          </w:p>
          <w:p w:rsidR="001B479C" w:rsidRDefault="001B479C" w:rsidP="00A72EDB">
            <w:pPr>
              <w:spacing w:line="280" w:lineRule="exact"/>
              <w:rPr>
                <w:rFonts w:ascii="Frutiger LT Com 45 Light" w:hAnsi="Frutiger LT Com 45 Light"/>
                <w:sz w:val="22"/>
                <w:szCs w:val="22"/>
              </w:rPr>
            </w:pPr>
          </w:p>
          <w:p w:rsidR="001B479C" w:rsidRDefault="001B479C" w:rsidP="00A72EDB">
            <w:pPr>
              <w:spacing w:line="280" w:lineRule="exact"/>
              <w:rPr>
                <w:rFonts w:ascii="Frutiger LT Com 45 Light" w:hAnsi="Frutiger LT Com 45 Light"/>
                <w:sz w:val="22"/>
                <w:szCs w:val="22"/>
              </w:rPr>
            </w:pPr>
            <w:r>
              <w:rPr>
                <w:rFonts w:ascii="Frutiger LT Com 45 Light" w:hAnsi="Frutiger LT Com 45 Light"/>
                <w:sz w:val="22"/>
                <w:szCs w:val="22"/>
              </w:rPr>
              <w:t>firma</w:t>
            </w:r>
          </w:p>
        </w:tc>
        <w:tc>
          <w:tcPr>
            <w:tcW w:w="5648" w:type="dxa"/>
            <w:tcBorders>
              <w:bottom w:val="single" w:sz="4" w:space="0" w:color="auto"/>
            </w:tcBorders>
            <w:vAlign w:val="bottom"/>
          </w:tcPr>
          <w:p w:rsidR="001B479C" w:rsidRDefault="001B479C" w:rsidP="002832C0">
            <w:pPr>
              <w:spacing w:line="280" w:lineRule="exact"/>
              <w:rPr>
                <w:rFonts w:ascii="Frutiger LT Com 45 Light" w:hAnsi="Frutiger LT Com 45 Light"/>
                <w:b/>
                <w:sz w:val="22"/>
                <w:szCs w:val="22"/>
              </w:rPr>
            </w:pPr>
          </w:p>
        </w:tc>
      </w:tr>
    </w:tbl>
    <w:p w:rsidR="008C49A7" w:rsidRDefault="008C49A7" w:rsidP="00A47181">
      <w:pPr>
        <w:spacing w:line="280" w:lineRule="exact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0"/>
        <w:gridCol w:w="1560"/>
        <w:gridCol w:w="1920"/>
        <w:gridCol w:w="830"/>
        <w:gridCol w:w="831"/>
        <w:gridCol w:w="831"/>
        <w:gridCol w:w="1228"/>
      </w:tblGrid>
      <w:tr w:rsidR="00E672AC" w:rsidRPr="001B479C" w:rsidTr="002B5C78">
        <w:trPr>
          <w:trHeight w:val="312"/>
        </w:trPr>
        <w:tc>
          <w:tcPr>
            <w:tcW w:w="8590" w:type="dxa"/>
            <w:gridSpan w:val="7"/>
            <w:tcBorders>
              <w:bottom w:val="dotted" w:sz="4" w:space="0" w:color="auto"/>
            </w:tcBorders>
            <w:vAlign w:val="bottom"/>
          </w:tcPr>
          <w:p w:rsidR="00E672AC" w:rsidRDefault="00E672AC" w:rsidP="002B5C78">
            <w:pPr>
              <w:spacing w:line="280" w:lineRule="exact"/>
              <w:rPr>
                <w:rFonts w:ascii="Frutiger LT Com 45 Light" w:hAnsi="Frutiger LT Com 45 Light"/>
                <w:b/>
                <w:sz w:val="22"/>
                <w:szCs w:val="22"/>
              </w:rPr>
            </w:pPr>
            <w:r w:rsidRPr="001B479C">
              <w:rPr>
                <w:rFonts w:ascii="Frutiger LT Com 45 Light" w:hAnsi="Frutiger LT Com 45 Light"/>
                <w:b/>
                <w:sz w:val="22"/>
                <w:szCs w:val="22"/>
              </w:rPr>
              <w:t xml:space="preserve">2. Che cosa </w:t>
            </w:r>
          </w:p>
          <w:p w:rsidR="00E672AC" w:rsidRPr="001B479C" w:rsidRDefault="00E672AC" w:rsidP="002B5C78">
            <w:pPr>
              <w:spacing w:line="140" w:lineRule="exact"/>
              <w:rPr>
                <w:rFonts w:ascii="Frutiger LT Com 45 Light" w:hAnsi="Frutiger LT Com 45 Light"/>
                <w:b/>
                <w:sz w:val="22"/>
                <w:szCs w:val="22"/>
              </w:rPr>
            </w:pPr>
          </w:p>
        </w:tc>
      </w:tr>
      <w:tr w:rsidR="00E672AC" w:rsidRPr="001B479C" w:rsidTr="002B5C78">
        <w:trPr>
          <w:trHeight w:val="278"/>
        </w:trPr>
        <w:tc>
          <w:tcPr>
            <w:tcW w:w="139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672AC" w:rsidRPr="001B479C" w:rsidRDefault="00E672AC" w:rsidP="002B5C78">
            <w:pPr>
              <w:spacing w:line="280" w:lineRule="exact"/>
              <w:jc w:val="center"/>
              <w:rPr>
                <w:rFonts w:ascii="Frutiger LT Com 45 Light" w:hAnsi="Frutiger LT Com 45 Light"/>
                <w:sz w:val="22"/>
                <w:szCs w:val="22"/>
              </w:rPr>
            </w:pPr>
            <w:r w:rsidRPr="001B479C">
              <w:rPr>
                <w:rFonts w:ascii="Frutiger LT Com 45 Light" w:hAnsi="Frutiger LT Com 45 Light"/>
                <w:sz w:val="22"/>
                <w:szCs w:val="22"/>
              </w:rPr>
              <w:t>data</w:t>
            </w:r>
          </w:p>
          <w:p w:rsidR="00E672AC" w:rsidRPr="001B479C" w:rsidRDefault="00E672AC" w:rsidP="002B5C78">
            <w:pPr>
              <w:spacing w:line="280" w:lineRule="exact"/>
              <w:jc w:val="center"/>
              <w:rPr>
                <w:rFonts w:ascii="Frutiger LT Com 45 Light" w:hAnsi="Frutiger LT Com 45 Light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672AC" w:rsidRPr="001B479C" w:rsidRDefault="00E672AC" w:rsidP="002B5C78">
            <w:pPr>
              <w:spacing w:line="280" w:lineRule="exact"/>
              <w:jc w:val="center"/>
              <w:rPr>
                <w:rFonts w:ascii="Frutiger LT Com 45 Light" w:hAnsi="Frutiger LT Com 45 Light"/>
                <w:sz w:val="22"/>
                <w:szCs w:val="22"/>
              </w:rPr>
            </w:pPr>
            <w:r w:rsidRPr="001B479C">
              <w:rPr>
                <w:rFonts w:ascii="Frutiger LT Com 45 Light" w:hAnsi="Frutiger LT Com 45 Light"/>
                <w:sz w:val="22"/>
                <w:szCs w:val="22"/>
              </w:rPr>
              <w:t>orario o</w:t>
            </w:r>
          </w:p>
          <w:p w:rsidR="00E672AC" w:rsidRPr="001B479C" w:rsidRDefault="00E672AC" w:rsidP="002B5C78">
            <w:pPr>
              <w:spacing w:line="280" w:lineRule="exact"/>
              <w:jc w:val="center"/>
              <w:rPr>
                <w:rFonts w:ascii="Frutiger LT Com 45 Light" w:hAnsi="Frutiger LT Com 45 Light"/>
                <w:sz w:val="22"/>
                <w:szCs w:val="22"/>
              </w:rPr>
            </w:pPr>
            <w:r w:rsidRPr="001B479C">
              <w:rPr>
                <w:rFonts w:ascii="Frutiger LT Com 45 Light" w:hAnsi="Frutiger LT Com 45 Light"/>
                <w:sz w:val="22"/>
                <w:szCs w:val="22"/>
              </w:rPr>
              <w:t>fascia oraria</w:t>
            </w:r>
          </w:p>
        </w:tc>
        <w:tc>
          <w:tcPr>
            <w:tcW w:w="192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672AC" w:rsidRPr="001B479C" w:rsidRDefault="00E672AC" w:rsidP="002B5C78">
            <w:pPr>
              <w:spacing w:line="280" w:lineRule="exact"/>
              <w:jc w:val="center"/>
              <w:rPr>
                <w:rFonts w:ascii="Frutiger LT Com 45 Light" w:hAnsi="Frutiger LT Com 45 Light"/>
                <w:sz w:val="22"/>
                <w:szCs w:val="22"/>
              </w:rPr>
            </w:pPr>
            <w:r w:rsidRPr="001B479C">
              <w:rPr>
                <w:rFonts w:ascii="Frutiger LT Com 45 Light" w:hAnsi="Frutiger LT Com 45 Light"/>
                <w:sz w:val="22"/>
                <w:szCs w:val="22"/>
              </w:rPr>
              <w:t>punto o zona</w:t>
            </w:r>
          </w:p>
          <w:p w:rsidR="00E672AC" w:rsidRPr="001B479C" w:rsidRDefault="00E672AC" w:rsidP="002B5C78">
            <w:pPr>
              <w:spacing w:line="280" w:lineRule="exact"/>
              <w:jc w:val="center"/>
              <w:rPr>
                <w:rFonts w:ascii="Frutiger LT Com 45 Light" w:hAnsi="Frutiger LT Com 45 Light"/>
                <w:sz w:val="22"/>
                <w:szCs w:val="22"/>
              </w:rPr>
            </w:pPr>
            <w:r w:rsidRPr="001B479C">
              <w:rPr>
                <w:rFonts w:ascii="Frutiger LT Com 45 Light" w:hAnsi="Frutiger LT Com 45 Light"/>
                <w:sz w:val="22"/>
                <w:szCs w:val="22"/>
              </w:rPr>
              <w:t xml:space="preserve">di </w:t>
            </w:r>
            <w:r>
              <w:rPr>
                <w:rFonts w:ascii="Frutiger LT Com 45 Light" w:hAnsi="Frutiger LT Com 45 Light"/>
                <w:sz w:val="22"/>
                <w:szCs w:val="22"/>
              </w:rPr>
              <w:t>provenienza</w:t>
            </w:r>
          </w:p>
        </w:tc>
        <w:tc>
          <w:tcPr>
            <w:tcW w:w="249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672AC" w:rsidRPr="001B479C" w:rsidRDefault="00E672AC" w:rsidP="002B5C78">
            <w:pPr>
              <w:spacing w:line="280" w:lineRule="exact"/>
              <w:jc w:val="center"/>
              <w:rPr>
                <w:rFonts w:ascii="Frutiger LT Com 45 Light" w:hAnsi="Frutiger LT Com 45 Light"/>
                <w:sz w:val="22"/>
                <w:szCs w:val="22"/>
              </w:rPr>
            </w:pPr>
            <w:r w:rsidRPr="001B479C">
              <w:rPr>
                <w:rFonts w:ascii="Frutiger LT Com 45 Light" w:hAnsi="Frutiger LT Com 45 Light"/>
                <w:sz w:val="22"/>
                <w:szCs w:val="22"/>
              </w:rPr>
              <w:t>intensità d</w:t>
            </w:r>
            <w:r>
              <w:rPr>
                <w:rFonts w:ascii="Frutiger LT Com 45 Light" w:hAnsi="Frutiger LT Com 45 Light"/>
                <w:sz w:val="22"/>
                <w:szCs w:val="22"/>
              </w:rPr>
              <w:t>el rumore</w:t>
            </w:r>
          </w:p>
        </w:tc>
        <w:tc>
          <w:tcPr>
            <w:tcW w:w="122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672AC" w:rsidRPr="001B479C" w:rsidRDefault="00E672AC" w:rsidP="002B5C78">
            <w:pPr>
              <w:spacing w:line="280" w:lineRule="exact"/>
              <w:jc w:val="center"/>
              <w:rPr>
                <w:rFonts w:ascii="Frutiger LT Com 45 Light" w:hAnsi="Frutiger LT Com 45 Light"/>
                <w:sz w:val="22"/>
                <w:szCs w:val="22"/>
              </w:rPr>
            </w:pPr>
            <w:r w:rsidRPr="001B479C">
              <w:rPr>
                <w:rFonts w:ascii="Frutiger LT Com 45 Light" w:hAnsi="Frutiger LT Com 45 Light"/>
                <w:sz w:val="22"/>
                <w:szCs w:val="22"/>
              </w:rPr>
              <w:t xml:space="preserve">tipo </w:t>
            </w:r>
            <w:r>
              <w:rPr>
                <w:rFonts w:ascii="Frutiger LT Com 45 Light" w:hAnsi="Frutiger LT Com 45 Light"/>
                <w:sz w:val="22"/>
                <w:szCs w:val="22"/>
              </w:rPr>
              <w:t>di rumore</w:t>
            </w:r>
          </w:p>
        </w:tc>
      </w:tr>
      <w:tr w:rsidR="00E672AC" w:rsidRPr="001B479C" w:rsidTr="002B5C78">
        <w:trPr>
          <w:trHeight w:val="277"/>
        </w:trPr>
        <w:tc>
          <w:tcPr>
            <w:tcW w:w="139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672AC" w:rsidRPr="001B479C" w:rsidRDefault="00E672AC" w:rsidP="002B5C78">
            <w:pPr>
              <w:spacing w:line="280" w:lineRule="exact"/>
              <w:jc w:val="center"/>
              <w:rPr>
                <w:rFonts w:ascii="Frutiger LT Com 45 Light" w:hAnsi="Frutiger LT Com 45 Light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672AC" w:rsidRPr="001B479C" w:rsidRDefault="00E672AC" w:rsidP="002B5C78">
            <w:pPr>
              <w:spacing w:line="280" w:lineRule="exact"/>
              <w:jc w:val="center"/>
              <w:rPr>
                <w:rFonts w:ascii="Frutiger LT Com 45 Light" w:hAnsi="Frutiger LT Com 45 Light"/>
                <w:b/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672AC" w:rsidRPr="001B479C" w:rsidRDefault="00E672AC" w:rsidP="002B5C78">
            <w:pPr>
              <w:spacing w:line="280" w:lineRule="exact"/>
              <w:jc w:val="center"/>
              <w:rPr>
                <w:rFonts w:ascii="Frutiger LT Com 45 Light" w:hAnsi="Frutiger LT Com 45 Light"/>
                <w:b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672AC" w:rsidRPr="001B479C" w:rsidRDefault="00E672AC" w:rsidP="002B5C78">
            <w:pPr>
              <w:spacing w:line="280" w:lineRule="exact"/>
              <w:jc w:val="center"/>
              <w:rPr>
                <w:rFonts w:ascii="Frutiger LT Com 45 Light" w:hAnsi="Frutiger LT Com 45 Light"/>
                <w:sz w:val="22"/>
                <w:szCs w:val="22"/>
              </w:rPr>
            </w:pPr>
            <w:r w:rsidRPr="001B479C">
              <w:rPr>
                <w:rFonts w:ascii="Frutiger LT Com 45 Light" w:hAnsi="Frutiger LT Com 45 Light"/>
                <w:sz w:val="22"/>
                <w:szCs w:val="22"/>
              </w:rPr>
              <w:t>debole</w:t>
            </w:r>
          </w:p>
        </w:tc>
        <w:tc>
          <w:tcPr>
            <w:tcW w:w="8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672AC" w:rsidRPr="001B479C" w:rsidRDefault="00E672AC" w:rsidP="002B5C78">
            <w:pPr>
              <w:spacing w:line="280" w:lineRule="exact"/>
              <w:jc w:val="center"/>
              <w:rPr>
                <w:rFonts w:ascii="Frutiger LT Com 45 Light" w:hAnsi="Frutiger LT Com 45 Light"/>
                <w:sz w:val="22"/>
                <w:szCs w:val="22"/>
              </w:rPr>
            </w:pPr>
            <w:r w:rsidRPr="001B479C">
              <w:rPr>
                <w:rFonts w:ascii="Frutiger LT Com 45 Light" w:hAnsi="Frutiger LT Com 45 Light"/>
                <w:sz w:val="22"/>
                <w:szCs w:val="22"/>
              </w:rPr>
              <w:t>medio</w:t>
            </w:r>
          </w:p>
        </w:tc>
        <w:tc>
          <w:tcPr>
            <w:tcW w:w="8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672AC" w:rsidRPr="001B479C" w:rsidRDefault="00E672AC" w:rsidP="002B5C78">
            <w:pPr>
              <w:spacing w:line="280" w:lineRule="exact"/>
              <w:jc w:val="center"/>
              <w:rPr>
                <w:rFonts w:ascii="Frutiger LT Com 45 Light" w:hAnsi="Frutiger LT Com 45 Light"/>
                <w:sz w:val="22"/>
                <w:szCs w:val="22"/>
              </w:rPr>
            </w:pPr>
            <w:r w:rsidRPr="001B479C">
              <w:rPr>
                <w:rFonts w:ascii="Frutiger LT Com 45 Light" w:hAnsi="Frutiger LT Com 45 Light"/>
                <w:sz w:val="22"/>
                <w:szCs w:val="22"/>
              </w:rPr>
              <w:t>forte</w:t>
            </w:r>
          </w:p>
        </w:tc>
        <w:tc>
          <w:tcPr>
            <w:tcW w:w="122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672AC" w:rsidRPr="001B479C" w:rsidRDefault="00E672AC" w:rsidP="002B5C78">
            <w:pPr>
              <w:spacing w:line="280" w:lineRule="exact"/>
              <w:jc w:val="center"/>
              <w:rPr>
                <w:rFonts w:ascii="Frutiger LT Com 45 Light" w:hAnsi="Frutiger LT Com 45 Light"/>
                <w:b/>
                <w:sz w:val="22"/>
                <w:szCs w:val="22"/>
              </w:rPr>
            </w:pPr>
          </w:p>
        </w:tc>
      </w:tr>
      <w:tr w:rsidR="00E672AC" w:rsidRPr="001B479C" w:rsidTr="002B5C78">
        <w:trPr>
          <w:trHeight w:val="120"/>
        </w:trPr>
        <w:tc>
          <w:tcPr>
            <w:tcW w:w="13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E672AC" w:rsidRPr="001B479C" w:rsidRDefault="00E672AC" w:rsidP="002B5C78">
            <w:pPr>
              <w:spacing w:line="280" w:lineRule="exact"/>
              <w:jc w:val="center"/>
              <w:rPr>
                <w:rFonts w:ascii="Frutiger LT Com 45 Light" w:hAnsi="Frutiger LT Com 45 Light"/>
                <w:sz w:val="22"/>
                <w:szCs w:val="22"/>
              </w:rPr>
            </w:pPr>
            <w:r w:rsidRPr="001B479C">
              <w:rPr>
                <w:rFonts w:ascii="Frutiger LT Com 45 Light" w:hAnsi="Frutiger LT Com 45 Light"/>
                <w:sz w:val="22"/>
                <w:szCs w:val="22"/>
              </w:rPr>
              <w:t>esempio</w:t>
            </w:r>
          </w:p>
          <w:p w:rsidR="00E672AC" w:rsidRPr="001B479C" w:rsidRDefault="00E672AC" w:rsidP="002B5C78">
            <w:pPr>
              <w:spacing w:line="280" w:lineRule="exact"/>
              <w:jc w:val="center"/>
              <w:rPr>
                <w:rFonts w:ascii="Frutiger LT Com 45 Light" w:hAnsi="Frutiger LT Com 45 Light"/>
                <w:sz w:val="22"/>
                <w:szCs w:val="22"/>
              </w:rPr>
            </w:pPr>
            <w:r w:rsidRPr="001B479C">
              <w:rPr>
                <w:rFonts w:ascii="Frutiger LT Com 45 Light" w:hAnsi="Frutiger LT Com 45 Light"/>
                <w:sz w:val="22"/>
                <w:szCs w:val="22"/>
              </w:rPr>
              <w:t>15.05.2013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E672AC" w:rsidRPr="001B479C" w:rsidRDefault="00E672AC" w:rsidP="002B5C78">
            <w:pPr>
              <w:spacing w:line="280" w:lineRule="exact"/>
              <w:jc w:val="center"/>
              <w:rPr>
                <w:rFonts w:ascii="Frutiger LT Com 45 Light" w:hAnsi="Frutiger LT Com 45 Light"/>
                <w:sz w:val="22"/>
                <w:szCs w:val="22"/>
              </w:rPr>
            </w:pPr>
            <w:r w:rsidRPr="001B479C">
              <w:rPr>
                <w:rFonts w:ascii="Frutiger LT Com 45 Light" w:hAnsi="Frutiger LT Com 45 Light"/>
                <w:sz w:val="22"/>
                <w:szCs w:val="22"/>
              </w:rPr>
              <w:t>15:30-17:30</w:t>
            </w:r>
          </w:p>
        </w:tc>
        <w:tc>
          <w:tcPr>
            <w:tcW w:w="19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E672AC" w:rsidRPr="001B479C" w:rsidRDefault="00E672AC" w:rsidP="002B5C78">
            <w:pPr>
              <w:spacing w:line="280" w:lineRule="exact"/>
              <w:jc w:val="center"/>
              <w:rPr>
                <w:rFonts w:ascii="Frutiger LT Com 45 Light" w:hAnsi="Frutiger LT Com 45 Light"/>
                <w:sz w:val="22"/>
                <w:szCs w:val="22"/>
              </w:rPr>
            </w:pPr>
            <w:r>
              <w:rPr>
                <w:rFonts w:ascii="Frutiger LT Com 45 Light" w:hAnsi="Frutiger LT Com 45 Light"/>
                <w:sz w:val="22"/>
                <w:szCs w:val="22"/>
              </w:rPr>
              <w:t>v</w:t>
            </w:r>
            <w:r w:rsidRPr="001B479C">
              <w:rPr>
                <w:rFonts w:ascii="Frutiger LT Com 45 Light" w:hAnsi="Frutiger LT Com 45 Light"/>
                <w:sz w:val="22"/>
                <w:szCs w:val="22"/>
              </w:rPr>
              <w:t xml:space="preserve">ia </w:t>
            </w:r>
            <w:r>
              <w:rPr>
                <w:rFonts w:ascii="Frutiger LT Com 45 Light" w:hAnsi="Frutiger LT Com 45 Light"/>
                <w:sz w:val="22"/>
                <w:szCs w:val="22"/>
              </w:rPr>
              <w:t>Rumorosa</w:t>
            </w:r>
            <w:r w:rsidRPr="001B479C">
              <w:rPr>
                <w:rFonts w:ascii="Frutiger LT Com 45 Light" w:hAnsi="Frutiger LT Com 45 Light"/>
                <w:sz w:val="22"/>
                <w:szCs w:val="22"/>
              </w:rPr>
              <w:t xml:space="preserve"> 85</w:t>
            </w:r>
          </w:p>
        </w:tc>
        <w:tc>
          <w:tcPr>
            <w:tcW w:w="8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E672AC" w:rsidRPr="001B479C" w:rsidRDefault="00E672AC" w:rsidP="002B5C78">
            <w:pPr>
              <w:spacing w:line="280" w:lineRule="exact"/>
              <w:jc w:val="center"/>
              <w:rPr>
                <w:rFonts w:ascii="Frutiger LT Com 45 Light" w:hAnsi="Frutiger LT Com 45 Light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E672AC" w:rsidRPr="001B479C" w:rsidRDefault="00E672AC" w:rsidP="002B5C78">
            <w:pPr>
              <w:spacing w:line="280" w:lineRule="exact"/>
              <w:jc w:val="center"/>
              <w:rPr>
                <w:rFonts w:ascii="Frutiger LT Com 45 Light" w:hAnsi="Frutiger LT Com 45 Light"/>
                <w:sz w:val="22"/>
                <w:szCs w:val="22"/>
              </w:rPr>
            </w:pPr>
            <w:r>
              <w:rPr>
                <w:rFonts w:ascii="Frutiger LT Com 45 Light" w:hAnsi="Frutiger LT Com 45 Light"/>
                <w:sz w:val="22"/>
                <w:szCs w:val="22"/>
              </w:rPr>
              <w:t>X</w:t>
            </w:r>
          </w:p>
        </w:tc>
        <w:tc>
          <w:tcPr>
            <w:tcW w:w="8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E672AC" w:rsidRPr="001B479C" w:rsidRDefault="00E672AC" w:rsidP="002B5C78">
            <w:pPr>
              <w:spacing w:line="280" w:lineRule="exact"/>
              <w:jc w:val="center"/>
              <w:rPr>
                <w:rFonts w:ascii="Frutiger LT Com 45 Light" w:hAnsi="Frutiger LT Com 45 Light"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E672AC" w:rsidRPr="001B479C" w:rsidRDefault="00E672AC" w:rsidP="002B5C78">
            <w:pPr>
              <w:spacing w:line="280" w:lineRule="exact"/>
              <w:jc w:val="center"/>
              <w:rPr>
                <w:rFonts w:ascii="Frutiger LT Com 45 Light" w:hAnsi="Frutiger LT Com 45 Light"/>
                <w:sz w:val="22"/>
                <w:szCs w:val="22"/>
              </w:rPr>
            </w:pPr>
            <w:r>
              <w:rPr>
                <w:rFonts w:ascii="Frutiger LT Com 45 Light" w:hAnsi="Frutiger LT Com 45 Light"/>
                <w:sz w:val="22"/>
                <w:szCs w:val="22"/>
              </w:rPr>
              <w:t>motore a scoppio</w:t>
            </w:r>
          </w:p>
        </w:tc>
      </w:tr>
      <w:tr w:rsidR="00E672AC" w:rsidRPr="001F4E0B" w:rsidTr="002B5C78">
        <w:trPr>
          <w:trHeight w:val="567"/>
        </w:trPr>
        <w:tc>
          <w:tcPr>
            <w:tcW w:w="13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672AC" w:rsidRPr="001F4E0B" w:rsidRDefault="00E672AC" w:rsidP="002B5C78">
            <w:pPr>
              <w:spacing w:line="280" w:lineRule="exact"/>
              <w:jc w:val="center"/>
              <w:rPr>
                <w:rFonts w:ascii="Frutiger LT Com 45 Light" w:hAnsi="Frutiger LT Com 45 Light"/>
                <w:sz w:val="22"/>
                <w:szCs w:val="22"/>
              </w:rPr>
            </w:pPr>
            <w:r w:rsidRPr="001F4E0B">
              <w:rPr>
                <w:rFonts w:ascii="Frutiger LT Com 45 Light" w:hAnsi="Frutiger LT Com 45 Light"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  <w:instrText xml:space="preserve"> FORMTEXT </w:instrText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  <w:fldChar w:fldCharType="separate"/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672AC" w:rsidRPr="001F4E0B" w:rsidRDefault="00E672AC" w:rsidP="002B5C78">
            <w:pPr>
              <w:spacing w:line="280" w:lineRule="exact"/>
              <w:jc w:val="center"/>
              <w:rPr>
                <w:rFonts w:ascii="Frutiger LT Com 45 Light" w:hAnsi="Frutiger LT Com 45 Light"/>
                <w:sz w:val="22"/>
                <w:szCs w:val="22"/>
              </w:rPr>
            </w:pPr>
            <w:r w:rsidRPr="001F4E0B">
              <w:rPr>
                <w:rFonts w:ascii="Frutiger LT Com 45 Light" w:hAnsi="Frutiger LT Com 45 Light"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  <w:instrText xml:space="preserve"> FORMTEXT </w:instrText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  <w:fldChar w:fldCharType="separate"/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  <w:fldChar w:fldCharType="end"/>
            </w:r>
          </w:p>
        </w:tc>
        <w:tc>
          <w:tcPr>
            <w:tcW w:w="19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672AC" w:rsidRPr="001F4E0B" w:rsidRDefault="00E672AC" w:rsidP="002B5C78">
            <w:pPr>
              <w:spacing w:line="280" w:lineRule="exact"/>
              <w:jc w:val="center"/>
              <w:rPr>
                <w:rFonts w:ascii="Frutiger LT Com 45 Light" w:hAnsi="Frutiger LT Com 45 Light"/>
                <w:sz w:val="22"/>
                <w:szCs w:val="22"/>
              </w:rPr>
            </w:pPr>
            <w:r w:rsidRPr="001F4E0B">
              <w:rPr>
                <w:rFonts w:ascii="Frutiger LT Com 45 Light" w:hAnsi="Frutiger LT Com 45 Light"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  <w:instrText xml:space="preserve"> FORMTEXT </w:instrText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  <w:fldChar w:fldCharType="separate"/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  <w:fldChar w:fldCharType="end"/>
            </w:r>
          </w:p>
        </w:tc>
        <w:tc>
          <w:tcPr>
            <w:tcW w:w="8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672AC" w:rsidRPr="001F4E0B" w:rsidRDefault="00E672AC" w:rsidP="002B5C78">
            <w:pPr>
              <w:spacing w:line="280" w:lineRule="exact"/>
              <w:jc w:val="center"/>
              <w:rPr>
                <w:rFonts w:ascii="Frutiger LT Com 45 Light" w:hAnsi="Frutiger LT Com 45 Light"/>
                <w:sz w:val="21"/>
                <w:szCs w:val="21"/>
              </w:rPr>
            </w:pPr>
            <w:r w:rsidRPr="001F4E0B">
              <w:rPr>
                <w:rFonts w:ascii="Frutiger LT Com 45 Light" w:hAnsi="Frutiger LT Com 45 Light"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  <w:instrText xml:space="preserve"> FORMTEXT </w:instrText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  <w:fldChar w:fldCharType="separate"/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  <w:fldChar w:fldCharType="end"/>
            </w:r>
          </w:p>
        </w:tc>
        <w:tc>
          <w:tcPr>
            <w:tcW w:w="8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672AC" w:rsidRPr="001F4E0B" w:rsidRDefault="00E672AC" w:rsidP="002B5C78">
            <w:pPr>
              <w:spacing w:line="280" w:lineRule="exact"/>
              <w:jc w:val="center"/>
              <w:rPr>
                <w:rFonts w:ascii="Frutiger LT Com 45 Light" w:hAnsi="Frutiger LT Com 45 Light"/>
                <w:sz w:val="21"/>
                <w:szCs w:val="21"/>
              </w:rPr>
            </w:pPr>
            <w:r w:rsidRPr="001F4E0B">
              <w:rPr>
                <w:rFonts w:ascii="Frutiger LT Com 45 Light" w:hAnsi="Frutiger LT Com 45 Light"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  <w:instrText xml:space="preserve"> FORMTEXT </w:instrText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  <w:fldChar w:fldCharType="separate"/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  <w:fldChar w:fldCharType="end"/>
            </w:r>
          </w:p>
        </w:tc>
        <w:tc>
          <w:tcPr>
            <w:tcW w:w="8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672AC" w:rsidRPr="001F4E0B" w:rsidRDefault="00E672AC" w:rsidP="002B5C78">
            <w:pPr>
              <w:spacing w:line="280" w:lineRule="exact"/>
              <w:jc w:val="center"/>
              <w:rPr>
                <w:rFonts w:ascii="Frutiger LT Com 45 Light" w:hAnsi="Frutiger LT Com 45 Light"/>
                <w:sz w:val="21"/>
                <w:szCs w:val="21"/>
              </w:rPr>
            </w:pPr>
            <w:r w:rsidRPr="001F4E0B">
              <w:rPr>
                <w:rFonts w:ascii="Frutiger LT Com 45 Light" w:hAnsi="Frutiger LT Com 45 Light"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  <w:instrText xml:space="preserve"> FORMTEXT </w:instrText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  <w:fldChar w:fldCharType="separate"/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  <w:fldChar w:fldCharType="end"/>
            </w: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672AC" w:rsidRPr="001F4E0B" w:rsidRDefault="00E672AC" w:rsidP="002B5C78">
            <w:pPr>
              <w:spacing w:line="280" w:lineRule="exact"/>
              <w:jc w:val="center"/>
              <w:rPr>
                <w:rFonts w:ascii="Frutiger LT Com 45 Light" w:hAnsi="Frutiger LT Com 45 Light"/>
                <w:sz w:val="22"/>
                <w:szCs w:val="22"/>
              </w:rPr>
            </w:pPr>
            <w:r w:rsidRPr="001F4E0B">
              <w:rPr>
                <w:rFonts w:ascii="Frutiger LT Com 45 Light" w:hAnsi="Frutiger LT Com 45 Light"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  <w:instrText xml:space="preserve"> FORMTEXT </w:instrText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  <w:fldChar w:fldCharType="separate"/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  <w:fldChar w:fldCharType="end"/>
            </w:r>
          </w:p>
        </w:tc>
      </w:tr>
      <w:tr w:rsidR="00E672AC" w:rsidRPr="001F4E0B" w:rsidTr="002B5C78">
        <w:trPr>
          <w:trHeight w:val="567"/>
        </w:trPr>
        <w:tc>
          <w:tcPr>
            <w:tcW w:w="13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672AC" w:rsidRPr="001F4E0B" w:rsidRDefault="00E672AC" w:rsidP="002B5C78">
            <w:pPr>
              <w:spacing w:line="280" w:lineRule="exact"/>
              <w:jc w:val="center"/>
              <w:rPr>
                <w:rFonts w:ascii="Frutiger LT Com 45 Light" w:hAnsi="Frutiger LT Com 45 Light"/>
                <w:sz w:val="22"/>
                <w:szCs w:val="22"/>
              </w:rPr>
            </w:pPr>
            <w:r w:rsidRPr="001F4E0B">
              <w:rPr>
                <w:rFonts w:ascii="Frutiger LT Com 45 Light" w:hAnsi="Frutiger LT Com 45 Light"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  <w:instrText xml:space="preserve"> FORMTEXT </w:instrText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  <w:fldChar w:fldCharType="separate"/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672AC" w:rsidRPr="001F4E0B" w:rsidRDefault="00E672AC" w:rsidP="002B5C78">
            <w:pPr>
              <w:spacing w:line="280" w:lineRule="exact"/>
              <w:jc w:val="center"/>
              <w:rPr>
                <w:rFonts w:ascii="Frutiger LT Com 45 Light" w:hAnsi="Frutiger LT Com 45 Light"/>
                <w:sz w:val="22"/>
                <w:szCs w:val="22"/>
              </w:rPr>
            </w:pPr>
            <w:r w:rsidRPr="001F4E0B">
              <w:rPr>
                <w:rFonts w:ascii="Frutiger LT Com 45 Light" w:hAnsi="Frutiger LT Com 45 Light"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  <w:instrText xml:space="preserve"> FORMTEXT </w:instrText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  <w:fldChar w:fldCharType="separate"/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  <w:fldChar w:fldCharType="end"/>
            </w:r>
          </w:p>
        </w:tc>
        <w:tc>
          <w:tcPr>
            <w:tcW w:w="19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672AC" w:rsidRPr="001F4E0B" w:rsidRDefault="00E672AC" w:rsidP="002B5C78">
            <w:pPr>
              <w:spacing w:line="280" w:lineRule="exact"/>
              <w:jc w:val="center"/>
              <w:rPr>
                <w:rFonts w:ascii="Frutiger LT Com 45 Light" w:hAnsi="Frutiger LT Com 45 Light"/>
                <w:sz w:val="22"/>
                <w:szCs w:val="22"/>
              </w:rPr>
            </w:pPr>
            <w:r w:rsidRPr="001F4E0B">
              <w:rPr>
                <w:rFonts w:ascii="Frutiger LT Com 45 Light" w:hAnsi="Frutiger LT Com 45 Light"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  <w:instrText xml:space="preserve"> FORMTEXT </w:instrText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  <w:fldChar w:fldCharType="separate"/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  <w:fldChar w:fldCharType="end"/>
            </w:r>
          </w:p>
        </w:tc>
        <w:tc>
          <w:tcPr>
            <w:tcW w:w="8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672AC" w:rsidRPr="001F4E0B" w:rsidRDefault="00E672AC" w:rsidP="002B5C78">
            <w:pPr>
              <w:spacing w:line="280" w:lineRule="exact"/>
              <w:jc w:val="center"/>
              <w:rPr>
                <w:rFonts w:ascii="Frutiger LT Com 45 Light" w:hAnsi="Frutiger LT Com 45 Light"/>
                <w:sz w:val="21"/>
                <w:szCs w:val="21"/>
              </w:rPr>
            </w:pPr>
            <w:r w:rsidRPr="001F4E0B">
              <w:rPr>
                <w:rFonts w:ascii="Frutiger LT Com 45 Light" w:hAnsi="Frutiger LT Com 45 Light"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  <w:instrText xml:space="preserve"> FORMTEXT </w:instrText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  <w:fldChar w:fldCharType="separate"/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  <w:fldChar w:fldCharType="end"/>
            </w:r>
          </w:p>
        </w:tc>
        <w:tc>
          <w:tcPr>
            <w:tcW w:w="8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672AC" w:rsidRPr="001F4E0B" w:rsidRDefault="00E672AC" w:rsidP="002B5C78">
            <w:pPr>
              <w:spacing w:line="280" w:lineRule="exact"/>
              <w:jc w:val="center"/>
              <w:rPr>
                <w:rFonts w:ascii="Frutiger LT Com 45 Light" w:hAnsi="Frutiger LT Com 45 Light"/>
                <w:sz w:val="21"/>
                <w:szCs w:val="21"/>
              </w:rPr>
            </w:pPr>
            <w:r w:rsidRPr="001F4E0B">
              <w:rPr>
                <w:rFonts w:ascii="Frutiger LT Com 45 Light" w:hAnsi="Frutiger LT Com 45 Light"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  <w:instrText xml:space="preserve"> FORMTEXT </w:instrText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  <w:fldChar w:fldCharType="separate"/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  <w:fldChar w:fldCharType="end"/>
            </w:r>
          </w:p>
        </w:tc>
        <w:tc>
          <w:tcPr>
            <w:tcW w:w="8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672AC" w:rsidRPr="001F4E0B" w:rsidRDefault="00E672AC" w:rsidP="002B5C78">
            <w:pPr>
              <w:spacing w:line="280" w:lineRule="exact"/>
              <w:jc w:val="center"/>
              <w:rPr>
                <w:rFonts w:ascii="Frutiger LT Com 45 Light" w:hAnsi="Frutiger LT Com 45 Light"/>
                <w:sz w:val="21"/>
                <w:szCs w:val="21"/>
              </w:rPr>
            </w:pPr>
            <w:r w:rsidRPr="001F4E0B">
              <w:rPr>
                <w:rFonts w:ascii="Frutiger LT Com 45 Light" w:hAnsi="Frutiger LT Com 45 Light"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  <w:instrText xml:space="preserve"> FORMTEXT </w:instrText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  <w:fldChar w:fldCharType="separate"/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  <w:fldChar w:fldCharType="end"/>
            </w: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672AC" w:rsidRPr="001F4E0B" w:rsidRDefault="00E672AC" w:rsidP="002B5C78">
            <w:pPr>
              <w:spacing w:line="280" w:lineRule="exact"/>
              <w:jc w:val="center"/>
              <w:rPr>
                <w:rFonts w:ascii="Frutiger LT Com 45 Light" w:hAnsi="Frutiger LT Com 45 Light"/>
                <w:sz w:val="22"/>
                <w:szCs w:val="22"/>
              </w:rPr>
            </w:pPr>
            <w:r w:rsidRPr="001F4E0B">
              <w:rPr>
                <w:rFonts w:ascii="Frutiger LT Com 45 Light" w:hAnsi="Frutiger LT Com 45 Light"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  <w:instrText xml:space="preserve"> FORMTEXT </w:instrText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  <w:fldChar w:fldCharType="separate"/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  <w:fldChar w:fldCharType="end"/>
            </w:r>
          </w:p>
        </w:tc>
      </w:tr>
      <w:tr w:rsidR="00E672AC" w:rsidRPr="001F4E0B" w:rsidTr="002B5C78">
        <w:trPr>
          <w:trHeight w:val="567"/>
        </w:trPr>
        <w:tc>
          <w:tcPr>
            <w:tcW w:w="13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672AC" w:rsidRPr="001F4E0B" w:rsidRDefault="00E672AC" w:rsidP="002B5C78">
            <w:pPr>
              <w:spacing w:line="280" w:lineRule="exact"/>
              <w:jc w:val="center"/>
              <w:rPr>
                <w:rFonts w:ascii="Frutiger LT Com 45 Light" w:hAnsi="Frutiger LT Com 45 Light"/>
                <w:sz w:val="22"/>
                <w:szCs w:val="22"/>
              </w:rPr>
            </w:pPr>
            <w:r w:rsidRPr="001F4E0B">
              <w:rPr>
                <w:rFonts w:ascii="Frutiger LT Com 45 Light" w:hAnsi="Frutiger LT Com 45 Light"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  <w:instrText xml:space="preserve"> FORMTEXT </w:instrText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  <w:fldChar w:fldCharType="separate"/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672AC" w:rsidRPr="001F4E0B" w:rsidRDefault="00E672AC" w:rsidP="002B5C78">
            <w:pPr>
              <w:spacing w:line="280" w:lineRule="exact"/>
              <w:jc w:val="center"/>
              <w:rPr>
                <w:rFonts w:ascii="Frutiger LT Com 45 Light" w:hAnsi="Frutiger LT Com 45 Light"/>
                <w:sz w:val="22"/>
                <w:szCs w:val="22"/>
              </w:rPr>
            </w:pPr>
            <w:r w:rsidRPr="001F4E0B">
              <w:rPr>
                <w:rFonts w:ascii="Frutiger LT Com 45 Light" w:hAnsi="Frutiger LT Com 45 Light"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  <w:instrText xml:space="preserve"> FORMTEXT </w:instrText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  <w:fldChar w:fldCharType="separate"/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  <w:fldChar w:fldCharType="end"/>
            </w:r>
          </w:p>
        </w:tc>
        <w:tc>
          <w:tcPr>
            <w:tcW w:w="19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672AC" w:rsidRPr="001F4E0B" w:rsidRDefault="00E672AC" w:rsidP="002B5C78">
            <w:pPr>
              <w:spacing w:line="280" w:lineRule="exact"/>
              <w:jc w:val="center"/>
              <w:rPr>
                <w:rFonts w:ascii="Frutiger LT Com 45 Light" w:hAnsi="Frutiger LT Com 45 Light"/>
                <w:sz w:val="22"/>
                <w:szCs w:val="22"/>
              </w:rPr>
            </w:pPr>
            <w:r w:rsidRPr="001F4E0B">
              <w:rPr>
                <w:rFonts w:ascii="Frutiger LT Com 45 Light" w:hAnsi="Frutiger LT Com 45 Light"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  <w:instrText xml:space="preserve"> FORMTEXT </w:instrText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  <w:fldChar w:fldCharType="separate"/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  <w:fldChar w:fldCharType="end"/>
            </w:r>
          </w:p>
        </w:tc>
        <w:tc>
          <w:tcPr>
            <w:tcW w:w="8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672AC" w:rsidRPr="001F4E0B" w:rsidRDefault="00E672AC" w:rsidP="002B5C78">
            <w:pPr>
              <w:spacing w:line="280" w:lineRule="exact"/>
              <w:jc w:val="center"/>
              <w:rPr>
                <w:rFonts w:ascii="Frutiger LT Com 45 Light" w:hAnsi="Frutiger LT Com 45 Light"/>
                <w:sz w:val="21"/>
                <w:szCs w:val="21"/>
              </w:rPr>
            </w:pPr>
            <w:r w:rsidRPr="001F4E0B">
              <w:rPr>
                <w:rFonts w:ascii="Frutiger LT Com 45 Light" w:hAnsi="Frutiger LT Com 45 Light"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  <w:instrText xml:space="preserve"> FORMTEXT </w:instrText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  <w:fldChar w:fldCharType="separate"/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  <w:fldChar w:fldCharType="end"/>
            </w:r>
          </w:p>
        </w:tc>
        <w:tc>
          <w:tcPr>
            <w:tcW w:w="8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672AC" w:rsidRPr="001F4E0B" w:rsidRDefault="00E672AC" w:rsidP="002B5C78">
            <w:pPr>
              <w:spacing w:line="280" w:lineRule="exact"/>
              <w:jc w:val="center"/>
              <w:rPr>
                <w:rFonts w:ascii="Frutiger LT Com 45 Light" w:hAnsi="Frutiger LT Com 45 Light"/>
                <w:sz w:val="21"/>
                <w:szCs w:val="21"/>
              </w:rPr>
            </w:pPr>
            <w:r w:rsidRPr="001F4E0B">
              <w:rPr>
                <w:rFonts w:ascii="Frutiger LT Com 45 Light" w:hAnsi="Frutiger LT Com 45 Light"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  <w:instrText xml:space="preserve"> FORMTEXT </w:instrText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  <w:fldChar w:fldCharType="separate"/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  <w:fldChar w:fldCharType="end"/>
            </w:r>
          </w:p>
        </w:tc>
        <w:tc>
          <w:tcPr>
            <w:tcW w:w="8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672AC" w:rsidRPr="001F4E0B" w:rsidRDefault="00E672AC" w:rsidP="002B5C78">
            <w:pPr>
              <w:spacing w:line="280" w:lineRule="exact"/>
              <w:jc w:val="center"/>
              <w:rPr>
                <w:rFonts w:ascii="Frutiger LT Com 45 Light" w:hAnsi="Frutiger LT Com 45 Light"/>
                <w:sz w:val="21"/>
                <w:szCs w:val="21"/>
              </w:rPr>
            </w:pPr>
            <w:r w:rsidRPr="001F4E0B">
              <w:rPr>
                <w:rFonts w:ascii="Frutiger LT Com 45 Light" w:hAnsi="Frutiger LT Com 45 Light"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  <w:instrText xml:space="preserve"> FORMTEXT </w:instrText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  <w:fldChar w:fldCharType="separate"/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  <w:fldChar w:fldCharType="end"/>
            </w: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672AC" w:rsidRPr="001F4E0B" w:rsidRDefault="00E672AC" w:rsidP="002B5C78">
            <w:pPr>
              <w:spacing w:line="280" w:lineRule="exact"/>
              <w:jc w:val="center"/>
              <w:rPr>
                <w:rFonts w:ascii="Frutiger LT Com 45 Light" w:hAnsi="Frutiger LT Com 45 Light"/>
                <w:sz w:val="22"/>
                <w:szCs w:val="22"/>
              </w:rPr>
            </w:pPr>
            <w:r w:rsidRPr="001F4E0B">
              <w:rPr>
                <w:rFonts w:ascii="Frutiger LT Com 45 Light" w:hAnsi="Frutiger LT Com 45 Light"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  <w:instrText xml:space="preserve"> FORMTEXT </w:instrText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  <w:fldChar w:fldCharType="separate"/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  <w:fldChar w:fldCharType="end"/>
            </w:r>
          </w:p>
        </w:tc>
      </w:tr>
      <w:tr w:rsidR="00E672AC" w:rsidRPr="001F4E0B" w:rsidTr="002B5C78">
        <w:trPr>
          <w:trHeight w:val="567"/>
        </w:trPr>
        <w:tc>
          <w:tcPr>
            <w:tcW w:w="13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672AC" w:rsidRPr="001F4E0B" w:rsidRDefault="00E672AC" w:rsidP="002B5C78">
            <w:pPr>
              <w:spacing w:line="280" w:lineRule="exact"/>
              <w:jc w:val="center"/>
              <w:rPr>
                <w:rFonts w:ascii="Frutiger LT Com 45 Light" w:hAnsi="Frutiger LT Com 45 Light"/>
                <w:sz w:val="22"/>
                <w:szCs w:val="22"/>
              </w:rPr>
            </w:pPr>
            <w:r w:rsidRPr="001F4E0B">
              <w:rPr>
                <w:rFonts w:ascii="Frutiger LT Com 45 Light" w:hAnsi="Frutiger LT Com 45 Light"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  <w:instrText xml:space="preserve"> FORMTEXT </w:instrText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  <w:fldChar w:fldCharType="separate"/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672AC" w:rsidRPr="001F4E0B" w:rsidRDefault="00E672AC" w:rsidP="002B5C78">
            <w:pPr>
              <w:spacing w:line="280" w:lineRule="exact"/>
              <w:jc w:val="center"/>
              <w:rPr>
                <w:rFonts w:ascii="Frutiger LT Com 45 Light" w:hAnsi="Frutiger LT Com 45 Light"/>
                <w:sz w:val="22"/>
                <w:szCs w:val="22"/>
              </w:rPr>
            </w:pPr>
            <w:r w:rsidRPr="001F4E0B">
              <w:rPr>
                <w:rFonts w:ascii="Frutiger LT Com 45 Light" w:hAnsi="Frutiger LT Com 45 Light"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  <w:instrText xml:space="preserve"> FORMTEXT </w:instrText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  <w:fldChar w:fldCharType="separate"/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  <w:fldChar w:fldCharType="end"/>
            </w:r>
          </w:p>
        </w:tc>
        <w:tc>
          <w:tcPr>
            <w:tcW w:w="19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672AC" w:rsidRPr="001F4E0B" w:rsidRDefault="00E672AC" w:rsidP="002B5C78">
            <w:pPr>
              <w:spacing w:line="280" w:lineRule="exact"/>
              <w:jc w:val="center"/>
              <w:rPr>
                <w:rFonts w:ascii="Frutiger LT Com 45 Light" w:hAnsi="Frutiger LT Com 45 Light"/>
                <w:sz w:val="22"/>
                <w:szCs w:val="22"/>
              </w:rPr>
            </w:pPr>
            <w:r w:rsidRPr="001F4E0B">
              <w:rPr>
                <w:rFonts w:ascii="Frutiger LT Com 45 Light" w:hAnsi="Frutiger LT Com 45 Light"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  <w:instrText xml:space="preserve"> FORMTEXT </w:instrText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  <w:fldChar w:fldCharType="separate"/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  <w:fldChar w:fldCharType="end"/>
            </w:r>
          </w:p>
        </w:tc>
        <w:tc>
          <w:tcPr>
            <w:tcW w:w="8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672AC" w:rsidRPr="001F4E0B" w:rsidRDefault="00E672AC" w:rsidP="002B5C78">
            <w:pPr>
              <w:spacing w:line="280" w:lineRule="exact"/>
              <w:jc w:val="center"/>
              <w:rPr>
                <w:rFonts w:ascii="Frutiger LT Com 45 Light" w:hAnsi="Frutiger LT Com 45 Light"/>
                <w:sz w:val="21"/>
                <w:szCs w:val="21"/>
              </w:rPr>
            </w:pPr>
            <w:r w:rsidRPr="001F4E0B">
              <w:rPr>
                <w:rFonts w:ascii="Frutiger LT Com 45 Light" w:hAnsi="Frutiger LT Com 45 Light"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  <w:instrText xml:space="preserve"> FORMTEXT </w:instrText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  <w:fldChar w:fldCharType="separate"/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  <w:fldChar w:fldCharType="end"/>
            </w:r>
          </w:p>
        </w:tc>
        <w:tc>
          <w:tcPr>
            <w:tcW w:w="8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672AC" w:rsidRPr="001F4E0B" w:rsidRDefault="00E672AC" w:rsidP="002B5C78">
            <w:pPr>
              <w:spacing w:line="280" w:lineRule="exact"/>
              <w:jc w:val="center"/>
              <w:rPr>
                <w:rFonts w:ascii="Frutiger LT Com 45 Light" w:hAnsi="Frutiger LT Com 45 Light"/>
                <w:sz w:val="21"/>
                <w:szCs w:val="21"/>
              </w:rPr>
            </w:pPr>
            <w:r w:rsidRPr="001F4E0B">
              <w:rPr>
                <w:rFonts w:ascii="Frutiger LT Com 45 Light" w:hAnsi="Frutiger LT Com 45 Light"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  <w:instrText xml:space="preserve"> FORMTEXT </w:instrText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  <w:fldChar w:fldCharType="separate"/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  <w:fldChar w:fldCharType="end"/>
            </w:r>
          </w:p>
        </w:tc>
        <w:tc>
          <w:tcPr>
            <w:tcW w:w="8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672AC" w:rsidRPr="001F4E0B" w:rsidRDefault="00E672AC" w:rsidP="002B5C78">
            <w:pPr>
              <w:spacing w:line="280" w:lineRule="exact"/>
              <w:jc w:val="center"/>
              <w:rPr>
                <w:rFonts w:ascii="Frutiger LT Com 45 Light" w:hAnsi="Frutiger LT Com 45 Light"/>
                <w:sz w:val="21"/>
                <w:szCs w:val="21"/>
              </w:rPr>
            </w:pPr>
            <w:r w:rsidRPr="001F4E0B">
              <w:rPr>
                <w:rFonts w:ascii="Frutiger LT Com 45 Light" w:hAnsi="Frutiger LT Com 45 Light"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  <w:instrText xml:space="preserve"> FORMTEXT </w:instrText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  <w:fldChar w:fldCharType="separate"/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  <w:fldChar w:fldCharType="end"/>
            </w: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672AC" w:rsidRPr="001F4E0B" w:rsidRDefault="00E672AC" w:rsidP="002B5C78">
            <w:pPr>
              <w:spacing w:line="280" w:lineRule="exact"/>
              <w:jc w:val="center"/>
              <w:rPr>
                <w:rFonts w:ascii="Frutiger LT Com 45 Light" w:hAnsi="Frutiger LT Com 45 Light"/>
                <w:sz w:val="22"/>
                <w:szCs w:val="22"/>
              </w:rPr>
            </w:pPr>
            <w:r w:rsidRPr="001F4E0B">
              <w:rPr>
                <w:rFonts w:ascii="Frutiger LT Com 45 Light" w:hAnsi="Frutiger LT Com 45 Light"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  <w:instrText xml:space="preserve"> FORMTEXT </w:instrText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  <w:fldChar w:fldCharType="separate"/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  <w:fldChar w:fldCharType="end"/>
            </w:r>
          </w:p>
        </w:tc>
      </w:tr>
      <w:tr w:rsidR="00E672AC" w:rsidRPr="001F4E0B" w:rsidTr="002B5C78">
        <w:trPr>
          <w:trHeight w:val="567"/>
        </w:trPr>
        <w:tc>
          <w:tcPr>
            <w:tcW w:w="13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672AC" w:rsidRPr="001F4E0B" w:rsidRDefault="00E672AC" w:rsidP="002B5C78">
            <w:pPr>
              <w:spacing w:line="280" w:lineRule="exact"/>
              <w:jc w:val="center"/>
              <w:rPr>
                <w:rFonts w:ascii="Frutiger LT Com 45 Light" w:hAnsi="Frutiger LT Com 45 Light"/>
                <w:sz w:val="22"/>
                <w:szCs w:val="22"/>
              </w:rPr>
            </w:pPr>
            <w:r w:rsidRPr="001F4E0B">
              <w:rPr>
                <w:rFonts w:ascii="Frutiger LT Com 45 Light" w:hAnsi="Frutiger LT Com 45 Light"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  <w:instrText xml:space="preserve"> FORMTEXT </w:instrText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  <w:fldChar w:fldCharType="separate"/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672AC" w:rsidRPr="001F4E0B" w:rsidRDefault="00E672AC" w:rsidP="002B5C78">
            <w:pPr>
              <w:spacing w:line="280" w:lineRule="exact"/>
              <w:jc w:val="center"/>
              <w:rPr>
                <w:rFonts w:ascii="Frutiger LT Com 45 Light" w:hAnsi="Frutiger LT Com 45 Light"/>
                <w:sz w:val="22"/>
                <w:szCs w:val="22"/>
              </w:rPr>
            </w:pPr>
            <w:r w:rsidRPr="001F4E0B">
              <w:rPr>
                <w:rFonts w:ascii="Frutiger LT Com 45 Light" w:hAnsi="Frutiger LT Com 45 Light"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  <w:instrText xml:space="preserve"> FORMTEXT </w:instrText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  <w:fldChar w:fldCharType="separate"/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  <w:fldChar w:fldCharType="end"/>
            </w:r>
          </w:p>
        </w:tc>
        <w:tc>
          <w:tcPr>
            <w:tcW w:w="19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672AC" w:rsidRPr="001F4E0B" w:rsidRDefault="00E672AC" w:rsidP="002B5C78">
            <w:pPr>
              <w:spacing w:line="280" w:lineRule="exact"/>
              <w:jc w:val="center"/>
              <w:rPr>
                <w:rFonts w:ascii="Frutiger LT Com 45 Light" w:hAnsi="Frutiger LT Com 45 Light"/>
                <w:sz w:val="22"/>
                <w:szCs w:val="22"/>
              </w:rPr>
            </w:pPr>
            <w:r w:rsidRPr="001F4E0B">
              <w:rPr>
                <w:rFonts w:ascii="Frutiger LT Com 45 Light" w:hAnsi="Frutiger LT Com 45 Light"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  <w:instrText xml:space="preserve"> FORMTEXT </w:instrText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  <w:fldChar w:fldCharType="separate"/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  <w:fldChar w:fldCharType="end"/>
            </w:r>
          </w:p>
        </w:tc>
        <w:tc>
          <w:tcPr>
            <w:tcW w:w="8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672AC" w:rsidRPr="001F4E0B" w:rsidRDefault="00E672AC" w:rsidP="002B5C78">
            <w:pPr>
              <w:spacing w:line="280" w:lineRule="exact"/>
              <w:jc w:val="center"/>
              <w:rPr>
                <w:rFonts w:ascii="Frutiger LT Com 45 Light" w:hAnsi="Frutiger LT Com 45 Light"/>
                <w:sz w:val="21"/>
                <w:szCs w:val="21"/>
              </w:rPr>
            </w:pPr>
            <w:r w:rsidRPr="001F4E0B">
              <w:rPr>
                <w:rFonts w:ascii="Frutiger LT Com 45 Light" w:hAnsi="Frutiger LT Com 45 Light"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  <w:instrText xml:space="preserve"> FORMTEXT </w:instrText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  <w:fldChar w:fldCharType="separate"/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  <w:fldChar w:fldCharType="end"/>
            </w:r>
          </w:p>
        </w:tc>
        <w:tc>
          <w:tcPr>
            <w:tcW w:w="8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672AC" w:rsidRPr="001F4E0B" w:rsidRDefault="00E672AC" w:rsidP="002B5C78">
            <w:pPr>
              <w:spacing w:line="280" w:lineRule="exact"/>
              <w:jc w:val="center"/>
              <w:rPr>
                <w:rFonts w:ascii="Frutiger LT Com 45 Light" w:hAnsi="Frutiger LT Com 45 Light"/>
                <w:sz w:val="21"/>
                <w:szCs w:val="21"/>
              </w:rPr>
            </w:pPr>
            <w:r w:rsidRPr="001F4E0B">
              <w:rPr>
                <w:rFonts w:ascii="Frutiger LT Com 45 Light" w:hAnsi="Frutiger LT Com 45 Light"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  <w:instrText xml:space="preserve"> FORMTEXT </w:instrText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  <w:fldChar w:fldCharType="separate"/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  <w:fldChar w:fldCharType="end"/>
            </w:r>
          </w:p>
        </w:tc>
        <w:tc>
          <w:tcPr>
            <w:tcW w:w="8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672AC" w:rsidRPr="001F4E0B" w:rsidRDefault="00E672AC" w:rsidP="002B5C78">
            <w:pPr>
              <w:spacing w:line="280" w:lineRule="exact"/>
              <w:jc w:val="center"/>
              <w:rPr>
                <w:rFonts w:ascii="Frutiger LT Com 45 Light" w:hAnsi="Frutiger LT Com 45 Light"/>
                <w:sz w:val="21"/>
                <w:szCs w:val="21"/>
              </w:rPr>
            </w:pPr>
            <w:r w:rsidRPr="001F4E0B">
              <w:rPr>
                <w:rFonts w:ascii="Frutiger LT Com 45 Light" w:hAnsi="Frutiger LT Com 45 Light"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  <w:instrText xml:space="preserve"> FORMTEXT </w:instrText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  <w:fldChar w:fldCharType="separate"/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  <w:fldChar w:fldCharType="end"/>
            </w: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672AC" w:rsidRPr="001F4E0B" w:rsidRDefault="00E672AC" w:rsidP="002B5C78">
            <w:pPr>
              <w:spacing w:line="280" w:lineRule="exact"/>
              <w:jc w:val="center"/>
              <w:rPr>
                <w:rFonts w:ascii="Frutiger LT Com 45 Light" w:hAnsi="Frutiger LT Com 45 Light"/>
                <w:sz w:val="22"/>
                <w:szCs w:val="22"/>
              </w:rPr>
            </w:pPr>
            <w:r w:rsidRPr="001F4E0B">
              <w:rPr>
                <w:rFonts w:ascii="Frutiger LT Com 45 Light" w:hAnsi="Frutiger LT Com 45 Light"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  <w:instrText xml:space="preserve"> FORMTEXT </w:instrText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  <w:fldChar w:fldCharType="separate"/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  <w:fldChar w:fldCharType="end"/>
            </w:r>
          </w:p>
        </w:tc>
      </w:tr>
      <w:tr w:rsidR="00E672AC" w:rsidRPr="001F4E0B" w:rsidTr="002B5C78">
        <w:trPr>
          <w:trHeight w:val="567"/>
        </w:trPr>
        <w:tc>
          <w:tcPr>
            <w:tcW w:w="13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672AC" w:rsidRPr="001F4E0B" w:rsidRDefault="00E672AC" w:rsidP="002B5C78">
            <w:pPr>
              <w:spacing w:line="280" w:lineRule="exact"/>
              <w:jc w:val="center"/>
              <w:rPr>
                <w:rFonts w:ascii="Frutiger LT Com 45 Light" w:hAnsi="Frutiger LT Com 45 Light"/>
                <w:sz w:val="22"/>
                <w:szCs w:val="22"/>
              </w:rPr>
            </w:pPr>
            <w:r w:rsidRPr="001F4E0B">
              <w:rPr>
                <w:rFonts w:ascii="Frutiger LT Com 45 Light" w:hAnsi="Frutiger LT Com 45 Light"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  <w:instrText xml:space="preserve"> FORMTEXT </w:instrText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  <w:fldChar w:fldCharType="separate"/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672AC" w:rsidRPr="001F4E0B" w:rsidRDefault="00E672AC" w:rsidP="002B5C78">
            <w:pPr>
              <w:spacing w:line="280" w:lineRule="exact"/>
              <w:jc w:val="center"/>
              <w:rPr>
                <w:rFonts w:ascii="Frutiger LT Com 45 Light" w:hAnsi="Frutiger LT Com 45 Light"/>
                <w:sz w:val="22"/>
                <w:szCs w:val="22"/>
              </w:rPr>
            </w:pPr>
            <w:r w:rsidRPr="001F4E0B">
              <w:rPr>
                <w:rFonts w:ascii="Frutiger LT Com 45 Light" w:hAnsi="Frutiger LT Com 45 Light"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  <w:instrText xml:space="preserve"> FORMTEXT </w:instrText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  <w:fldChar w:fldCharType="separate"/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  <w:fldChar w:fldCharType="end"/>
            </w:r>
          </w:p>
        </w:tc>
        <w:tc>
          <w:tcPr>
            <w:tcW w:w="19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672AC" w:rsidRPr="001F4E0B" w:rsidRDefault="00E672AC" w:rsidP="002B5C78">
            <w:pPr>
              <w:spacing w:line="280" w:lineRule="exact"/>
              <w:jc w:val="center"/>
              <w:rPr>
                <w:rFonts w:ascii="Frutiger LT Com 45 Light" w:hAnsi="Frutiger LT Com 45 Light"/>
                <w:sz w:val="22"/>
                <w:szCs w:val="22"/>
              </w:rPr>
            </w:pPr>
            <w:r w:rsidRPr="001F4E0B">
              <w:rPr>
                <w:rFonts w:ascii="Frutiger LT Com 45 Light" w:hAnsi="Frutiger LT Com 45 Light"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  <w:instrText xml:space="preserve"> FORMTEXT </w:instrText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  <w:fldChar w:fldCharType="separate"/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  <w:fldChar w:fldCharType="end"/>
            </w:r>
          </w:p>
        </w:tc>
        <w:tc>
          <w:tcPr>
            <w:tcW w:w="8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672AC" w:rsidRPr="001F4E0B" w:rsidRDefault="00E672AC" w:rsidP="002B5C78">
            <w:pPr>
              <w:spacing w:line="280" w:lineRule="exact"/>
              <w:jc w:val="center"/>
              <w:rPr>
                <w:rFonts w:ascii="Frutiger LT Com 45 Light" w:hAnsi="Frutiger LT Com 45 Light"/>
                <w:sz w:val="21"/>
                <w:szCs w:val="21"/>
              </w:rPr>
            </w:pPr>
            <w:r w:rsidRPr="001F4E0B">
              <w:rPr>
                <w:rFonts w:ascii="Frutiger LT Com 45 Light" w:hAnsi="Frutiger LT Com 45 Light"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  <w:instrText xml:space="preserve"> FORMTEXT </w:instrText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  <w:fldChar w:fldCharType="separate"/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  <w:fldChar w:fldCharType="end"/>
            </w:r>
          </w:p>
        </w:tc>
        <w:tc>
          <w:tcPr>
            <w:tcW w:w="8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672AC" w:rsidRPr="001F4E0B" w:rsidRDefault="00E672AC" w:rsidP="002B5C78">
            <w:pPr>
              <w:spacing w:line="280" w:lineRule="exact"/>
              <w:jc w:val="center"/>
              <w:rPr>
                <w:rFonts w:ascii="Frutiger LT Com 45 Light" w:hAnsi="Frutiger LT Com 45 Light"/>
                <w:sz w:val="21"/>
                <w:szCs w:val="21"/>
              </w:rPr>
            </w:pPr>
            <w:r w:rsidRPr="001F4E0B">
              <w:rPr>
                <w:rFonts w:ascii="Frutiger LT Com 45 Light" w:hAnsi="Frutiger LT Com 45 Light"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  <w:instrText xml:space="preserve"> FORMTEXT </w:instrText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  <w:fldChar w:fldCharType="separate"/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  <w:fldChar w:fldCharType="end"/>
            </w:r>
          </w:p>
        </w:tc>
        <w:tc>
          <w:tcPr>
            <w:tcW w:w="8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672AC" w:rsidRPr="001F4E0B" w:rsidRDefault="00E672AC" w:rsidP="002B5C78">
            <w:pPr>
              <w:spacing w:line="280" w:lineRule="exact"/>
              <w:jc w:val="center"/>
              <w:rPr>
                <w:rFonts w:ascii="Frutiger LT Com 45 Light" w:hAnsi="Frutiger LT Com 45 Light"/>
                <w:sz w:val="21"/>
                <w:szCs w:val="21"/>
              </w:rPr>
            </w:pPr>
            <w:r w:rsidRPr="001F4E0B">
              <w:rPr>
                <w:rFonts w:ascii="Frutiger LT Com 45 Light" w:hAnsi="Frutiger LT Com 45 Light"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  <w:instrText xml:space="preserve"> FORMTEXT </w:instrText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  <w:fldChar w:fldCharType="separate"/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  <w:fldChar w:fldCharType="end"/>
            </w: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672AC" w:rsidRPr="001F4E0B" w:rsidRDefault="00E672AC" w:rsidP="002B5C78">
            <w:pPr>
              <w:spacing w:line="280" w:lineRule="exact"/>
              <w:jc w:val="center"/>
              <w:rPr>
                <w:rFonts w:ascii="Frutiger LT Com 45 Light" w:hAnsi="Frutiger LT Com 45 Light"/>
                <w:sz w:val="22"/>
                <w:szCs w:val="22"/>
              </w:rPr>
            </w:pPr>
            <w:r w:rsidRPr="001F4E0B">
              <w:rPr>
                <w:rFonts w:ascii="Frutiger LT Com 45 Light" w:hAnsi="Frutiger LT Com 45 Light"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  <w:instrText xml:space="preserve"> FORMTEXT </w:instrText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  <w:fldChar w:fldCharType="separate"/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  <w:fldChar w:fldCharType="end"/>
            </w:r>
          </w:p>
        </w:tc>
      </w:tr>
      <w:tr w:rsidR="00E672AC" w:rsidRPr="001F4E0B" w:rsidTr="002B5C78">
        <w:trPr>
          <w:trHeight w:val="567"/>
        </w:trPr>
        <w:tc>
          <w:tcPr>
            <w:tcW w:w="13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672AC" w:rsidRPr="001F4E0B" w:rsidRDefault="00E672AC" w:rsidP="002B5C78">
            <w:pPr>
              <w:spacing w:line="280" w:lineRule="exact"/>
              <w:jc w:val="center"/>
              <w:rPr>
                <w:rFonts w:ascii="Frutiger LT Com 45 Light" w:hAnsi="Frutiger LT Com 45 Light"/>
                <w:sz w:val="22"/>
                <w:szCs w:val="22"/>
              </w:rPr>
            </w:pPr>
            <w:r w:rsidRPr="001F4E0B">
              <w:rPr>
                <w:rFonts w:ascii="Frutiger LT Com 45 Light" w:hAnsi="Frutiger LT Com 45 Light"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  <w:instrText xml:space="preserve"> FORMTEXT </w:instrText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  <w:fldChar w:fldCharType="separate"/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672AC" w:rsidRPr="001F4E0B" w:rsidRDefault="00E672AC" w:rsidP="002B5C78">
            <w:pPr>
              <w:spacing w:line="280" w:lineRule="exact"/>
              <w:jc w:val="center"/>
              <w:rPr>
                <w:rFonts w:ascii="Frutiger LT Com 45 Light" w:hAnsi="Frutiger LT Com 45 Light"/>
                <w:sz w:val="22"/>
                <w:szCs w:val="22"/>
              </w:rPr>
            </w:pPr>
            <w:r w:rsidRPr="001F4E0B">
              <w:rPr>
                <w:rFonts w:ascii="Frutiger LT Com 45 Light" w:hAnsi="Frutiger LT Com 45 Light"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  <w:instrText xml:space="preserve"> FORMTEXT </w:instrText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  <w:fldChar w:fldCharType="separate"/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  <w:fldChar w:fldCharType="end"/>
            </w:r>
          </w:p>
        </w:tc>
        <w:tc>
          <w:tcPr>
            <w:tcW w:w="19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672AC" w:rsidRPr="001F4E0B" w:rsidRDefault="00E672AC" w:rsidP="002B5C78">
            <w:pPr>
              <w:spacing w:line="280" w:lineRule="exact"/>
              <w:jc w:val="center"/>
              <w:rPr>
                <w:rFonts w:ascii="Frutiger LT Com 45 Light" w:hAnsi="Frutiger LT Com 45 Light"/>
                <w:sz w:val="22"/>
                <w:szCs w:val="22"/>
              </w:rPr>
            </w:pPr>
            <w:r w:rsidRPr="001F4E0B">
              <w:rPr>
                <w:rFonts w:ascii="Frutiger LT Com 45 Light" w:hAnsi="Frutiger LT Com 45 Light"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  <w:instrText xml:space="preserve"> FORMTEXT </w:instrText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  <w:fldChar w:fldCharType="separate"/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  <w:fldChar w:fldCharType="end"/>
            </w:r>
          </w:p>
        </w:tc>
        <w:tc>
          <w:tcPr>
            <w:tcW w:w="8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672AC" w:rsidRPr="001F4E0B" w:rsidRDefault="00E672AC" w:rsidP="002B5C78">
            <w:pPr>
              <w:spacing w:line="280" w:lineRule="exact"/>
              <w:jc w:val="center"/>
              <w:rPr>
                <w:rFonts w:ascii="Frutiger LT Com 45 Light" w:hAnsi="Frutiger LT Com 45 Light"/>
                <w:sz w:val="21"/>
                <w:szCs w:val="21"/>
              </w:rPr>
            </w:pPr>
            <w:r w:rsidRPr="001F4E0B">
              <w:rPr>
                <w:rFonts w:ascii="Frutiger LT Com 45 Light" w:hAnsi="Frutiger LT Com 45 Light"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  <w:instrText xml:space="preserve"> FORMTEXT </w:instrText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  <w:fldChar w:fldCharType="separate"/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  <w:fldChar w:fldCharType="end"/>
            </w:r>
          </w:p>
        </w:tc>
        <w:tc>
          <w:tcPr>
            <w:tcW w:w="8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672AC" w:rsidRPr="001F4E0B" w:rsidRDefault="00E672AC" w:rsidP="002B5C78">
            <w:pPr>
              <w:spacing w:line="280" w:lineRule="exact"/>
              <w:jc w:val="center"/>
              <w:rPr>
                <w:rFonts w:ascii="Frutiger LT Com 45 Light" w:hAnsi="Frutiger LT Com 45 Light"/>
                <w:sz w:val="21"/>
                <w:szCs w:val="21"/>
              </w:rPr>
            </w:pPr>
            <w:r w:rsidRPr="001F4E0B">
              <w:rPr>
                <w:rFonts w:ascii="Frutiger LT Com 45 Light" w:hAnsi="Frutiger LT Com 45 Light"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  <w:instrText xml:space="preserve"> FORMTEXT </w:instrText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  <w:fldChar w:fldCharType="separate"/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  <w:fldChar w:fldCharType="end"/>
            </w:r>
          </w:p>
        </w:tc>
        <w:tc>
          <w:tcPr>
            <w:tcW w:w="8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672AC" w:rsidRPr="001F4E0B" w:rsidRDefault="00E672AC" w:rsidP="002B5C78">
            <w:pPr>
              <w:spacing w:line="280" w:lineRule="exact"/>
              <w:jc w:val="center"/>
              <w:rPr>
                <w:rFonts w:ascii="Frutiger LT Com 45 Light" w:hAnsi="Frutiger LT Com 45 Light"/>
                <w:sz w:val="21"/>
                <w:szCs w:val="21"/>
              </w:rPr>
            </w:pPr>
            <w:r w:rsidRPr="001F4E0B">
              <w:rPr>
                <w:rFonts w:ascii="Frutiger LT Com 45 Light" w:hAnsi="Frutiger LT Com 45 Light"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  <w:instrText xml:space="preserve"> FORMTEXT </w:instrText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  <w:fldChar w:fldCharType="separate"/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  <w:fldChar w:fldCharType="end"/>
            </w: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672AC" w:rsidRPr="001F4E0B" w:rsidRDefault="00E672AC" w:rsidP="002B5C78">
            <w:pPr>
              <w:spacing w:line="280" w:lineRule="exact"/>
              <w:jc w:val="center"/>
              <w:rPr>
                <w:rFonts w:ascii="Frutiger LT Com 45 Light" w:hAnsi="Frutiger LT Com 45 Light"/>
                <w:sz w:val="22"/>
                <w:szCs w:val="22"/>
              </w:rPr>
            </w:pPr>
            <w:r w:rsidRPr="001F4E0B">
              <w:rPr>
                <w:rFonts w:ascii="Frutiger LT Com 45 Light" w:hAnsi="Frutiger LT Com 45 Light"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  <w:instrText xml:space="preserve"> FORMTEXT </w:instrText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  <w:fldChar w:fldCharType="separate"/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  <w:fldChar w:fldCharType="end"/>
            </w:r>
          </w:p>
        </w:tc>
      </w:tr>
      <w:tr w:rsidR="00E672AC" w:rsidRPr="001F4E0B" w:rsidTr="002B5C78">
        <w:trPr>
          <w:trHeight w:val="567"/>
        </w:trPr>
        <w:tc>
          <w:tcPr>
            <w:tcW w:w="13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672AC" w:rsidRPr="001F4E0B" w:rsidRDefault="00E672AC" w:rsidP="002B5C78">
            <w:pPr>
              <w:spacing w:line="280" w:lineRule="exact"/>
              <w:jc w:val="center"/>
              <w:rPr>
                <w:rFonts w:ascii="Frutiger LT Com 45 Light" w:hAnsi="Frutiger LT Com 45 Light"/>
                <w:sz w:val="22"/>
                <w:szCs w:val="22"/>
              </w:rPr>
            </w:pPr>
            <w:r w:rsidRPr="001F4E0B">
              <w:rPr>
                <w:rFonts w:ascii="Frutiger LT Com 45 Light" w:hAnsi="Frutiger LT Com 45 Light"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  <w:instrText xml:space="preserve"> FORMTEXT </w:instrText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  <w:fldChar w:fldCharType="separate"/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672AC" w:rsidRPr="001F4E0B" w:rsidRDefault="00E672AC" w:rsidP="002B5C78">
            <w:pPr>
              <w:spacing w:line="280" w:lineRule="exact"/>
              <w:jc w:val="center"/>
              <w:rPr>
                <w:rFonts w:ascii="Frutiger LT Com 45 Light" w:hAnsi="Frutiger LT Com 45 Light"/>
                <w:sz w:val="22"/>
                <w:szCs w:val="22"/>
              </w:rPr>
            </w:pPr>
            <w:r w:rsidRPr="001F4E0B">
              <w:rPr>
                <w:rFonts w:ascii="Frutiger LT Com 45 Light" w:hAnsi="Frutiger LT Com 45 Light"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  <w:instrText xml:space="preserve"> FORMTEXT </w:instrText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  <w:fldChar w:fldCharType="separate"/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  <w:fldChar w:fldCharType="end"/>
            </w:r>
          </w:p>
        </w:tc>
        <w:tc>
          <w:tcPr>
            <w:tcW w:w="19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672AC" w:rsidRPr="001F4E0B" w:rsidRDefault="00E672AC" w:rsidP="002B5C78">
            <w:pPr>
              <w:spacing w:line="280" w:lineRule="exact"/>
              <w:jc w:val="center"/>
              <w:rPr>
                <w:rFonts w:ascii="Frutiger LT Com 45 Light" w:hAnsi="Frutiger LT Com 45 Light"/>
                <w:sz w:val="22"/>
                <w:szCs w:val="22"/>
              </w:rPr>
            </w:pPr>
            <w:r w:rsidRPr="001F4E0B">
              <w:rPr>
                <w:rFonts w:ascii="Frutiger LT Com 45 Light" w:hAnsi="Frutiger LT Com 45 Light"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  <w:instrText xml:space="preserve"> FORMTEXT </w:instrText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  <w:fldChar w:fldCharType="separate"/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  <w:fldChar w:fldCharType="end"/>
            </w:r>
          </w:p>
        </w:tc>
        <w:tc>
          <w:tcPr>
            <w:tcW w:w="8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672AC" w:rsidRPr="001F4E0B" w:rsidRDefault="00E672AC" w:rsidP="002B5C78">
            <w:pPr>
              <w:spacing w:line="280" w:lineRule="exact"/>
              <w:jc w:val="center"/>
              <w:rPr>
                <w:rFonts w:ascii="Frutiger LT Com 45 Light" w:hAnsi="Frutiger LT Com 45 Light"/>
                <w:sz w:val="21"/>
                <w:szCs w:val="21"/>
              </w:rPr>
            </w:pPr>
            <w:r w:rsidRPr="001F4E0B">
              <w:rPr>
                <w:rFonts w:ascii="Frutiger LT Com 45 Light" w:hAnsi="Frutiger LT Com 45 Light"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  <w:instrText xml:space="preserve"> FORMTEXT </w:instrText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  <w:fldChar w:fldCharType="separate"/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  <w:fldChar w:fldCharType="end"/>
            </w:r>
          </w:p>
        </w:tc>
        <w:tc>
          <w:tcPr>
            <w:tcW w:w="8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672AC" w:rsidRPr="001F4E0B" w:rsidRDefault="00E672AC" w:rsidP="002B5C78">
            <w:pPr>
              <w:spacing w:line="280" w:lineRule="exact"/>
              <w:jc w:val="center"/>
              <w:rPr>
                <w:rFonts w:ascii="Frutiger LT Com 45 Light" w:hAnsi="Frutiger LT Com 45 Light"/>
                <w:sz w:val="21"/>
                <w:szCs w:val="21"/>
              </w:rPr>
            </w:pPr>
            <w:r w:rsidRPr="001F4E0B">
              <w:rPr>
                <w:rFonts w:ascii="Frutiger LT Com 45 Light" w:hAnsi="Frutiger LT Com 45 Light"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  <w:instrText xml:space="preserve"> FORMTEXT </w:instrText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  <w:fldChar w:fldCharType="separate"/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  <w:fldChar w:fldCharType="end"/>
            </w:r>
          </w:p>
        </w:tc>
        <w:tc>
          <w:tcPr>
            <w:tcW w:w="8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672AC" w:rsidRPr="001F4E0B" w:rsidRDefault="00E672AC" w:rsidP="002B5C78">
            <w:pPr>
              <w:spacing w:line="280" w:lineRule="exact"/>
              <w:jc w:val="center"/>
              <w:rPr>
                <w:rFonts w:ascii="Frutiger LT Com 45 Light" w:hAnsi="Frutiger LT Com 45 Light"/>
                <w:sz w:val="21"/>
                <w:szCs w:val="21"/>
              </w:rPr>
            </w:pPr>
            <w:r w:rsidRPr="001F4E0B">
              <w:rPr>
                <w:rFonts w:ascii="Frutiger LT Com 45 Light" w:hAnsi="Frutiger LT Com 45 Light"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  <w:instrText xml:space="preserve"> FORMTEXT </w:instrText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  <w:fldChar w:fldCharType="separate"/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  <w:fldChar w:fldCharType="end"/>
            </w: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672AC" w:rsidRPr="001F4E0B" w:rsidRDefault="00E672AC" w:rsidP="002B5C78">
            <w:pPr>
              <w:spacing w:line="280" w:lineRule="exact"/>
              <w:jc w:val="center"/>
              <w:rPr>
                <w:rFonts w:ascii="Frutiger LT Com 45 Light" w:hAnsi="Frutiger LT Com 45 Light"/>
                <w:sz w:val="22"/>
                <w:szCs w:val="22"/>
              </w:rPr>
            </w:pPr>
            <w:r w:rsidRPr="001F4E0B">
              <w:rPr>
                <w:rFonts w:ascii="Frutiger LT Com 45 Light" w:hAnsi="Frutiger LT Com 45 Light"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  <w:instrText xml:space="preserve"> FORMTEXT </w:instrText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  <w:fldChar w:fldCharType="separate"/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  <w:fldChar w:fldCharType="end"/>
            </w:r>
          </w:p>
        </w:tc>
      </w:tr>
    </w:tbl>
    <w:p w:rsidR="00E672AC" w:rsidRDefault="00E672AC" w:rsidP="00A47181">
      <w:pPr>
        <w:spacing w:line="280" w:lineRule="exact"/>
      </w:pPr>
    </w:p>
    <w:p w:rsidR="00E672AC" w:rsidRDefault="00E672AC" w:rsidP="00A47181">
      <w:pPr>
        <w:spacing w:line="280" w:lineRule="exact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6960"/>
      </w:tblGrid>
      <w:tr w:rsidR="00E672AC" w:rsidRPr="009B0975" w:rsidTr="002B5C78">
        <w:trPr>
          <w:trHeight w:val="1410"/>
        </w:trPr>
        <w:tc>
          <w:tcPr>
            <w:tcW w:w="1630" w:type="dxa"/>
            <w:tcBorders>
              <w:right w:val="single" w:sz="4" w:space="0" w:color="auto"/>
            </w:tcBorders>
            <w:shd w:val="clear" w:color="auto" w:fill="auto"/>
          </w:tcPr>
          <w:p w:rsidR="00E672AC" w:rsidRPr="00D8273A" w:rsidRDefault="00E672AC" w:rsidP="002B5C78">
            <w:pPr>
              <w:spacing w:line="280" w:lineRule="exact"/>
              <w:rPr>
                <w:rFonts w:ascii="Frutiger LT Com 45 Light" w:hAnsi="Frutiger LT Com 45 Light"/>
                <w:sz w:val="22"/>
                <w:szCs w:val="22"/>
              </w:rPr>
            </w:pPr>
            <w:r>
              <w:rPr>
                <w:rFonts w:ascii="Frutiger LT Com 45 Light" w:hAnsi="Frutiger LT Com 45 Light" w:cs="Tahoma"/>
                <w:b/>
                <w:sz w:val="22"/>
                <w:szCs w:val="22"/>
              </w:rPr>
              <w:t>3. Eventuali osservazioni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AC" w:rsidRPr="009B0975" w:rsidRDefault="00E672AC" w:rsidP="002B5C78">
            <w:pPr>
              <w:spacing w:line="280" w:lineRule="exact"/>
              <w:rPr>
                <w:rFonts w:ascii="Frutiger LT Com 45 Light" w:hAnsi="Frutiger LT Com 45 Light"/>
                <w:sz w:val="22"/>
                <w:szCs w:val="22"/>
              </w:rPr>
            </w:pPr>
            <w:r w:rsidRPr="001F621B">
              <w:rPr>
                <w:rFonts w:ascii="Frutiger LT Com 45 Light" w:hAnsi="Frutiger LT Com 45 Light"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F621B">
              <w:rPr>
                <w:rFonts w:ascii="Frutiger LT Com 45 Light" w:hAnsi="Frutiger LT Com 45 Light"/>
                <w:sz w:val="22"/>
                <w:szCs w:val="22"/>
              </w:rPr>
              <w:instrText xml:space="preserve"> FORMTEXT </w:instrText>
            </w:r>
            <w:r w:rsidRPr="001F621B">
              <w:rPr>
                <w:rFonts w:ascii="Frutiger LT Com 45 Light" w:hAnsi="Frutiger LT Com 45 Light"/>
                <w:sz w:val="22"/>
                <w:szCs w:val="22"/>
              </w:rPr>
            </w:r>
            <w:r w:rsidRPr="001F621B">
              <w:rPr>
                <w:rFonts w:ascii="Frutiger LT Com 45 Light" w:hAnsi="Frutiger LT Com 45 Light"/>
                <w:sz w:val="22"/>
                <w:szCs w:val="22"/>
              </w:rPr>
              <w:fldChar w:fldCharType="separate"/>
            </w:r>
            <w:r w:rsidRPr="001F621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621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621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621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621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621B">
              <w:rPr>
                <w:rFonts w:ascii="Frutiger LT Com 45 Light" w:hAnsi="Frutiger LT Com 45 Light"/>
                <w:sz w:val="22"/>
                <w:szCs w:val="22"/>
              </w:rPr>
              <w:fldChar w:fldCharType="end"/>
            </w:r>
          </w:p>
        </w:tc>
      </w:tr>
    </w:tbl>
    <w:p w:rsidR="00A51FF2" w:rsidRDefault="00A51FF2" w:rsidP="00F91940">
      <w:pPr>
        <w:tabs>
          <w:tab w:val="left" w:pos="3969"/>
        </w:tabs>
        <w:spacing w:line="280" w:lineRule="exact"/>
        <w:jc w:val="both"/>
      </w:pPr>
    </w:p>
    <w:p w:rsidR="00A51FF2" w:rsidRDefault="00A51FF2" w:rsidP="00F91940">
      <w:pPr>
        <w:tabs>
          <w:tab w:val="left" w:pos="3969"/>
        </w:tabs>
        <w:spacing w:line="280" w:lineRule="exact"/>
        <w:jc w:val="both"/>
      </w:pPr>
    </w:p>
    <w:p w:rsidR="007D5E1F" w:rsidRPr="002832C0" w:rsidRDefault="007D5E1F" w:rsidP="00F91940">
      <w:pPr>
        <w:tabs>
          <w:tab w:val="left" w:pos="3969"/>
        </w:tabs>
        <w:spacing w:line="280" w:lineRule="exact"/>
        <w:jc w:val="both"/>
      </w:pPr>
    </w:p>
    <w:sectPr w:rsidR="007D5E1F" w:rsidRPr="002832C0" w:rsidSect="001B479C">
      <w:footerReference w:type="default" r:id="rId7"/>
      <w:headerReference w:type="first" r:id="rId8"/>
      <w:footerReference w:type="first" r:id="rId9"/>
      <w:pgSz w:w="11909" w:h="16834" w:code="9"/>
      <w:pgMar w:top="2096" w:right="1561" w:bottom="899" w:left="1701" w:header="851" w:footer="11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F9F" w:rsidRDefault="00D31F9F">
      <w:r>
        <w:separator/>
      </w:r>
    </w:p>
  </w:endnote>
  <w:endnote w:type="continuationSeparator" w:id="0">
    <w:p w:rsidR="00D31F9F" w:rsidRDefault="00D31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LT Com 45 Light">
    <w:panose1 w:val="020B0303030504020204"/>
    <w:charset w:val="00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613" w:type="dxa"/>
      <w:tblLook w:val="01E0" w:firstRow="1" w:lastRow="1" w:firstColumn="1" w:lastColumn="1" w:noHBand="0" w:noVBand="0"/>
    </w:tblPr>
    <w:tblGrid>
      <w:gridCol w:w="2235"/>
      <w:gridCol w:w="3260"/>
      <w:gridCol w:w="1559"/>
      <w:gridCol w:w="1559"/>
    </w:tblGrid>
    <w:tr w:rsidR="009C7DA1" w:rsidTr="00A8551F">
      <w:tc>
        <w:tcPr>
          <w:tcW w:w="2235" w:type="dxa"/>
        </w:tcPr>
        <w:p w:rsidR="009C7DA1" w:rsidRPr="00EA4836" w:rsidRDefault="009C7DA1" w:rsidP="00057C8A">
          <w:pPr>
            <w:pStyle w:val="Pidipagina"/>
            <w:rPr>
              <w:rFonts w:ascii="Frutiger LT Com 45 Light" w:hAnsi="Frutiger LT Com 45 Light"/>
              <w:b/>
              <w:sz w:val="16"/>
              <w:szCs w:val="16"/>
              <w:lang w:val="it-CH"/>
            </w:rPr>
          </w:pPr>
          <w:r w:rsidRPr="00EA4836">
            <w:rPr>
              <w:rFonts w:ascii="Frutiger LT Com 45 Light" w:hAnsi="Frutiger LT Com 45 Light"/>
              <w:b/>
              <w:sz w:val="16"/>
              <w:szCs w:val="16"/>
              <w:lang w:val="it-CH"/>
            </w:rPr>
            <w:t>Città di Mendrisio</w:t>
          </w:r>
        </w:p>
      </w:tc>
      <w:tc>
        <w:tcPr>
          <w:tcW w:w="3260" w:type="dxa"/>
        </w:tcPr>
        <w:p w:rsidR="009C7DA1" w:rsidRPr="009C7DA1" w:rsidRDefault="00F91940" w:rsidP="0035760F">
          <w:pPr>
            <w:pStyle w:val="Pidipagina"/>
            <w:jc w:val="center"/>
            <w:rPr>
              <w:rFonts w:ascii="Frutiger LT Com 45 Light" w:hAnsi="Frutiger LT Com 45 Light"/>
              <w:sz w:val="16"/>
              <w:szCs w:val="16"/>
              <w:lang w:val="it-CH"/>
            </w:rPr>
          </w:pPr>
          <w:r>
            <w:rPr>
              <w:rFonts w:ascii="Frutiger LT Com 45 Light" w:hAnsi="Frutiger LT Com 45 Light"/>
              <w:sz w:val="16"/>
              <w:szCs w:val="16"/>
              <w:lang w:val="it-CH"/>
            </w:rPr>
            <w:t>S</w:t>
          </w:r>
          <w:r w:rsidR="00A51FF2">
            <w:rPr>
              <w:rFonts w:ascii="Frutiger LT Com 45 Light" w:hAnsi="Frutiger LT Com 45 Light"/>
              <w:sz w:val="16"/>
              <w:szCs w:val="16"/>
              <w:lang w:val="it-CH"/>
            </w:rPr>
            <w:t>egnalazione rumori</w:t>
          </w:r>
          <w:r>
            <w:rPr>
              <w:rFonts w:ascii="Frutiger LT Com 45 Light" w:hAnsi="Frutiger LT Com 45 Light"/>
              <w:sz w:val="16"/>
              <w:szCs w:val="16"/>
              <w:lang w:val="it-CH"/>
            </w:rPr>
            <w:t xml:space="preserve"> molesti</w:t>
          </w:r>
        </w:p>
      </w:tc>
      <w:tc>
        <w:tcPr>
          <w:tcW w:w="1559" w:type="dxa"/>
        </w:tcPr>
        <w:p w:rsidR="009C7DA1" w:rsidRPr="009C7DA1" w:rsidRDefault="009C7DA1" w:rsidP="009C7DA1">
          <w:pPr>
            <w:pStyle w:val="Pidipagina"/>
            <w:rPr>
              <w:rFonts w:ascii="Frutiger LT Com 45 Light" w:hAnsi="Frutiger LT Com 45 Light"/>
              <w:sz w:val="16"/>
              <w:szCs w:val="16"/>
              <w:lang w:val="it-CH"/>
            </w:rPr>
          </w:pPr>
        </w:p>
      </w:tc>
      <w:tc>
        <w:tcPr>
          <w:tcW w:w="1559" w:type="dxa"/>
        </w:tcPr>
        <w:p w:rsidR="009C7DA1" w:rsidRPr="009C7DA1" w:rsidRDefault="009C7DA1" w:rsidP="00057C8A">
          <w:pPr>
            <w:pStyle w:val="Pidipagina"/>
            <w:jc w:val="right"/>
            <w:rPr>
              <w:rFonts w:ascii="Frutiger LT Com 45 Light" w:hAnsi="Frutiger LT Com 45 Light"/>
              <w:sz w:val="16"/>
              <w:szCs w:val="16"/>
              <w:lang w:val="it-CH"/>
            </w:rPr>
          </w:pPr>
          <w:r w:rsidRPr="009C7DA1">
            <w:rPr>
              <w:rFonts w:ascii="Frutiger LT Com 45 Light" w:hAnsi="Frutiger LT Com 45 Light"/>
              <w:sz w:val="16"/>
              <w:szCs w:val="16"/>
              <w:lang w:val="it-CH"/>
            </w:rPr>
            <w:fldChar w:fldCharType="begin"/>
          </w:r>
          <w:r w:rsidRPr="009C7DA1">
            <w:rPr>
              <w:rFonts w:ascii="Frutiger LT Com 45 Light" w:hAnsi="Frutiger LT Com 45 Light"/>
              <w:sz w:val="16"/>
              <w:szCs w:val="16"/>
              <w:lang w:val="it-CH"/>
            </w:rPr>
            <w:instrText xml:space="preserve"> PAGE </w:instrText>
          </w:r>
          <w:r w:rsidRPr="009C7DA1">
            <w:rPr>
              <w:rFonts w:ascii="Frutiger LT Com 45 Light" w:hAnsi="Frutiger LT Com 45 Light"/>
              <w:sz w:val="16"/>
              <w:szCs w:val="16"/>
              <w:lang w:val="it-CH"/>
            </w:rPr>
            <w:fldChar w:fldCharType="separate"/>
          </w:r>
          <w:r w:rsidR="007D5E1F">
            <w:rPr>
              <w:rFonts w:ascii="Frutiger LT Com 45 Light" w:hAnsi="Frutiger LT Com 45 Light"/>
              <w:noProof/>
              <w:sz w:val="16"/>
              <w:szCs w:val="16"/>
              <w:lang w:val="it-CH"/>
            </w:rPr>
            <w:t>2</w:t>
          </w:r>
          <w:r w:rsidRPr="009C7DA1">
            <w:rPr>
              <w:rFonts w:ascii="Frutiger LT Com 45 Light" w:hAnsi="Frutiger LT Com 45 Light"/>
              <w:sz w:val="16"/>
              <w:szCs w:val="16"/>
              <w:lang w:val="it-CH"/>
            </w:rPr>
            <w:fldChar w:fldCharType="end"/>
          </w:r>
          <w:r w:rsidR="00EA4836">
            <w:rPr>
              <w:rFonts w:ascii="Frutiger LT Com 45 Light" w:hAnsi="Frutiger LT Com 45 Light"/>
              <w:sz w:val="16"/>
              <w:szCs w:val="16"/>
              <w:lang w:val="it-CH"/>
            </w:rPr>
            <w:t>/</w:t>
          </w:r>
          <w:r w:rsidRPr="009C7DA1">
            <w:rPr>
              <w:rFonts w:ascii="Frutiger LT Com 45 Light" w:hAnsi="Frutiger LT Com 45 Light"/>
              <w:sz w:val="16"/>
              <w:szCs w:val="16"/>
              <w:lang w:val="it-CH"/>
            </w:rPr>
            <w:fldChar w:fldCharType="begin"/>
          </w:r>
          <w:r w:rsidRPr="009C7DA1">
            <w:rPr>
              <w:rFonts w:ascii="Frutiger LT Com 45 Light" w:hAnsi="Frutiger LT Com 45 Light"/>
              <w:sz w:val="16"/>
              <w:szCs w:val="16"/>
              <w:lang w:val="it-CH"/>
            </w:rPr>
            <w:instrText xml:space="preserve"> NUMPAGES </w:instrText>
          </w:r>
          <w:r w:rsidRPr="009C7DA1">
            <w:rPr>
              <w:rFonts w:ascii="Frutiger LT Com 45 Light" w:hAnsi="Frutiger LT Com 45 Light"/>
              <w:sz w:val="16"/>
              <w:szCs w:val="16"/>
              <w:lang w:val="it-CH"/>
            </w:rPr>
            <w:fldChar w:fldCharType="separate"/>
          </w:r>
          <w:r w:rsidR="007D5E1F">
            <w:rPr>
              <w:rFonts w:ascii="Frutiger LT Com 45 Light" w:hAnsi="Frutiger LT Com 45 Light"/>
              <w:noProof/>
              <w:sz w:val="16"/>
              <w:szCs w:val="16"/>
              <w:lang w:val="it-CH"/>
            </w:rPr>
            <w:t>2</w:t>
          </w:r>
          <w:r w:rsidRPr="009C7DA1">
            <w:rPr>
              <w:rFonts w:ascii="Frutiger LT Com 45 Light" w:hAnsi="Frutiger LT Com 45 Light"/>
              <w:sz w:val="16"/>
              <w:szCs w:val="16"/>
              <w:lang w:val="it-CH"/>
            </w:rPr>
            <w:fldChar w:fldCharType="end"/>
          </w:r>
        </w:p>
      </w:tc>
    </w:tr>
  </w:tbl>
  <w:p w:rsidR="001B29B1" w:rsidRDefault="001B29B1" w:rsidP="00057C8A">
    <w:pPr>
      <w:pStyle w:val="Pidipagina"/>
      <w:rPr>
        <w:rFonts w:ascii="Frutiger LT Com 45 Light" w:hAnsi="Frutiger LT Com 45 Light"/>
        <w:sz w:val="18"/>
        <w:szCs w:val="18"/>
        <w:lang w:val="it-CH"/>
      </w:rPr>
    </w:pPr>
    <w:r>
      <w:rPr>
        <w:rFonts w:ascii="Frutiger LT Com 45 Light" w:hAnsi="Frutiger LT Com 45 Light"/>
        <w:sz w:val="18"/>
        <w:szCs w:val="18"/>
        <w:lang w:val="it-CH"/>
      </w:rPr>
      <w:t xml:space="preserve">                                                                                        </w:t>
    </w:r>
  </w:p>
  <w:p w:rsidR="001B29B1" w:rsidRDefault="001B29B1" w:rsidP="00016185">
    <w:pPr>
      <w:pStyle w:val="Pidipagina"/>
      <w:jc w:val="right"/>
      <w:rPr>
        <w:rFonts w:ascii="Frutiger LT Com 45 Light" w:hAnsi="Frutiger LT Com 45 Light"/>
        <w:sz w:val="18"/>
        <w:szCs w:val="18"/>
        <w:lang w:val="it-CH"/>
      </w:rPr>
    </w:pPr>
  </w:p>
  <w:p w:rsidR="001B29B1" w:rsidRPr="00016185" w:rsidRDefault="001B29B1" w:rsidP="00016185">
    <w:pPr>
      <w:pStyle w:val="Pidipagina"/>
      <w:jc w:val="right"/>
      <w:rPr>
        <w:rFonts w:ascii="Frutiger LT Com 45 Light" w:hAnsi="Frutiger LT Com 45 Light"/>
        <w:sz w:val="18"/>
        <w:szCs w:val="18"/>
        <w:lang w:val="it-CH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9B1" w:rsidRPr="009C7DA1" w:rsidRDefault="001B29B1" w:rsidP="00016185">
    <w:pPr>
      <w:pStyle w:val="Pidipagina"/>
      <w:spacing w:before="120" w:line="250" w:lineRule="atLeast"/>
      <w:rPr>
        <w:rFonts w:ascii="Frutiger LT Com 45 Light" w:hAnsi="Frutiger LT Com 45 Light"/>
        <w:sz w:val="18"/>
        <w:szCs w:val="18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F9F" w:rsidRDefault="00D31F9F">
      <w:r>
        <w:separator/>
      </w:r>
    </w:p>
  </w:footnote>
  <w:footnote w:type="continuationSeparator" w:id="0">
    <w:p w:rsidR="00D31F9F" w:rsidRDefault="00D31F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9B1" w:rsidRPr="00016185" w:rsidRDefault="007D5E1F" w:rsidP="00570618">
    <w:pPr>
      <w:pStyle w:val="Intestazione"/>
      <w:tabs>
        <w:tab w:val="clear" w:pos="4986"/>
        <w:tab w:val="clear" w:pos="9972"/>
        <w:tab w:val="left" w:pos="5685"/>
      </w:tabs>
      <w:spacing w:before="600"/>
      <w:rPr>
        <w:rFonts w:ascii="Frutiger LT Com 45 Light" w:hAnsi="Frutiger LT Com 45 Light"/>
        <w:sz w:val="19"/>
        <w:szCs w:val="19"/>
        <w:lang w:val="it-CH"/>
      </w:rPr>
    </w:pPr>
    <w:r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986ED01" wp14:editId="583F1707">
              <wp:simplePos x="0" y="0"/>
              <wp:positionH relativeFrom="column">
                <wp:posOffset>4124325</wp:posOffset>
              </wp:positionH>
              <wp:positionV relativeFrom="paragraph">
                <wp:posOffset>57150</wp:posOffset>
              </wp:positionV>
              <wp:extent cx="1514475" cy="669290"/>
              <wp:effectExtent l="0" t="0" r="0" b="0"/>
              <wp:wrapThrough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3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4475" cy="669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D14E4D" w:rsidRPr="001E651C" w:rsidRDefault="007D5E1F" w:rsidP="00D14E4D">
                          <w:pPr>
                            <w:pStyle w:val="Pidipagina"/>
                            <w:tabs>
                              <w:tab w:val="left" w:pos="284"/>
                            </w:tabs>
                            <w:spacing w:line="200" w:lineRule="exact"/>
                            <w:ind w:right="34"/>
                            <w:suppressOverlap/>
                            <w:rPr>
                              <w:rFonts w:ascii="Frutiger LT Com 45 Light" w:hAnsi="Frutiger LT Com 45 Ligh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Frutiger LT Com 45 Light" w:hAnsi="Frutiger LT Com 45 Light"/>
                              <w:sz w:val="16"/>
                              <w:szCs w:val="16"/>
                            </w:rPr>
                            <w:t xml:space="preserve">T </w:t>
                          </w:r>
                          <w:r w:rsidR="00D14E4D">
                            <w:rPr>
                              <w:rFonts w:ascii="Frutiger LT Com 45 Light" w:hAnsi="Frutiger LT Com 45 Light"/>
                              <w:sz w:val="16"/>
                              <w:szCs w:val="16"/>
                            </w:rPr>
                            <w:t xml:space="preserve">058 688 </w:t>
                          </w:r>
                          <w:r w:rsidR="00F032A1">
                            <w:rPr>
                              <w:rFonts w:ascii="Frutiger LT Com 45 Light" w:hAnsi="Frutiger LT Com 45 Light"/>
                              <w:sz w:val="16"/>
                              <w:szCs w:val="16"/>
                            </w:rPr>
                            <w:t>34 40</w:t>
                          </w:r>
                          <w:r>
                            <w:rPr>
                              <w:rFonts w:ascii="Frutiger LT Com 45 Light" w:hAnsi="Frutiger LT Com 45 Light"/>
                              <w:sz w:val="16"/>
                              <w:szCs w:val="16"/>
                            </w:rPr>
                            <w:br/>
                          </w:r>
                          <w:r w:rsidR="00F032A1">
                            <w:rPr>
                              <w:rFonts w:ascii="Frutiger LT Com 45 Light" w:hAnsi="Frutiger LT Com 45 Light"/>
                              <w:sz w:val="16"/>
                              <w:szCs w:val="16"/>
                            </w:rPr>
                            <w:t>ufftec</w:t>
                          </w:r>
                          <w:r w:rsidR="00D14E4D" w:rsidRPr="001E651C">
                            <w:rPr>
                              <w:rFonts w:ascii="Frutiger LT Com 45 Light" w:hAnsi="Frutiger LT Com 45 Light"/>
                              <w:sz w:val="16"/>
                              <w:szCs w:val="16"/>
                            </w:rPr>
                            <w:t>@mendrisio.ch</w:t>
                          </w:r>
                        </w:p>
                        <w:p w:rsidR="00AE2FA3" w:rsidRPr="00D14E4D" w:rsidRDefault="00D14E4D" w:rsidP="00D14E4D">
                          <w:pPr>
                            <w:rPr>
                              <w:szCs w:val="18"/>
                            </w:rPr>
                          </w:pPr>
                          <w:r w:rsidRPr="001E651C">
                            <w:rPr>
                              <w:rFonts w:ascii="Frutiger LT Com 45 Light" w:hAnsi="Frutiger LT Com 45 Light"/>
                              <w:sz w:val="16"/>
                              <w:szCs w:val="16"/>
                            </w:rPr>
                            <w:t>mendrisio.ch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86ED01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324.75pt;margin-top:4.5pt;width:119.25pt;height:5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" filled="f" stroked="f">
              <v:textbox inset=",7.2pt,,7.2pt">
                <w:txbxContent>
                  <w:p w:rsidR="00D14E4D" w:rsidRPr="001E651C" w:rsidRDefault="007D5E1F" w:rsidP="00D14E4D">
                    <w:pPr>
                      <w:pStyle w:val="Pidipagina"/>
                      <w:tabs>
                        <w:tab w:val="left" w:pos="284"/>
                      </w:tabs>
                      <w:spacing w:line="200" w:lineRule="exact"/>
                      <w:ind w:right="34"/>
                      <w:suppressOverlap/>
                      <w:rPr>
                        <w:rFonts w:ascii="Frutiger LT Com 45 Light" w:hAnsi="Frutiger LT Com 45 Light"/>
                        <w:sz w:val="16"/>
                        <w:szCs w:val="16"/>
                      </w:rPr>
                    </w:pPr>
                    <w:r>
                      <w:rPr>
                        <w:rFonts w:ascii="Frutiger LT Com 45 Light" w:hAnsi="Frutiger LT Com 45 Light"/>
                        <w:sz w:val="16"/>
                        <w:szCs w:val="16"/>
                      </w:rPr>
                      <w:t xml:space="preserve">T </w:t>
                    </w:r>
                    <w:r w:rsidR="00D14E4D">
                      <w:rPr>
                        <w:rFonts w:ascii="Frutiger LT Com 45 Light" w:hAnsi="Frutiger LT Com 45 Light"/>
                        <w:sz w:val="16"/>
                        <w:szCs w:val="16"/>
                      </w:rPr>
                      <w:t xml:space="preserve">058 688 </w:t>
                    </w:r>
                    <w:r w:rsidR="00F032A1">
                      <w:rPr>
                        <w:rFonts w:ascii="Frutiger LT Com 45 Light" w:hAnsi="Frutiger LT Com 45 Light"/>
                        <w:sz w:val="16"/>
                        <w:szCs w:val="16"/>
                      </w:rPr>
                      <w:t>34 40</w:t>
                    </w:r>
                    <w:r>
                      <w:rPr>
                        <w:rFonts w:ascii="Frutiger LT Com 45 Light" w:hAnsi="Frutiger LT Com 45 Light"/>
                        <w:sz w:val="16"/>
                        <w:szCs w:val="16"/>
                      </w:rPr>
                      <w:br/>
                    </w:r>
                    <w:r w:rsidR="00F032A1">
                      <w:rPr>
                        <w:rFonts w:ascii="Frutiger LT Com 45 Light" w:hAnsi="Frutiger LT Com 45 Light"/>
                        <w:sz w:val="16"/>
                        <w:szCs w:val="16"/>
                      </w:rPr>
                      <w:t>ufftec</w:t>
                    </w:r>
                    <w:r w:rsidR="00D14E4D" w:rsidRPr="001E651C">
                      <w:rPr>
                        <w:rFonts w:ascii="Frutiger LT Com 45 Light" w:hAnsi="Frutiger LT Com 45 Light"/>
                        <w:sz w:val="16"/>
                        <w:szCs w:val="16"/>
                      </w:rPr>
                      <w:t>@mendrisio.ch</w:t>
                    </w:r>
                  </w:p>
                  <w:p w:rsidR="00AE2FA3" w:rsidRPr="00D14E4D" w:rsidRDefault="00D14E4D" w:rsidP="00D14E4D">
                    <w:pPr>
                      <w:rPr>
                        <w:szCs w:val="18"/>
                      </w:rPr>
                    </w:pPr>
                    <w:r w:rsidRPr="001E651C">
                      <w:rPr>
                        <w:rFonts w:ascii="Frutiger LT Com 45 Light" w:hAnsi="Frutiger LT Com 45 Light"/>
                        <w:sz w:val="16"/>
                        <w:szCs w:val="16"/>
                      </w:rPr>
                      <w:t>mendrisio.ch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lang w:val="it-CH" w:eastAsia="it-CH"/>
      </w:rPr>
      <w:drawing>
        <wp:anchor distT="0" distB="0" distL="114300" distR="114300" simplePos="0" relativeHeight="251659264" behindDoc="0" locked="0" layoutInCell="1" allowOverlap="1" wp14:anchorId="07635551" wp14:editId="08CCBBE0">
          <wp:simplePos x="0" y="0"/>
          <wp:positionH relativeFrom="column">
            <wp:posOffset>-447675</wp:posOffset>
          </wp:positionH>
          <wp:positionV relativeFrom="paragraph">
            <wp:posOffset>137795</wp:posOffset>
          </wp:positionV>
          <wp:extent cx="1752600" cy="333375"/>
          <wp:effectExtent l="0" t="0" r="0" b="9525"/>
          <wp:wrapNone/>
          <wp:docPr id="20" name="Immagine 20" descr="Logo città_1 linea_bn pos_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Logo città_1 linea_bn pos_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15043BD" wp14:editId="6F436873">
              <wp:simplePos x="0" y="0"/>
              <wp:positionH relativeFrom="column">
                <wp:posOffset>2362835</wp:posOffset>
              </wp:positionH>
              <wp:positionV relativeFrom="paragraph">
                <wp:posOffset>59690</wp:posOffset>
              </wp:positionV>
              <wp:extent cx="1751965" cy="600075"/>
              <wp:effectExtent l="635" t="2540" r="0" b="0"/>
              <wp:wrapThrough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2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1965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FE6199" w:rsidRDefault="00FE6199" w:rsidP="00FE6199">
                          <w:pPr>
                            <w:spacing w:line="200" w:lineRule="exact"/>
                            <w:rPr>
                              <w:rFonts w:ascii="Frutiger LT Com 45 Light" w:hAnsi="Frutiger LT Com 45 Ligh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Frutiger LT Com 45 Light" w:hAnsi="Frutiger LT Com 45 Light"/>
                              <w:sz w:val="16"/>
                              <w:szCs w:val="16"/>
                            </w:rPr>
                            <w:t>Ufficio tecnico</w:t>
                          </w:r>
                        </w:p>
                        <w:p w:rsidR="00FE6199" w:rsidRDefault="00FE6199" w:rsidP="00FE6199">
                          <w:pPr>
                            <w:pStyle w:val="Pidipagina"/>
                            <w:tabs>
                              <w:tab w:val="left" w:pos="284"/>
                            </w:tabs>
                            <w:spacing w:line="200" w:lineRule="exact"/>
                            <w:ind w:right="34"/>
                            <w:rPr>
                              <w:rFonts w:ascii="Frutiger LT Com 45 Light" w:hAnsi="Frutiger LT Com 45 Light"/>
                              <w:sz w:val="16"/>
                              <w:szCs w:val="16"/>
                              <w:lang w:val="it-CH"/>
                            </w:rPr>
                          </w:pPr>
                          <w:r>
                            <w:rPr>
                              <w:rFonts w:ascii="Frutiger LT Com 45 Light" w:hAnsi="Frutiger LT Com 45 Light"/>
                              <w:sz w:val="16"/>
                              <w:szCs w:val="16"/>
                              <w:lang w:val="it-CH"/>
                            </w:rPr>
                            <w:t>Via Franco Zorzi 1</w:t>
                          </w:r>
                        </w:p>
                        <w:p w:rsidR="00FE6199" w:rsidRDefault="00FE6199" w:rsidP="00FE6199">
                          <w:pPr>
                            <w:pStyle w:val="Pidipagina"/>
                            <w:tabs>
                              <w:tab w:val="left" w:pos="284"/>
                            </w:tabs>
                            <w:spacing w:line="200" w:lineRule="exact"/>
                            <w:ind w:right="34"/>
                            <w:rPr>
                              <w:rFonts w:ascii="Frutiger LT Com 45 Light" w:hAnsi="Frutiger LT Com 45 Ligh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Frutiger LT Com 45 Light" w:hAnsi="Frutiger LT Com 45 Light"/>
                              <w:sz w:val="16"/>
                              <w:szCs w:val="16"/>
                              <w:lang w:val="it-CH"/>
                            </w:rPr>
                            <w:t>6850 Mendrisio</w:t>
                          </w:r>
                        </w:p>
                        <w:p w:rsidR="00D14E4D" w:rsidRPr="00D14E4D" w:rsidRDefault="00D14E4D" w:rsidP="00D14E4D">
                          <w:pPr>
                            <w:pStyle w:val="Pidipagina"/>
                            <w:tabs>
                              <w:tab w:val="left" w:pos="284"/>
                            </w:tabs>
                            <w:spacing w:line="200" w:lineRule="exact"/>
                            <w:ind w:right="34"/>
                            <w:suppressOverlap/>
                            <w:rPr>
                              <w:rFonts w:ascii="Frutiger LT Com 45 Light" w:hAnsi="Frutiger LT Com 45 Light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5043BD" id="Text Box 18" o:spid="_x0000_s1027" type="#_x0000_t202" style="position:absolute;margin-left:186.05pt;margin-top:4.7pt;width:137.95pt;height:4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" filled="f" stroked="f">
              <v:textbox inset=",7.2pt,,7.2pt">
                <w:txbxContent>
                  <w:p w:rsidR="00FE6199" w:rsidRDefault="00FE6199" w:rsidP="00FE6199">
                    <w:pPr>
                      <w:spacing w:line="200" w:lineRule="exact"/>
                      <w:rPr>
                        <w:rFonts w:ascii="Frutiger LT Com 45 Light" w:hAnsi="Frutiger LT Com 45 Light"/>
                        <w:sz w:val="16"/>
                        <w:szCs w:val="16"/>
                      </w:rPr>
                    </w:pPr>
                    <w:r>
                      <w:rPr>
                        <w:rFonts w:ascii="Frutiger LT Com 45 Light" w:hAnsi="Frutiger LT Com 45 Light"/>
                        <w:sz w:val="16"/>
                        <w:szCs w:val="16"/>
                      </w:rPr>
                      <w:t>Ufficio tecnico</w:t>
                    </w:r>
                  </w:p>
                  <w:p w:rsidR="00FE6199" w:rsidRDefault="00FE6199" w:rsidP="00FE6199">
                    <w:pPr>
                      <w:pStyle w:val="Pidipagina"/>
                      <w:tabs>
                        <w:tab w:val="left" w:pos="284"/>
                      </w:tabs>
                      <w:spacing w:line="200" w:lineRule="exact"/>
                      <w:ind w:right="34"/>
                      <w:rPr>
                        <w:rFonts w:ascii="Frutiger LT Com 45 Light" w:hAnsi="Frutiger LT Com 45 Light"/>
                        <w:sz w:val="16"/>
                        <w:szCs w:val="16"/>
                        <w:lang w:val="it-CH"/>
                      </w:rPr>
                    </w:pPr>
                    <w:r>
                      <w:rPr>
                        <w:rFonts w:ascii="Frutiger LT Com 45 Light" w:hAnsi="Frutiger LT Com 45 Light"/>
                        <w:sz w:val="16"/>
                        <w:szCs w:val="16"/>
                        <w:lang w:val="it-CH"/>
                      </w:rPr>
                      <w:t>Via Franco Zorzi 1</w:t>
                    </w:r>
                  </w:p>
                  <w:p w:rsidR="00FE6199" w:rsidRDefault="00FE6199" w:rsidP="00FE6199">
                    <w:pPr>
                      <w:pStyle w:val="Pidipagina"/>
                      <w:tabs>
                        <w:tab w:val="left" w:pos="284"/>
                      </w:tabs>
                      <w:spacing w:line="200" w:lineRule="exact"/>
                      <w:ind w:right="34"/>
                      <w:rPr>
                        <w:rFonts w:ascii="Frutiger LT Com 45 Light" w:hAnsi="Frutiger LT Com 45 Light"/>
                        <w:sz w:val="16"/>
                        <w:szCs w:val="16"/>
                      </w:rPr>
                    </w:pPr>
                    <w:r>
                      <w:rPr>
                        <w:rFonts w:ascii="Frutiger LT Com 45 Light" w:hAnsi="Frutiger LT Com 45 Light"/>
                        <w:sz w:val="16"/>
                        <w:szCs w:val="16"/>
                        <w:lang w:val="it-CH"/>
                      </w:rPr>
                      <w:t>6850 Mendrisio</w:t>
                    </w:r>
                  </w:p>
                  <w:p w:rsidR="00D14E4D" w:rsidRPr="00D14E4D" w:rsidRDefault="00D14E4D" w:rsidP="00D14E4D">
                    <w:pPr>
                      <w:pStyle w:val="Pidipagina"/>
                      <w:tabs>
                        <w:tab w:val="left" w:pos="284"/>
                      </w:tabs>
                      <w:spacing w:line="200" w:lineRule="exact"/>
                      <w:ind w:right="34"/>
                      <w:suppressOverlap/>
                      <w:rPr>
                        <w:rFonts w:ascii="Frutiger LT Com 45 Light" w:hAnsi="Frutiger LT Com 45 Light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80AE5DD" wp14:editId="2520F9EC">
              <wp:simplePos x="0" y="0"/>
              <wp:positionH relativeFrom="column">
                <wp:posOffset>-13335</wp:posOffset>
              </wp:positionH>
              <wp:positionV relativeFrom="paragraph">
                <wp:posOffset>726440</wp:posOffset>
              </wp:positionV>
              <wp:extent cx="5410200" cy="0"/>
              <wp:effectExtent l="5715" t="12065" r="13335" b="698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02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4D4D4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2C65F2"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05pt,57.2pt" to="424.95pt,5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" strokecolor="#4d4d4d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F6CDC"/>
    <w:multiLevelType w:val="hybridMultilevel"/>
    <w:tmpl w:val="63541486"/>
    <w:lvl w:ilvl="0" w:tplc="0AC6A62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1FDEE262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A1D2FDB"/>
    <w:multiLevelType w:val="multilevel"/>
    <w:tmpl w:val="0468536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F401B"/>
    <w:multiLevelType w:val="hybridMultilevel"/>
    <w:tmpl w:val="E1540BC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E1162E4"/>
    <w:multiLevelType w:val="hybridMultilevel"/>
    <w:tmpl w:val="249CE53C"/>
    <w:lvl w:ilvl="0" w:tplc="AD7C22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0819B9"/>
    <w:multiLevelType w:val="hybridMultilevel"/>
    <w:tmpl w:val="210C358E"/>
    <w:lvl w:ilvl="0" w:tplc="1F66F4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290D0285"/>
    <w:multiLevelType w:val="hybridMultilevel"/>
    <w:tmpl w:val="A53C9354"/>
    <w:lvl w:ilvl="0" w:tplc="CAF6EBB6">
      <w:numFmt w:val="bullet"/>
      <w:lvlText w:val="-"/>
      <w:lvlJc w:val="left"/>
      <w:pPr>
        <w:tabs>
          <w:tab w:val="num" w:pos="454"/>
        </w:tabs>
        <w:ind w:left="454" w:hanging="454"/>
      </w:pPr>
      <w:rPr>
        <w:rFonts w:ascii="Tahoma" w:eastAsia="Times New Roman" w:hAnsi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2D5E8E"/>
    <w:multiLevelType w:val="hybridMultilevel"/>
    <w:tmpl w:val="79F4F47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D75834"/>
    <w:multiLevelType w:val="hybridMultilevel"/>
    <w:tmpl w:val="00341E8E"/>
    <w:lvl w:ilvl="0" w:tplc="3CCCAD1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D060C6C"/>
    <w:multiLevelType w:val="multilevel"/>
    <w:tmpl w:val="206405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D167A8"/>
    <w:multiLevelType w:val="hybridMultilevel"/>
    <w:tmpl w:val="898C5E98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312708D"/>
    <w:multiLevelType w:val="hybridMultilevel"/>
    <w:tmpl w:val="E322559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9E05AE"/>
    <w:multiLevelType w:val="hybridMultilevel"/>
    <w:tmpl w:val="33F0070A"/>
    <w:lvl w:ilvl="0" w:tplc="01A695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DA320E"/>
    <w:multiLevelType w:val="hybridMultilevel"/>
    <w:tmpl w:val="1FB020D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4535B3"/>
    <w:multiLevelType w:val="hybridMultilevel"/>
    <w:tmpl w:val="9EF244A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A673E79"/>
    <w:multiLevelType w:val="hybridMultilevel"/>
    <w:tmpl w:val="EF8C566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947D70"/>
    <w:multiLevelType w:val="hybridMultilevel"/>
    <w:tmpl w:val="80E2D5D2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246FFE"/>
    <w:multiLevelType w:val="hybridMultilevel"/>
    <w:tmpl w:val="696CBE5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47F6591B"/>
    <w:multiLevelType w:val="hybridMultilevel"/>
    <w:tmpl w:val="C4CA171E"/>
    <w:lvl w:ilvl="0" w:tplc="B45834F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E8049902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9AB5BE8"/>
    <w:multiLevelType w:val="hybridMultilevel"/>
    <w:tmpl w:val="3D1E047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49F75F10"/>
    <w:multiLevelType w:val="hybridMultilevel"/>
    <w:tmpl w:val="5B146D3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044E7E"/>
    <w:multiLevelType w:val="hybridMultilevel"/>
    <w:tmpl w:val="2B7C8AFE"/>
    <w:lvl w:ilvl="0" w:tplc="1F66F4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E5F554A"/>
    <w:multiLevelType w:val="hybridMultilevel"/>
    <w:tmpl w:val="93BE7774"/>
    <w:lvl w:ilvl="0" w:tplc="1F66F4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2825091"/>
    <w:multiLevelType w:val="hybridMultilevel"/>
    <w:tmpl w:val="04685364"/>
    <w:lvl w:ilvl="0" w:tplc="453A59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A80407"/>
    <w:multiLevelType w:val="hybridMultilevel"/>
    <w:tmpl w:val="55D40DE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5AF3EBA"/>
    <w:multiLevelType w:val="hybridMultilevel"/>
    <w:tmpl w:val="3208C61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5DF688B"/>
    <w:multiLevelType w:val="hybridMultilevel"/>
    <w:tmpl w:val="E1AE575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A2F560C"/>
    <w:multiLevelType w:val="hybridMultilevel"/>
    <w:tmpl w:val="96A00CB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4F33E2"/>
    <w:multiLevelType w:val="hybridMultilevel"/>
    <w:tmpl w:val="2064051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963038"/>
    <w:multiLevelType w:val="hybridMultilevel"/>
    <w:tmpl w:val="03AE864C"/>
    <w:lvl w:ilvl="0" w:tplc="1F66F4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 w15:restartNumberingAfterBreak="0">
    <w:nsid w:val="750D5587"/>
    <w:multiLevelType w:val="hybridMultilevel"/>
    <w:tmpl w:val="A3C6756E"/>
    <w:lvl w:ilvl="0" w:tplc="1F66F4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0" w15:restartNumberingAfterBreak="0">
    <w:nsid w:val="7BA24E5A"/>
    <w:multiLevelType w:val="hybridMultilevel"/>
    <w:tmpl w:val="33B649E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7"/>
  </w:num>
  <w:num w:numId="3">
    <w:abstractNumId w:val="8"/>
  </w:num>
  <w:num w:numId="4">
    <w:abstractNumId w:val="11"/>
  </w:num>
  <w:num w:numId="5">
    <w:abstractNumId w:val="5"/>
  </w:num>
  <w:num w:numId="6">
    <w:abstractNumId w:val="7"/>
  </w:num>
  <w:num w:numId="7">
    <w:abstractNumId w:val="19"/>
  </w:num>
  <w:num w:numId="8">
    <w:abstractNumId w:val="12"/>
  </w:num>
  <w:num w:numId="9">
    <w:abstractNumId w:val="26"/>
  </w:num>
  <w:num w:numId="10">
    <w:abstractNumId w:val="30"/>
  </w:num>
  <w:num w:numId="11">
    <w:abstractNumId w:val="24"/>
  </w:num>
  <w:num w:numId="12">
    <w:abstractNumId w:val="20"/>
  </w:num>
  <w:num w:numId="13">
    <w:abstractNumId w:val="18"/>
  </w:num>
  <w:num w:numId="14">
    <w:abstractNumId w:val="13"/>
  </w:num>
  <w:num w:numId="15">
    <w:abstractNumId w:val="4"/>
  </w:num>
  <w:num w:numId="16">
    <w:abstractNumId w:val="29"/>
  </w:num>
  <w:num w:numId="17">
    <w:abstractNumId w:val="28"/>
  </w:num>
  <w:num w:numId="18">
    <w:abstractNumId w:val="21"/>
  </w:num>
  <w:num w:numId="19">
    <w:abstractNumId w:val="6"/>
  </w:num>
  <w:num w:numId="20">
    <w:abstractNumId w:val="25"/>
  </w:num>
  <w:num w:numId="21">
    <w:abstractNumId w:val="16"/>
  </w:num>
  <w:num w:numId="22">
    <w:abstractNumId w:val="2"/>
  </w:num>
  <w:num w:numId="23">
    <w:abstractNumId w:val="17"/>
  </w:num>
  <w:num w:numId="24">
    <w:abstractNumId w:val="23"/>
  </w:num>
  <w:num w:numId="25">
    <w:abstractNumId w:val="0"/>
  </w:num>
  <w:num w:numId="26">
    <w:abstractNumId w:val="9"/>
  </w:num>
  <w:num w:numId="27">
    <w:abstractNumId w:val="3"/>
  </w:num>
  <w:num w:numId="28">
    <w:abstractNumId w:val="15"/>
  </w:num>
  <w:num w:numId="29">
    <w:abstractNumId w:val="22"/>
  </w:num>
  <w:num w:numId="30">
    <w:abstractNumId w:val="1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ocumentProtection w:edit="forms" w:enforcement="1" w:cryptProviderType="rsaAES" w:cryptAlgorithmClass="hash" w:cryptAlgorithmType="typeAny" w:cryptAlgorithmSid="14" w:cryptSpinCount="100000" w:hash="E/eDXmByHqQRrfaRn02rXCGZeRGFDoPnIZKJdrCM59TNx0ODP590Zr0+s1rwFmEgZ1KLtCg4wIurz05WYviNeQ==" w:salt="zlBAbU7pQOLgE88Zjoo0eg=="/>
  <w:defaultTabStop w:val="720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8193" fill="f" fillcolor="white" stroke="f">
      <v:fill color="white" on="f"/>
      <v:stroke on="f"/>
      <v:textbox inset=",7.2pt,,7.2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8ED"/>
    <w:rsid w:val="00002072"/>
    <w:rsid w:val="0000565E"/>
    <w:rsid w:val="0000576B"/>
    <w:rsid w:val="00007B3D"/>
    <w:rsid w:val="0001073F"/>
    <w:rsid w:val="00016185"/>
    <w:rsid w:val="00016AE6"/>
    <w:rsid w:val="000227D3"/>
    <w:rsid w:val="000241CB"/>
    <w:rsid w:val="00024752"/>
    <w:rsid w:val="000258F2"/>
    <w:rsid w:val="000274A5"/>
    <w:rsid w:val="00030E07"/>
    <w:rsid w:val="00031713"/>
    <w:rsid w:val="00031769"/>
    <w:rsid w:val="00033D18"/>
    <w:rsid w:val="00035B3F"/>
    <w:rsid w:val="00036563"/>
    <w:rsid w:val="00037903"/>
    <w:rsid w:val="00040EEA"/>
    <w:rsid w:val="0004581B"/>
    <w:rsid w:val="00046846"/>
    <w:rsid w:val="000476BD"/>
    <w:rsid w:val="00050711"/>
    <w:rsid w:val="00051C04"/>
    <w:rsid w:val="00057C8A"/>
    <w:rsid w:val="0006017C"/>
    <w:rsid w:val="000602FB"/>
    <w:rsid w:val="00067517"/>
    <w:rsid w:val="000724BA"/>
    <w:rsid w:val="00075390"/>
    <w:rsid w:val="00077DFD"/>
    <w:rsid w:val="000804BB"/>
    <w:rsid w:val="00080951"/>
    <w:rsid w:val="00081285"/>
    <w:rsid w:val="0008786C"/>
    <w:rsid w:val="00090DE9"/>
    <w:rsid w:val="000914C3"/>
    <w:rsid w:val="00091D0A"/>
    <w:rsid w:val="00094C33"/>
    <w:rsid w:val="00096E0A"/>
    <w:rsid w:val="000A12B7"/>
    <w:rsid w:val="000A1D52"/>
    <w:rsid w:val="000A7DAC"/>
    <w:rsid w:val="000B032C"/>
    <w:rsid w:val="000C1B93"/>
    <w:rsid w:val="000C32F6"/>
    <w:rsid w:val="000C61C9"/>
    <w:rsid w:val="000D114C"/>
    <w:rsid w:val="000D143E"/>
    <w:rsid w:val="000D3256"/>
    <w:rsid w:val="000E67DA"/>
    <w:rsid w:val="000E7D75"/>
    <w:rsid w:val="000F4FC7"/>
    <w:rsid w:val="00103CD1"/>
    <w:rsid w:val="00104D67"/>
    <w:rsid w:val="00105B0B"/>
    <w:rsid w:val="001137F8"/>
    <w:rsid w:val="0011388E"/>
    <w:rsid w:val="001139D6"/>
    <w:rsid w:val="00115D65"/>
    <w:rsid w:val="00115F04"/>
    <w:rsid w:val="0011661C"/>
    <w:rsid w:val="0012102C"/>
    <w:rsid w:val="00122D90"/>
    <w:rsid w:val="00127869"/>
    <w:rsid w:val="00127928"/>
    <w:rsid w:val="00130D68"/>
    <w:rsid w:val="0013227E"/>
    <w:rsid w:val="001325E8"/>
    <w:rsid w:val="0013329B"/>
    <w:rsid w:val="00133E9F"/>
    <w:rsid w:val="0013592D"/>
    <w:rsid w:val="0013627E"/>
    <w:rsid w:val="001371E9"/>
    <w:rsid w:val="00137D27"/>
    <w:rsid w:val="0014085A"/>
    <w:rsid w:val="00140916"/>
    <w:rsid w:val="001410EF"/>
    <w:rsid w:val="00146528"/>
    <w:rsid w:val="001472C9"/>
    <w:rsid w:val="001532DD"/>
    <w:rsid w:val="00153B2D"/>
    <w:rsid w:val="001575BD"/>
    <w:rsid w:val="001632EE"/>
    <w:rsid w:val="00166D82"/>
    <w:rsid w:val="00175BF8"/>
    <w:rsid w:val="00176946"/>
    <w:rsid w:val="00180D6C"/>
    <w:rsid w:val="001813D5"/>
    <w:rsid w:val="00190963"/>
    <w:rsid w:val="00190C14"/>
    <w:rsid w:val="001925E7"/>
    <w:rsid w:val="00194180"/>
    <w:rsid w:val="001A1F61"/>
    <w:rsid w:val="001A2E14"/>
    <w:rsid w:val="001A7666"/>
    <w:rsid w:val="001A7723"/>
    <w:rsid w:val="001B0306"/>
    <w:rsid w:val="001B0362"/>
    <w:rsid w:val="001B0A29"/>
    <w:rsid w:val="001B2899"/>
    <w:rsid w:val="001B29B1"/>
    <w:rsid w:val="001B38C4"/>
    <w:rsid w:val="001B479C"/>
    <w:rsid w:val="001C00EA"/>
    <w:rsid w:val="001C1BBF"/>
    <w:rsid w:val="001C3505"/>
    <w:rsid w:val="001C3E2D"/>
    <w:rsid w:val="001C71DD"/>
    <w:rsid w:val="001D2036"/>
    <w:rsid w:val="001D320B"/>
    <w:rsid w:val="001D5C71"/>
    <w:rsid w:val="001D5DA7"/>
    <w:rsid w:val="001D7295"/>
    <w:rsid w:val="001E03F3"/>
    <w:rsid w:val="001E5711"/>
    <w:rsid w:val="001E7EBC"/>
    <w:rsid w:val="001F079C"/>
    <w:rsid w:val="001F0C0D"/>
    <w:rsid w:val="001F4E0B"/>
    <w:rsid w:val="001F5ECE"/>
    <w:rsid w:val="001F621B"/>
    <w:rsid w:val="001F6C3B"/>
    <w:rsid w:val="001F6CC5"/>
    <w:rsid w:val="001F74B1"/>
    <w:rsid w:val="00204B9F"/>
    <w:rsid w:val="00206977"/>
    <w:rsid w:val="00210278"/>
    <w:rsid w:val="002105BF"/>
    <w:rsid w:val="00210E60"/>
    <w:rsid w:val="002139CC"/>
    <w:rsid w:val="00214ECE"/>
    <w:rsid w:val="0022290D"/>
    <w:rsid w:val="00233314"/>
    <w:rsid w:val="00234C2C"/>
    <w:rsid w:val="0023772D"/>
    <w:rsid w:val="00243AE2"/>
    <w:rsid w:val="0024462E"/>
    <w:rsid w:val="0024492B"/>
    <w:rsid w:val="00250EDD"/>
    <w:rsid w:val="00254588"/>
    <w:rsid w:val="002558ED"/>
    <w:rsid w:val="002609FF"/>
    <w:rsid w:val="0026301A"/>
    <w:rsid w:val="0026330A"/>
    <w:rsid w:val="00266D6C"/>
    <w:rsid w:val="00267345"/>
    <w:rsid w:val="00270DBA"/>
    <w:rsid w:val="00274818"/>
    <w:rsid w:val="00275CB9"/>
    <w:rsid w:val="00275DC6"/>
    <w:rsid w:val="00276672"/>
    <w:rsid w:val="002779F4"/>
    <w:rsid w:val="002806F6"/>
    <w:rsid w:val="00282EA9"/>
    <w:rsid w:val="002832C0"/>
    <w:rsid w:val="002860F8"/>
    <w:rsid w:val="0028641B"/>
    <w:rsid w:val="00290925"/>
    <w:rsid w:val="00292052"/>
    <w:rsid w:val="002923B5"/>
    <w:rsid w:val="0029325C"/>
    <w:rsid w:val="00293567"/>
    <w:rsid w:val="0029371E"/>
    <w:rsid w:val="00294753"/>
    <w:rsid w:val="00294C61"/>
    <w:rsid w:val="002A1E84"/>
    <w:rsid w:val="002A2974"/>
    <w:rsid w:val="002A3655"/>
    <w:rsid w:val="002B0F9A"/>
    <w:rsid w:val="002B3B98"/>
    <w:rsid w:val="002B3FB6"/>
    <w:rsid w:val="002B5C78"/>
    <w:rsid w:val="002C1D18"/>
    <w:rsid w:val="002C25CC"/>
    <w:rsid w:val="002C57BE"/>
    <w:rsid w:val="002D0B51"/>
    <w:rsid w:val="002D0E1E"/>
    <w:rsid w:val="002E09E8"/>
    <w:rsid w:val="002E5384"/>
    <w:rsid w:val="002F1B80"/>
    <w:rsid w:val="002F2621"/>
    <w:rsid w:val="002F2C38"/>
    <w:rsid w:val="003024CD"/>
    <w:rsid w:val="003028EB"/>
    <w:rsid w:val="003066CC"/>
    <w:rsid w:val="00313FA2"/>
    <w:rsid w:val="0031689E"/>
    <w:rsid w:val="0032273A"/>
    <w:rsid w:val="00324014"/>
    <w:rsid w:val="00324188"/>
    <w:rsid w:val="003316C8"/>
    <w:rsid w:val="003353B0"/>
    <w:rsid w:val="003354C0"/>
    <w:rsid w:val="003370A2"/>
    <w:rsid w:val="0033780F"/>
    <w:rsid w:val="003401C1"/>
    <w:rsid w:val="00340F51"/>
    <w:rsid w:val="00346B4E"/>
    <w:rsid w:val="0034768E"/>
    <w:rsid w:val="00350A95"/>
    <w:rsid w:val="00355979"/>
    <w:rsid w:val="0035760F"/>
    <w:rsid w:val="00357D51"/>
    <w:rsid w:val="0036348A"/>
    <w:rsid w:val="00364C0E"/>
    <w:rsid w:val="00365ACD"/>
    <w:rsid w:val="00370A5C"/>
    <w:rsid w:val="00375846"/>
    <w:rsid w:val="003765DA"/>
    <w:rsid w:val="00376A55"/>
    <w:rsid w:val="00382783"/>
    <w:rsid w:val="0038447C"/>
    <w:rsid w:val="0038563C"/>
    <w:rsid w:val="00392B78"/>
    <w:rsid w:val="00392BC2"/>
    <w:rsid w:val="00395769"/>
    <w:rsid w:val="003B6B89"/>
    <w:rsid w:val="003C5739"/>
    <w:rsid w:val="003C5E01"/>
    <w:rsid w:val="003C5EEE"/>
    <w:rsid w:val="003D06AD"/>
    <w:rsid w:val="003D3FA1"/>
    <w:rsid w:val="003D71AF"/>
    <w:rsid w:val="003D787A"/>
    <w:rsid w:val="003D7CF1"/>
    <w:rsid w:val="003E5EEF"/>
    <w:rsid w:val="003E5F5D"/>
    <w:rsid w:val="00400FEE"/>
    <w:rsid w:val="00401DC6"/>
    <w:rsid w:val="0040475B"/>
    <w:rsid w:val="00406526"/>
    <w:rsid w:val="004070D2"/>
    <w:rsid w:val="00412EAB"/>
    <w:rsid w:val="00414447"/>
    <w:rsid w:val="00414C02"/>
    <w:rsid w:val="00417AF9"/>
    <w:rsid w:val="00423100"/>
    <w:rsid w:val="0042398D"/>
    <w:rsid w:val="00424512"/>
    <w:rsid w:val="00426FAD"/>
    <w:rsid w:val="00436638"/>
    <w:rsid w:val="00442AB5"/>
    <w:rsid w:val="004445BC"/>
    <w:rsid w:val="00455E70"/>
    <w:rsid w:val="00460EE4"/>
    <w:rsid w:val="004618ED"/>
    <w:rsid w:val="004629BA"/>
    <w:rsid w:val="0046496B"/>
    <w:rsid w:val="00472375"/>
    <w:rsid w:val="00474927"/>
    <w:rsid w:val="0047536F"/>
    <w:rsid w:val="00475AA3"/>
    <w:rsid w:val="00475C01"/>
    <w:rsid w:val="00480F1B"/>
    <w:rsid w:val="0048301D"/>
    <w:rsid w:val="00485554"/>
    <w:rsid w:val="00485DE6"/>
    <w:rsid w:val="00487016"/>
    <w:rsid w:val="004875D0"/>
    <w:rsid w:val="00491CB6"/>
    <w:rsid w:val="004920B7"/>
    <w:rsid w:val="00494109"/>
    <w:rsid w:val="00494203"/>
    <w:rsid w:val="004968D5"/>
    <w:rsid w:val="004A1C88"/>
    <w:rsid w:val="004A46FE"/>
    <w:rsid w:val="004B0894"/>
    <w:rsid w:val="004B1F22"/>
    <w:rsid w:val="004B59A6"/>
    <w:rsid w:val="004B6BCD"/>
    <w:rsid w:val="004C0D4E"/>
    <w:rsid w:val="004C59CB"/>
    <w:rsid w:val="004C5AF4"/>
    <w:rsid w:val="004C7B5D"/>
    <w:rsid w:val="004C7C1E"/>
    <w:rsid w:val="004D1A7D"/>
    <w:rsid w:val="004D3AC4"/>
    <w:rsid w:val="004D5699"/>
    <w:rsid w:val="004D7797"/>
    <w:rsid w:val="004E2B43"/>
    <w:rsid w:val="004F0002"/>
    <w:rsid w:val="004F42F0"/>
    <w:rsid w:val="004F4492"/>
    <w:rsid w:val="004F49B9"/>
    <w:rsid w:val="004F6E34"/>
    <w:rsid w:val="00500A35"/>
    <w:rsid w:val="00505058"/>
    <w:rsid w:val="00506194"/>
    <w:rsid w:val="005063B8"/>
    <w:rsid w:val="0050699D"/>
    <w:rsid w:val="005115B2"/>
    <w:rsid w:val="00512152"/>
    <w:rsid w:val="005122D1"/>
    <w:rsid w:val="0051256F"/>
    <w:rsid w:val="005135C2"/>
    <w:rsid w:val="0051433F"/>
    <w:rsid w:val="0052022F"/>
    <w:rsid w:val="005212C2"/>
    <w:rsid w:val="0052206C"/>
    <w:rsid w:val="00523ED7"/>
    <w:rsid w:val="005258C9"/>
    <w:rsid w:val="00526215"/>
    <w:rsid w:val="00534430"/>
    <w:rsid w:val="005372FD"/>
    <w:rsid w:val="00537A6A"/>
    <w:rsid w:val="00540691"/>
    <w:rsid w:val="005412A5"/>
    <w:rsid w:val="00542E1E"/>
    <w:rsid w:val="00543D24"/>
    <w:rsid w:val="00544A8E"/>
    <w:rsid w:val="00553E92"/>
    <w:rsid w:val="00555ACE"/>
    <w:rsid w:val="0056450D"/>
    <w:rsid w:val="00565588"/>
    <w:rsid w:val="00565856"/>
    <w:rsid w:val="00566CB1"/>
    <w:rsid w:val="00570618"/>
    <w:rsid w:val="0057401B"/>
    <w:rsid w:val="00581CC3"/>
    <w:rsid w:val="00582CAE"/>
    <w:rsid w:val="00584015"/>
    <w:rsid w:val="00584BA6"/>
    <w:rsid w:val="00591A91"/>
    <w:rsid w:val="005923EF"/>
    <w:rsid w:val="005968A9"/>
    <w:rsid w:val="005A4AE7"/>
    <w:rsid w:val="005A799E"/>
    <w:rsid w:val="005B3F23"/>
    <w:rsid w:val="005C0783"/>
    <w:rsid w:val="005C2B4E"/>
    <w:rsid w:val="005C2FBB"/>
    <w:rsid w:val="005D2A84"/>
    <w:rsid w:val="005D2F29"/>
    <w:rsid w:val="005D6A49"/>
    <w:rsid w:val="005D7C78"/>
    <w:rsid w:val="005E45A1"/>
    <w:rsid w:val="005E5407"/>
    <w:rsid w:val="005E69F5"/>
    <w:rsid w:val="005F0DAC"/>
    <w:rsid w:val="005F2F27"/>
    <w:rsid w:val="005F3482"/>
    <w:rsid w:val="005F4ED8"/>
    <w:rsid w:val="005F5480"/>
    <w:rsid w:val="005F60B3"/>
    <w:rsid w:val="005F6331"/>
    <w:rsid w:val="00600B6B"/>
    <w:rsid w:val="006063A6"/>
    <w:rsid w:val="00606899"/>
    <w:rsid w:val="0061387A"/>
    <w:rsid w:val="00615EA4"/>
    <w:rsid w:val="00630D45"/>
    <w:rsid w:val="00630E0B"/>
    <w:rsid w:val="00631233"/>
    <w:rsid w:val="00632D25"/>
    <w:rsid w:val="00640E99"/>
    <w:rsid w:val="00643700"/>
    <w:rsid w:val="006442FE"/>
    <w:rsid w:val="0064462C"/>
    <w:rsid w:val="006458D8"/>
    <w:rsid w:val="0064642B"/>
    <w:rsid w:val="0065114D"/>
    <w:rsid w:val="00651C2A"/>
    <w:rsid w:val="0065251D"/>
    <w:rsid w:val="0065481E"/>
    <w:rsid w:val="006552A0"/>
    <w:rsid w:val="00660B39"/>
    <w:rsid w:val="006649C5"/>
    <w:rsid w:val="00664F97"/>
    <w:rsid w:val="00667854"/>
    <w:rsid w:val="0067212C"/>
    <w:rsid w:val="006740B3"/>
    <w:rsid w:val="006935B9"/>
    <w:rsid w:val="00697367"/>
    <w:rsid w:val="006A012B"/>
    <w:rsid w:val="006B0322"/>
    <w:rsid w:val="006C1C74"/>
    <w:rsid w:val="006C296B"/>
    <w:rsid w:val="006C3355"/>
    <w:rsid w:val="006D0009"/>
    <w:rsid w:val="006D2823"/>
    <w:rsid w:val="006D3355"/>
    <w:rsid w:val="006D3DE0"/>
    <w:rsid w:val="006E233C"/>
    <w:rsid w:val="006E50C8"/>
    <w:rsid w:val="006E6410"/>
    <w:rsid w:val="006F0070"/>
    <w:rsid w:val="006F0F2B"/>
    <w:rsid w:val="006F2434"/>
    <w:rsid w:val="006F5971"/>
    <w:rsid w:val="00700510"/>
    <w:rsid w:val="007008E5"/>
    <w:rsid w:val="0070119D"/>
    <w:rsid w:val="007011D0"/>
    <w:rsid w:val="00704367"/>
    <w:rsid w:val="007049F3"/>
    <w:rsid w:val="00710B1E"/>
    <w:rsid w:val="00711D78"/>
    <w:rsid w:val="00714568"/>
    <w:rsid w:val="007167E8"/>
    <w:rsid w:val="007167F3"/>
    <w:rsid w:val="00716F41"/>
    <w:rsid w:val="00721684"/>
    <w:rsid w:val="0073329D"/>
    <w:rsid w:val="0073645E"/>
    <w:rsid w:val="00736C0B"/>
    <w:rsid w:val="007404F1"/>
    <w:rsid w:val="007419BD"/>
    <w:rsid w:val="00742837"/>
    <w:rsid w:val="007443F6"/>
    <w:rsid w:val="00746CE6"/>
    <w:rsid w:val="00747CB3"/>
    <w:rsid w:val="0075034F"/>
    <w:rsid w:val="007519FE"/>
    <w:rsid w:val="00773A76"/>
    <w:rsid w:val="00775014"/>
    <w:rsid w:val="00776985"/>
    <w:rsid w:val="00782333"/>
    <w:rsid w:val="00784EC3"/>
    <w:rsid w:val="00785070"/>
    <w:rsid w:val="00790181"/>
    <w:rsid w:val="00794509"/>
    <w:rsid w:val="007970CF"/>
    <w:rsid w:val="00797772"/>
    <w:rsid w:val="007A0D44"/>
    <w:rsid w:val="007A4ABF"/>
    <w:rsid w:val="007A51F4"/>
    <w:rsid w:val="007A7940"/>
    <w:rsid w:val="007B315B"/>
    <w:rsid w:val="007B5253"/>
    <w:rsid w:val="007B77A6"/>
    <w:rsid w:val="007C07D4"/>
    <w:rsid w:val="007C0BF1"/>
    <w:rsid w:val="007C5B70"/>
    <w:rsid w:val="007C662F"/>
    <w:rsid w:val="007D0C97"/>
    <w:rsid w:val="007D5E1F"/>
    <w:rsid w:val="007E1A0D"/>
    <w:rsid w:val="007E1CD2"/>
    <w:rsid w:val="007E7739"/>
    <w:rsid w:val="007F04A4"/>
    <w:rsid w:val="007F33B9"/>
    <w:rsid w:val="007F3CDA"/>
    <w:rsid w:val="007F6121"/>
    <w:rsid w:val="007F6501"/>
    <w:rsid w:val="0080198A"/>
    <w:rsid w:val="0080218C"/>
    <w:rsid w:val="00804D15"/>
    <w:rsid w:val="008066C3"/>
    <w:rsid w:val="00812976"/>
    <w:rsid w:val="00825CDD"/>
    <w:rsid w:val="00827645"/>
    <w:rsid w:val="00830ECA"/>
    <w:rsid w:val="008338DC"/>
    <w:rsid w:val="00837853"/>
    <w:rsid w:val="00843799"/>
    <w:rsid w:val="00847732"/>
    <w:rsid w:val="008509C4"/>
    <w:rsid w:val="00856B1A"/>
    <w:rsid w:val="008651EE"/>
    <w:rsid w:val="00870C3C"/>
    <w:rsid w:val="00870F59"/>
    <w:rsid w:val="0087437A"/>
    <w:rsid w:val="00876461"/>
    <w:rsid w:val="00876A12"/>
    <w:rsid w:val="00880B5C"/>
    <w:rsid w:val="00882E1D"/>
    <w:rsid w:val="00887AD1"/>
    <w:rsid w:val="008916BE"/>
    <w:rsid w:val="00892C8D"/>
    <w:rsid w:val="00895DA3"/>
    <w:rsid w:val="00896BC3"/>
    <w:rsid w:val="00896F9D"/>
    <w:rsid w:val="00897403"/>
    <w:rsid w:val="008979D7"/>
    <w:rsid w:val="008A0B67"/>
    <w:rsid w:val="008A3097"/>
    <w:rsid w:val="008A3DEA"/>
    <w:rsid w:val="008B3608"/>
    <w:rsid w:val="008B494A"/>
    <w:rsid w:val="008B50D5"/>
    <w:rsid w:val="008B7896"/>
    <w:rsid w:val="008C08BA"/>
    <w:rsid w:val="008C0B9F"/>
    <w:rsid w:val="008C0EE8"/>
    <w:rsid w:val="008C49A7"/>
    <w:rsid w:val="008C7113"/>
    <w:rsid w:val="008D41E7"/>
    <w:rsid w:val="008E0C4B"/>
    <w:rsid w:val="008E14D7"/>
    <w:rsid w:val="008E5D1C"/>
    <w:rsid w:val="008F23A7"/>
    <w:rsid w:val="008F32D1"/>
    <w:rsid w:val="00904829"/>
    <w:rsid w:val="00905CE7"/>
    <w:rsid w:val="0090682E"/>
    <w:rsid w:val="00907D61"/>
    <w:rsid w:val="009125F6"/>
    <w:rsid w:val="009140A0"/>
    <w:rsid w:val="00915A0B"/>
    <w:rsid w:val="00915B11"/>
    <w:rsid w:val="009202DD"/>
    <w:rsid w:val="00922709"/>
    <w:rsid w:val="009272CA"/>
    <w:rsid w:val="009306E2"/>
    <w:rsid w:val="00937A54"/>
    <w:rsid w:val="00937D39"/>
    <w:rsid w:val="009426BC"/>
    <w:rsid w:val="00944215"/>
    <w:rsid w:val="00944F45"/>
    <w:rsid w:val="00945296"/>
    <w:rsid w:val="00945A48"/>
    <w:rsid w:val="00946233"/>
    <w:rsid w:val="009468D4"/>
    <w:rsid w:val="009502A3"/>
    <w:rsid w:val="00953073"/>
    <w:rsid w:val="00953E8E"/>
    <w:rsid w:val="00961441"/>
    <w:rsid w:val="0096181D"/>
    <w:rsid w:val="00965D4F"/>
    <w:rsid w:val="00967ADC"/>
    <w:rsid w:val="00972212"/>
    <w:rsid w:val="00972CDF"/>
    <w:rsid w:val="00972DC1"/>
    <w:rsid w:val="0097470C"/>
    <w:rsid w:val="009775E0"/>
    <w:rsid w:val="00980009"/>
    <w:rsid w:val="009811BC"/>
    <w:rsid w:val="009840B5"/>
    <w:rsid w:val="00985D75"/>
    <w:rsid w:val="00990605"/>
    <w:rsid w:val="0099696C"/>
    <w:rsid w:val="00996FBB"/>
    <w:rsid w:val="0099746B"/>
    <w:rsid w:val="00997EA3"/>
    <w:rsid w:val="009B00B3"/>
    <w:rsid w:val="009B0975"/>
    <w:rsid w:val="009B5B5D"/>
    <w:rsid w:val="009C21BD"/>
    <w:rsid w:val="009C2C38"/>
    <w:rsid w:val="009C37B6"/>
    <w:rsid w:val="009C3B48"/>
    <w:rsid w:val="009C54F1"/>
    <w:rsid w:val="009C7A98"/>
    <w:rsid w:val="009C7DA1"/>
    <w:rsid w:val="009D1A0D"/>
    <w:rsid w:val="009D21BD"/>
    <w:rsid w:val="009D5E9B"/>
    <w:rsid w:val="009D67DD"/>
    <w:rsid w:val="009E0A2C"/>
    <w:rsid w:val="009E180C"/>
    <w:rsid w:val="009E539B"/>
    <w:rsid w:val="009F175B"/>
    <w:rsid w:val="009F2035"/>
    <w:rsid w:val="009F725D"/>
    <w:rsid w:val="00A020F8"/>
    <w:rsid w:val="00A139BA"/>
    <w:rsid w:val="00A14633"/>
    <w:rsid w:val="00A176E1"/>
    <w:rsid w:val="00A2082E"/>
    <w:rsid w:val="00A210B5"/>
    <w:rsid w:val="00A24376"/>
    <w:rsid w:val="00A24EAF"/>
    <w:rsid w:val="00A317F1"/>
    <w:rsid w:val="00A32DAF"/>
    <w:rsid w:val="00A34075"/>
    <w:rsid w:val="00A40704"/>
    <w:rsid w:val="00A41B4F"/>
    <w:rsid w:val="00A4239F"/>
    <w:rsid w:val="00A4249D"/>
    <w:rsid w:val="00A429CC"/>
    <w:rsid w:val="00A4350B"/>
    <w:rsid w:val="00A4473D"/>
    <w:rsid w:val="00A4607F"/>
    <w:rsid w:val="00A47181"/>
    <w:rsid w:val="00A51FF2"/>
    <w:rsid w:val="00A52D3A"/>
    <w:rsid w:val="00A55036"/>
    <w:rsid w:val="00A56E2E"/>
    <w:rsid w:val="00A57CFE"/>
    <w:rsid w:val="00A600AE"/>
    <w:rsid w:val="00A651CF"/>
    <w:rsid w:val="00A652EE"/>
    <w:rsid w:val="00A65837"/>
    <w:rsid w:val="00A67F04"/>
    <w:rsid w:val="00A72422"/>
    <w:rsid w:val="00A72EDB"/>
    <w:rsid w:val="00A77843"/>
    <w:rsid w:val="00A8551F"/>
    <w:rsid w:val="00A86ACF"/>
    <w:rsid w:val="00A90E12"/>
    <w:rsid w:val="00A948C5"/>
    <w:rsid w:val="00AA07DC"/>
    <w:rsid w:val="00AA2DBA"/>
    <w:rsid w:val="00AA36A6"/>
    <w:rsid w:val="00AA3CDE"/>
    <w:rsid w:val="00AA7B32"/>
    <w:rsid w:val="00AA7EA6"/>
    <w:rsid w:val="00AB650A"/>
    <w:rsid w:val="00AB78FB"/>
    <w:rsid w:val="00AC2606"/>
    <w:rsid w:val="00AC2656"/>
    <w:rsid w:val="00AC2DA1"/>
    <w:rsid w:val="00AC3457"/>
    <w:rsid w:val="00AC4BE8"/>
    <w:rsid w:val="00AC4EB9"/>
    <w:rsid w:val="00AD165D"/>
    <w:rsid w:val="00AD3B73"/>
    <w:rsid w:val="00AD771D"/>
    <w:rsid w:val="00AE092A"/>
    <w:rsid w:val="00AE2FA3"/>
    <w:rsid w:val="00AE5AAC"/>
    <w:rsid w:val="00AF0484"/>
    <w:rsid w:val="00AF14E5"/>
    <w:rsid w:val="00AF197C"/>
    <w:rsid w:val="00AF2885"/>
    <w:rsid w:val="00AF3497"/>
    <w:rsid w:val="00AF45F7"/>
    <w:rsid w:val="00AF6DAA"/>
    <w:rsid w:val="00AF7A2D"/>
    <w:rsid w:val="00B01829"/>
    <w:rsid w:val="00B06A12"/>
    <w:rsid w:val="00B11514"/>
    <w:rsid w:val="00B17789"/>
    <w:rsid w:val="00B23A21"/>
    <w:rsid w:val="00B26EB0"/>
    <w:rsid w:val="00B27150"/>
    <w:rsid w:val="00B34CB2"/>
    <w:rsid w:val="00B370BE"/>
    <w:rsid w:val="00B3746A"/>
    <w:rsid w:val="00B374A2"/>
    <w:rsid w:val="00B43B9F"/>
    <w:rsid w:val="00B45D35"/>
    <w:rsid w:val="00B50CD7"/>
    <w:rsid w:val="00B52F0A"/>
    <w:rsid w:val="00B53FE8"/>
    <w:rsid w:val="00B54393"/>
    <w:rsid w:val="00B55ED9"/>
    <w:rsid w:val="00B576AA"/>
    <w:rsid w:val="00B6253B"/>
    <w:rsid w:val="00B70D79"/>
    <w:rsid w:val="00B72FCF"/>
    <w:rsid w:val="00B73F51"/>
    <w:rsid w:val="00B74A59"/>
    <w:rsid w:val="00B7615E"/>
    <w:rsid w:val="00B7673C"/>
    <w:rsid w:val="00B76C6D"/>
    <w:rsid w:val="00B8187A"/>
    <w:rsid w:val="00B8610B"/>
    <w:rsid w:val="00B95770"/>
    <w:rsid w:val="00B96B9E"/>
    <w:rsid w:val="00B971F4"/>
    <w:rsid w:val="00B978B0"/>
    <w:rsid w:val="00BA02C5"/>
    <w:rsid w:val="00BA4776"/>
    <w:rsid w:val="00BB1C17"/>
    <w:rsid w:val="00BB4442"/>
    <w:rsid w:val="00BB4976"/>
    <w:rsid w:val="00BB7812"/>
    <w:rsid w:val="00BC01DD"/>
    <w:rsid w:val="00BC22EB"/>
    <w:rsid w:val="00BC4361"/>
    <w:rsid w:val="00BC68E7"/>
    <w:rsid w:val="00BD3ABF"/>
    <w:rsid w:val="00BD4851"/>
    <w:rsid w:val="00BE3996"/>
    <w:rsid w:val="00BE6C81"/>
    <w:rsid w:val="00C01D5F"/>
    <w:rsid w:val="00C04668"/>
    <w:rsid w:val="00C14479"/>
    <w:rsid w:val="00C26F2A"/>
    <w:rsid w:val="00C37871"/>
    <w:rsid w:val="00C420DB"/>
    <w:rsid w:val="00C43C17"/>
    <w:rsid w:val="00C44FC7"/>
    <w:rsid w:val="00C47D72"/>
    <w:rsid w:val="00C50D2B"/>
    <w:rsid w:val="00C54E49"/>
    <w:rsid w:val="00C5524E"/>
    <w:rsid w:val="00C56591"/>
    <w:rsid w:val="00C63EBD"/>
    <w:rsid w:val="00C67D9B"/>
    <w:rsid w:val="00C73B8C"/>
    <w:rsid w:val="00C7799E"/>
    <w:rsid w:val="00C828F8"/>
    <w:rsid w:val="00C85996"/>
    <w:rsid w:val="00C91793"/>
    <w:rsid w:val="00C96656"/>
    <w:rsid w:val="00C97D66"/>
    <w:rsid w:val="00CA0130"/>
    <w:rsid w:val="00CA0D9D"/>
    <w:rsid w:val="00CA192E"/>
    <w:rsid w:val="00CA3495"/>
    <w:rsid w:val="00CA4EEE"/>
    <w:rsid w:val="00CA4FCC"/>
    <w:rsid w:val="00CA5898"/>
    <w:rsid w:val="00CA59EC"/>
    <w:rsid w:val="00CB19E1"/>
    <w:rsid w:val="00CB4EAB"/>
    <w:rsid w:val="00CB5D99"/>
    <w:rsid w:val="00CC09CC"/>
    <w:rsid w:val="00CC0E15"/>
    <w:rsid w:val="00CC0F66"/>
    <w:rsid w:val="00CC1DA4"/>
    <w:rsid w:val="00CC5F6D"/>
    <w:rsid w:val="00CC729F"/>
    <w:rsid w:val="00CD2439"/>
    <w:rsid w:val="00CD7E96"/>
    <w:rsid w:val="00CE0C45"/>
    <w:rsid w:val="00CE3C99"/>
    <w:rsid w:val="00CE4910"/>
    <w:rsid w:val="00CE5E3F"/>
    <w:rsid w:val="00CE7466"/>
    <w:rsid w:val="00CF01F3"/>
    <w:rsid w:val="00CF127D"/>
    <w:rsid w:val="00CF632B"/>
    <w:rsid w:val="00CF63FA"/>
    <w:rsid w:val="00D04CB7"/>
    <w:rsid w:val="00D06A2B"/>
    <w:rsid w:val="00D0753D"/>
    <w:rsid w:val="00D07E6A"/>
    <w:rsid w:val="00D128D6"/>
    <w:rsid w:val="00D14E4D"/>
    <w:rsid w:val="00D23DD4"/>
    <w:rsid w:val="00D24EFC"/>
    <w:rsid w:val="00D26A2B"/>
    <w:rsid w:val="00D31F9F"/>
    <w:rsid w:val="00D42C94"/>
    <w:rsid w:val="00D45E56"/>
    <w:rsid w:val="00D5168C"/>
    <w:rsid w:val="00D525D1"/>
    <w:rsid w:val="00D6405D"/>
    <w:rsid w:val="00D663E4"/>
    <w:rsid w:val="00D669B8"/>
    <w:rsid w:val="00D67D9E"/>
    <w:rsid w:val="00D70E48"/>
    <w:rsid w:val="00D72794"/>
    <w:rsid w:val="00D728D4"/>
    <w:rsid w:val="00D7536A"/>
    <w:rsid w:val="00D8273A"/>
    <w:rsid w:val="00D828CF"/>
    <w:rsid w:val="00D84061"/>
    <w:rsid w:val="00D87595"/>
    <w:rsid w:val="00D90C7E"/>
    <w:rsid w:val="00D925BF"/>
    <w:rsid w:val="00D929A8"/>
    <w:rsid w:val="00DA0B66"/>
    <w:rsid w:val="00DA45D1"/>
    <w:rsid w:val="00DA67EC"/>
    <w:rsid w:val="00DA7201"/>
    <w:rsid w:val="00DB062B"/>
    <w:rsid w:val="00DB0B84"/>
    <w:rsid w:val="00DB24FB"/>
    <w:rsid w:val="00DB25A7"/>
    <w:rsid w:val="00DB2AD1"/>
    <w:rsid w:val="00DB4793"/>
    <w:rsid w:val="00DB5053"/>
    <w:rsid w:val="00DB59F4"/>
    <w:rsid w:val="00DC0D9D"/>
    <w:rsid w:val="00DC26D1"/>
    <w:rsid w:val="00DD1089"/>
    <w:rsid w:val="00DD1E94"/>
    <w:rsid w:val="00DD77B4"/>
    <w:rsid w:val="00DD7B60"/>
    <w:rsid w:val="00DE0219"/>
    <w:rsid w:val="00DE34CA"/>
    <w:rsid w:val="00DE4B1F"/>
    <w:rsid w:val="00DE79BB"/>
    <w:rsid w:val="00DF67AC"/>
    <w:rsid w:val="00E00A76"/>
    <w:rsid w:val="00E0207F"/>
    <w:rsid w:val="00E070A3"/>
    <w:rsid w:val="00E071AA"/>
    <w:rsid w:val="00E13357"/>
    <w:rsid w:val="00E13B1F"/>
    <w:rsid w:val="00E14665"/>
    <w:rsid w:val="00E209E7"/>
    <w:rsid w:val="00E2130F"/>
    <w:rsid w:val="00E21DE1"/>
    <w:rsid w:val="00E32141"/>
    <w:rsid w:val="00E326ED"/>
    <w:rsid w:val="00E3536E"/>
    <w:rsid w:val="00E36B28"/>
    <w:rsid w:val="00E41B5E"/>
    <w:rsid w:val="00E44245"/>
    <w:rsid w:val="00E506A6"/>
    <w:rsid w:val="00E55C92"/>
    <w:rsid w:val="00E55FA5"/>
    <w:rsid w:val="00E62371"/>
    <w:rsid w:val="00E661F6"/>
    <w:rsid w:val="00E672AC"/>
    <w:rsid w:val="00E67BD4"/>
    <w:rsid w:val="00E71619"/>
    <w:rsid w:val="00E721B0"/>
    <w:rsid w:val="00E738EA"/>
    <w:rsid w:val="00E74AF4"/>
    <w:rsid w:val="00E77AAD"/>
    <w:rsid w:val="00E8060F"/>
    <w:rsid w:val="00E8064E"/>
    <w:rsid w:val="00E8112D"/>
    <w:rsid w:val="00E83DAC"/>
    <w:rsid w:val="00E85A4A"/>
    <w:rsid w:val="00E865FF"/>
    <w:rsid w:val="00E8721B"/>
    <w:rsid w:val="00E93E68"/>
    <w:rsid w:val="00E94244"/>
    <w:rsid w:val="00E965AB"/>
    <w:rsid w:val="00E96FDD"/>
    <w:rsid w:val="00EA29A8"/>
    <w:rsid w:val="00EA4836"/>
    <w:rsid w:val="00EB53B4"/>
    <w:rsid w:val="00EB541E"/>
    <w:rsid w:val="00EC01C6"/>
    <w:rsid w:val="00EC08F4"/>
    <w:rsid w:val="00EC201C"/>
    <w:rsid w:val="00EC316E"/>
    <w:rsid w:val="00ED04E0"/>
    <w:rsid w:val="00ED25D0"/>
    <w:rsid w:val="00ED2AD7"/>
    <w:rsid w:val="00ED2E70"/>
    <w:rsid w:val="00ED3732"/>
    <w:rsid w:val="00ED60B2"/>
    <w:rsid w:val="00EE326A"/>
    <w:rsid w:val="00EE6534"/>
    <w:rsid w:val="00EE74E8"/>
    <w:rsid w:val="00EE7691"/>
    <w:rsid w:val="00EF0AE2"/>
    <w:rsid w:val="00EF0EB3"/>
    <w:rsid w:val="00EF3963"/>
    <w:rsid w:val="00F025E8"/>
    <w:rsid w:val="00F032A1"/>
    <w:rsid w:val="00F05DA0"/>
    <w:rsid w:val="00F0768F"/>
    <w:rsid w:val="00F10993"/>
    <w:rsid w:val="00F13E9E"/>
    <w:rsid w:val="00F17C7A"/>
    <w:rsid w:val="00F17D42"/>
    <w:rsid w:val="00F2020F"/>
    <w:rsid w:val="00F208D1"/>
    <w:rsid w:val="00F33399"/>
    <w:rsid w:val="00F35687"/>
    <w:rsid w:val="00F36FAB"/>
    <w:rsid w:val="00F440E1"/>
    <w:rsid w:val="00F44BB7"/>
    <w:rsid w:val="00F45214"/>
    <w:rsid w:val="00F576B7"/>
    <w:rsid w:val="00F618CB"/>
    <w:rsid w:val="00F63F82"/>
    <w:rsid w:val="00F6643D"/>
    <w:rsid w:val="00F6653A"/>
    <w:rsid w:val="00F67D87"/>
    <w:rsid w:val="00F721E2"/>
    <w:rsid w:val="00F733F6"/>
    <w:rsid w:val="00F737DF"/>
    <w:rsid w:val="00F74802"/>
    <w:rsid w:val="00F7653D"/>
    <w:rsid w:val="00F83CB6"/>
    <w:rsid w:val="00F87B30"/>
    <w:rsid w:val="00F90875"/>
    <w:rsid w:val="00F913EB"/>
    <w:rsid w:val="00F91940"/>
    <w:rsid w:val="00F927CF"/>
    <w:rsid w:val="00F92893"/>
    <w:rsid w:val="00F92A28"/>
    <w:rsid w:val="00F92D6D"/>
    <w:rsid w:val="00F956EA"/>
    <w:rsid w:val="00F95C78"/>
    <w:rsid w:val="00F978DD"/>
    <w:rsid w:val="00FA56F7"/>
    <w:rsid w:val="00FA5FD7"/>
    <w:rsid w:val="00FA6018"/>
    <w:rsid w:val="00FA6870"/>
    <w:rsid w:val="00FB1309"/>
    <w:rsid w:val="00FB353D"/>
    <w:rsid w:val="00FB3836"/>
    <w:rsid w:val="00FB4625"/>
    <w:rsid w:val="00FB4B38"/>
    <w:rsid w:val="00FC1F2D"/>
    <w:rsid w:val="00FC3F52"/>
    <w:rsid w:val="00FD1F5A"/>
    <w:rsid w:val="00FD2F1C"/>
    <w:rsid w:val="00FD4749"/>
    <w:rsid w:val="00FD5952"/>
    <w:rsid w:val="00FD617F"/>
    <w:rsid w:val="00FE0861"/>
    <w:rsid w:val="00FE14F0"/>
    <w:rsid w:val="00FE23C2"/>
    <w:rsid w:val="00FE6199"/>
    <w:rsid w:val="00FE6351"/>
    <w:rsid w:val="00FE6DC2"/>
    <w:rsid w:val="00FF5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="f" fillcolor="white" stroke="f">
      <v:fill color="white" on="f"/>
      <v:stroke on="f"/>
      <v:textbox inset=",7.2pt,,7.2pt"/>
    </o:shapedefaults>
    <o:shapelayout v:ext="edit">
      <o:idmap v:ext="edit" data="1"/>
    </o:shapelayout>
  </w:shapeDefaults>
  <w:decimalSymbol w:val="."/>
  <w:listSeparator w:val=";"/>
  <w15:docId w15:val="{742FCDC5-1FA0-48E8-AABC-185C2F13C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4607F"/>
    <w:rPr>
      <w:sz w:val="24"/>
      <w:szCs w:val="24"/>
      <w:lang w:val="it-IT" w:eastAsia="zh-CN"/>
    </w:rPr>
  </w:style>
  <w:style w:type="paragraph" w:styleId="Titolo1">
    <w:name w:val="heading 1"/>
    <w:basedOn w:val="Normale"/>
    <w:next w:val="Normale"/>
    <w:link w:val="Titolo1Carattere"/>
    <w:qFormat/>
    <w:locked/>
    <w:rsid w:val="004875D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locked/>
    <w:rsid w:val="004875D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it-CH" w:eastAsia="it-IT"/>
    </w:rPr>
  </w:style>
  <w:style w:type="paragraph" w:styleId="Titolo3">
    <w:name w:val="heading 3"/>
    <w:basedOn w:val="Normale"/>
    <w:next w:val="Normale"/>
    <w:link w:val="Titolo3Carattere"/>
    <w:qFormat/>
    <w:locked/>
    <w:rsid w:val="004875D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it-CH" w:eastAsia="it-IT"/>
    </w:rPr>
  </w:style>
  <w:style w:type="paragraph" w:styleId="Titolo4">
    <w:name w:val="heading 4"/>
    <w:basedOn w:val="Normale"/>
    <w:next w:val="Normale"/>
    <w:link w:val="Titolo4Carattere"/>
    <w:qFormat/>
    <w:locked/>
    <w:rsid w:val="004875D0"/>
    <w:pPr>
      <w:keepNext/>
      <w:spacing w:before="240" w:after="60"/>
      <w:outlineLvl w:val="3"/>
    </w:pPr>
    <w:rPr>
      <w:b/>
      <w:bCs/>
      <w:sz w:val="28"/>
      <w:szCs w:val="28"/>
      <w:lang w:val="it-CH" w:eastAsia="it-IT"/>
    </w:rPr>
  </w:style>
  <w:style w:type="paragraph" w:styleId="Titolo5">
    <w:name w:val="heading 5"/>
    <w:basedOn w:val="Normale"/>
    <w:next w:val="Normale"/>
    <w:link w:val="Titolo5Carattere"/>
    <w:qFormat/>
    <w:locked/>
    <w:rsid w:val="007049F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locked/>
    <w:rsid w:val="00204B9F"/>
    <w:rPr>
      <w:rFonts w:ascii="Cambria" w:hAnsi="Cambria" w:cs="Times New Roman"/>
      <w:b/>
      <w:bCs/>
      <w:kern w:val="32"/>
      <w:sz w:val="32"/>
      <w:szCs w:val="32"/>
      <w:lang w:val="it-IT" w:eastAsia="zh-CN"/>
    </w:rPr>
  </w:style>
  <w:style w:type="character" w:customStyle="1" w:styleId="Titolo2Carattere">
    <w:name w:val="Titolo 2 Carattere"/>
    <w:basedOn w:val="Carpredefinitoparagrafo"/>
    <w:link w:val="Titolo2"/>
    <w:semiHidden/>
    <w:locked/>
    <w:rsid w:val="00204B9F"/>
    <w:rPr>
      <w:rFonts w:ascii="Cambria" w:hAnsi="Cambria" w:cs="Times New Roman"/>
      <w:b/>
      <w:bCs/>
      <w:i/>
      <w:iCs/>
      <w:sz w:val="28"/>
      <w:szCs w:val="28"/>
      <w:lang w:val="it-IT" w:eastAsia="zh-CN"/>
    </w:rPr>
  </w:style>
  <w:style w:type="character" w:customStyle="1" w:styleId="Titolo3Carattere">
    <w:name w:val="Titolo 3 Carattere"/>
    <w:basedOn w:val="Carpredefinitoparagrafo"/>
    <w:link w:val="Titolo3"/>
    <w:semiHidden/>
    <w:locked/>
    <w:rsid w:val="00204B9F"/>
    <w:rPr>
      <w:rFonts w:ascii="Cambria" w:hAnsi="Cambria" w:cs="Times New Roman"/>
      <w:b/>
      <w:bCs/>
      <w:sz w:val="26"/>
      <w:szCs w:val="26"/>
      <w:lang w:val="it-IT" w:eastAsia="zh-CN"/>
    </w:rPr>
  </w:style>
  <w:style w:type="character" w:customStyle="1" w:styleId="Titolo4Carattere">
    <w:name w:val="Titolo 4 Carattere"/>
    <w:basedOn w:val="Carpredefinitoparagrafo"/>
    <w:link w:val="Titolo4"/>
    <w:semiHidden/>
    <w:locked/>
    <w:rsid w:val="00204B9F"/>
    <w:rPr>
      <w:rFonts w:ascii="Calibri" w:hAnsi="Calibri" w:cs="Times New Roman"/>
      <w:b/>
      <w:bCs/>
      <w:sz w:val="28"/>
      <w:szCs w:val="28"/>
      <w:lang w:val="it-IT" w:eastAsia="zh-CN"/>
    </w:rPr>
  </w:style>
  <w:style w:type="character" w:customStyle="1" w:styleId="Titolo5Carattere">
    <w:name w:val="Titolo 5 Carattere"/>
    <w:basedOn w:val="Carpredefinitoparagrafo"/>
    <w:link w:val="Titolo5"/>
    <w:semiHidden/>
    <w:locked/>
    <w:rPr>
      <w:rFonts w:ascii="Calibri" w:hAnsi="Calibri" w:cs="Times New Roman"/>
      <w:b/>
      <w:bCs/>
      <w:i/>
      <w:iCs/>
      <w:sz w:val="26"/>
      <w:szCs w:val="26"/>
      <w:lang w:val="it-IT" w:eastAsia="zh-CN"/>
    </w:rPr>
  </w:style>
  <w:style w:type="paragraph" w:styleId="Intestazione">
    <w:name w:val="header"/>
    <w:basedOn w:val="Normale"/>
    <w:link w:val="IntestazioneCarattere"/>
    <w:rsid w:val="00282EA9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locked/>
    <w:rsid w:val="00980009"/>
    <w:rPr>
      <w:rFonts w:cs="Times New Roman"/>
      <w:sz w:val="24"/>
      <w:szCs w:val="24"/>
      <w:lang w:val="it-IT" w:eastAsia="zh-CN"/>
    </w:rPr>
  </w:style>
  <w:style w:type="paragraph" w:styleId="Pidipagina">
    <w:name w:val="footer"/>
    <w:basedOn w:val="Normale"/>
    <w:link w:val="PidipaginaCarattere"/>
    <w:rsid w:val="00282EA9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locked/>
    <w:rsid w:val="00BB7812"/>
    <w:rPr>
      <w:rFonts w:cs="Times New Roman"/>
      <w:sz w:val="24"/>
      <w:szCs w:val="24"/>
      <w:lang w:val="x-none" w:eastAsia="zh-CN"/>
    </w:rPr>
  </w:style>
  <w:style w:type="character" w:styleId="Numeropagina">
    <w:name w:val="page number"/>
    <w:basedOn w:val="Carpredefinitoparagrafo"/>
    <w:rsid w:val="00282EA9"/>
    <w:rPr>
      <w:rFonts w:cs="Times New Roman"/>
    </w:rPr>
  </w:style>
  <w:style w:type="paragraph" w:customStyle="1" w:styleId="ReturnAddress">
    <w:name w:val="Return Address"/>
    <w:basedOn w:val="Normale"/>
    <w:rsid w:val="00915A0B"/>
  </w:style>
  <w:style w:type="paragraph" w:customStyle="1" w:styleId="InsideAddressName">
    <w:name w:val="Inside Address Name"/>
    <w:basedOn w:val="Normale"/>
    <w:rsid w:val="00915A0B"/>
  </w:style>
  <w:style w:type="paragraph" w:customStyle="1" w:styleId="InsideAddress">
    <w:name w:val="Inside Address"/>
    <w:basedOn w:val="Normale"/>
    <w:rsid w:val="00915A0B"/>
  </w:style>
  <w:style w:type="paragraph" w:styleId="Data">
    <w:name w:val="Date"/>
    <w:basedOn w:val="Normale"/>
    <w:next w:val="Normale"/>
    <w:link w:val="DataCarattere"/>
    <w:rsid w:val="00915A0B"/>
  </w:style>
  <w:style w:type="character" w:customStyle="1" w:styleId="DataCarattere">
    <w:name w:val="Data Carattere"/>
    <w:basedOn w:val="Carpredefinitoparagrafo"/>
    <w:link w:val="Data"/>
    <w:semiHidden/>
    <w:locked/>
    <w:rsid w:val="00980009"/>
    <w:rPr>
      <w:rFonts w:cs="Times New Roman"/>
      <w:sz w:val="24"/>
      <w:szCs w:val="24"/>
      <w:lang w:val="it-IT" w:eastAsia="zh-CN"/>
    </w:rPr>
  </w:style>
  <w:style w:type="paragraph" w:styleId="Formuladichiusura">
    <w:name w:val="Closing"/>
    <w:basedOn w:val="Normale"/>
    <w:link w:val="FormuladichiusuraCarattere"/>
    <w:rsid w:val="00915A0B"/>
  </w:style>
  <w:style w:type="character" w:customStyle="1" w:styleId="FormuladichiusuraCarattere">
    <w:name w:val="Formula di chiusura Carattere"/>
    <w:basedOn w:val="Carpredefinitoparagrafo"/>
    <w:link w:val="Formuladichiusura"/>
    <w:semiHidden/>
    <w:locked/>
    <w:rsid w:val="00980009"/>
    <w:rPr>
      <w:rFonts w:cs="Times New Roman"/>
      <w:sz w:val="24"/>
      <w:szCs w:val="24"/>
      <w:lang w:val="it-IT" w:eastAsia="zh-CN"/>
    </w:rPr>
  </w:style>
  <w:style w:type="paragraph" w:styleId="Firma">
    <w:name w:val="Signature"/>
    <w:basedOn w:val="Normale"/>
    <w:link w:val="FirmaCarattere"/>
    <w:rsid w:val="00915A0B"/>
  </w:style>
  <w:style w:type="character" w:customStyle="1" w:styleId="FirmaCarattere">
    <w:name w:val="Firma Carattere"/>
    <w:basedOn w:val="Carpredefinitoparagrafo"/>
    <w:link w:val="Firma"/>
    <w:semiHidden/>
    <w:locked/>
    <w:rsid w:val="00980009"/>
    <w:rPr>
      <w:rFonts w:cs="Times New Roman"/>
      <w:sz w:val="24"/>
      <w:szCs w:val="24"/>
      <w:lang w:val="it-IT" w:eastAsia="zh-CN"/>
    </w:rPr>
  </w:style>
  <w:style w:type="paragraph" w:styleId="Corpotesto">
    <w:name w:val="Body Text"/>
    <w:basedOn w:val="Normale"/>
    <w:link w:val="CorpotestoCarattere"/>
    <w:rsid w:val="00915A0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semiHidden/>
    <w:locked/>
    <w:rsid w:val="00980009"/>
    <w:rPr>
      <w:rFonts w:cs="Times New Roman"/>
      <w:sz w:val="24"/>
      <w:szCs w:val="24"/>
      <w:lang w:val="it-IT" w:eastAsia="zh-CN"/>
    </w:rPr>
  </w:style>
  <w:style w:type="character" w:styleId="Collegamentoipertestuale">
    <w:name w:val="Hyperlink"/>
    <w:basedOn w:val="Carpredefinitoparagrafo"/>
    <w:rsid w:val="00D67D9E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semiHidden/>
    <w:rsid w:val="008338D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locked/>
    <w:rsid w:val="00980009"/>
    <w:rPr>
      <w:rFonts w:cs="Times New Roman"/>
      <w:sz w:val="2"/>
      <w:lang w:val="it-IT" w:eastAsia="zh-CN"/>
    </w:rPr>
  </w:style>
  <w:style w:type="paragraph" w:styleId="Testonotaapidipagina">
    <w:name w:val="footnote text"/>
    <w:basedOn w:val="Normale"/>
    <w:link w:val="TestonotaapidipaginaCarattere"/>
    <w:semiHidden/>
    <w:rsid w:val="00290925"/>
    <w:pPr>
      <w:jc w:val="both"/>
    </w:pPr>
    <w:rPr>
      <w:rFonts w:ascii="Tahoma" w:hAnsi="Tahoma"/>
      <w:sz w:val="20"/>
      <w:szCs w:val="20"/>
      <w:lang w:val="it-CH"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locked/>
    <w:rsid w:val="00290925"/>
    <w:rPr>
      <w:rFonts w:ascii="Tahoma" w:eastAsia="SimSun" w:hAnsi="Tahoma" w:cs="Times New Roman"/>
      <w:lang w:val="it-CH" w:eastAsia="it-IT" w:bidi="ar-SA"/>
    </w:rPr>
  </w:style>
  <w:style w:type="character" w:styleId="Rimandonotaapidipagina">
    <w:name w:val="footnote reference"/>
    <w:basedOn w:val="Carpredefinitoparagrafo"/>
    <w:semiHidden/>
    <w:rsid w:val="00290925"/>
    <w:rPr>
      <w:rFonts w:cs="Times New Roman"/>
      <w:vertAlign w:val="superscript"/>
    </w:rPr>
  </w:style>
  <w:style w:type="table" w:styleId="Grigliatabella">
    <w:name w:val="Table Grid"/>
    <w:basedOn w:val="Tabellanormale"/>
    <w:locked/>
    <w:rsid w:val="00057C8A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azio">
    <w:name w:val="Spazio"/>
    <w:basedOn w:val="Normale"/>
    <w:rsid w:val="007049F3"/>
    <w:pPr>
      <w:spacing w:before="120"/>
      <w:jc w:val="both"/>
    </w:pPr>
    <w:rPr>
      <w:szCs w:val="20"/>
      <w:lang w:eastAsia="it-IT"/>
    </w:rPr>
  </w:style>
  <w:style w:type="paragraph" w:customStyle="1" w:styleId="p5">
    <w:name w:val="p5"/>
    <w:basedOn w:val="Normale"/>
    <w:rsid w:val="007049F3"/>
    <w:pPr>
      <w:widowControl w:val="0"/>
      <w:autoSpaceDE w:val="0"/>
      <w:autoSpaceDN w:val="0"/>
      <w:adjustRightInd w:val="0"/>
      <w:ind w:left="130" w:hanging="1570"/>
      <w:jc w:val="both"/>
    </w:pPr>
    <w:rPr>
      <w:lang w:val="en-US" w:eastAsia="it-IT"/>
    </w:rPr>
  </w:style>
  <w:style w:type="paragraph" w:customStyle="1" w:styleId="Corpodeltesto21">
    <w:name w:val="Corpo del testo 21"/>
    <w:basedOn w:val="Normale"/>
    <w:rsid w:val="004618ED"/>
    <w:pPr>
      <w:jc w:val="both"/>
    </w:pPr>
    <w:rPr>
      <w:rFonts w:ascii="Arial" w:eastAsia="Times New Roman" w:hAnsi="Arial"/>
      <w:sz w:val="28"/>
      <w:szCs w:val="20"/>
      <w:lang w:eastAsia="it-IT"/>
    </w:rPr>
  </w:style>
  <w:style w:type="character" w:customStyle="1" w:styleId="CarattereCarattere5">
    <w:name w:val="Carattere Carattere5"/>
    <w:locked/>
    <w:rsid w:val="00D14E4D"/>
    <w:rPr>
      <w:rFonts w:cs="Times New Roman"/>
      <w:sz w:val="24"/>
      <w:szCs w:val="24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81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aleria.codoni\Desktop\MODELLI%202013\ORDINANZ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ORDINANZA</Template>
  <TotalTime>0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Ererierok e</vt:lpstr>
    </vt:vector>
  </TitlesOfParts>
  <Company>6850 Mendrisio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Ererierok e</dc:title>
  <dc:creator>Valeria Codoni</dc:creator>
  <cp:lastModifiedBy>Barbara Ferrari</cp:lastModifiedBy>
  <cp:revision>2</cp:revision>
  <cp:lastPrinted>2013-09-25T08:38:00Z</cp:lastPrinted>
  <dcterms:created xsi:type="dcterms:W3CDTF">2022-10-19T13:12:00Z</dcterms:created>
  <dcterms:modified xsi:type="dcterms:W3CDTF">2022-10-19T13:12:00Z</dcterms:modified>
</cp:coreProperties>
</file>