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10"/>
        <w:gridCol w:w="710"/>
        <w:gridCol w:w="120"/>
        <w:gridCol w:w="304"/>
        <w:gridCol w:w="142"/>
        <w:gridCol w:w="709"/>
        <w:gridCol w:w="992"/>
        <w:gridCol w:w="175"/>
        <w:gridCol w:w="1951"/>
        <w:gridCol w:w="1015"/>
      </w:tblGrid>
      <w:tr w:rsidR="001A2146" w:rsidRPr="00A22400" w:rsidTr="00510A01">
        <w:trPr>
          <w:trHeight w:hRule="exact" w:val="992"/>
        </w:trPr>
        <w:tc>
          <w:tcPr>
            <w:tcW w:w="8636" w:type="dxa"/>
            <w:gridSpan w:val="11"/>
          </w:tcPr>
          <w:p w:rsidR="001A2146" w:rsidRPr="00A22400" w:rsidRDefault="00BF1A1E" w:rsidP="006359E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A22400">
              <w:rPr>
                <w:rFonts w:ascii="Arial" w:hAnsi="Arial" w:cs="Arial"/>
                <w:b/>
                <w:sz w:val="36"/>
                <w:szCs w:val="36"/>
              </w:rPr>
              <w:t xml:space="preserve">Richiesta </w:t>
            </w:r>
            <w:r w:rsidR="00992E18" w:rsidRPr="00A22400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Pr="00A22400">
              <w:rPr>
                <w:rFonts w:ascii="Arial" w:hAnsi="Arial" w:cs="Arial"/>
                <w:b/>
                <w:sz w:val="36"/>
                <w:szCs w:val="36"/>
              </w:rPr>
              <w:t xml:space="preserve">utilizzo della </w:t>
            </w:r>
            <w:r w:rsidR="003959FD" w:rsidRPr="00A22400">
              <w:rPr>
                <w:rFonts w:ascii="Arial" w:hAnsi="Arial" w:cs="Arial"/>
                <w:b/>
                <w:sz w:val="36"/>
                <w:szCs w:val="36"/>
              </w:rPr>
              <w:t xml:space="preserve">palestra / </w:t>
            </w:r>
            <w:r w:rsidRPr="00A22400">
              <w:rPr>
                <w:rFonts w:ascii="Arial" w:hAnsi="Arial" w:cs="Arial"/>
                <w:b/>
                <w:sz w:val="36"/>
                <w:szCs w:val="36"/>
              </w:rPr>
              <w:t xml:space="preserve">sala multiuso </w:t>
            </w:r>
            <w:r w:rsidR="006359E6" w:rsidRPr="00A22400">
              <w:rPr>
                <w:rFonts w:ascii="Arial" w:hAnsi="Arial" w:cs="Arial"/>
                <w:b/>
                <w:sz w:val="36"/>
                <w:szCs w:val="36"/>
              </w:rPr>
              <w:t xml:space="preserve">del quartiere </w:t>
            </w:r>
            <w:r w:rsidRPr="00A22400">
              <w:rPr>
                <w:rFonts w:ascii="Arial" w:hAnsi="Arial" w:cs="Arial"/>
                <w:b/>
                <w:sz w:val="36"/>
                <w:szCs w:val="36"/>
              </w:rPr>
              <w:t xml:space="preserve">di </w:t>
            </w:r>
            <w:r w:rsidR="00A14269" w:rsidRPr="00A22400">
              <w:rPr>
                <w:rFonts w:ascii="Arial" w:hAnsi="Arial" w:cs="Arial"/>
                <w:b/>
                <w:sz w:val="36"/>
                <w:szCs w:val="36"/>
              </w:rPr>
              <w:t>Genestrerio</w:t>
            </w:r>
          </w:p>
          <w:p w:rsidR="006359E6" w:rsidRPr="00A22400" w:rsidRDefault="006359E6" w:rsidP="00DF72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59E6" w:rsidRPr="00A22400" w:rsidRDefault="006359E6" w:rsidP="00DF72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369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3369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87EE3" w:rsidRPr="001A3DAE">
              <w:rPr>
                <w:rFonts w:ascii="Arial" w:hAnsi="Arial" w:cs="Arial"/>
                <w:b/>
                <w:sz w:val="22"/>
                <w:szCs w:val="22"/>
              </w:rPr>
              <w:t>ichiedente</w:t>
            </w:r>
          </w:p>
        </w:tc>
      </w:tr>
      <w:tr w:rsidR="006464DF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N</w:t>
            </w:r>
            <w:r w:rsidR="00672A34" w:rsidRPr="001A3DAE">
              <w:rPr>
                <w:rFonts w:ascii="Arial" w:hAnsi="Arial" w:cs="Arial"/>
                <w:sz w:val="22"/>
                <w:szCs w:val="22"/>
              </w:rPr>
              <w:t>ome e c</w:t>
            </w:r>
            <w:r w:rsidRPr="001A3DAE">
              <w:rPr>
                <w:rFonts w:ascii="Arial" w:hAnsi="Arial" w:cs="Arial"/>
                <w:sz w:val="22"/>
                <w:szCs w:val="22"/>
              </w:rPr>
              <w:t>ognome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DF" w:rsidRPr="001A3DAE" w:rsidRDefault="007447D4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2400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7"/>
        </w:trPr>
        <w:tc>
          <w:tcPr>
            <w:tcW w:w="379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Responsabile della manifestazione </w:t>
            </w:r>
          </w:p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(se diverso dal richiedente)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2400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3794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4DF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Località (cap e paese)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64DF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DF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4DF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EE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EE3" w:rsidRPr="001A3DAE" w:rsidRDefault="00D87EE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EE3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D27F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7F3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7F3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Descrizione evento</w:t>
            </w:r>
          </w:p>
        </w:tc>
      </w:tr>
      <w:tr w:rsidR="004F2FEB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2FEB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83D5B" w:rsidRPr="001A3DAE" w:rsidRDefault="00183D5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27F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7F3" w:rsidRPr="001A3DAE" w:rsidRDefault="002D27F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4AAE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AE" w:rsidRPr="001A3DAE" w:rsidRDefault="00254AA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D</w:t>
            </w:r>
            <w:r w:rsidR="00547B80" w:rsidRPr="001A3DAE">
              <w:rPr>
                <w:rFonts w:ascii="Arial" w:hAnsi="Arial" w:cs="Arial"/>
                <w:sz w:val="22"/>
                <w:szCs w:val="22"/>
              </w:rPr>
              <w:t xml:space="preserve">ata/e dell’utilizzo </w:t>
            </w:r>
            <w:r w:rsidRPr="001A3DAE">
              <w:rPr>
                <w:rFonts w:ascii="Arial" w:hAnsi="Arial" w:cs="Arial"/>
                <w:sz w:val="22"/>
                <w:szCs w:val="22"/>
              </w:rPr>
              <w:t>della sala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AAE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54AAE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AAE" w:rsidRPr="001A3DAE" w:rsidRDefault="00254AA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Orari</w:t>
            </w:r>
            <w:r w:rsidR="001D6721"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(inizio e fine)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4AAE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12" w:rsidRPr="001A3DAE" w:rsidRDefault="00CA6F12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Numero di partecipanti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F12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A6F12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7A55" w:rsidRPr="001A3DAE" w:rsidRDefault="001A7A55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533B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Carattere della manifestazione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3DAE">
              <w:rPr>
                <w:rFonts w:ascii="Arial" w:hAnsi="Arial" w:cs="Arial"/>
                <w:sz w:val="22"/>
                <w:szCs w:val="22"/>
              </w:rPr>
              <w:t>privata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pubblica</w:t>
            </w:r>
          </w:p>
        </w:tc>
      </w:tr>
      <w:tr w:rsidR="0015533B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B2CF7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Se pubblica, permesso speciale </w:t>
            </w:r>
          </w:p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per la </w:t>
            </w:r>
            <w:r w:rsidRPr="001A3DAE">
              <w:rPr>
                <w:rFonts w:ascii="Arial" w:hAnsi="Arial" w:cs="Arial"/>
                <w:sz w:val="22"/>
                <w:szCs w:val="22"/>
                <w:u w:val="single"/>
              </w:rPr>
              <w:t>vendita</w:t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di cibi e bevande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S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ì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. Indicare il gerente</w:t>
            </w:r>
          </w:p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(nome, cognome, indirizzo completo):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22400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400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22400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533B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Altre caratteristiche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con musica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</w:r>
            <w:r w:rsidR="000559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33B" w:rsidRPr="001A3DAE">
              <w:rPr>
                <w:rFonts w:ascii="Arial" w:hAnsi="Arial" w:cs="Arial"/>
                <w:sz w:val="22"/>
                <w:szCs w:val="22"/>
              </w:rPr>
              <w:t>senza musica</w:t>
            </w:r>
          </w:p>
        </w:tc>
      </w:tr>
      <w:tr w:rsidR="0015533B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533B" w:rsidRPr="001A3DAE" w:rsidRDefault="0015533B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382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382" w:rsidRPr="001A3DAE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 xml:space="preserve">Tariffe </w:t>
            </w:r>
          </w:p>
          <w:p w:rsidR="008A4382" w:rsidRPr="001A3DAE" w:rsidRDefault="008A4382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382" w:rsidRPr="001A3DAE" w:rsidRDefault="008A4382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  <w:vertAlign w:val="superscript"/>
              </w:rPr>
            </w:pP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>Tasse d’uso per le associazioni della città di Mendrisio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A01" w:rsidRDefault="008A4382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Tasse d’uso </w:t>
            </w:r>
          </w:p>
          <w:p w:rsidR="00A21AA4" w:rsidRPr="001A3DAE" w:rsidRDefault="008A4382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1A3DA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per </w:t>
            </w:r>
            <w:r w:rsidR="00510A01">
              <w:rPr>
                <w:rFonts w:ascii="Arial" w:hAnsi="Arial" w:cs="Arial"/>
                <w:b/>
                <w:spacing w:val="-6"/>
                <w:sz w:val="20"/>
                <w:szCs w:val="20"/>
              </w:rPr>
              <w:t>tutti gli altri richiedenti</w:t>
            </w:r>
          </w:p>
          <w:p w:rsidR="00BF5997" w:rsidRPr="001A3DAE" w:rsidRDefault="00BF5997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</w:tr>
      <w:bookmarkStart w:id="0" w:name="_GoBack"/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A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trio e sala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150.-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300.- CHF</w:t>
            </w:r>
          </w:p>
        </w:tc>
      </w:tr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 xml:space="preserve">Saletta 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8</w:t>
            </w:r>
            <w:r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1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6</w:t>
            </w:r>
            <w:r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</w:tr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Cucina e saletta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 80.-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160.- CHF</w:t>
            </w:r>
          </w:p>
        </w:tc>
      </w:tr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Cucina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A22400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16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</w:tr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Palco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1B442A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5</w:t>
            </w:r>
            <w:r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A22400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200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.- CHF</w:t>
            </w:r>
          </w:p>
        </w:tc>
      </w:tr>
      <w:tr w:rsidR="001B442A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42A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3D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559F7">
              <w:rPr>
                <w:rFonts w:ascii="Arial" w:hAnsi="Arial" w:cs="Arial"/>
                <w:sz w:val="22"/>
                <w:szCs w:val="22"/>
              </w:rPr>
            </w:r>
            <w:r w:rsidR="000559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3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400" w:rsidRPr="001A3DAE">
              <w:rPr>
                <w:rFonts w:ascii="Arial" w:hAnsi="Arial" w:cs="Arial"/>
                <w:sz w:val="22"/>
                <w:szCs w:val="22"/>
              </w:rPr>
              <w:t>Spogliatoi e docce</w:t>
            </w: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42A" w:rsidRPr="001A3DAE" w:rsidRDefault="00A22400" w:rsidP="001A3DAE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 80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.- CHF</w:t>
            </w:r>
          </w:p>
        </w:tc>
        <w:tc>
          <w:tcPr>
            <w:tcW w:w="2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42A" w:rsidRPr="001A3DAE" w:rsidRDefault="00A22400" w:rsidP="001A3DAE">
            <w:pPr>
              <w:tabs>
                <w:tab w:val="left" w:pos="1980"/>
                <w:tab w:val="left" w:pos="4500"/>
              </w:tabs>
              <w:ind w:firstLine="132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16</w:t>
            </w:r>
            <w:r w:rsidR="001B442A" w:rsidRPr="001A3DAE">
              <w:rPr>
                <w:rFonts w:ascii="Arial" w:hAnsi="Arial" w:cs="Arial"/>
                <w:sz w:val="22"/>
                <w:szCs w:val="22"/>
              </w:rPr>
              <w:t>0.- CHF</w:t>
            </w: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2"/>
        </w:trPr>
        <w:tc>
          <w:tcPr>
            <w:tcW w:w="86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2400" w:rsidRDefault="00A22400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>L’occupazione della struttura per l’allestimento e il riordino sarà fatturata con una riduzione del 50% delle tariffe giornaliere.</w:t>
            </w:r>
          </w:p>
          <w:p w:rsidR="007447D4" w:rsidRPr="001A3DAE" w:rsidRDefault="007447D4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997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"/>
        </w:trPr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7" w:rsidRPr="001A3DAE" w:rsidRDefault="00BF5997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A73" w:rsidRPr="001A3DAE" w:rsidRDefault="00651A7E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651A7E" w:rsidP="001A3DAE">
            <w:pPr>
              <w:tabs>
                <w:tab w:val="left" w:pos="1560"/>
                <w:tab w:val="left" w:pos="4820"/>
                <w:tab w:val="left" w:pos="5529"/>
                <w:tab w:val="left" w:pos="6379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pacing w:val="-2"/>
                <w:sz w:val="22"/>
                <w:szCs w:val="22"/>
              </w:rPr>
              <w:t>N.B.:</w:t>
            </w:r>
            <w:r w:rsidRPr="001A3DAE">
              <w:rPr>
                <w:rFonts w:ascii="Arial" w:hAnsi="Arial" w:cs="Arial"/>
                <w:spacing w:val="-2"/>
                <w:sz w:val="22"/>
                <w:szCs w:val="22"/>
              </w:rPr>
              <w:t xml:space="preserve"> il presente formulario può essere compilato on line. Una volta stampato, deve essere firmato e inviato per corriere all’Ufficio sport e tempo libero, Piazza S. Stefano 1, 6862 Rancate oppure per e-mail a </w:t>
            </w:r>
            <w:hyperlink r:id="rId7" w:history="1">
              <w:r w:rsidRPr="001A3DAE">
                <w:rPr>
                  <w:rStyle w:val="Collegamentoipertestuale"/>
                  <w:rFonts w:ascii="Arial" w:hAnsi="Arial" w:cs="Arial"/>
                  <w:spacing w:val="-2"/>
                  <w:sz w:val="22"/>
                  <w:szCs w:val="22"/>
                </w:rPr>
                <w:t>sport@mendrisio.ch</w:t>
              </w:r>
            </w:hyperlink>
            <w:r w:rsidRPr="001A3DAE">
              <w:rPr>
                <w:rFonts w:ascii="Arial" w:hAnsi="Arial" w:cs="Arial"/>
                <w:color w:val="2B4EA2"/>
                <w:spacing w:val="-2"/>
                <w:sz w:val="22"/>
                <w:szCs w:val="22"/>
              </w:rPr>
              <w:t xml:space="preserve"> </w:t>
            </w:r>
            <w:r w:rsidRPr="001A3DA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almeno 30 giorni prima dell’evento.</w:t>
            </w: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0A73" w:rsidRPr="001A3DAE" w:rsidTr="00510A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6A4998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A3D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3DAE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A73" w:rsidRPr="001A3DAE" w:rsidRDefault="00B10A73" w:rsidP="001A3DA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05F3" w:rsidRPr="00EC306D" w:rsidRDefault="003605F3" w:rsidP="00AF0BEA">
      <w:pPr>
        <w:spacing w:line="300" w:lineRule="exact"/>
        <w:jc w:val="both"/>
        <w:rPr>
          <w:rFonts w:ascii="Arial" w:hAnsi="Arial" w:cs="Arial"/>
        </w:rPr>
      </w:pPr>
    </w:p>
    <w:sectPr w:rsidR="003605F3" w:rsidRPr="00EC306D" w:rsidSect="000776ED">
      <w:footerReference w:type="default" r:id="rId8"/>
      <w:headerReference w:type="first" r:id="rId9"/>
      <w:footerReference w:type="first" r:id="rId10"/>
      <w:pgSz w:w="11909" w:h="16834" w:code="9"/>
      <w:pgMar w:top="2096" w:right="1703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E0" w:rsidRDefault="009634E0">
      <w:r>
        <w:separator/>
      </w:r>
    </w:p>
  </w:endnote>
  <w:endnote w:type="continuationSeparator" w:id="0">
    <w:p w:rsidR="009634E0" w:rsidRDefault="009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924C51" w:rsidTr="00A8551F">
      <w:tc>
        <w:tcPr>
          <w:tcW w:w="2235" w:type="dxa"/>
        </w:tcPr>
        <w:p w:rsidR="009C7DA1" w:rsidRPr="00924C51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24C51" w:rsidRDefault="009C7DA1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924C51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A3DA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924C5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A3DA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924C5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E0" w:rsidRDefault="009634E0">
      <w:r>
        <w:separator/>
      </w:r>
    </w:p>
  </w:footnote>
  <w:footnote w:type="continuationSeparator" w:id="0">
    <w:p w:rsidR="009634E0" w:rsidRDefault="009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C306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4B467" wp14:editId="2219B281">
              <wp:simplePos x="0" y="0"/>
              <wp:positionH relativeFrom="column">
                <wp:posOffset>2743200</wp:posOffset>
              </wp:positionH>
              <wp:positionV relativeFrom="paragraph">
                <wp:posOffset>59690</wp:posOffset>
              </wp:positionV>
              <wp:extent cx="16764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F1A1E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:rsidR="00CE132A" w:rsidRPr="00EC306D" w:rsidRDefault="00793BCB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Santo Stefano 1</w:t>
                          </w:r>
                        </w:p>
                        <w:p w:rsidR="00CE132A" w:rsidRPr="00EC306D" w:rsidRDefault="00BF1A1E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</w:t>
                          </w:r>
                          <w:r w:rsidR="00793BCB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 Rancate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4B4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in;margin-top:4.7pt;width:13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cV9Q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" filled="f" stroked="f">
              <v:textbox inset=",7.2pt,,7.2pt">
                <w:txbxContent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F1A1E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 e tempo libero</w:t>
                    </w:r>
                  </w:p>
                  <w:p w:rsidR="00CE132A" w:rsidRPr="00EC306D" w:rsidRDefault="00793BCB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Piazza Santo Stefano 1</w:t>
                    </w:r>
                  </w:p>
                  <w:p w:rsidR="00CE132A" w:rsidRPr="00EC306D" w:rsidRDefault="00BF1A1E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68</w:t>
                    </w:r>
                    <w:r w:rsidR="00793BCB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62 Rancate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EE1C598" wp14:editId="4666440A">
          <wp:simplePos x="0" y="0"/>
          <wp:positionH relativeFrom="column">
            <wp:posOffset>-438150</wp:posOffset>
          </wp:positionH>
          <wp:positionV relativeFrom="paragraph">
            <wp:posOffset>166370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D1C15" wp14:editId="153B336A">
              <wp:simplePos x="0" y="0"/>
              <wp:positionH relativeFrom="column">
                <wp:posOffset>4428490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EC306D" w:rsidRDefault="00BF5997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058 688 36 00</w:t>
                          </w:r>
                        </w:p>
                        <w:p w:rsidR="00CE132A" w:rsidRPr="00EC306D" w:rsidRDefault="00BF1A1E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="00CE132A"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EC306D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30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D1C15" id="Text Box 19" o:spid="_x0000_s1027" type="#_x0000_t202" style="position:absolute;margin-left:348.7pt;margin-top:5.05pt;width:143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" filled="f" stroked="f">
              <v:textbox inset=",7.2pt,,7.2pt">
                <w:txbxContent>
                  <w:p w:rsidR="00CE132A" w:rsidRPr="00EC306D" w:rsidRDefault="00BF5997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058 688 36 00</w:t>
                    </w:r>
                  </w:p>
                  <w:p w:rsidR="00CE132A" w:rsidRPr="00EC306D" w:rsidRDefault="00BF1A1E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sport</w:t>
                    </w:r>
                    <w:r w:rsidR="00CE132A"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EC306D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306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301E8F" wp14:editId="20111E8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C6E8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VMoauD/eAB1kE4ha97UPht7dcdg6seds1ixYTsw08Y+px69IOGUN4Q/5euk4p0MygJAfkQzXUhqqxtmRizig2w==" w:salt="HY1fDlGLvG2ZRYnPTYzZC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217" fill="f" fillcolor="white" stroke="f">
      <v:fill color="white" on="f"/>
      <v:stroke on="f"/>
      <v:textbox inset="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1CD9"/>
    <w:rsid w:val="00002072"/>
    <w:rsid w:val="00005069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2D06"/>
    <w:rsid w:val="00033DC0"/>
    <w:rsid w:val="00035B3F"/>
    <w:rsid w:val="00036563"/>
    <w:rsid w:val="00040EEA"/>
    <w:rsid w:val="00046846"/>
    <w:rsid w:val="000476BD"/>
    <w:rsid w:val="00050711"/>
    <w:rsid w:val="00050CA6"/>
    <w:rsid w:val="00051C04"/>
    <w:rsid w:val="00053F51"/>
    <w:rsid w:val="00054579"/>
    <w:rsid w:val="000554E7"/>
    <w:rsid w:val="000559F7"/>
    <w:rsid w:val="00057C8A"/>
    <w:rsid w:val="00061D5D"/>
    <w:rsid w:val="00067517"/>
    <w:rsid w:val="0007164D"/>
    <w:rsid w:val="000724BA"/>
    <w:rsid w:val="000776ED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B454D"/>
    <w:rsid w:val="000C1B93"/>
    <w:rsid w:val="000C3B97"/>
    <w:rsid w:val="000C61C9"/>
    <w:rsid w:val="000D2D7E"/>
    <w:rsid w:val="000D3256"/>
    <w:rsid w:val="000D5474"/>
    <w:rsid w:val="000E7D75"/>
    <w:rsid w:val="000F31BA"/>
    <w:rsid w:val="000F4FC7"/>
    <w:rsid w:val="00101557"/>
    <w:rsid w:val="00104075"/>
    <w:rsid w:val="00104D67"/>
    <w:rsid w:val="00105B0B"/>
    <w:rsid w:val="00106355"/>
    <w:rsid w:val="00110C68"/>
    <w:rsid w:val="0011388E"/>
    <w:rsid w:val="00115D58"/>
    <w:rsid w:val="00115D65"/>
    <w:rsid w:val="0012102C"/>
    <w:rsid w:val="0012652C"/>
    <w:rsid w:val="00127869"/>
    <w:rsid w:val="00127928"/>
    <w:rsid w:val="00130D68"/>
    <w:rsid w:val="0013227E"/>
    <w:rsid w:val="00132D5A"/>
    <w:rsid w:val="0013329B"/>
    <w:rsid w:val="00133E9F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533B"/>
    <w:rsid w:val="001572CD"/>
    <w:rsid w:val="00157C32"/>
    <w:rsid w:val="001632EE"/>
    <w:rsid w:val="00166D82"/>
    <w:rsid w:val="001672B8"/>
    <w:rsid w:val="00175BF8"/>
    <w:rsid w:val="00180D6C"/>
    <w:rsid w:val="00183D5B"/>
    <w:rsid w:val="00190963"/>
    <w:rsid w:val="00190C14"/>
    <w:rsid w:val="00191668"/>
    <w:rsid w:val="001941BE"/>
    <w:rsid w:val="001A1F61"/>
    <w:rsid w:val="001A2146"/>
    <w:rsid w:val="001A3DAE"/>
    <w:rsid w:val="001A7666"/>
    <w:rsid w:val="001A7723"/>
    <w:rsid w:val="001A7A55"/>
    <w:rsid w:val="001B0306"/>
    <w:rsid w:val="001B0362"/>
    <w:rsid w:val="001B0A29"/>
    <w:rsid w:val="001B29B1"/>
    <w:rsid w:val="001B2CF7"/>
    <w:rsid w:val="001B442A"/>
    <w:rsid w:val="001B6071"/>
    <w:rsid w:val="001B77EA"/>
    <w:rsid w:val="001C00EA"/>
    <w:rsid w:val="001C3505"/>
    <w:rsid w:val="001C3E2D"/>
    <w:rsid w:val="001C456F"/>
    <w:rsid w:val="001C71DD"/>
    <w:rsid w:val="001D2036"/>
    <w:rsid w:val="001D5C71"/>
    <w:rsid w:val="001D5DA7"/>
    <w:rsid w:val="001D6721"/>
    <w:rsid w:val="001E03F3"/>
    <w:rsid w:val="001E5711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507"/>
    <w:rsid w:val="0024462E"/>
    <w:rsid w:val="00250167"/>
    <w:rsid w:val="0025203A"/>
    <w:rsid w:val="00252F12"/>
    <w:rsid w:val="00254AAE"/>
    <w:rsid w:val="002558ED"/>
    <w:rsid w:val="002609FF"/>
    <w:rsid w:val="00260F4D"/>
    <w:rsid w:val="0026330A"/>
    <w:rsid w:val="002634B0"/>
    <w:rsid w:val="00264388"/>
    <w:rsid w:val="0027056A"/>
    <w:rsid w:val="00275CB9"/>
    <w:rsid w:val="00275DC6"/>
    <w:rsid w:val="00276672"/>
    <w:rsid w:val="002806F6"/>
    <w:rsid w:val="00282EA9"/>
    <w:rsid w:val="00284162"/>
    <w:rsid w:val="0028641B"/>
    <w:rsid w:val="0028659E"/>
    <w:rsid w:val="00290925"/>
    <w:rsid w:val="00292052"/>
    <w:rsid w:val="002923B5"/>
    <w:rsid w:val="002929A4"/>
    <w:rsid w:val="0029371E"/>
    <w:rsid w:val="002A2974"/>
    <w:rsid w:val="002A3655"/>
    <w:rsid w:val="002B0F9A"/>
    <w:rsid w:val="002B3B98"/>
    <w:rsid w:val="002C25CC"/>
    <w:rsid w:val="002C57BE"/>
    <w:rsid w:val="002D0E1E"/>
    <w:rsid w:val="002D27F3"/>
    <w:rsid w:val="002E5384"/>
    <w:rsid w:val="002F2621"/>
    <w:rsid w:val="003024CD"/>
    <w:rsid w:val="003028EB"/>
    <w:rsid w:val="00305186"/>
    <w:rsid w:val="00305E97"/>
    <w:rsid w:val="003066CC"/>
    <w:rsid w:val="00313FA2"/>
    <w:rsid w:val="0031689E"/>
    <w:rsid w:val="003215A3"/>
    <w:rsid w:val="00324014"/>
    <w:rsid w:val="00324188"/>
    <w:rsid w:val="003316C8"/>
    <w:rsid w:val="003327B3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05F3"/>
    <w:rsid w:val="00361B8A"/>
    <w:rsid w:val="0036348A"/>
    <w:rsid w:val="00363657"/>
    <w:rsid w:val="00364C0E"/>
    <w:rsid w:val="00365ACD"/>
    <w:rsid w:val="00366EEC"/>
    <w:rsid w:val="003733AF"/>
    <w:rsid w:val="00375846"/>
    <w:rsid w:val="003765DA"/>
    <w:rsid w:val="00376A55"/>
    <w:rsid w:val="00376C9C"/>
    <w:rsid w:val="00376D91"/>
    <w:rsid w:val="00382783"/>
    <w:rsid w:val="0038563C"/>
    <w:rsid w:val="003900ED"/>
    <w:rsid w:val="003928E1"/>
    <w:rsid w:val="0039330E"/>
    <w:rsid w:val="00395769"/>
    <w:rsid w:val="003959FD"/>
    <w:rsid w:val="003B533E"/>
    <w:rsid w:val="003B6B89"/>
    <w:rsid w:val="003C0781"/>
    <w:rsid w:val="003C4FDD"/>
    <w:rsid w:val="003C5739"/>
    <w:rsid w:val="003C5E01"/>
    <w:rsid w:val="003D06AD"/>
    <w:rsid w:val="003D284E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29B"/>
    <w:rsid w:val="00414447"/>
    <w:rsid w:val="00414B66"/>
    <w:rsid w:val="00414C02"/>
    <w:rsid w:val="00417AF9"/>
    <w:rsid w:val="00423100"/>
    <w:rsid w:val="0042398D"/>
    <w:rsid w:val="00426FAD"/>
    <w:rsid w:val="00436638"/>
    <w:rsid w:val="00445378"/>
    <w:rsid w:val="00446267"/>
    <w:rsid w:val="00460EE4"/>
    <w:rsid w:val="004618ED"/>
    <w:rsid w:val="004629BA"/>
    <w:rsid w:val="00463C85"/>
    <w:rsid w:val="00463D54"/>
    <w:rsid w:val="0046496B"/>
    <w:rsid w:val="00474927"/>
    <w:rsid w:val="00474BBE"/>
    <w:rsid w:val="0047536F"/>
    <w:rsid w:val="00475AA3"/>
    <w:rsid w:val="00475C01"/>
    <w:rsid w:val="00480834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440"/>
    <w:rsid w:val="004C0D4E"/>
    <w:rsid w:val="004C59CB"/>
    <w:rsid w:val="004C5AF4"/>
    <w:rsid w:val="004C7C1E"/>
    <w:rsid w:val="004D1A7D"/>
    <w:rsid w:val="004D31C9"/>
    <w:rsid w:val="004D3AC4"/>
    <w:rsid w:val="004D6013"/>
    <w:rsid w:val="004D7412"/>
    <w:rsid w:val="004F0002"/>
    <w:rsid w:val="004F1862"/>
    <w:rsid w:val="004F2FEB"/>
    <w:rsid w:val="004F42F0"/>
    <w:rsid w:val="004F49B9"/>
    <w:rsid w:val="004F6E34"/>
    <w:rsid w:val="00500A35"/>
    <w:rsid w:val="005024C8"/>
    <w:rsid w:val="00505058"/>
    <w:rsid w:val="00506194"/>
    <w:rsid w:val="005063B8"/>
    <w:rsid w:val="0050699D"/>
    <w:rsid w:val="00510A01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185"/>
    <w:rsid w:val="005412A5"/>
    <w:rsid w:val="00547B80"/>
    <w:rsid w:val="00556C92"/>
    <w:rsid w:val="0056450D"/>
    <w:rsid w:val="00565588"/>
    <w:rsid w:val="00565856"/>
    <w:rsid w:val="00566CB1"/>
    <w:rsid w:val="00570618"/>
    <w:rsid w:val="0057401B"/>
    <w:rsid w:val="00577B2A"/>
    <w:rsid w:val="00582CAE"/>
    <w:rsid w:val="005830CE"/>
    <w:rsid w:val="00584015"/>
    <w:rsid w:val="00584BA6"/>
    <w:rsid w:val="00591744"/>
    <w:rsid w:val="00591A91"/>
    <w:rsid w:val="00592E63"/>
    <w:rsid w:val="005965C3"/>
    <w:rsid w:val="00596825"/>
    <w:rsid w:val="005968A9"/>
    <w:rsid w:val="005A3D12"/>
    <w:rsid w:val="005A4AE7"/>
    <w:rsid w:val="005A799E"/>
    <w:rsid w:val="005B2C08"/>
    <w:rsid w:val="005B3F23"/>
    <w:rsid w:val="005C0783"/>
    <w:rsid w:val="005C2B4E"/>
    <w:rsid w:val="005C2FBB"/>
    <w:rsid w:val="005C3336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00FE"/>
    <w:rsid w:val="0062442E"/>
    <w:rsid w:val="0062540E"/>
    <w:rsid w:val="00630D45"/>
    <w:rsid w:val="00630E0B"/>
    <w:rsid w:val="00631233"/>
    <w:rsid w:val="00631C2E"/>
    <w:rsid w:val="00632D25"/>
    <w:rsid w:val="00633004"/>
    <w:rsid w:val="006359E6"/>
    <w:rsid w:val="00636C94"/>
    <w:rsid w:val="006442FE"/>
    <w:rsid w:val="0064462C"/>
    <w:rsid w:val="006458D8"/>
    <w:rsid w:val="0064642B"/>
    <w:rsid w:val="006464DF"/>
    <w:rsid w:val="0065114D"/>
    <w:rsid w:val="00651A7E"/>
    <w:rsid w:val="0065251D"/>
    <w:rsid w:val="006552A0"/>
    <w:rsid w:val="00660B39"/>
    <w:rsid w:val="00664F97"/>
    <w:rsid w:val="00667854"/>
    <w:rsid w:val="00667D4E"/>
    <w:rsid w:val="00670D83"/>
    <w:rsid w:val="00672A34"/>
    <w:rsid w:val="006740B3"/>
    <w:rsid w:val="0067433F"/>
    <w:rsid w:val="006839DF"/>
    <w:rsid w:val="00685459"/>
    <w:rsid w:val="00697367"/>
    <w:rsid w:val="006A3D26"/>
    <w:rsid w:val="006A4998"/>
    <w:rsid w:val="006A5E09"/>
    <w:rsid w:val="006B0322"/>
    <w:rsid w:val="006B062C"/>
    <w:rsid w:val="006B450A"/>
    <w:rsid w:val="006C1C74"/>
    <w:rsid w:val="006D0009"/>
    <w:rsid w:val="006D05CC"/>
    <w:rsid w:val="006D2823"/>
    <w:rsid w:val="006D3DE0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0582A"/>
    <w:rsid w:val="00711D78"/>
    <w:rsid w:val="00714568"/>
    <w:rsid w:val="007167E8"/>
    <w:rsid w:val="00716F41"/>
    <w:rsid w:val="00721684"/>
    <w:rsid w:val="007232CB"/>
    <w:rsid w:val="0073329D"/>
    <w:rsid w:val="00733CFA"/>
    <w:rsid w:val="00734064"/>
    <w:rsid w:val="00736022"/>
    <w:rsid w:val="0073645E"/>
    <w:rsid w:val="007419BD"/>
    <w:rsid w:val="00742837"/>
    <w:rsid w:val="007443F6"/>
    <w:rsid w:val="007447D4"/>
    <w:rsid w:val="0075034F"/>
    <w:rsid w:val="007519FE"/>
    <w:rsid w:val="0075358B"/>
    <w:rsid w:val="007600A3"/>
    <w:rsid w:val="00762FA5"/>
    <w:rsid w:val="00773A76"/>
    <w:rsid w:val="00774D18"/>
    <w:rsid w:val="00774ED8"/>
    <w:rsid w:val="00775014"/>
    <w:rsid w:val="007822B0"/>
    <w:rsid w:val="00782333"/>
    <w:rsid w:val="00785070"/>
    <w:rsid w:val="00793BCB"/>
    <w:rsid w:val="00794509"/>
    <w:rsid w:val="007970CF"/>
    <w:rsid w:val="007A0772"/>
    <w:rsid w:val="007A0D44"/>
    <w:rsid w:val="007A4ABF"/>
    <w:rsid w:val="007A51F4"/>
    <w:rsid w:val="007B315B"/>
    <w:rsid w:val="007B5253"/>
    <w:rsid w:val="007C044E"/>
    <w:rsid w:val="007C07D4"/>
    <w:rsid w:val="007C0BF1"/>
    <w:rsid w:val="007C53A6"/>
    <w:rsid w:val="007C5B70"/>
    <w:rsid w:val="007C662F"/>
    <w:rsid w:val="007D0C97"/>
    <w:rsid w:val="007E1CD2"/>
    <w:rsid w:val="007E7644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5C9D"/>
    <w:rsid w:val="008916BE"/>
    <w:rsid w:val="00892C8D"/>
    <w:rsid w:val="00895DA3"/>
    <w:rsid w:val="008979D7"/>
    <w:rsid w:val="008A3097"/>
    <w:rsid w:val="008A4382"/>
    <w:rsid w:val="008A7E6E"/>
    <w:rsid w:val="008B494A"/>
    <w:rsid w:val="008B50D5"/>
    <w:rsid w:val="008C08BA"/>
    <w:rsid w:val="008C0B9F"/>
    <w:rsid w:val="008C0EE8"/>
    <w:rsid w:val="008C681B"/>
    <w:rsid w:val="008D128F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4335"/>
    <w:rsid w:val="00915A0B"/>
    <w:rsid w:val="00915B11"/>
    <w:rsid w:val="009166A3"/>
    <w:rsid w:val="009202DD"/>
    <w:rsid w:val="00924C51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7736"/>
    <w:rsid w:val="00953073"/>
    <w:rsid w:val="0096181D"/>
    <w:rsid w:val="009634E0"/>
    <w:rsid w:val="00965D4F"/>
    <w:rsid w:val="00967ADC"/>
    <w:rsid w:val="00971CB1"/>
    <w:rsid w:val="00971E20"/>
    <w:rsid w:val="00972212"/>
    <w:rsid w:val="0097470C"/>
    <w:rsid w:val="00980009"/>
    <w:rsid w:val="009840B5"/>
    <w:rsid w:val="00985D75"/>
    <w:rsid w:val="0098661D"/>
    <w:rsid w:val="00990605"/>
    <w:rsid w:val="00991E05"/>
    <w:rsid w:val="00992E18"/>
    <w:rsid w:val="00995B23"/>
    <w:rsid w:val="0099696C"/>
    <w:rsid w:val="00996FBB"/>
    <w:rsid w:val="00997EA3"/>
    <w:rsid w:val="009B00B3"/>
    <w:rsid w:val="009B1E75"/>
    <w:rsid w:val="009C21BD"/>
    <w:rsid w:val="009C3B48"/>
    <w:rsid w:val="009C3F92"/>
    <w:rsid w:val="009C54F1"/>
    <w:rsid w:val="009C7DA1"/>
    <w:rsid w:val="009D1A0D"/>
    <w:rsid w:val="009D3C4D"/>
    <w:rsid w:val="009D7EF5"/>
    <w:rsid w:val="009E0768"/>
    <w:rsid w:val="009E180C"/>
    <w:rsid w:val="009E3432"/>
    <w:rsid w:val="009F175B"/>
    <w:rsid w:val="009F725D"/>
    <w:rsid w:val="00A020F8"/>
    <w:rsid w:val="00A13149"/>
    <w:rsid w:val="00A139BA"/>
    <w:rsid w:val="00A14269"/>
    <w:rsid w:val="00A14633"/>
    <w:rsid w:val="00A176E1"/>
    <w:rsid w:val="00A2082E"/>
    <w:rsid w:val="00A21AA4"/>
    <w:rsid w:val="00A22400"/>
    <w:rsid w:val="00A24376"/>
    <w:rsid w:val="00A24EAF"/>
    <w:rsid w:val="00A317F1"/>
    <w:rsid w:val="00A32DAF"/>
    <w:rsid w:val="00A35043"/>
    <w:rsid w:val="00A401BD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3E1"/>
    <w:rsid w:val="00A52D3A"/>
    <w:rsid w:val="00A55036"/>
    <w:rsid w:val="00A57105"/>
    <w:rsid w:val="00A600AE"/>
    <w:rsid w:val="00A6071C"/>
    <w:rsid w:val="00A651CF"/>
    <w:rsid w:val="00A65837"/>
    <w:rsid w:val="00A67F04"/>
    <w:rsid w:val="00A72422"/>
    <w:rsid w:val="00A7258A"/>
    <w:rsid w:val="00A729C2"/>
    <w:rsid w:val="00A751B0"/>
    <w:rsid w:val="00A75B3E"/>
    <w:rsid w:val="00A8380C"/>
    <w:rsid w:val="00A8551F"/>
    <w:rsid w:val="00A90E12"/>
    <w:rsid w:val="00A948C5"/>
    <w:rsid w:val="00AA020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577"/>
    <w:rsid w:val="00AC4BE8"/>
    <w:rsid w:val="00AC4EB9"/>
    <w:rsid w:val="00AD165D"/>
    <w:rsid w:val="00AD3B73"/>
    <w:rsid w:val="00AD771D"/>
    <w:rsid w:val="00AE092A"/>
    <w:rsid w:val="00AE5AAC"/>
    <w:rsid w:val="00AF0484"/>
    <w:rsid w:val="00AF0BEA"/>
    <w:rsid w:val="00AF14E5"/>
    <w:rsid w:val="00AF197C"/>
    <w:rsid w:val="00AF2885"/>
    <w:rsid w:val="00AF3497"/>
    <w:rsid w:val="00AF7A2D"/>
    <w:rsid w:val="00B0039B"/>
    <w:rsid w:val="00B01829"/>
    <w:rsid w:val="00B10A73"/>
    <w:rsid w:val="00B11514"/>
    <w:rsid w:val="00B15853"/>
    <w:rsid w:val="00B17789"/>
    <w:rsid w:val="00B23A21"/>
    <w:rsid w:val="00B25A6F"/>
    <w:rsid w:val="00B26EB0"/>
    <w:rsid w:val="00B27150"/>
    <w:rsid w:val="00B370BE"/>
    <w:rsid w:val="00B3746A"/>
    <w:rsid w:val="00B43B9F"/>
    <w:rsid w:val="00B45D35"/>
    <w:rsid w:val="00B47743"/>
    <w:rsid w:val="00B50CD7"/>
    <w:rsid w:val="00B51F4F"/>
    <w:rsid w:val="00B52F0A"/>
    <w:rsid w:val="00B53C16"/>
    <w:rsid w:val="00B53FE8"/>
    <w:rsid w:val="00B54393"/>
    <w:rsid w:val="00B55ED9"/>
    <w:rsid w:val="00B576AA"/>
    <w:rsid w:val="00B57707"/>
    <w:rsid w:val="00B6253B"/>
    <w:rsid w:val="00B72FCF"/>
    <w:rsid w:val="00B74A59"/>
    <w:rsid w:val="00B7615E"/>
    <w:rsid w:val="00B7673C"/>
    <w:rsid w:val="00B76C6D"/>
    <w:rsid w:val="00B8187A"/>
    <w:rsid w:val="00B84F0B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ABF"/>
    <w:rsid w:val="00BD50F4"/>
    <w:rsid w:val="00BE3996"/>
    <w:rsid w:val="00BE4C28"/>
    <w:rsid w:val="00BE5F23"/>
    <w:rsid w:val="00BE6BD1"/>
    <w:rsid w:val="00BE6C81"/>
    <w:rsid w:val="00BF1A1E"/>
    <w:rsid w:val="00BF5997"/>
    <w:rsid w:val="00C04668"/>
    <w:rsid w:val="00C052DE"/>
    <w:rsid w:val="00C12C08"/>
    <w:rsid w:val="00C2050A"/>
    <w:rsid w:val="00C23369"/>
    <w:rsid w:val="00C26F2A"/>
    <w:rsid w:val="00C37871"/>
    <w:rsid w:val="00C420DB"/>
    <w:rsid w:val="00C44FC7"/>
    <w:rsid w:val="00C47D72"/>
    <w:rsid w:val="00C50D2B"/>
    <w:rsid w:val="00C54A6A"/>
    <w:rsid w:val="00C54BC3"/>
    <w:rsid w:val="00C54D89"/>
    <w:rsid w:val="00C5524E"/>
    <w:rsid w:val="00C55AD8"/>
    <w:rsid w:val="00C56591"/>
    <w:rsid w:val="00C63EBD"/>
    <w:rsid w:val="00C74948"/>
    <w:rsid w:val="00C7799E"/>
    <w:rsid w:val="00C828F8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A6F12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D6C96"/>
    <w:rsid w:val="00CE132A"/>
    <w:rsid w:val="00CE3C99"/>
    <w:rsid w:val="00CE4910"/>
    <w:rsid w:val="00CF01F3"/>
    <w:rsid w:val="00CF127D"/>
    <w:rsid w:val="00CF2125"/>
    <w:rsid w:val="00CF632B"/>
    <w:rsid w:val="00D031BF"/>
    <w:rsid w:val="00D04CB7"/>
    <w:rsid w:val="00D06811"/>
    <w:rsid w:val="00D06A2B"/>
    <w:rsid w:val="00D07E6A"/>
    <w:rsid w:val="00D12574"/>
    <w:rsid w:val="00D149A0"/>
    <w:rsid w:val="00D1571B"/>
    <w:rsid w:val="00D23DD4"/>
    <w:rsid w:val="00D24EFC"/>
    <w:rsid w:val="00D26A2B"/>
    <w:rsid w:val="00D362B9"/>
    <w:rsid w:val="00D45726"/>
    <w:rsid w:val="00D45E56"/>
    <w:rsid w:val="00D5168C"/>
    <w:rsid w:val="00D525D1"/>
    <w:rsid w:val="00D663E4"/>
    <w:rsid w:val="00D669B8"/>
    <w:rsid w:val="00D67D9E"/>
    <w:rsid w:val="00D70BEB"/>
    <w:rsid w:val="00D70E48"/>
    <w:rsid w:val="00D728D4"/>
    <w:rsid w:val="00D820A9"/>
    <w:rsid w:val="00D84061"/>
    <w:rsid w:val="00D87595"/>
    <w:rsid w:val="00D87EE3"/>
    <w:rsid w:val="00D90C7E"/>
    <w:rsid w:val="00D925BF"/>
    <w:rsid w:val="00D929A8"/>
    <w:rsid w:val="00D93BFE"/>
    <w:rsid w:val="00DA0B66"/>
    <w:rsid w:val="00DA2C77"/>
    <w:rsid w:val="00DA6448"/>
    <w:rsid w:val="00DA67EC"/>
    <w:rsid w:val="00DA7201"/>
    <w:rsid w:val="00DB062B"/>
    <w:rsid w:val="00DB0B84"/>
    <w:rsid w:val="00DB24FB"/>
    <w:rsid w:val="00DB25A7"/>
    <w:rsid w:val="00DB2954"/>
    <w:rsid w:val="00DB2AD1"/>
    <w:rsid w:val="00DB4793"/>
    <w:rsid w:val="00DB59F4"/>
    <w:rsid w:val="00DC0D9D"/>
    <w:rsid w:val="00DC5DEC"/>
    <w:rsid w:val="00DD1089"/>
    <w:rsid w:val="00DD1E94"/>
    <w:rsid w:val="00DD63EE"/>
    <w:rsid w:val="00DE0219"/>
    <w:rsid w:val="00DE34CA"/>
    <w:rsid w:val="00DE630B"/>
    <w:rsid w:val="00DE79BB"/>
    <w:rsid w:val="00DF1045"/>
    <w:rsid w:val="00DF72DA"/>
    <w:rsid w:val="00E00A76"/>
    <w:rsid w:val="00E0207F"/>
    <w:rsid w:val="00E071AA"/>
    <w:rsid w:val="00E12A19"/>
    <w:rsid w:val="00E13357"/>
    <w:rsid w:val="00E14231"/>
    <w:rsid w:val="00E14665"/>
    <w:rsid w:val="00E1712F"/>
    <w:rsid w:val="00E209E7"/>
    <w:rsid w:val="00E2130F"/>
    <w:rsid w:val="00E32141"/>
    <w:rsid w:val="00E326ED"/>
    <w:rsid w:val="00E36B28"/>
    <w:rsid w:val="00E41B5E"/>
    <w:rsid w:val="00E506A6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C08F4"/>
    <w:rsid w:val="00EC201C"/>
    <w:rsid w:val="00EC306D"/>
    <w:rsid w:val="00EC316E"/>
    <w:rsid w:val="00EC6FF5"/>
    <w:rsid w:val="00ED04E0"/>
    <w:rsid w:val="00ED1367"/>
    <w:rsid w:val="00ED2AD7"/>
    <w:rsid w:val="00EE6534"/>
    <w:rsid w:val="00EF0AE2"/>
    <w:rsid w:val="00EF0EB3"/>
    <w:rsid w:val="00F10993"/>
    <w:rsid w:val="00F10FBA"/>
    <w:rsid w:val="00F11A11"/>
    <w:rsid w:val="00F13E9E"/>
    <w:rsid w:val="00F161BE"/>
    <w:rsid w:val="00F17C7A"/>
    <w:rsid w:val="00F17D42"/>
    <w:rsid w:val="00F2020F"/>
    <w:rsid w:val="00F208D1"/>
    <w:rsid w:val="00F35687"/>
    <w:rsid w:val="00F36886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0F39"/>
    <w:rsid w:val="00F717D8"/>
    <w:rsid w:val="00F7194A"/>
    <w:rsid w:val="00F721E2"/>
    <w:rsid w:val="00F733F6"/>
    <w:rsid w:val="00F737DF"/>
    <w:rsid w:val="00F760EC"/>
    <w:rsid w:val="00F7653D"/>
    <w:rsid w:val="00F83CB6"/>
    <w:rsid w:val="00F927CF"/>
    <w:rsid w:val="00F92913"/>
    <w:rsid w:val="00F956EA"/>
    <w:rsid w:val="00F95C78"/>
    <w:rsid w:val="00F978DD"/>
    <w:rsid w:val="00FA007F"/>
    <w:rsid w:val="00FA1A1F"/>
    <w:rsid w:val="00FA2001"/>
    <w:rsid w:val="00FA56F7"/>
    <w:rsid w:val="00FA5FD7"/>
    <w:rsid w:val="00FA6018"/>
    <w:rsid w:val="00FA6870"/>
    <w:rsid w:val="00FB353D"/>
    <w:rsid w:val="00FC1F2D"/>
    <w:rsid w:val="00FC5320"/>
    <w:rsid w:val="00FC74CB"/>
    <w:rsid w:val="00FD1F5A"/>
    <w:rsid w:val="00FD2F1C"/>
    <w:rsid w:val="00FD4749"/>
    <w:rsid w:val="00FD617F"/>
    <w:rsid w:val="00FE0861"/>
    <w:rsid w:val="00FE14F0"/>
    <w:rsid w:val="00FE5490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,7.2pt,,7.2pt"/>
      <o:colormenu v:ext="edit" strokecolor="none"/>
    </o:shapedefaults>
    <o:shapelayout v:ext="edit">
      <o:idmap v:ext="edit" data="1"/>
    </o:shapelayout>
  </w:shapeDefaults>
  <w:decimalSymbol w:val="."/>
  <w:listSeparator w:val=";"/>
  <w14:docId w14:val="7C00DFE4"/>
  <w15:docId w15:val="{F35EB7F7-C301-4EEE-95F4-56DB170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@mendrisi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2013-05-06T14:46:00Z</cp:lastPrinted>
  <dcterms:created xsi:type="dcterms:W3CDTF">2023-02-08T07:48:00Z</dcterms:created>
  <dcterms:modified xsi:type="dcterms:W3CDTF">2023-02-08T07:48:00Z</dcterms:modified>
</cp:coreProperties>
</file>