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68"/>
        <w:gridCol w:w="242"/>
        <w:gridCol w:w="399"/>
        <w:gridCol w:w="79"/>
        <w:gridCol w:w="1680"/>
        <w:gridCol w:w="248"/>
        <w:gridCol w:w="236"/>
        <w:gridCol w:w="356"/>
        <w:gridCol w:w="519"/>
        <w:gridCol w:w="329"/>
        <w:gridCol w:w="478"/>
        <w:gridCol w:w="469"/>
        <w:gridCol w:w="709"/>
        <w:gridCol w:w="2424"/>
      </w:tblGrid>
      <w:tr w:rsidR="001A2146" w:rsidRPr="004E272E" w14:paraId="6EEF2651" w14:textId="77777777" w:rsidTr="0001722F">
        <w:trPr>
          <w:trHeight w:hRule="exact" w:val="1701"/>
        </w:trPr>
        <w:tc>
          <w:tcPr>
            <w:tcW w:w="8628" w:type="dxa"/>
            <w:gridSpan w:val="15"/>
            <w:shd w:val="clear" w:color="auto" w:fill="auto"/>
          </w:tcPr>
          <w:p w14:paraId="0EB272EA" w14:textId="77777777" w:rsidR="00473BB0" w:rsidRPr="004E272E" w:rsidRDefault="0097434A" w:rsidP="004E272E">
            <w:pPr>
              <w:spacing w:line="400" w:lineRule="exact"/>
              <w:rPr>
                <w:rFonts w:ascii="Arial" w:hAnsi="Arial" w:cs="Arial"/>
                <w:b/>
                <w:sz w:val="32"/>
                <w:szCs w:val="32"/>
              </w:rPr>
            </w:pPr>
            <w:r w:rsidRPr="004E272E"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="00991477" w:rsidRPr="004E272E">
              <w:rPr>
                <w:rFonts w:ascii="Arial" w:hAnsi="Arial" w:cs="Arial"/>
                <w:b/>
                <w:sz w:val="32"/>
                <w:szCs w:val="32"/>
              </w:rPr>
              <w:t xml:space="preserve">ichiesta di un </w:t>
            </w:r>
            <w:r w:rsidR="00EA55D6" w:rsidRPr="004E272E">
              <w:rPr>
                <w:rFonts w:ascii="Arial" w:hAnsi="Arial" w:cs="Arial"/>
                <w:b/>
                <w:sz w:val="32"/>
                <w:szCs w:val="32"/>
              </w:rPr>
              <w:t>incentivo</w:t>
            </w:r>
            <w:r w:rsidR="00991477" w:rsidRPr="004E272E">
              <w:rPr>
                <w:rFonts w:ascii="Arial" w:hAnsi="Arial" w:cs="Arial"/>
                <w:b/>
                <w:sz w:val="32"/>
                <w:szCs w:val="32"/>
              </w:rPr>
              <w:t xml:space="preserve"> per </w:t>
            </w:r>
            <w:r w:rsidR="0001722F" w:rsidRPr="004E272E">
              <w:rPr>
                <w:rFonts w:ascii="Arial" w:hAnsi="Arial" w:cs="Arial"/>
                <w:b/>
                <w:sz w:val="32"/>
                <w:szCs w:val="32"/>
              </w:rPr>
              <w:t xml:space="preserve">l’acquisto di </w:t>
            </w:r>
            <w:r w:rsidR="00991477" w:rsidRPr="004E272E">
              <w:rPr>
                <w:rFonts w:ascii="Arial" w:hAnsi="Arial" w:cs="Arial"/>
                <w:b/>
                <w:sz w:val="32"/>
                <w:szCs w:val="32"/>
              </w:rPr>
              <w:t xml:space="preserve">una </w:t>
            </w:r>
            <w:r w:rsidR="00991477" w:rsidRPr="004E272E">
              <w:rPr>
                <w:rFonts w:ascii="Arial" w:hAnsi="Arial" w:cs="Arial"/>
                <w:b/>
                <w:spacing w:val="-6"/>
                <w:sz w:val="32"/>
                <w:szCs w:val="32"/>
              </w:rPr>
              <w:t>bicicletta elettrica</w:t>
            </w:r>
            <w:r w:rsidR="006014CA" w:rsidRPr="004E272E">
              <w:rPr>
                <w:rFonts w:ascii="Arial" w:hAnsi="Arial" w:cs="Arial"/>
                <w:b/>
                <w:spacing w:val="-6"/>
                <w:sz w:val="32"/>
                <w:szCs w:val="32"/>
              </w:rPr>
              <w:t xml:space="preserve"> </w:t>
            </w:r>
            <w:r w:rsidR="00900679" w:rsidRPr="004E272E">
              <w:rPr>
                <w:rFonts w:ascii="Arial" w:hAnsi="Arial" w:cs="Arial"/>
                <w:b/>
                <w:spacing w:val="-6"/>
                <w:sz w:val="32"/>
                <w:szCs w:val="32"/>
              </w:rPr>
              <w:t>(e-bike)</w:t>
            </w:r>
            <w:r w:rsidR="0001722F" w:rsidRPr="004E272E">
              <w:rPr>
                <w:rFonts w:ascii="Arial" w:hAnsi="Arial" w:cs="Arial"/>
                <w:b/>
                <w:spacing w:val="-6"/>
                <w:sz w:val="32"/>
                <w:szCs w:val="32"/>
              </w:rPr>
              <w:t xml:space="preserve"> oppure </w:t>
            </w:r>
            <w:r w:rsidR="004E272E" w:rsidRPr="004E272E">
              <w:rPr>
                <w:rFonts w:ascii="Arial" w:hAnsi="Arial" w:cs="Arial"/>
                <w:b/>
                <w:spacing w:val="-6"/>
                <w:sz w:val="32"/>
                <w:szCs w:val="32"/>
              </w:rPr>
              <w:t>d</w:t>
            </w:r>
            <w:r w:rsidR="0001722F" w:rsidRPr="004E272E">
              <w:rPr>
                <w:rFonts w:ascii="Arial" w:hAnsi="Arial" w:cs="Arial"/>
                <w:b/>
                <w:spacing w:val="-6"/>
                <w:sz w:val="32"/>
                <w:szCs w:val="32"/>
              </w:rPr>
              <w:t>ell’equipaggiamento</w:t>
            </w:r>
            <w:r w:rsidR="0001722F" w:rsidRPr="004E272E">
              <w:rPr>
                <w:rFonts w:ascii="Arial" w:hAnsi="Arial" w:cs="Arial"/>
                <w:b/>
                <w:sz w:val="32"/>
                <w:szCs w:val="32"/>
              </w:rPr>
              <w:t xml:space="preserve"> per la modifica di una bicicletta tradizionale</w:t>
            </w:r>
          </w:p>
        </w:tc>
      </w:tr>
      <w:tr w:rsidR="006E0030" w:rsidRPr="004E272E" w14:paraId="27FD28AD" w14:textId="77777777" w:rsidTr="004D5B6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D651" w14:textId="77777777" w:rsidR="006E0030" w:rsidRPr="004E272E" w:rsidRDefault="008E5A96" w:rsidP="00C47402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6E0030" w:rsidRPr="004E272E">
              <w:rPr>
                <w:rFonts w:ascii="Arial" w:hAnsi="Arial" w:cs="Arial"/>
                <w:b/>
                <w:sz w:val="22"/>
                <w:szCs w:val="22"/>
              </w:rPr>
              <w:t>Il richiedente</w:t>
            </w:r>
          </w:p>
          <w:p w14:paraId="2D33BE6A" w14:textId="77777777" w:rsidR="003072BE" w:rsidRPr="002C34AC" w:rsidRDefault="003072BE" w:rsidP="00EA2F99">
            <w:pPr>
              <w:spacing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34AC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E62EA" w:rsidRPr="002C34AC">
              <w:rPr>
                <w:rFonts w:ascii="Arial" w:hAnsi="Arial" w:cs="Arial"/>
                <w:b/>
                <w:sz w:val="16"/>
                <w:szCs w:val="16"/>
              </w:rPr>
              <w:t xml:space="preserve">ossono inoltrare richiesta </w:t>
            </w:r>
            <w:r w:rsidR="00EA2F99" w:rsidRPr="002C34AC">
              <w:rPr>
                <w:rFonts w:ascii="Arial" w:hAnsi="Arial" w:cs="Arial"/>
                <w:b/>
                <w:sz w:val="16"/>
                <w:szCs w:val="16"/>
              </w:rPr>
              <w:t xml:space="preserve">i residenti e le aziende con meno di </w:t>
            </w:r>
            <w:proofErr w:type="gramStart"/>
            <w:r w:rsidR="00EA2F99" w:rsidRPr="002C34AC">
              <w:rPr>
                <w:rFonts w:ascii="Arial" w:hAnsi="Arial" w:cs="Arial"/>
                <w:b/>
                <w:sz w:val="16"/>
                <w:szCs w:val="16"/>
              </w:rPr>
              <w:t>10</w:t>
            </w:r>
            <w:proofErr w:type="gramEnd"/>
            <w:r w:rsidR="00EA2F99" w:rsidRPr="002C34AC">
              <w:rPr>
                <w:rFonts w:ascii="Arial" w:hAnsi="Arial" w:cs="Arial"/>
                <w:b/>
                <w:sz w:val="16"/>
                <w:szCs w:val="16"/>
              </w:rPr>
              <w:t xml:space="preserve"> collaboratori </w:t>
            </w:r>
            <w:r w:rsidR="00992612" w:rsidRPr="002C34AC">
              <w:rPr>
                <w:rFonts w:ascii="Arial" w:hAnsi="Arial" w:cs="Arial"/>
                <w:b/>
                <w:sz w:val="16"/>
                <w:szCs w:val="16"/>
              </w:rPr>
              <w:t>insediate</w:t>
            </w:r>
            <w:r w:rsidR="00EA2F99" w:rsidRPr="002C34AC">
              <w:rPr>
                <w:rFonts w:ascii="Arial" w:hAnsi="Arial" w:cs="Arial"/>
                <w:b/>
                <w:sz w:val="16"/>
                <w:szCs w:val="16"/>
              </w:rPr>
              <w:t xml:space="preserve"> nella Città di Mendrisio</w:t>
            </w:r>
            <w:r w:rsidRPr="002C34A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351CABF2" w14:textId="77777777" w:rsidR="0010178A" w:rsidRPr="004E272E" w:rsidRDefault="0010178A" w:rsidP="00C47402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232" w:rsidRPr="004E272E" w14:paraId="5C8AE4C1" w14:textId="77777777" w:rsidTr="004D5B6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64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E2C72" w14:textId="77777777" w:rsidR="00367232" w:rsidRPr="004E272E" w:rsidRDefault="00367232" w:rsidP="00EA2F99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 xml:space="preserve">Cognome e nome </w:t>
            </w:r>
          </w:p>
          <w:p w14:paraId="58CBE2B6" w14:textId="77777777" w:rsidR="00367232" w:rsidRPr="004E272E" w:rsidRDefault="00367232" w:rsidP="00EA2F99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 xml:space="preserve">del residente oppure </w:t>
            </w:r>
          </w:p>
          <w:p w14:paraId="20C53D08" w14:textId="77777777" w:rsidR="00367232" w:rsidRPr="004E272E" w:rsidRDefault="00367232" w:rsidP="00EA2F99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nome dell’azienda</w:t>
            </w: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31860" w14:textId="77777777" w:rsidR="00367232" w:rsidRPr="004E272E" w:rsidRDefault="00367232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C665E" w:rsidRPr="004E272E" w14:paraId="3C693FFC" w14:textId="77777777" w:rsidTr="004D5B6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69DB3" w14:textId="77777777" w:rsidR="001C665E" w:rsidRPr="004E272E" w:rsidRDefault="008E5A96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CB0D8" w14:textId="77777777" w:rsidR="001C665E" w:rsidRPr="004E272E" w:rsidRDefault="000652E9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C665E" w:rsidRPr="004E272E" w14:paraId="194F271C" w14:textId="77777777" w:rsidTr="00C4740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88795" w14:textId="77777777" w:rsidR="001C665E" w:rsidRPr="004E272E" w:rsidRDefault="008E5A96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CAP e località</w:t>
            </w: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61B39" w14:textId="77777777" w:rsidR="001C665E" w:rsidRPr="004E272E" w:rsidRDefault="000652E9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C665E" w:rsidRPr="004E272E" w14:paraId="1DE69BAD" w14:textId="77777777" w:rsidTr="00C4740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C2901" w14:textId="77777777" w:rsidR="001C665E" w:rsidRPr="004E272E" w:rsidRDefault="008E5A96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Telefono</w:t>
            </w:r>
            <w:r w:rsidR="001C665E" w:rsidRPr="004E272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DB7F2" w14:textId="77777777" w:rsidR="001C665E" w:rsidRPr="004E272E" w:rsidRDefault="000652E9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C665E" w:rsidRPr="004E272E" w14:paraId="06B83748" w14:textId="77777777" w:rsidTr="00C4740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F10BE" w14:textId="77777777" w:rsidR="001C665E" w:rsidRPr="004E272E" w:rsidRDefault="008E5A96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621B26" w14:textId="77777777" w:rsidR="001C665E" w:rsidRPr="004E272E" w:rsidRDefault="000652E9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94852" w:rsidRPr="004E272E" w14:paraId="3FC74D08" w14:textId="77777777" w:rsidTr="00C4740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D7AA7" w14:textId="77777777" w:rsidR="00A94852" w:rsidRPr="004E272E" w:rsidRDefault="00A94852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5A96" w:rsidRPr="004E272E" w14:paraId="478F2D7D" w14:textId="77777777" w:rsidTr="00C4740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3091E" w14:textId="77777777" w:rsidR="008E5A96" w:rsidRPr="004E272E" w:rsidRDefault="008E5A96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2. Importo </w:t>
            </w:r>
            <w:r w:rsidR="005D2047" w:rsidRPr="004E272E"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r w:rsidR="0023212D" w:rsidRPr="004E272E">
              <w:rPr>
                <w:rFonts w:ascii="Arial" w:hAnsi="Arial" w:cs="Arial"/>
                <w:b/>
                <w:sz w:val="22"/>
                <w:szCs w:val="22"/>
              </w:rPr>
              <w:t>specifiche del</w:t>
            </w:r>
            <w:r w:rsidR="00313A57" w:rsidRPr="004E272E">
              <w:rPr>
                <w:rFonts w:ascii="Arial" w:hAnsi="Arial" w:cs="Arial"/>
                <w:b/>
                <w:sz w:val="22"/>
                <w:szCs w:val="22"/>
              </w:rPr>
              <w:t>l’incentivo</w:t>
            </w:r>
          </w:p>
          <w:p w14:paraId="2FE19C3D" w14:textId="77777777" w:rsidR="00992612" w:rsidRPr="002C34AC" w:rsidRDefault="00606689" w:rsidP="00992612">
            <w:pPr>
              <w:pStyle w:val="Paragrafoelenco"/>
              <w:numPr>
                <w:ilvl w:val="0"/>
                <w:numId w:val="38"/>
              </w:numPr>
              <w:tabs>
                <w:tab w:val="left" w:pos="1980"/>
                <w:tab w:val="left" w:pos="4500"/>
              </w:tabs>
              <w:spacing w:line="200" w:lineRule="exact"/>
              <w:ind w:left="142" w:hanging="142"/>
              <w:jc w:val="both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L</w:t>
            </w:r>
            <w:r w:rsidR="00313A57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’incentivo</w:t>
            </w:r>
            <w:r w:rsidR="0010178A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ammonta al 20% del</w:t>
            </w:r>
            <w:r w:rsidR="004C51FD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costo totale </w:t>
            </w:r>
            <w:r w:rsidR="00900679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dell’</w:t>
            </w:r>
            <w:r w:rsidR="00E2753E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e</w:t>
            </w:r>
            <w:r w:rsidR="00900679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-</w:t>
            </w:r>
            <w:r w:rsidR="00E2753E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bike</w:t>
            </w:r>
            <w:r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o dell’equipaggiamento per la modifica di una bicicletta tradizionale</w:t>
            </w:r>
            <w:r w:rsidR="0010178A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, IVA compresa, per un m</w:t>
            </w:r>
            <w:r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assimo di CHF 5</w:t>
            </w:r>
            <w:r w:rsidR="00E2753E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00</w:t>
            </w:r>
            <w:r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.</w:t>
            </w:r>
            <w:r w:rsidR="00717902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—.</w:t>
            </w:r>
          </w:p>
          <w:p w14:paraId="7D33AFEA" w14:textId="77777777" w:rsidR="00992612" w:rsidRPr="002C34AC" w:rsidRDefault="00296B27" w:rsidP="00992612">
            <w:pPr>
              <w:pStyle w:val="Paragrafoelenco"/>
              <w:numPr>
                <w:ilvl w:val="0"/>
                <w:numId w:val="38"/>
              </w:numPr>
              <w:tabs>
                <w:tab w:val="left" w:pos="1980"/>
                <w:tab w:val="left" w:pos="4500"/>
              </w:tabs>
              <w:spacing w:line="200" w:lineRule="exact"/>
              <w:ind w:left="142" w:hanging="142"/>
              <w:jc w:val="both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C34AC">
              <w:rPr>
                <w:rFonts w:ascii="Arial" w:hAnsi="Arial" w:cs="Arial"/>
                <w:b/>
                <w:sz w:val="16"/>
                <w:szCs w:val="16"/>
              </w:rPr>
              <w:t>I residenti hanno diritto a 1 e-bike oppure 1 equipaggiamento ogni 5 anni; le aziende a 2 e</w:t>
            </w:r>
            <w:r w:rsidR="00717902" w:rsidRPr="002C34AC">
              <w:rPr>
                <w:rFonts w:ascii="Arial" w:hAnsi="Arial" w:cs="Arial"/>
                <w:b/>
                <w:sz w:val="16"/>
                <w:szCs w:val="16"/>
              </w:rPr>
              <w:t xml:space="preserve">-bike oppure 2 equipaggiamenti </w:t>
            </w:r>
            <w:r w:rsidRPr="002C34AC">
              <w:rPr>
                <w:rFonts w:ascii="Arial" w:hAnsi="Arial" w:cs="Arial"/>
                <w:b/>
                <w:sz w:val="16"/>
                <w:szCs w:val="16"/>
              </w:rPr>
              <w:t>ogni 5 anni</w:t>
            </w:r>
            <w:r w:rsidR="005D2047" w:rsidRPr="002C34A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42F0A975" w14:textId="77777777" w:rsidR="003A2795" w:rsidRPr="002C34AC" w:rsidRDefault="00992612" w:rsidP="002C34AC">
            <w:pPr>
              <w:pStyle w:val="Paragrafoelenco"/>
              <w:numPr>
                <w:ilvl w:val="0"/>
                <w:numId w:val="38"/>
              </w:numPr>
              <w:tabs>
                <w:tab w:val="left" w:pos="1980"/>
                <w:tab w:val="left" w:pos="4500"/>
              </w:tabs>
              <w:spacing w:line="200" w:lineRule="exact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4AC">
              <w:rPr>
                <w:rFonts w:ascii="Arial" w:hAnsi="Arial" w:cs="Arial"/>
                <w:b/>
                <w:sz w:val="16"/>
                <w:szCs w:val="16"/>
              </w:rPr>
              <w:t>Attenzione: la richiesta per l’ottenimento dell’incentivo sull’e-bike o sull’equipaggiamento non è cumulabile nello stesso periodo con la richiesta per l’ottenimento dell’incentivo sulla batteria.</w:t>
            </w:r>
          </w:p>
          <w:p w14:paraId="25A1B450" w14:textId="77777777" w:rsidR="002C34AC" w:rsidRPr="002C34AC" w:rsidRDefault="002C34AC" w:rsidP="002C34AC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B57" w:rsidRPr="004E272E" w14:paraId="5110AABB" w14:textId="77777777" w:rsidTr="004E27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0F8BD" w14:textId="77777777" w:rsidR="00345B57" w:rsidRPr="004E272E" w:rsidRDefault="00345B5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2. 1. 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Residente</w:t>
            </w:r>
          </w:p>
          <w:p w14:paraId="1DE34CD2" w14:textId="77777777" w:rsidR="00345B57" w:rsidRPr="004E272E" w:rsidRDefault="00345B5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Prezzo pagato per l’e-bike o per l’equipaggiamento per la modifica di una bicicletta tradizionale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6C5D1" w14:textId="77777777" w:rsidR="00345B57" w:rsidRPr="004E272E" w:rsidRDefault="00345B57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FBF3E" w14:textId="77777777" w:rsidR="00345B57" w:rsidRPr="004E272E" w:rsidRDefault="00345B57" w:rsidP="00345B5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B8589B" w14:textId="77777777" w:rsidR="00345B57" w:rsidRPr="004E272E" w:rsidRDefault="00345B57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2C1D29" w14:textId="77777777" w:rsidR="00345B57" w:rsidRPr="004E272E" w:rsidRDefault="00345B57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67791F" w14:textId="77777777" w:rsidR="00345B57" w:rsidRPr="004E272E" w:rsidRDefault="00345B57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E8230" w14:textId="77777777" w:rsidR="00345B57" w:rsidRPr="004E272E" w:rsidRDefault="00345B57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F542CD" w14:textId="77777777" w:rsidR="00345B57" w:rsidRPr="004E272E" w:rsidRDefault="00345B57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>CHF (IVA compresa)</w:t>
            </w:r>
          </w:p>
        </w:tc>
      </w:tr>
      <w:tr w:rsidR="00345B57" w:rsidRPr="004E272E" w14:paraId="2FACEC07" w14:textId="77777777" w:rsidTr="004E27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340"/>
        </w:trPr>
        <w:tc>
          <w:tcPr>
            <w:tcW w:w="4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2B64F" w14:textId="77777777" w:rsidR="00345B57" w:rsidRPr="004E272E" w:rsidRDefault="00345B5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Importo dell’incentivo richiesto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8972A" w14:textId="77777777" w:rsidR="00345B57" w:rsidRPr="004E272E" w:rsidRDefault="00345B57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5C1560" w14:textId="77777777" w:rsidR="00345B57" w:rsidRPr="004E272E" w:rsidRDefault="00345B57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2047" w:rsidRPr="004E272E" w14:paraId="2950BDAD" w14:textId="77777777" w:rsidTr="005D204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84"/>
        </w:trPr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78E74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5B57" w:rsidRPr="004E272E" w14:paraId="00769A79" w14:textId="77777777" w:rsidTr="004E27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95EE8" w14:textId="77777777" w:rsidR="00345B57" w:rsidRPr="004E272E" w:rsidRDefault="00345B5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2. 2. 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Azienda</w:t>
            </w:r>
          </w:p>
          <w:p w14:paraId="460AA194" w14:textId="77777777" w:rsidR="00345B57" w:rsidRPr="004E272E" w:rsidRDefault="00345B5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 xml:space="preserve">Prezzo pagato per la </w:t>
            </w:r>
            <w:proofErr w:type="gramStart"/>
            <w:r w:rsidRPr="004E272E">
              <w:rPr>
                <w:rFonts w:ascii="Arial" w:hAnsi="Arial" w:cs="Arial"/>
                <w:sz w:val="22"/>
                <w:szCs w:val="22"/>
              </w:rPr>
              <w:t>1</w:t>
            </w:r>
            <w:r w:rsidRPr="004E272E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gramEnd"/>
            <w:r w:rsidRPr="004E272E">
              <w:rPr>
                <w:rFonts w:ascii="Arial" w:hAnsi="Arial" w:cs="Arial"/>
                <w:sz w:val="22"/>
                <w:szCs w:val="22"/>
              </w:rPr>
              <w:t xml:space="preserve"> e-bike o per il 1</w:t>
            </w:r>
            <w:r w:rsidRPr="004E272E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4E272E">
              <w:rPr>
                <w:rFonts w:ascii="Arial" w:hAnsi="Arial" w:cs="Arial"/>
                <w:sz w:val="22"/>
                <w:szCs w:val="22"/>
              </w:rPr>
              <w:t xml:space="preserve"> equipaggiamento per la modifica di una bicicletta tradizionale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5868E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67BC9F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6BBDABB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C30FE7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45CDD5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F65812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9D6F66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C77320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9848A7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27E0B8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E4D992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7B9100" w14:textId="77777777" w:rsidR="00345B57" w:rsidRPr="004E272E" w:rsidRDefault="00AD072B" w:rsidP="001C3710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>CHF (IVA compresa)</w:t>
            </w:r>
          </w:p>
        </w:tc>
      </w:tr>
      <w:tr w:rsidR="00345B57" w:rsidRPr="004E272E" w14:paraId="6A0D1C1D" w14:textId="77777777" w:rsidTr="004E27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340"/>
        </w:trPr>
        <w:tc>
          <w:tcPr>
            <w:tcW w:w="4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0D5E4" w14:textId="77777777" w:rsidR="00345B57" w:rsidRPr="004E272E" w:rsidRDefault="00345B5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Importo dell’incentivo richiesto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EA8609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24F664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5B57" w:rsidRPr="004E272E" w14:paraId="55E4EFD8" w14:textId="77777777" w:rsidTr="004E27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C70CF" w14:textId="77777777" w:rsidR="00345B57" w:rsidRPr="004E272E" w:rsidRDefault="00345B5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 xml:space="preserve">Prezzo pagato per la </w:t>
            </w:r>
            <w:proofErr w:type="gramStart"/>
            <w:r w:rsidRPr="004E272E">
              <w:rPr>
                <w:rFonts w:ascii="Arial" w:hAnsi="Arial" w:cs="Arial"/>
                <w:sz w:val="22"/>
                <w:szCs w:val="22"/>
              </w:rPr>
              <w:t>2</w:t>
            </w:r>
            <w:r w:rsidRPr="004E272E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gramEnd"/>
            <w:r w:rsidRPr="004E272E">
              <w:rPr>
                <w:rFonts w:ascii="Arial" w:hAnsi="Arial" w:cs="Arial"/>
                <w:sz w:val="22"/>
                <w:szCs w:val="22"/>
              </w:rPr>
              <w:t xml:space="preserve"> e-bike o per il 2</w:t>
            </w:r>
            <w:r w:rsidRPr="004E272E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4E272E">
              <w:rPr>
                <w:rFonts w:ascii="Arial" w:hAnsi="Arial" w:cs="Arial"/>
                <w:sz w:val="22"/>
                <w:szCs w:val="22"/>
              </w:rPr>
              <w:t xml:space="preserve"> equipaggiamento per la modifica di una bicicletta tradizionale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07ABB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F1475B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24" w:type="dxa"/>
            <w:vMerge/>
            <w:tcBorders>
              <w:left w:val="nil"/>
              <w:right w:val="nil"/>
            </w:tcBorders>
            <w:shd w:val="clear" w:color="auto" w:fill="auto"/>
          </w:tcPr>
          <w:p w14:paraId="584B255B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5B57" w:rsidRPr="004E272E" w14:paraId="4807F137" w14:textId="77777777" w:rsidTr="004E27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340"/>
        </w:trPr>
        <w:tc>
          <w:tcPr>
            <w:tcW w:w="4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21EDD" w14:textId="77777777" w:rsidR="00345B57" w:rsidRPr="004E272E" w:rsidRDefault="00345B5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Importo dell’incentivo richiesto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9F6E59D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vMerge/>
            <w:tcBorders>
              <w:left w:val="nil"/>
              <w:right w:val="nil"/>
            </w:tcBorders>
            <w:shd w:val="clear" w:color="auto" w:fill="auto"/>
          </w:tcPr>
          <w:p w14:paraId="0FD3B65E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5B57" w:rsidRPr="004E272E" w14:paraId="3168576D" w14:textId="77777777" w:rsidTr="004E27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340"/>
        </w:trPr>
        <w:tc>
          <w:tcPr>
            <w:tcW w:w="4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DA63E" w14:textId="77777777" w:rsidR="00345B57" w:rsidRPr="004E272E" w:rsidRDefault="00345B5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 xml:space="preserve">Importo 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totale</w:t>
            </w:r>
            <w:r w:rsidRPr="004E272E">
              <w:rPr>
                <w:rFonts w:ascii="Arial" w:hAnsi="Arial" w:cs="Arial"/>
                <w:sz w:val="22"/>
                <w:szCs w:val="22"/>
              </w:rPr>
              <w:t xml:space="preserve"> dell’incentivo richiesto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F7B81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1DBC0" w14:textId="77777777"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2047" w:rsidRPr="004E272E" w14:paraId="04970AD9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EC20C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2047" w:rsidRPr="004E272E" w14:paraId="347A592C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7DB0F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>3. Punto d</w:t>
            </w:r>
            <w:r w:rsidR="00D35569" w:rsidRPr="004E272E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acquisto</w:t>
            </w:r>
          </w:p>
          <w:p w14:paraId="43EB9914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4E272E">
              <w:rPr>
                <w:rFonts w:ascii="Arial" w:hAnsi="Arial" w:cs="Arial"/>
                <w:b/>
                <w:sz w:val="16"/>
                <w:szCs w:val="20"/>
              </w:rPr>
              <w:t>È possibile acquistare l’</w:t>
            </w:r>
            <w:r w:rsidRPr="004E272E">
              <w:rPr>
                <w:rFonts w:ascii="Arial" w:hAnsi="Arial" w:cs="Arial"/>
                <w:b/>
                <w:sz w:val="16"/>
                <w:szCs w:val="16"/>
              </w:rPr>
              <w:t>e-bike</w:t>
            </w:r>
            <w:r w:rsidRPr="004E272E">
              <w:rPr>
                <w:rFonts w:ascii="Arial" w:hAnsi="Arial" w:cs="Arial"/>
                <w:b/>
                <w:sz w:val="16"/>
                <w:szCs w:val="20"/>
              </w:rPr>
              <w:t xml:space="preserve"> presso qualsiasi</w:t>
            </w:r>
            <w:r w:rsidR="0012789E" w:rsidRPr="004E272E">
              <w:rPr>
                <w:rFonts w:ascii="Arial" w:hAnsi="Arial" w:cs="Arial"/>
                <w:b/>
                <w:sz w:val="16"/>
                <w:szCs w:val="20"/>
              </w:rPr>
              <w:t xml:space="preserve"> rivenditore in Svizzera, purché siano rispettate le condizioni elencate nella specifica ordinanza, in vigore dal 1° gennaio 2017.</w:t>
            </w:r>
          </w:p>
          <w:p w14:paraId="405C6ACF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D2047" w:rsidRPr="004E272E" w14:paraId="11520B82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BBBE2" w14:textId="77777777"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 xml:space="preserve">Denominazione del negoziante </w:t>
            </w:r>
          </w:p>
        </w:tc>
        <w:tc>
          <w:tcPr>
            <w:tcW w:w="5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3B135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D2047" w:rsidRPr="004E272E" w14:paraId="214DD202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0381F" w14:textId="77777777"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5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5B217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14:paraId="6F44C8A3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E4C4D" w14:textId="77777777"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lastRenderedPageBreak/>
              <w:t>CAP e località</w:t>
            </w:r>
          </w:p>
        </w:tc>
        <w:tc>
          <w:tcPr>
            <w:tcW w:w="5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41FAF1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14:paraId="4C4C2886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144B" w14:textId="77777777"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Telefono</w:t>
            </w:r>
            <w:r w:rsidRPr="004E272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15D7B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14:paraId="6F507177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B8BA7" w14:textId="77777777"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93984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14:paraId="1E5CD27D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DCD60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2047" w:rsidRPr="004E272E" w14:paraId="2EF20A72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3CD90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>4. Descrizione</w:t>
            </w:r>
          </w:p>
        </w:tc>
      </w:tr>
      <w:tr w:rsidR="005D2047" w:rsidRPr="004E272E" w14:paraId="2809C6DE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777EE" w14:textId="77777777"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Marchio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0A7FF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14:paraId="6BB2D3CD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EF556" w14:textId="77777777"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Nome e modello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6B10C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14:paraId="6A2C4AC3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0"/>
        </w:trPr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45363" w14:textId="77777777"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 xml:space="preserve">Punto di assistenza del marchio in Ticino (obbligatorio) 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FD6CD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D06E82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14:paraId="2181BA20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1D5E" w14:textId="77777777"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9C62AA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14:paraId="26A62C4A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111B" w14:textId="77777777"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CAP e località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2E41E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14:paraId="59B1BAEC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DE11B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2047" w:rsidRPr="004E272E" w14:paraId="1059D3CA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CE214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>5. Altre caratteristiche</w:t>
            </w:r>
          </w:p>
        </w:tc>
      </w:tr>
      <w:tr w:rsidR="00D63C2C" w:rsidRPr="004E272E" w14:paraId="2E821E5F" w14:textId="77777777" w:rsidTr="008A38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E9A89" w14:textId="77777777" w:rsidR="00D63C2C" w:rsidRPr="004E272E" w:rsidRDefault="00D63C2C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e-bike uomo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B75C6" w14:textId="77777777" w:rsidR="00D63C2C" w:rsidRPr="004E272E" w:rsidRDefault="00D63C2C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e-bike donna</w:t>
            </w:r>
          </w:p>
        </w:tc>
      </w:tr>
      <w:tr w:rsidR="005D2047" w:rsidRPr="004E272E" w14:paraId="0FD3C91B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3FCA6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con cestino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059D9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senza cestino</w:t>
            </w:r>
          </w:p>
        </w:tc>
      </w:tr>
      <w:tr w:rsidR="005D2047" w:rsidRPr="004E272E" w14:paraId="4DFA21D7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6BA3E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ruote 28 pollici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3C786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ruote 26 pollici</w:t>
            </w:r>
          </w:p>
        </w:tc>
      </w:tr>
      <w:tr w:rsidR="005D2047" w:rsidRPr="004E272E" w14:paraId="6B6C431F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11DDC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aiuto fino a 25 km/ora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331DA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aiuto fino a 50 km/ora</w:t>
            </w:r>
          </w:p>
        </w:tc>
      </w:tr>
      <w:tr w:rsidR="00D63C2C" w:rsidRPr="004E272E" w14:paraId="087D654D" w14:textId="77777777" w:rsidTr="00FE5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7EEAE" w14:textId="77777777" w:rsidR="00D63C2C" w:rsidRPr="004E272E" w:rsidRDefault="00D63C2C" w:rsidP="00D63C2C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 xml:space="preserve">altro: </w:t>
            </w:r>
          </w:p>
        </w:tc>
        <w:tc>
          <w:tcPr>
            <w:tcW w:w="75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C4AC6" w14:textId="77777777" w:rsidR="00D63C2C" w:rsidRPr="004E272E" w:rsidRDefault="00D63C2C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63C2C" w:rsidRPr="004E272E" w14:paraId="23CED129" w14:textId="77777777" w:rsidTr="00C74AA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3E681" w14:textId="77777777" w:rsidR="00D63C2C" w:rsidRPr="004E272E" w:rsidRDefault="00D63C2C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2047" w:rsidRPr="004E272E" w14:paraId="4D4109E1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AD3C1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>6. Condizioni per il sussidio</w:t>
            </w:r>
          </w:p>
          <w:p w14:paraId="7BDA865A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272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4E272E">
              <w:rPr>
                <w:rFonts w:ascii="Arial" w:hAnsi="Arial" w:cs="Arial"/>
                <w:b/>
                <w:sz w:val="16"/>
                <w:szCs w:val="16"/>
              </w:rPr>
              <w:t xml:space="preserve"> I campi contrassegnati dall’asterisco* indicano condizioni obbligatorie.</w:t>
            </w:r>
          </w:p>
          <w:p w14:paraId="0961127A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272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="00717902" w:rsidRPr="004E272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E272E">
              <w:rPr>
                <w:rFonts w:ascii="Arial" w:hAnsi="Arial" w:cs="Arial"/>
                <w:b/>
                <w:sz w:val="16"/>
                <w:szCs w:val="16"/>
              </w:rPr>
              <w:t xml:space="preserve">L’incentivo è concesso una volta ogni </w:t>
            </w:r>
            <w:r w:rsidR="0012789E" w:rsidRPr="004E272E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E272E">
              <w:rPr>
                <w:rFonts w:ascii="Arial" w:hAnsi="Arial" w:cs="Arial"/>
                <w:b/>
                <w:sz w:val="16"/>
                <w:szCs w:val="16"/>
              </w:rPr>
              <w:t xml:space="preserve"> anni. </w:t>
            </w:r>
          </w:p>
          <w:p w14:paraId="6C0E7576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272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4E272E">
              <w:rPr>
                <w:rFonts w:ascii="Arial" w:hAnsi="Arial" w:cs="Arial"/>
                <w:b/>
                <w:sz w:val="16"/>
                <w:szCs w:val="16"/>
              </w:rPr>
              <w:t xml:space="preserve"> In caso di vendita o donazione dell’e-bike entro i primi tre anni dall’acquisto</w:t>
            </w:r>
            <w:r w:rsidR="0012789E" w:rsidRPr="004E272E">
              <w:rPr>
                <w:rFonts w:ascii="Arial" w:hAnsi="Arial" w:cs="Arial"/>
                <w:b/>
                <w:sz w:val="16"/>
                <w:szCs w:val="16"/>
              </w:rPr>
              <w:t xml:space="preserve"> a persone non residenti</w:t>
            </w:r>
            <w:r w:rsidRPr="004E272E">
              <w:rPr>
                <w:rFonts w:ascii="Arial" w:hAnsi="Arial" w:cs="Arial"/>
                <w:b/>
                <w:sz w:val="16"/>
                <w:szCs w:val="16"/>
              </w:rPr>
              <w:t>, occorre restituire l’ammontare intero o parziale dell’incentivo. In particolare, se si vende / dona l’e-bike entro il primo anno, va restituito l’inte</w:t>
            </w:r>
            <w:r w:rsidR="00717902" w:rsidRPr="004E272E">
              <w:rPr>
                <w:rFonts w:ascii="Arial" w:hAnsi="Arial" w:cs="Arial"/>
                <w:b/>
                <w:sz w:val="16"/>
                <w:szCs w:val="16"/>
              </w:rPr>
              <w:t>ro incentivo; dopo un anno, i due terzi;</w:t>
            </w:r>
            <w:r w:rsidRPr="004E272E">
              <w:rPr>
                <w:rFonts w:ascii="Arial" w:hAnsi="Arial" w:cs="Arial"/>
                <w:b/>
                <w:sz w:val="16"/>
                <w:szCs w:val="16"/>
              </w:rPr>
              <w:t xml:space="preserve"> dopo due anni, un terzo.  Dopo tre anni, cade ogni restrizione.</w:t>
            </w:r>
          </w:p>
          <w:p w14:paraId="01BD10FA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2047" w:rsidRPr="004E272E" w14:paraId="2A15218F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4EC62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4ECE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È la prima volta che chiedo l’incentivo.</w:t>
            </w:r>
          </w:p>
        </w:tc>
      </w:tr>
      <w:tr w:rsidR="005D2047" w:rsidRPr="004E272E" w14:paraId="5EE0E5EC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533EF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60827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Ho già beneficiato dell’incentivo in data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3A014" w14:textId="77777777"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14:paraId="3C1FFD4B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17396" w14:textId="77777777" w:rsidR="005D2047" w:rsidRPr="004E272E" w:rsidRDefault="005D2047" w:rsidP="002610C3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C2E11" w14:textId="77777777" w:rsidR="005D2047" w:rsidRPr="004E272E" w:rsidRDefault="005D2047" w:rsidP="002610C3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Ho preso nota dei termini di rimborso dell’incentivo in caso di vendita o di donazione.</w:t>
            </w:r>
          </w:p>
        </w:tc>
      </w:tr>
      <w:tr w:rsidR="00D35569" w:rsidRPr="004E272E" w14:paraId="17C4748C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0C26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FE8D8" w14:textId="77777777" w:rsidR="00D35569" w:rsidRPr="004E272E" w:rsidRDefault="00D35569" w:rsidP="00D35569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4E272E">
              <w:rPr>
                <w:rFonts w:ascii="Arial" w:hAnsi="Arial" w:cs="Arial"/>
                <w:sz w:val="22"/>
                <w:szCs w:val="22"/>
              </w:rPr>
              <w:t>L’e-bike</w:t>
            </w:r>
            <w:r w:rsidR="00717902" w:rsidRPr="004E27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/</w:t>
            </w:r>
            <w:r w:rsidR="00717902" w:rsidRPr="004E27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l’equipaggiamento è omologato/a per la vendita in Svizzera</w:t>
            </w:r>
            <w:r w:rsidR="003A2795" w:rsidRPr="004E27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5569" w:rsidRPr="004E272E" w14:paraId="4091454F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7DCAC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9AD11" w14:textId="77777777" w:rsidR="00D35569" w:rsidRPr="004E272E" w:rsidRDefault="00D35569" w:rsidP="00D35569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4E272E">
              <w:rPr>
                <w:rFonts w:ascii="Arial" w:hAnsi="Arial" w:cs="Arial"/>
                <w:sz w:val="22"/>
                <w:szCs w:val="22"/>
              </w:rPr>
              <w:t>L’e-bike / l’equipaggiamento è coperta/o da una garanzia di almeno due anni.</w:t>
            </w:r>
          </w:p>
        </w:tc>
      </w:tr>
      <w:tr w:rsidR="00D35569" w:rsidRPr="004E272E" w14:paraId="4794E7B6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CC344" w14:textId="77777777" w:rsidR="00D35569" w:rsidRPr="004E272E" w:rsidRDefault="00D35569" w:rsidP="002610C3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B9D5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4E272E">
              <w:rPr>
                <w:rFonts w:ascii="Arial" w:hAnsi="Arial" w:cs="Arial"/>
                <w:sz w:val="22"/>
                <w:szCs w:val="22"/>
              </w:rPr>
              <w:t>Dichiaro di essere in regola con i pagamenti nei confronti dell’amministrazione comunale (tasse, tributi pubblici, multe, ...).</w:t>
            </w:r>
          </w:p>
        </w:tc>
      </w:tr>
      <w:tr w:rsidR="00D35569" w:rsidRPr="004E272E" w14:paraId="68602FD9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A07F6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569" w:rsidRPr="004E272E" w14:paraId="3F715246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87C9C" w14:textId="77777777" w:rsidR="00D35569" w:rsidRPr="004E272E" w:rsidRDefault="00D35569" w:rsidP="00D7089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>7. Uso</w:t>
            </w:r>
            <w:r w:rsidR="00825578" w:rsidRPr="004E272E">
              <w:rPr>
                <w:rFonts w:ascii="Arial" w:hAnsi="Arial" w:cs="Arial"/>
                <w:b/>
                <w:sz w:val="22"/>
                <w:szCs w:val="22"/>
              </w:rPr>
              <w:t xml:space="preserve"> / scopo dell’e-bike </w:t>
            </w:r>
            <w:r w:rsidR="00D70895" w:rsidRPr="004E272E">
              <w:rPr>
                <w:rFonts w:ascii="Arial" w:hAnsi="Arial" w:cs="Arial"/>
                <w:sz w:val="22"/>
                <w:szCs w:val="22"/>
              </w:rPr>
              <w:t>(lavoro, scuola, svago, sport, altro).</w:t>
            </w:r>
          </w:p>
        </w:tc>
      </w:tr>
      <w:tr w:rsidR="00D35569" w:rsidRPr="004E272E" w14:paraId="5A402424" w14:textId="77777777" w:rsidTr="00D708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E2CF4" w14:textId="77777777" w:rsidR="00D35569" w:rsidRPr="004E272E" w:rsidRDefault="00D35569" w:rsidP="00825578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BF9191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35569" w:rsidRPr="004E272E" w14:paraId="3C504C60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76952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569" w:rsidRPr="004E272E" w14:paraId="73255175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ED3B1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>8. Allegati</w:t>
            </w:r>
          </w:p>
          <w:p w14:paraId="555C1ED1" w14:textId="77777777" w:rsidR="00D35569" w:rsidRPr="004E272E" w:rsidRDefault="00D35569" w:rsidP="00DB3B12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272E">
              <w:rPr>
                <w:rFonts w:ascii="Arial" w:hAnsi="Arial" w:cs="Arial"/>
                <w:b/>
                <w:sz w:val="16"/>
                <w:szCs w:val="16"/>
              </w:rPr>
              <w:t>I campi contrassegnati dall’asterisco* indicano condizioni obbligatorie.</w:t>
            </w:r>
          </w:p>
          <w:p w14:paraId="4A1718F5" w14:textId="77777777" w:rsidR="00DB3B12" w:rsidRPr="004E272E" w:rsidRDefault="00DB3B12" w:rsidP="00DB3B12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69" w:rsidRPr="004E272E" w14:paraId="5C234F15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2E944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BC7F8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4E272E">
              <w:rPr>
                <w:rFonts w:ascii="Arial" w:hAnsi="Arial" w:cs="Arial"/>
                <w:sz w:val="22"/>
                <w:szCs w:val="22"/>
              </w:rPr>
              <w:t>Fattura originale</w:t>
            </w:r>
            <w:r w:rsidR="00E7638D" w:rsidRPr="004E272E">
              <w:rPr>
                <w:rFonts w:ascii="Arial" w:hAnsi="Arial" w:cs="Arial"/>
                <w:sz w:val="22"/>
                <w:szCs w:val="22"/>
              </w:rPr>
              <w:t xml:space="preserve"> (si prega di conservarne una copia)</w:t>
            </w:r>
          </w:p>
        </w:tc>
      </w:tr>
      <w:tr w:rsidR="00D35569" w:rsidRPr="004E272E" w14:paraId="021E1EAE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DB83D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1CD4F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4E272E">
              <w:rPr>
                <w:rFonts w:ascii="Arial" w:hAnsi="Arial" w:cs="Arial"/>
                <w:sz w:val="22"/>
                <w:szCs w:val="22"/>
              </w:rPr>
              <w:t>Ricevuta dell’avvenuto pagamento</w:t>
            </w:r>
          </w:p>
        </w:tc>
      </w:tr>
      <w:tr w:rsidR="00D35569" w:rsidRPr="004E272E" w14:paraId="26433A4E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B978E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21214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4E272E">
              <w:rPr>
                <w:rFonts w:ascii="Arial" w:hAnsi="Arial" w:cs="Arial"/>
                <w:sz w:val="22"/>
                <w:szCs w:val="22"/>
              </w:rPr>
              <w:t>Polizza di versamento o numero di conto IBAN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C84E6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35569" w:rsidRPr="004E272E" w14:paraId="29D520A4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09880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7625C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Descrizione caso particolare</w:t>
            </w:r>
          </w:p>
        </w:tc>
      </w:tr>
      <w:tr w:rsidR="00D35569" w:rsidRPr="004E272E" w14:paraId="40F2C850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1F669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</w:r>
            <w:r w:rsidR="009D09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71B40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7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D1886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35569" w:rsidRPr="004E272E" w14:paraId="1596C8BC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B73D0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569" w:rsidRPr="004E272E" w14:paraId="0681D01B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F836D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>9. Attenzione</w:t>
            </w:r>
          </w:p>
        </w:tc>
      </w:tr>
      <w:tr w:rsidR="00D35569" w:rsidRPr="004E272E" w14:paraId="7CE2A19F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57AD" w14:textId="77777777" w:rsidR="00D35569" w:rsidRPr="004E272E" w:rsidRDefault="00D35569" w:rsidP="002610C3">
            <w:pPr>
              <w:numPr>
                <w:ilvl w:val="0"/>
                <w:numId w:val="36"/>
              </w:numPr>
              <w:tabs>
                <w:tab w:val="clear" w:pos="720"/>
              </w:tabs>
              <w:spacing w:line="300" w:lineRule="exact"/>
              <w:ind w:left="238" w:hanging="2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La presente domanda non dà alcun diritto all’incentivo; una conferma sarà data dopo esame della domanda.</w:t>
            </w:r>
          </w:p>
          <w:p w14:paraId="104566B6" w14:textId="77777777" w:rsidR="00D35569" w:rsidRPr="004E272E" w:rsidRDefault="00D35569" w:rsidP="002610C3">
            <w:pPr>
              <w:numPr>
                <w:ilvl w:val="0"/>
                <w:numId w:val="36"/>
              </w:numPr>
              <w:tabs>
                <w:tab w:val="clear" w:pos="720"/>
              </w:tabs>
              <w:spacing w:line="300" w:lineRule="exact"/>
              <w:ind w:left="238" w:hanging="2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Formulari inoltrati incompleti non saranno presi in considerazione.</w:t>
            </w:r>
          </w:p>
          <w:p w14:paraId="518205F2" w14:textId="77777777" w:rsidR="00E7638D" w:rsidRPr="004E272E" w:rsidRDefault="00D35569" w:rsidP="00E7638D">
            <w:pPr>
              <w:numPr>
                <w:ilvl w:val="0"/>
                <w:numId w:val="36"/>
              </w:numPr>
              <w:tabs>
                <w:tab w:val="clear" w:pos="720"/>
              </w:tabs>
              <w:spacing w:line="300" w:lineRule="exact"/>
              <w:ind w:left="238" w:hanging="238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Il richiedente è consapevole che, inoltrando domanda per l’incentivo, partecipa a un sondaggio sull’uso dell’e-bike.</w:t>
            </w:r>
          </w:p>
          <w:p w14:paraId="042AE6BD" w14:textId="77777777" w:rsidR="00D35569" w:rsidRPr="004E272E" w:rsidRDefault="00D35569" w:rsidP="00E7638D">
            <w:pPr>
              <w:numPr>
                <w:ilvl w:val="0"/>
                <w:numId w:val="36"/>
              </w:numPr>
              <w:tabs>
                <w:tab w:val="clear" w:pos="720"/>
              </w:tabs>
              <w:spacing w:line="300" w:lineRule="exact"/>
              <w:ind w:left="238" w:hanging="238"/>
              <w:jc w:val="both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Consultare </w:t>
            </w:r>
            <w:r w:rsidR="00E7638D" w:rsidRPr="004E272E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la nuova </w:t>
            </w:r>
            <w:r w:rsidRPr="004E272E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ordinanza municipale </w:t>
            </w:r>
            <w:r w:rsidR="00E7638D" w:rsidRPr="004E272E">
              <w:rPr>
                <w:rFonts w:ascii="Arial" w:hAnsi="Arial" w:cs="Arial"/>
                <w:b/>
                <w:spacing w:val="-4"/>
                <w:sz w:val="22"/>
                <w:szCs w:val="22"/>
              </w:rPr>
              <w:t>concernente l’attribuzione di un incentivo per l’acquisto di una bicicletta elettrica o per la sostituzione della</w:t>
            </w:r>
            <w:r w:rsidR="00717902" w:rsidRPr="004E272E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batteria del 22 novembre 2016,</w:t>
            </w:r>
            <w:r w:rsidR="00E7638D" w:rsidRPr="004E272E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in vigore dal 1° gennaio 2017</w:t>
            </w:r>
            <w:r w:rsidRPr="004E272E">
              <w:rPr>
                <w:rFonts w:ascii="Arial" w:hAnsi="Arial" w:cs="Arial"/>
                <w:b/>
                <w:spacing w:val="-4"/>
                <w:sz w:val="22"/>
                <w:szCs w:val="22"/>
              </w:rPr>
              <w:t>.</w:t>
            </w:r>
          </w:p>
        </w:tc>
      </w:tr>
      <w:tr w:rsidR="00D35569" w:rsidRPr="004E272E" w14:paraId="58DC9C86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3D1C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B827D2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569" w:rsidRPr="004E272E" w14:paraId="7A2D8A5A" w14:textId="77777777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D967A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278F8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7BA34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 xml:space="preserve">Firma 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F3D41" w14:textId="77777777"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219130" w14:textId="77777777" w:rsidR="005D2047" w:rsidRPr="0042397B" w:rsidRDefault="005D2047" w:rsidP="005D2047">
      <w:pPr>
        <w:rPr>
          <w:rFonts w:ascii="Frutiger LT Com 45 Light" w:hAnsi="Frutiger LT Com 45 Light" w:cs="Arial"/>
        </w:rPr>
      </w:pPr>
    </w:p>
    <w:p w14:paraId="62CBA6E4" w14:textId="77777777" w:rsidR="005D2047" w:rsidRPr="0042397B" w:rsidRDefault="005D2047" w:rsidP="005D2047">
      <w:pPr>
        <w:rPr>
          <w:rFonts w:ascii="Frutiger LT Com 45 Light" w:hAnsi="Frutiger LT Com 45 Light" w:cs="Arial"/>
        </w:rPr>
      </w:pPr>
    </w:p>
    <w:p w14:paraId="39CE6B78" w14:textId="77777777" w:rsidR="005D2047" w:rsidRPr="0042397B" w:rsidRDefault="005D2047" w:rsidP="005D2047">
      <w:pPr>
        <w:rPr>
          <w:rFonts w:ascii="Frutiger LT Com 45 Light" w:hAnsi="Frutiger LT Com 45 Light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3308"/>
        <w:gridCol w:w="4607"/>
        <w:gridCol w:w="369"/>
      </w:tblGrid>
      <w:tr w:rsidR="005D2047" w:rsidRPr="0042397B" w14:paraId="1267240F" w14:textId="77777777" w:rsidTr="002610C3">
        <w:tc>
          <w:tcPr>
            <w:tcW w:w="8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DB0FD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  <w:p w14:paraId="257B9DF2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ind w:firstLine="240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  <w:r w:rsidRPr="0042397B">
              <w:rPr>
                <w:rFonts w:ascii="Frutiger LT Com 45 Light" w:hAnsi="Frutiger LT Com 45 Light" w:cs="Arial"/>
                <w:b/>
                <w:sz w:val="22"/>
                <w:szCs w:val="20"/>
              </w:rPr>
              <w:t>Riservato all’amministrazione comunale</w:t>
            </w:r>
          </w:p>
        </w:tc>
      </w:tr>
      <w:tr w:rsidR="005D2047" w:rsidRPr="0042397B" w14:paraId="09244FFC" w14:textId="77777777" w:rsidTr="002610C3">
        <w:tc>
          <w:tcPr>
            <w:tcW w:w="8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F1072" w14:textId="77777777" w:rsidR="005D2047" w:rsidRPr="00D63C2C" w:rsidRDefault="005D2047" w:rsidP="00D63C2C">
            <w:pPr>
              <w:pStyle w:val="Paragrafoelenco"/>
              <w:numPr>
                <w:ilvl w:val="0"/>
                <w:numId w:val="41"/>
              </w:numPr>
              <w:spacing w:line="300" w:lineRule="exact"/>
              <w:ind w:left="284"/>
              <w:rPr>
                <w:rFonts w:ascii="Frutiger LT Com 45 Light" w:hAnsi="Frutiger LT Com 45 Light" w:cs="Arial"/>
                <w:sz w:val="22"/>
                <w:szCs w:val="20"/>
              </w:rPr>
            </w:pPr>
            <w:r w:rsidRPr="00D63C2C">
              <w:rPr>
                <w:rFonts w:ascii="Frutiger LT Com 45 Light" w:hAnsi="Frutiger LT Com 45 Light" w:cs="Arial"/>
                <w:sz w:val="22"/>
                <w:szCs w:val="20"/>
              </w:rPr>
              <w:t xml:space="preserve">L’e-bike </w:t>
            </w:r>
            <w:r w:rsidR="00D63C2C" w:rsidRPr="00D63C2C">
              <w:rPr>
                <w:rFonts w:ascii="Frutiger LT Com 45 Light" w:hAnsi="Frutiger LT Com 45 Light" w:cs="Arial"/>
                <w:sz w:val="22"/>
                <w:szCs w:val="20"/>
              </w:rPr>
              <w:t xml:space="preserve">/ l’equipaggiamento </w:t>
            </w:r>
            <w:r w:rsidRPr="00D63C2C">
              <w:rPr>
                <w:rFonts w:ascii="Frutiger LT Com 45 Light" w:hAnsi="Frutiger LT Com 45 Light" w:cs="Arial"/>
                <w:sz w:val="22"/>
                <w:szCs w:val="20"/>
              </w:rPr>
              <w:t xml:space="preserve">dispone di </w:t>
            </w:r>
            <w:proofErr w:type="gramStart"/>
            <w:r w:rsidR="00D63C2C" w:rsidRPr="00D63C2C">
              <w:rPr>
                <w:rFonts w:ascii="Frutiger LT Com 45 Light" w:hAnsi="Frutiger LT Com 45 Light" w:cs="Arial"/>
                <w:sz w:val="22"/>
                <w:szCs w:val="20"/>
              </w:rPr>
              <w:t>2</w:t>
            </w:r>
            <w:proofErr w:type="gramEnd"/>
            <w:r w:rsidRPr="00D63C2C">
              <w:rPr>
                <w:rFonts w:ascii="Frutiger LT Com 45 Light" w:hAnsi="Frutiger LT Com 45 Light" w:cs="Arial"/>
                <w:sz w:val="22"/>
                <w:szCs w:val="20"/>
              </w:rPr>
              <w:t xml:space="preserve"> anni di garanzia:</w:t>
            </w:r>
            <w:r w:rsidR="00D63C2C" w:rsidRPr="00D63C2C">
              <w:rPr>
                <w:rFonts w:ascii="Frutiger LT Com 45 Light" w:hAnsi="Frutiger LT Com 45 Light" w:cs="Arial"/>
                <w:sz w:val="22"/>
                <w:szCs w:val="20"/>
              </w:rPr>
              <w:t xml:space="preserve"> </w:t>
            </w:r>
            <w:r w:rsidRPr="00D63C2C">
              <w:rPr>
                <w:rFonts w:ascii="Frutiger LT Com 45 Light" w:hAnsi="Frutiger LT Com 45 Light" w:cs="Arial"/>
                <w:sz w:val="22"/>
                <w:szCs w:val="20"/>
              </w:rPr>
              <w:t>SI / NO</w:t>
            </w:r>
          </w:p>
          <w:p w14:paraId="1D869359" w14:textId="77777777" w:rsidR="00D63C2C" w:rsidRPr="00D63C2C" w:rsidRDefault="005D2047" w:rsidP="00D63C2C">
            <w:pPr>
              <w:pStyle w:val="Paragrafoelenco"/>
              <w:numPr>
                <w:ilvl w:val="0"/>
                <w:numId w:val="41"/>
              </w:numPr>
              <w:spacing w:line="300" w:lineRule="exact"/>
              <w:ind w:left="284"/>
              <w:rPr>
                <w:rFonts w:ascii="Frutiger LT Com 45 Light" w:hAnsi="Frutiger LT Com 45 Light" w:cs="Arial"/>
                <w:spacing w:val="-8"/>
                <w:sz w:val="22"/>
                <w:szCs w:val="20"/>
              </w:rPr>
            </w:pPr>
            <w:r w:rsidRPr="00D63C2C">
              <w:rPr>
                <w:rFonts w:ascii="Frutiger LT Com 45 Light" w:hAnsi="Frutiger LT Com 45 Light" w:cs="Arial"/>
                <w:spacing w:val="-8"/>
                <w:sz w:val="22"/>
                <w:szCs w:val="20"/>
              </w:rPr>
              <w:t>Il richiedente è in regola con i pagamenti nei confronti dell’amministrazione comunale: SI / NO</w:t>
            </w:r>
          </w:p>
          <w:p w14:paraId="4ECF7E12" w14:textId="77777777" w:rsidR="005D2047" w:rsidRPr="00D63C2C" w:rsidRDefault="005D2047" w:rsidP="00D63C2C">
            <w:pPr>
              <w:pStyle w:val="Paragrafoelenco"/>
              <w:numPr>
                <w:ilvl w:val="0"/>
                <w:numId w:val="41"/>
              </w:numPr>
              <w:spacing w:line="300" w:lineRule="exact"/>
              <w:ind w:left="284"/>
              <w:rPr>
                <w:rFonts w:ascii="Frutiger LT Com 45 Light" w:hAnsi="Frutiger LT Com 45 Light" w:cs="Arial"/>
                <w:sz w:val="22"/>
                <w:szCs w:val="20"/>
              </w:rPr>
            </w:pPr>
            <w:r w:rsidRPr="00D63C2C">
              <w:rPr>
                <w:rFonts w:ascii="Frutiger LT Com 45 Light" w:hAnsi="Frutiger LT Com 45 Light" w:cs="Arial"/>
                <w:sz w:val="22"/>
                <w:szCs w:val="20"/>
              </w:rPr>
              <w:t>Il formulario è accompagnato dalla documentazione richiesta: SI / NO</w:t>
            </w:r>
          </w:p>
        </w:tc>
      </w:tr>
      <w:tr w:rsidR="005D2047" w:rsidRPr="0042397B" w14:paraId="66BC9B88" w14:textId="77777777" w:rsidTr="002610C3">
        <w:tc>
          <w:tcPr>
            <w:tcW w:w="8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1D290C" w14:textId="77777777" w:rsidR="005D2047" w:rsidRPr="0042397B" w:rsidRDefault="005D2047" w:rsidP="002610C3">
            <w:pPr>
              <w:numPr>
                <w:ilvl w:val="0"/>
                <w:numId w:val="37"/>
              </w:numPr>
              <w:tabs>
                <w:tab w:val="clear" w:pos="720"/>
                <w:tab w:val="num" w:pos="240"/>
              </w:tabs>
              <w:spacing w:line="300" w:lineRule="exact"/>
              <w:ind w:left="240" w:hanging="240"/>
              <w:rPr>
                <w:rFonts w:ascii="Frutiger LT Com 45 Light" w:hAnsi="Frutiger LT Com 45 Light" w:cs="Arial"/>
                <w:sz w:val="22"/>
                <w:szCs w:val="20"/>
              </w:rPr>
            </w:pPr>
            <w:r w:rsidRPr="0042397B">
              <w:rPr>
                <w:rFonts w:ascii="Frutiger LT Com 45 Light" w:hAnsi="Frutiger LT Com 45 Light" w:cs="Arial"/>
                <w:sz w:val="22"/>
                <w:szCs w:val="20"/>
              </w:rPr>
              <w:t xml:space="preserve">Note: </w:t>
            </w:r>
          </w:p>
        </w:tc>
      </w:tr>
      <w:tr w:rsidR="005D2047" w:rsidRPr="0042397B" w14:paraId="491DBEB9" w14:textId="77777777" w:rsidTr="002610C3"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A79901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5AB14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A117E1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</w:tr>
      <w:tr w:rsidR="005D2047" w:rsidRPr="0042397B" w14:paraId="3FEF21B3" w14:textId="77777777" w:rsidTr="002610C3"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2A8A96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36BFE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2BE66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</w:tr>
      <w:tr w:rsidR="005D2047" w:rsidRPr="0042397B" w14:paraId="16D8113C" w14:textId="77777777" w:rsidTr="002610C3"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ECB747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0042C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ECDC9C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</w:tr>
      <w:tr w:rsidR="005D2047" w:rsidRPr="0042397B" w14:paraId="3DBE67B9" w14:textId="77777777" w:rsidTr="002610C3"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19E5FD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9907C8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CC5AA5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</w:tr>
      <w:tr w:rsidR="005D2047" w:rsidRPr="0042397B" w14:paraId="2E5BD923" w14:textId="77777777" w:rsidTr="002610C3"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9E00BE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F5F60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4AC45B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</w:tr>
      <w:tr w:rsidR="005D2047" w:rsidRPr="0042397B" w14:paraId="38BA5EBF" w14:textId="77777777" w:rsidTr="002610C3">
        <w:tc>
          <w:tcPr>
            <w:tcW w:w="8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5D3C8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</w:tr>
      <w:tr w:rsidR="005D2047" w:rsidRPr="0042397B" w14:paraId="108741A7" w14:textId="77777777" w:rsidTr="002610C3"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D19CFA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sz w:val="22"/>
                <w:szCs w:val="20"/>
              </w:rPr>
            </w:pPr>
            <w:r w:rsidRPr="0042397B">
              <w:rPr>
                <w:rFonts w:ascii="Frutiger LT Com 45 Light" w:hAnsi="Frutiger LT Com 45 Light" w:cs="Arial"/>
                <w:sz w:val="22"/>
                <w:szCs w:val="20"/>
              </w:rPr>
              <w:t>Data della verifica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0099F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FDFAB2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</w:tr>
      <w:tr w:rsidR="005D2047" w:rsidRPr="0042397B" w14:paraId="367FEA1E" w14:textId="77777777" w:rsidTr="002610C3">
        <w:trPr>
          <w:trHeight w:val="284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EE65FB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sz w:val="22"/>
                <w:szCs w:val="20"/>
              </w:rPr>
            </w:pPr>
          </w:p>
          <w:p w14:paraId="67CB1E81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sz w:val="22"/>
                <w:szCs w:val="20"/>
              </w:rPr>
            </w:pPr>
            <w:r w:rsidRPr="0042397B">
              <w:rPr>
                <w:rFonts w:ascii="Frutiger LT Com 45 Light" w:hAnsi="Frutiger LT Com 45 Light" w:cs="Arial"/>
                <w:sz w:val="22"/>
                <w:szCs w:val="20"/>
              </w:rPr>
              <w:t>Cognome e visto del funzionario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5E3046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EDF79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</w:tr>
      <w:tr w:rsidR="005D2047" w:rsidRPr="0042397B" w14:paraId="51BA0D39" w14:textId="77777777" w:rsidTr="002610C3">
        <w:tc>
          <w:tcPr>
            <w:tcW w:w="8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4D79" w14:textId="77777777"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</w:tr>
    </w:tbl>
    <w:p w14:paraId="699A1D9E" w14:textId="77777777" w:rsidR="005D2047" w:rsidRPr="0042397B" w:rsidRDefault="005D2047" w:rsidP="005D2047">
      <w:pPr>
        <w:spacing w:line="260" w:lineRule="exact"/>
        <w:jc w:val="both"/>
        <w:rPr>
          <w:rFonts w:ascii="Frutiger LT Com 45 Light" w:hAnsi="Frutiger LT Com 45 Light" w:cs="Arial"/>
          <w:sz w:val="22"/>
          <w:szCs w:val="22"/>
        </w:rPr>
      </w:pPr>
    </w:p>
    <w:p w14:paraId="586F3567" w14:textId="77777777" w:rsidR="005D2047" w:rsidRPr="0042397B" w:rsidRDefault="005D2047" w:rsidP="005D2047">
      <w:pPr>
        <w:spacing w:line="260" w:lineRule="exact"/>
        <w:jc w:val="both"/>
        <w:rPr>
          <w:rFonts w:ascii="Frutiger LT Com 45 Light" w:hAnsi="Frutiger LT Com 45 Light" w:cs="Arial"/>
          <w:sz w:val="16"/>
          <w:szCs w:val="16"/>
          <w:u w:val="single"/>
        </w:rPr>
      </w:pPr>
    </w:p>
    <w:p w14:paraId="3D6085B0" w14:textId="77777777" w:rsidR="005D2047" w:rsidRPr="0042397B" w:rsidRDefault="005D2047" w:rsidP="00FC74CB">
      <w:pPr>
        <w:spacing w:line="260" w:lineRule="exact"/>
        <w:jc w:val="both"/>
        <w:rPr>
          <w:rFonts w:ascii="Frutiger LT Com 45 Light" w:hAnsi="Frutiger LT Com 45 Light" w:cs="Arial"/>
          <w:sz w:val="16"/>
          <w:szCs w:val="16"/>
          <w:u w:val="single"/>
        </w:rPr>
      </w:pPr>
    </w:p>
    <w:sectPr w:rsidR="005D2047" w:rsidRPr="0042397B" w:rsidSect="00CC654C">
      <w:footerReference w:type="default" r:id="rId11"/>
      <w:headerReference w:type="first" r:id="rId12"/>
      <w:footerReference w:type="first" r:id="rId13"/>
      <w:pgSz w:w="11909" w:h="16834" w:code="9"/>
      <w:pgMar w:top="2096" w:right="1703" w:bottom="540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4C929" w14:textId="77777777" w:rsidR="00B650F2" w:rsidRDefault="00B650F2">
      <w:r>
        <w:separator/>
      </w:r>
    </w:p>
  </w:endnote>
  <w:endnote w:type="continuationSeparator" w:id="0">
    <w:p w14:paraId="43D97DA2" w14:textId="77777777" w:rsidR="00B650F2" w:rsidRDefault="00B6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552687" w:rsidRPr="00D329F1" w14:paraId="2CDBCA48" w14:textId="77777777" w:rsidTr="006410A8">
      <w:tc>
        <w:tcPr>
          <w:tcW w:w="2235" w:type="dxa"/>
        </w:tcPr>
        <w:p w14:paraId="15813C27" w14:textId="77777777" w:rsidR="00552687" w:rsidRPr="00D329F1" w:rsidRDefault="00552687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D329F1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14:paraId="19ED6DAD" w14:textId="77777777" w:rsidR="00552687" w:rsidRPr="00D329F1" w:rsidRDefault="00552687" w:rsidP="00D63C2C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  <w:r w:rsidRPr="00D329F1">
            <w:rPr>
              <w:rFonts w:ascii="Arial" w:hAnsi="Arial" w:cs="Arial"/>
              <w:sz w:val="16"/>
              <w:szCs w:val="16"/>
              <w:lang w:val="it-CH"/>
            </w:rPr>
            <w:t>Richiesta</w:t>
          </w:r>
          <w:r w:rsidR="00D63C2C" w:rsidRPr="00D329F1">
            <w:rPr>
              <w:rFonts w:ascii="Arial" w:hAnsi="Arial" w:cs="Arial"/>
              <w:sz w:val="16"/>
              <w:szCs w:val="16"/>
              <w:lang w:val="it-CH"/>
            </w:rPr>
            <w:t xml:space="preserve"> di un</w:t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t xml:space="preserve"> incentivo </w:t>
          </w:r>
          <w:r w:rsidR="00D63C2C" w:rsidRPr="00D329F1">
            <w:rPr>
              <w:rFonts w:ascii="Arial" w:hAnsi="Arial" w:cs="Arial"/>
              <w:sz w:val="16"/>
              <w:szCs w:val="16"/>
              <w:lang w:val="it-CH"/>
            </w:rPr>
            <w:t>per l’</w:t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t xml:space="preserve">acquisto </w:t>
          </w:r>
          <w:r w:rsidR="00D63C2C" w:rsidRPr="00D329F1">
            <w:rPr>
              <w:rFonts w:ascii="Arial" w:hAnsi="Arial" w:cs="Arial"/>
              <w:sz w:val="16"/>
              <w:szCs w:val="16"/>
              <w:lang w:val="it-CH"/>
            </w:rPr>
            <w:t>di un’</w:t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t>e-bike o</w:t>
          </w:r>
          <w:r w:rsidR="00D63C2C" w:rsidRPr="00D329F1">
            <w:rPr>
              <w:rFonts w:ascii="Arial" w:hAnsi="Arial" w:cs="Arial"/>
              <w:sz w:val="16"/>
              <w:szCs w:val="16"/>
              <w:lang w:val="it-CH"/>
            </w:rPr>
            <w:t xml:space="preserve"> dell’equipaggiamento per la modifica di una bicicletta tradizionale</w:t>
          </w:r>
        </w:p>
      </w:tc>
      <w:tc>
        <w:tcPr>
          <w:tcW w:w="1559" w:type="dxa"/>
        </w:tcPr>
        <w:p w14:paraId="44954097" w14:textId="77777777" w:rsidR="00552687" w:rsidRPr="00D329F1" w:rsidRDefault="00552687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D329F1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475DDE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475DDE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14:paraId="06EBF571" w14:textId="77777777"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14:paraId="253395E4" w14:textId="77777777"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14:paraId="470A1B41" w14:textId="77777777"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FEC04" w14:textId="77777777"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A995C" w14:textId="77777777" w:rsidR="00B650F2" w:rsidRDefault="00B650F2">
      <w:r>
        <w:separator/>
      </w:r>
    </w:p>
  </w:footnote>
  <w:footnote w:type="continuationSeparator" w:id="0">
    <w:p w14:paraId="18B26B26" w14:textId="77777777" w:rsidR="00B650F2" w:rsidRDefault="00B6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4E056" w14:textId="5511A9DB" w:rsidR="001B29B1" w:rsidRPr="00016185" w:rsidRDefault="003D44CB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62251F" wp14:editId="3ADA7FB1">
              <wp:simplePos x="0" y="0"/>
              <wp:positionH relativeFrom="column">
                <wp:posOffset>3093720</wp:posOffset>
              </wp:positionH>
              <wp:positionV relativeFrom="paragraph">
                <wp:posOffset>62865</wp:posOffset>
              </wp:positionV>
              <wp:extent cx="1095375" cy="612140"/>
              <wp:effectExtent l="0" t="0" r="0" b="0"/>
              <wp:wrapThrough wrapText="bothSides">
                <wp:wrapPolygon edited="0">
                  <wp:start x="751" y="2017"/>
                  <wp:lineTo x="751" y="19494"/>
                  <wp:lineTo x="20285" y="19494"/>
                  <wp:lineTo x="20285" y="2017"/>
                  <wp:lineTo x="751" y="2017"/>
                </wp:wrapPolygon>
              </wp:wrapThrough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98077E" w14:textId="3677A80C" w:rsidR="00CE132A" w:rsidRPr="004E272E" w:rsidRDefault="003D44CB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Contabilità</w:t>
                          </w:r>
                        </w:p>
                        <w:p w14:paraId="14FE6139" w14:textId="77777777" w:rsidR="003D44CB" w:rsidRDefault="004205E6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Piazza </w:t>
                          </w:r>
                          <w:proofErr w:type="spellStart"/>
                          <w:r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Baraini</w:t>
                          </w:r>
                          <w:proofErr w:type="spellEnd"/>
                          <w:r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3</w:t>
                          </w:r>
                        </w:p>
                        <w:p w14:paraId="2B644C3C" w14:textId="67431EB8" w:rsidR="00CE132A" w:rsidRPr="004E272E" w:rsidRDefault="00991477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685</w:t>
                          </w:r>
                          <w:r w:rsidR="004205E6"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 Genestrerio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2251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43.6pt;margin-top:4.95pt;width:86.2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" filled="f" stroked="f">
              <v:textbox inset=",7.2pt,,7.2pt">
                <w:txbxContent>
                  <w:p w14:paraId="6898077E" w14:textId="3677A80C" w:rsidR="00CE132A" w:rsidRPr="004E272E" w:rsidRDefault="003D44CB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Contabilità</w:t>
                    </w:r>
                  </w:p>
                  <w:p w14:paraId="14FE6139" w14:textId="77777777" w:rsidR="003D44CB" w:rsidRDefault="004205E6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E272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Piazza </w:t>
                    </w:r>
                    <w:proofErr w:type="spellStart"/>
                    <w:r w:rsidRPr="004E272E">
                      <w:rPr>
                        <w:rFonts w:ascii="Arial" w:hAnsi="Arial" w:cs="Arial"/>
                        <w:sz w:val="16"/>
                        <w:szCs w:val="16"/>
                      </w:rPr>
                      <w:t>Baraini</w:t>
                    </w:r>
                    <w:proofErr w:type="spellEnd"/>
                    <w:r w:rsidRPr="004E272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3</w:t>
                    </w:r>
                  </w:p>
                  <w:p w14:paraId="2B644C3C" w14:textId="67431EB8" w:rsidR="00CE132A" w:rsidRPr="004E272E" w:rsidRDefault="00991477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E272E">
                      <w:rPr>
                        <w:rFonts w:ascii="Arial" w:hAnsi="Arial" w:cs="Arial"/>
                        <w:sz w:val="16"/>
                        <w:szCs w:val="16"/>
                      </w:rPr>
                      <w:t>685</w:t>
                    </w:r>
                    <w:r w:rsidR="004205E6" w:rsidRPr="004E272E">
                      <w:rPr>
                        <w:rFonts w:ascii="Arial" w:hAnsi="Arial" w:cs="Arial"/>
                        <w:sz w:val="16"/>
                        <w:szCs w:val="16"/>
                      </w:rPr>
                      <w:t>2 Genestrerio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13B17" wp14:editId="00EA62BC">
              <wp:simplePos x="0" y="0"/>
              <wp:positionH relativeFrom="column">
                <wp:posOffset>4177401</wp:posOffset>
              </wp:positionH>
              <wp:positionV relativeFrom="paragraph">
                <wp:posOffset>64135</wp:posOffset>
              </wp:positionV>
              <wp:extent cx="1819910" cy="612140"/>
              <wp:effectExtent l="0" t="0" r="0" b="0"/>
              <wp:wrapThrough wrapText="bothSides">
                <wp:wrapPolygon edited="0">
                  <wp:start x="452" y="2017"/>
                  <wp:lineTo x="452" y="19494"/>
                  <wp:lineTo x="20801" y="19494"/>
                  <wp:lineTo x="20801" y="2017"/>
                  <wp:lineTo x="452" y="2017"/>
                </wp:wrapPolygon>
              </wp:wrapThrough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75ECF1" w14:textId="77777777" w:rsidR="008611E3" w:rsidRPr="004E272E" w:rsidRDefault="00FB543D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058 688 3</w:t>
                          </w:r>
                          <w:r w:rsidR="004205E6"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1 60</w:t>
                          </w:r>
                        </w:p>
                        <w:p w14:paraId="0D0FC3E1" w14:textId="4C5CE8DB" w:rsidR="00CE132A" w:rsidRPr="004E272E" w:rsidRDefault="003D44CB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contabilita</w:t>
                          </w:r>
                          <w:r w:rsidR="00CE132A"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14:paraId="30DA38A0" w14:textId="77777777" w:rsidR="00CE132A" w:rsidRPr="004E272E" w:rsidRDefault="00CE132A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B13B17" id="Text Box 19" o:spid="_x0000_s1027" type="#_x0000_t202" style="position:absolute;margin-left:328.95pt;margin-top:5.05pt;width:143.3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" filled="f" stroked="f">
              <v:textbox inset=",7.2pt,,7.2pt">
                <w:txbxContent>
                  <w:p w14:paraId="7E75ECF1" w14:textId="77777777" w:rsidR="008611E3" w:rsidRPr="004E272E" w:rsidRDefault="00FB543D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E272E">
                      <w:rPr>
                        <w:rFonts w:ascii="Arial" w:hAnsi="Arial" w:cs="Arial"/>
                        <w:sz w:val="16"/>
                        <w:szCs w:val="16"/>
                      </w:rPr>
                      <w:t>058 688 3</w:t>
                    </w:r>
                    <w:r w:rsidR="004205E6" w:rsidRPr="004E272E">
                      <w:rPr>
                        <w:rFonts w:ascii="Arial" w:hAnsi="Arial" w:cs="Arial"/>
                        <w:sz w:val="16"/>
                        <w:szCs w:val="16"/>
                      </w:rPr>
                      <w:t>1 60</w:t>
                    </w:r>
                  </w:p>
                  <w:p w14:paraId="0D0FC3E1" w14:textId="4C5CE8DB" w:rsidR="00CE132A" w:rsidRPr="004E272E" w:rsidRDefault="003D44CB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contabilita</w:t>
                    </w:r>
                    <w:r w:rsidR="00CE132A" w:rsidRPr="004E272E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14:paraId="30DA38A0" w14:textId="77777777" w:rsidR="00CE132A" w:rsidRPr="004E272E" w:rsidRDefault="00CE132A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E272E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B328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FB5EF7" wp14:editId="6E770750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A0BB0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 w:rsidR="00EB328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60833E" wp14:editId="7C97D309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9330E" w14:textId="77777777" w:rsidR="00EA4836" w:rsidRPr="00E45986" w:rsidRDefault="00EB3282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254C31E6" wp14:editId="77231BD8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6EEB71"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EA4836" w:rsidRPr="00E45986" w:rsidRDefault="00EB3282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3F62063D" wp14:editId="2E96367E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143D5"/>
    <w:multiLevelType w:val="hybridMultilevel"/>
    <w:tmpl w:val="240C3C8E"/>
    <w:lvl w:ilvl="0" w:tplc="04100005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2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63D23"/>
    <w:multiLevelType w:val="hybridMultilevel"/>
    <w:tmpl w:val="398C0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82F40"/>
    <w:multiLevelType w:val="hybridMultilevel"/>
    <w:tmpl w:val="DF041A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8027C6"/>
    <w:multiLevelType w:val="hybridMultilevel"/>
    <w:tmpl w:val="7FBA6DB2"/>
    <w:lvl w:ilvl="0" w:tplc="D8AAA354">
      <w:start w:val="2"/>
      <w:numFmt w:val="bullet"/>
      <w:lvlText w:val=""/>
      <w:lvlJc w:val="left"/>
      <w:pPr>
        <w:ind w:left="644" w:hanging="360"/>
      </w:pPr>
      <w:rPr>
        <w:rFonts w:ascii="Wingdings" w:eastAsia="SimSun" w:hAnsi="Wingdings" w:cs="Arial" w:hint="default"/>
      </w:rPr>
    </w:lvl>
    <w:lvl w:ilvl="1" w:tplc="08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960DEE"/>
    <w:multiLevelType w:val="hybridMultilevel"/>
    <w:tmpl w:val="34AE3D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02D33"/>
    <w:multiLevelType w:val="hybridMultilevel"/>
    <w:tmpl w:val="673261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2032BBB"/>
    <w:multiLevelType w:val="hybridMultilevel"/>
    <w:tmpl w:val="D28E17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257261">
    <w:abstractNumId w:val="17"/>
  </w:num>
  <w:num w:numId="2" w16cid:durableId="1348092069">
    <w:abstractNumId w:val="35"/>
  </w:num>
  <w:num w:numId="3" w16cid:durableId="2049453951">
    <w:abstractNumId w:val="10"/>
  </w:num>
  <w:num w:numId="4" w16cid:durableId="94403283">
    <w:abstractNumId w:val="14"/>
  </w:num>
  <w:num w:numId="5" w16cid:durableId="1903368548">
    <w:abstractNumId w:val="7"/>
  </w:num>
  <w:num w:numId="6" w16cid:durableId="780687132">
    <w:abstractNumId w:val="9"/>
  </w:num>
  <w:num w:numId="7" w16cid:durableId="1515149235">
    <w:abstractNumId w:val="21"/>
  </w:num>
  <w:num w:numId="8" w16cid:durableId="466897126">
    <w:abstractNumId w:val="15"/>
  </w:num>
  <w:num w:numId="9" w16cid:durableId="296450396">
    <w:abstractNumId w:val="33"/>
  </w:num>
  <w:num w:numId="10" w16cid:durableId="400101726">
    <w:abstractNumId w:val="40"/>
  </w:num>
  <w:num w:numId="11" w16cid:durableId="469204505">
    <w:abstractNumId w:val="31"/>
  </w:num>
  <w:num w:numId="12" w16cid:durableId="589313363">
    <w:abstractNumId w:val="23"/>
  </w:num>
  <w:num w:numId="13" w16cid:durableId="526941941">
    <w:abstractNumId w:val="20"/>
  </w:num>
  <w:num w:numId="14" w16cid:durableId="894894838">
    <w:abstractNumId w:val="16"/>
  </w:num>
  <w:num w:numId="15" w16cid:durableId="928736068">
    <w:abstractNumId w:val="6"/>
  </w:num>
  <w:num w:numId="16" w16cid:durableId="1652632365">
    <w:abstractNumId w:val="39"/>
  </w:num>
  <w:num w:numId="17" w16cid:durableId="971906721">
    <w:abstractNumId w:val="36"/>
  </w:num>
  <w:num w:numId="18" w16cid:durableId="514224113">
    <w:abstractNumId w:val="24"/>
  </w:num>
  <w:num w:numId="19" w16cid:durableId="532306996">
    <w:abstractNumId w:val="8"/>
  </w:num>
  <w:num w:numId="20" w16cid:durableId="2057394225">
    <w:abstractNumId w:val="32"/>
  </w:num>
  <w:num w:numId="21" w16cid:durableId="1047871888">
    <w:abstractNumId w:val="18"/>
  </w:num>
  <w:num w:numId="22" w16cid:durableId="1894660785">
    <w:abstractNumId w:val="3"/>
  </w:num>
  <w:num w:numId="23" w16cid:durableId="1708602646">
    <w:abstractNumId w:val="19"/>
  </w:num>
  <w:num w:numId="24" w16cid:durableId="1229874795">
    <w:abstractNumId w:val="29"/>
  </w:num>
  <w:num w:numId="25" w16cid:durableId="755635495">
    <w:abstractNumId w:val="0"/>
  </w:num>
  <w:num w:numId="26" w16cid:durableId="1140613533">
    <w:abstractNumId w:val="12"/>
  </w:num>
  <w:num w:numId="27" w16cid:durableId="857080633">
    <w:abstractNumId w:val="4"/>
  </w:num>
  <w:num w:numId="28" w16cid:durableId="1417900048">
    <w:abstractNumId w:val="25"/>
  </w:num>
  <w:num w:numId="29" w16cid:durableId="1576160488">
    <w:abstractNumId w:val="2"/>
  </w:num>
  <w:num w:numId="30" w16cid:durableId="305283834">
    <w:abstractNumId w:val="1"/>
  </w:num>
  <w:num w:numId="31" w16cid:durableId="977799636">
    <w:abstractNumId w:val="38"/>
  </w:num>
  <w:num w:numId="32" w16cid:durableId="972565480">
    <w:abstractNumId w:val="5"/>
  </w:num>
  <w:num w:numId="33" w16cid:durableId="1262101286">
    <w:abstractNumId w:val="13"/>
  </w:num>
  <w:num w:numId="34" w16cid:durableId="1100951356">
    <w:abstractNumId w:val="26"/>
  </w:num>
  <w:num w:numId="35" w16cid:durableId="236087636">
    <w:abstractNumId w:val="37"/>
  </w:num>
  <w:num w:numId="36" w16cid:durableId="688944613">
    <w:abstractNumId w:val="22"/>
  </w:num>
  <w:num w:numId="37" w16cid:durableId="1245577487">
    <w:abstractNumId w:val="34"/>
  </w:num>
  <w:num w:numId="38" w16cid:durableId="2107529407">
    <w:abstractNumId w:val="27"/>
  </w:num>
  <w:num w:numId="39" w16cid:durableId="444665786">
    <w:abstractNumId w:val="11"/>
  </w:num>
  <w:num w:numId="40" w16cid:durableId="1436634324">
    <w:abstractNumId w:val="30"/>
  </w:num>
  <w:num w:numId="41" w16cid:durableId="211913345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oIf2NeKPKl5RRMCBGpzmKF5OLoLPU0paFdbxxQGskyw3jlM3qLya08pXCxUj4hdVRz1KSrnw+EGn5QAz+ssVtA==" w:salt="KKW/CKyvO8SrsxCai+1TyQ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457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ED"/>
    <w:rsid w:val="00002072"/>
    <w:rsid w:val="00003CF2"/>
    <w:rsid w:val="0000565E"/>
    <w:rsid w:val="00006002"/>
    <w:rsid w:val="00007B3D"/>
    <w:rsid w:val="0001073F"/>
    <w:rsid w:val="00016185"/>
    <w:rsid w:val="00016AE6"/>
    <w:rsid w:val="0001722F"/>
    <w:rsid w:val="000227D3"/>
    <w:rsid w:val="000258F2"/>
    <w:rsid w:val="000274A5"/>
    <w:rsid w:val="00031713"/>
    <w:rsid w:val="00031ABF"/>
    <w:rsid w:val="00035B3F"/>
    <w:rsid w:val="00036563"/>
    <w:rsid w:val="00037069"/>
    <w:rsid w:val="00037633"/>
    <w:rsid w:val="00040EEA"/>
    <w:rsid w:val="00042D05"/>
    <w:rsid w:val="00046846"/>
    <w:rsid w:val="000476BD"/>
    <w:rsid w:val="00050711"/>
    <w:rsid w:val="00050CA6"/>
    <w:rsid w:val="00051A3D"/>
    <w:rsid w:val="00051C04"/>
    <w:rsid w:val="00053F51"/>
    <w:rsid w:val="0005491C"/>
    <w:rsid w:val="000554E7"/>
    <w:rsid w:val="00057C8A"/>
    <w:rsid w:val="0006071F"/>
    <w:rsid w:val="000652C9"/>
    <w:rsid w:val="000652E9"/>
    <w:rsid w:val="00067517"/>
    <w:rsid w:val="0007164D"/>
    <w:rsid w:val="000724BA"/>
    <w:rsid w:val="00076F2E"/>
    <w:rsid w:val="00077DFD"/>
    <w:rsid w:val="000804BB"/>
    <w:rsid w:val="00080951"/>
    <w:rsid w:val="00083839"/>
    <w:rsid w:val="0008786C"/>
    <w:rsid w:val="00090DE9"/>
    <w:rsid w:val="00094C33"/>
    <w:rsid w:val="00096E0A"/>
    <w:rsid w:val="000A056E"/>
    <w:rsid w:val="000A12B7"/>
    <w:rsid w:val="000A1D52"/>
    <w:rsid w:val="000A36D8"/>
    <w:rsid w:val="000A685E"/>
    <w:rsid w:val="000A7DAC"/>
    <w:rsid w:val="000B1F9A"/>
    <w:rsid w:val="000C1B93"/>
    <w:rsid w:val="000C61C9"/>
    <w:rsid w:val="000D3256"/>
    <w:rsid w:val="000D5474"/>
    <w:rsid w:val="000E7D75"/>
    <w:rsid w:val="000F477B"/>
    <w:rsid w:val="000F4FC7"/>
    <w:rsid w:val="0010178A"/>
    <w:rsid w:val="00104075"/>
    <w:rsid w:val="00104D67"/>
    <w:rsid w:val="00105B0B"/>
    <w:rsid w:val="00110C68"/>
    <w:rsid w:val="0011388E"/>
    <w:rsid w:val="00115D65"/>
    <w:rsid w:val="0012102C"/>
    <w:rsid w:val="0012652C"/>
    <w:rsid w:val="00127869"/>
    <w:rsid w:val="0012789E"/>
    <w:rsid w:val="00127928"/>
    <w:rsid w:val="00127FCA"/>
    <w:rsid w:val="001303F2"/>
    <w:rsid w:val="00130D68"/>
    <w:rsid w:val="0013227E"/>
    <w:rsid w:val="0013329B"/>
    <w:rsid w:val="00133E9F"/>
    <w:rsid w:val="0013592D"/>
    <w:rsid w:val="00135BAF"/>
    <w:rsid w:val="00137D27"/>
    <w:rsid w:val="0014085A"/>
    <w:rsid w:val="00140916"/>
    <w:rsid w:val="0014303D"/>
    <w:rsid w:val="001435EB"/>
    <w:rsid w:val="001472C9"/>
    <w:rsid w:val="001532DD"/>
    <w:rsid w:val="00153B2D"/>
    <w:rsid w:val="00155198"/>
    <w:rsid w:val="001572CD"/>
    <w:rsid w:val="001632EE"/>
    <w:rsid w:val="00166D82"/>
    <w:rsid w:val="00175BF8"/>
    <w:rsid w:val="00180D6C"/>
    <w:rsid w:val="001814A1"/>
    <w:rsid w:val="00190963"/>
    <w:rsid w:val="00190C14"/>
    <w:rsid w:val="001941BE"/>
    <w:rsid w:val="001A1F61"/>
    <w:rsid w:val="001A2146"/>
    <w:rsid w:val="001A42CB"/>
    <w:rsid w:val="001A7666"/>
    <w:rsid w:val="001A7723"/>
    <w:rsid w:val="001B0306"/>
    <w:rsid w:val="001B0362"/>
    <w:rsid w:val="001B0A29"/>
    <w:rsid w:val="001B1F01"/>
    <w:rsid w:val="001B29B1"/>
    <w:rsid w:val="001B343F"/>
    <w:rsid w:val="001C00EA"/>
    <w:rsid w:val="001C3505"/>
    <w:rsid w:val="001C3710"/>
    <w:rsid w:val="001C3E2D"/>
    <w:rsid w:val="001C40ED"/>
    <w:rsid w:val="001C5D29"/>
    <w:rsid w:val="001C665E"/>
    <w:rsid w:val="001C71DD"/>
    <w:rsid w:val="001D2036"/>
    <w:rsid w:val="001D5C71"/>
    <w:rsid w:val="001D5DA7"/>
    <w:rsid w:val="001D7782"/>
    <w:rsid w:val="001E03F3"/>
    <w:rsid w:val="001E5711"/>
    <w:rsid w:val="001F079C"/>
    <w:rsid w:val="001F0C0D"/>
    <w:rsid w:val="001F6C3B"/>
    <w:rsid w:val="001F74B1"/>
    <w:rsid w:val="00204B9F"/>
    <w:rsid w:val="00206D5B"/>
    <w:rsid w:val="00210278"/>
    <w:rsid w:val="002104CF"/>
    <w:rsid w:val="002105BF"/>
    <w:rsid w:val="00210E60"/>
    <w:rsid w:val="002139CC"/>
    <w:rsid w:val="00214ECE"/>
    <w:rsid w:val="0022290D"/>
    <w:rsid w:val="0023212D"/>
    <w:rsid w:val="00233314"/>
    <w:rsid w:val="00234C2C"/>
    <w:rsid w:val="0023772D"/>
    <w:rsid w:val="00243507"/>
    <w:rsid w:val="0024462E"/>
    <w:rsid w:val="00250C5B"/>
    <w:rsid w:val="00252F12"/>
    <w:rsid w:val="002558ED"/>
    <w:rsid w:val="002609FF"/>
    <w:rsid w:val="0026330A"/>
    <w:rsid w:val="002634B0"/>
    <w:rsid w:val="00264388"/>
    <w:rsid w:val="00273D75"/>
    <w:rsid w:val="00275CB9"/>
    <w:rsid w:val="00275DC6"/>
    <w:rsid w:val="00276672"/>
    <w:rsid w:val="002806F6"/>
    <w:rsid w:val="00282EA9"/>
    <w:rsid w:val="00284162"/>
    <w:rsid w:val="0028641B"/>
    <w:rsid w:val="00290925"/>
    <w:rsid w:val="00292052"/>
    <w:rsid w:val="002923B5"/>
    <w:rsid w:val="0029371E"/>
    <w:rsid w:val="00296B27"/>
    <w:rsid w:val="002A2974"/>
    <w:rsid w:val="002A2C23"/>
    <w:rsid w:val="002A3655"/>
    <w:rsid w:val="002B0F9A"/>
    <w:rsid w:val="002B0FAF"/>
    <w:rsid w:val="002B22C0"/>
    <w:rsid w:val="002B3B98"/>
    <w:rsid w:val="002B5E69"/>
    <w:rsid w:val="002C25CC"/>
    <w:rsid w:val="002C34AC"/>
    <w:rsid w:val="002C5460"/>
    <w:rsid w:val="002C57BE"/>
    <w:rsid w:val="002D0E1E"/>
    <w:rsid w:val="002D1C22"/>
    <w:rsid w:val="002E5384"/>
    <w:rsid w:val="002F2621"/>
    <w:rsid w:val="002F4FB5"/>
    <w:rsid w:val="003024CD"/>
    <w:rsid w:val="003028EB"/>
    <w:rsid w:val="003066CC"/>
    <w:rsid w:val="003072BE"/>
    <w:rsid w:val="00307EC0"/>
    <w:rsid w:val="00313A57"/>
    <w:rsid w:val="00313FA2"/>
    <w:rsid w:val="00314889"/>
    <w:rsid w:val="0031689E"/>
    <w:rsid w:val="00324014"/>
    <w:rsid w:val="00324188"/>
    <w:rsid w:val="003316C8"/>
    <w:rsid w:val="003353B0"/>
    <w:rsid w:val="003354C0"/>
    <w:rsid w:val="003370A2"/>
    <w:rsid w:val="0033780F"/>
    <w:rsid w:val="00340F51"/>
    <w:rsid w:val="00345B57"/>
    <w:rsid w:val="00346B4E"/>
    <w:rsid w:val="0034768E"/>
    <w:rsid w:val="00347FCB"/>
    <w:rsid w:val="00350A95"/>
    <w:rsid w:val="003558FC"/>
    <w:rsid w:val="00355979"/>
    <w:rsid w:val="0035760F"/>
    <w:rsid w:val="00357D51"/>
    <w:rsid w:val="00361B8A"/>
    <w:rsid w:val="0036348A"/>
    <w:rsid w:val="00363657"/>
    <w:rsid w:val="00364C0E"/>
    <w:rsid w:val="00365ACD"/>
    <w:rsid w:val="00367232"/>
    <w:rsid w:val="00375846"/>
    <w:rsid w:val="003765DA"/>
    <w:rsid w:val="00376A55"/>
    <w:rsid w:val="003800A3"/>
    <w:rsid w:val="00382783"/>
    <w:rsid w:val="0038563C"/>
    <w:rsid w:val="00385FFF"/>
    <w:rsid w:val="003928E1"/>
    <w:rsid w:val="0039330E"/>
    <w:rsid w:val="00395769"/>
    <w:rsid w:val="003A2795"/>
    <w:rsid w:val="003B01D4"/>
    <w:rsid w:val="003B6B89"/>
    <w:rsid w:val="003C0781"/>
    <w:rsid w:val="003C220E"/>
    <w:rsid w:val="003C5739"/>
    <w:rsid w:val="003C5E01"/>
    <w:rsid w:val="003C62A3"/>
    <w:rsid w:val="003D06AD"/>
    <w:rsid w:val="003D3238"/>
    <w:rsid w:val="003D3FA1"/>
    <w:rsid w:val="003D44CB"/>
    <w:rsid w:val="003D71AF"/>
    <w:rsid w:val="003D787A"/>
    <w:rsid w:val="003D7CF1"/>
    <w:rsid w:val="003E0B5E"/>
    <w:rsid w:val="003E4B54"/>
    <w:rsid w:val="003E4D66"/>
    <w:rsid w:val="003E5EEF"/>
    <w:rsid w:val="003E5F5D"/>
    <w:rsid w:val="004070D2"/>
    <w:rsid w:val="00410ED3"/>
    <w:rsid w:val="0041194B"/>
    <w:rsid w:val="004136C8"/>
    <w:rsid w:val="0041443F"/>
    <w:rsid w:val="00414447"/>
    <w:rsid w:val="00414C02"/>
    <w:rsid w:val="00417AF9"/>
    <w:rsid w:val="004205E6"/>
    <w:rsid w:val="00423100"/>
    <w:rsid w:val="00423440"/>
    <w:rsid w:val="0042397B"/>
    <w:rsid w:val="0042398D"/>
    <w:rsid w:val="00426FAD"/>
    <w:rsid w:val="00433003"/>
    <w:rsid w:val="00436638"/>
    <w:rsid w:val="004559CA"/>
    <w:rsid w:val="00460EE4"/>
    <w:rsid w:val="004618ED"/>
    <w:rsid w:val="004629BA"/>
    <w:rsid w:val="0046496B"/>
    <w:rsid w:val="00472CAB"/>
    <w:rsid w:val="00473BB0"/>
    <w:rsid w:val="00474927"/>
    <w:rsid w:val="00474BBE"/>
    <w:rsid w:val="0047536F"/>
    <w:rsid w:val="00475AA3"/>
    <w:rsid w:val="00475C01"/>
    <w:rsid w:val="00475DDE"/>
    <w:rsid w:val="00480F1B"/>
    <w:rsid w:val="0048301D"/>
    <w:rsid w:val="00484613"/>
    <w:rsid w:val="00485554"/>
    <w:rsid w:val="00485DE6"/>
    <w:rsid w:val="004875D0"/>
    <w:rsid w:val="004877BA"/>
    <w:rsid w:val="00491CB6"/>
    <w:rsid w:val="004920B7"/>
    <w:rsid w:val="00494109"/>
    <w:rsid w:val="00494203"/>
    <w:rsid w:val="004A1B99"/>
    <w:rsid w:val="004A46FE"/>
    <w:rsid w:val="004B0894"/>
    <w:rsid w:val="004B1F22"/>
    <w:rsid w:val="004C0D4E"/>
    <w:rsid w:val="004C51FD"/>
    <w:rsid w:val="004C59CB"/>
    <w:rsid w:val="004C5AF4"/>
    <w:rsid w:val="004C7C1E"/>
    <w:rsid w:val="004D1A7D"/>
    <w:rsid w:val="004D31C9"/>
    <w:rsid w:val="004D3AC4"/>
    <w:rsid w:val="004D5B6F"/>
    <w:rsid w:val="004D6013"/>
    <w:rsid w:val="004D7412"/>
    <w:rsid w:val="004E272E"/>
    <w:rsid w:val="004E38D2"/>
    <w:rsid w:val="004F0002"/>
    <w:rsid w:val="004F3C46"/>
    <w:rsid w:val="004F42F0"/>
    <w:rsid w:val="004F49B9"/>
    <w:rsid w:val="004F639D"/>
    <w:rsid w:val="004F6E34"/>
    <w:rsid w:val="004F6F5E"/>
    <w:rsid w:val="00500A35"/>
    <w:rsid w:val="005024C8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2022F"/>
    <w:rsid w:val="0052206C"/>
    <w:rsid w:val="00523ED7"/>
    <w:rsid w:val="00525034"/>
    <w:rsid w:val="005258C9"/>
    <w:rsid w:val="00526215"/>
    <w:rsid w:val="0053046E"/>
    <w:rsid w:val="0053174C"/>
    <w:rsid w:val="005372FD"/>
    <w:rsid w:val="00537A6A"/>
    <w:rsid w:val="00540687"/>
    <w:rsid w:val="00540691"/>
    <w:rsid w:val="005406FD"/>
    <w:rsid w:val="005412A5"/>
    <w:rsid w:val="0055200F"/>
    <w:rsid w:val="00552687"/>
    <w:rsid w:val="0056450D"/>
    <w:rsid w:val="00565588"/>
    <w:rsid w:val="00565856"/>
    <w:rsid w:val="00566CB1"/>
    <w:rsid w:val="00567167"/>
    <w:rsid w:val="00570618"/>
    <w:rsid w:val="0057401B"/>
    <w:rsid w:val="00582CAE"/>
    <w:rsid w:val="005830CE"/>
    <w:rsid w:val="00584015"/>
    <w:rsid w:val="00584BA6"/>
    <w:rsid w:val="00591744"/>
    <w:rsid w:val="00591A91"/>
    <w:rsid w:val="00592E63"/>
    <w:rsid w:val="00596825"/>
    <w:rsid w:val="005968A9"/>
    <w:rsid w:val="0059707A"/>
    <w:rsid w:val="005A4AE7"/>
    <w:rsid w:val="005A799E"/>
    <w:rsid w:val="005B2C08"/>
    <w:rsid w:val="005B3F23"/>
    <w:rsid w:val="005C0783"/>
    <w:rsid w:val="005C2B4E"/>
    <w:rsid w:val="005C2FBB"/>
    <w:rsid w:val="005D2047"/>
    <w:rsid w:val="005D2F29"/>
    <w:rsid w:val="005D7B22"/>
    <w:rsid w:val="005E45A1"/>
    <w:rsid w:val="005E4A14"/>
    <w:rsid w:val="005E5407"/>
    <w:rsid w:val="005E69F5"/>
    <w:rsid w:val="005F0DAC"/>
    <w:rsid w:val="005F2F27"/>
    <w:rsid w:val="005F3482"/>
    <w:rsid w:val="005F4ED8"/>
    <w:rsid w:val="005F5480"/>
    <w:rsid w:val="005F5A51"/>
    <w:rsid w:val="005F60B3"/>
    <w:rsid w:val="005F6331"/>
    <w:rsid w:val="00600B6B"/>
    <w:rsid w:val="006014CA"/>
    <w:rsid w:val="006063A6"/>
    <w:rsid w:val="00606689"/>
    <w:rsid w:val="0061387A"/>
    <w:rsid w:val="00615601"/>
    <w:rsid w:val="00615EA4"/>
    <w:rsid w:val="006200FE"/>
    <w:rsid w:val="006227A1"/>
    <w:rsid w:val="0062540E"/>
    <w:rsid w:val="0062567B"/>
    <w:rsid w:val="00630D45"/>
    <w:rsid w:val="00630E0B"/>
    <w:rsid w:val="00631233"/>
    <w:rsid w:val="00632D25"/>
    <w:rsid w:val="00633004"/>
    <w:rsid w:val="00633FA3"/>
    <w:rsid w:val="006410A8"/>
    <w:rsid w:val="00641406"/>
    <w:rsid w:val="00643637"/>
    <w:rsid w:val="006442FE"/>
    <w:rsid w:val="0064462C"/>
    <w:rsid w:val="00644957"/>
    <w:rsid w:val="006458D8"/>
    <w:rsid w:val="0064642B"/>
    <w:rsid w:val="0065114D"/>
    <w:rsid w:val="0065251D"/>
    <w:rsid w:val="006552A0"/>
    <w:rsid w:val="00660B39"/>
    <w:rsid w:val="00664F97"/>
    <w:rsid w:val="00667854"/>
    <w:rsid w:val="006740B3"/>
    <w:rsid w:val="0067433F"/>
    <w:rsid w:val="00682EEB"/>
    <w:rsid w:val="0069087A"/>
    <w:rsid w:val="00697367"/>
    <w:rsid w:val="006A4556"/>
    <w:rsid w:val="006B0322"/>
    <w:rsid w:val="006C1C74"/>
    <w:rsid w:val="006C78D9"/>
    <w:rsid w:val="006D0009"/>
    <w:rsid w:val="006D05CC"/>
    <w:rsid w:val="006D0F95"/>
    <w:rsid w:val="006D17F9"/>
    <w:rsid w:val="006D2823"/>
    <w:rsid w:val="006D3DE0"/>
    <w:rsid w:val="006E0030"/>
    <w:rsid w:val="006E50C8"/>
    <w:rsid w:val="006E6410"/>
    <w:rsid w:val="006F0F2B"/>
    <w:rsid w:val="006F316D"/>
    <w:rsid w:val="006F3915"/>
    <w:rsid w:val="006F5971"/>
    <w:rsid w:val="00700374"/>
    <w:rsid w:val="007008E5"/>
    <w:rsid w:val="0070119D"/>
    <w:rsid w:val="007011D0"/>
    <w:rsid w:val="00703379"/>
    <w:rsid w:val="00704367"/>
    <w:rsid w:val="007049F3"/>
    <w:rsid w:val="00711D78"/>
    <w:rsid w:val="007138B2"/>
    <w:rsid w:val="00714568"/>
    <w:rsid w:val="00715196"/>
    <w:rsid w:val="007167E8"/>
    <w:rsid w:val="00716F41"/>
    <w:rsid w:val="00717902"/>
    <w:rsid w:val="00721684"/>
    <w:rsid w:val="007232CB"/>
    <w:rsid w:val="00723C8D"/>
    <w:rsid w:val="0073329D"/>
    <w:rsid w:val="00733CFA"/>
    <w:rsid w:val="00734064"/>
    <w:rsid w:val="0073645E"/>
    <w:rsid w:val="00740FFB"/>
    <w:rsid w:val="007419BD"/>
    <w:rsid w:val="00742837"/>
    <w:rsid w:val="007443F6"/>
    <w:rsid w:val="00746D0C"/>
    <w:rsid w:val="0075034F"/>
    <w:rsid w:val="00750BE6"/>
    <w:rsid w:val="007519FE"/>
    <w:rsid w:val="0075358B"/>
    <w:rsid w:val="00763AD4"/>
    <w:rsid w:val="007726B4"/>
    <w:rsid w:val="0077284A"/>
    <w:rsid w:val="00773A76"/>
    <w:rsid w:val="00775014"/>
    <w:rsid w:val="0077721D"/>
    <w:rsid w:val="00782333"/>
    <w:rsid w:val="00785070"/>
    <w:rsid w:val="00794509"/>
    <w:rsid w:val="007970CF"/>
    <w:rsid w:val="007A0D44"/>
    <w:rsid w:val="007A4ABF"/>
    <w:rsid w:val="007A51F4"/>
    <w:rsid w:val="007B315B"/>
    <w:rsid w:val="007B5253"/>
    <w:rsid w:val="007C044E"/>
    <w:rsid w:val="007C07D4"/>
    <w:rsid w:val="007C0BF1"/>
    <w:rsid w:val="007C5B70"/>
    <w:rsid w:val="007C662F"/>
    <w:rsid w:val="007D0C97"/>
    <w:rsid w:val="007E1CD2"/>
    <w:rsid w:val="007E62A4"/>
    <w:rsid w:val="007E7739"/>
    <w:rsid w:val="007F04A4"/>
    <w:rsid w:val="007F1140"/>
    <w:rsid w:val="007F1D5F"/>
    <w:rsid w:val="007F2ED6"/>
    <w:rsid w:val="007F33B9"/>
    <w:rsid w:val="007F3CDA"/>
    <w:rsid w:val="007F6121"/>
    <w:rsid w:val="0080131B"/>
    <w:rsid w:val="0080218C"/>
    <w:rsid w:val="0080325B"/>
    <w:rsid w:val="008066C3"/>
    <w:rsid w:val="00812976"/>
    <w:rsid w:val="00825578"/>
    <w:rsid w:val="00830ECA"/>
    <w:rsid w:val="008338DC"/>
    <w:rsid w:val="00835D1B"/>
    <w:rsid w:val="0084102C"/>
    <w:rsid w:val="00843799"/>
    <w:rsid w:val="00847732"/>
    <w:rsid w:val="008509C4"/>
    <w:rsid w:val="00850E8B"/>
    <w:rsid w:val="008529C7"/>
    <w:rsid w:val="00856B1A"/>
    <w:rsid w:val="008611E3"/>
    <w:rsid w:val="00864783"/>
    <w:rsid w:val="008666C4"/>
    <w:rsid w:val="00870C3C"/>
    <w:rsid w:val="00870F59"/>
    <w:rsid w:val="0087437A"/>
    <w:rsid w:val="0087651E"/>
    <w:rsid w:val="00876A12"/>
    <w:rsid w:val="00880B5C"/>
    <w:rsid w:val="00882E1D"/>
    <w:rsid w:val="00887FCF"/>
    <w:rsid w:val="008916BE"/>
    <w:rsid w:val="00892C8D"/>
    <w:rsid w:val="00895DA3"/>
    <w:rsid w:val="008979D7"/>
    <w:rsid w:val="008A3097"/>
    <w:rsid w:val="008A7E6E"/>
    <w:rsid w:val="008B494A"/>
    <w:rsid w:val="008B50D5"/>
    <w:rsid w:val="008C08BA"/>
    <w:rsid w:val="008C0B9F"/>
    <w:rsid w:val="008C0EE8"/>
    <w:rsid w:val="008C38C8"/>
    <w:rsid w:val="008D128F"/>
    <w:rsid w:val="008D41E7"/>
    <w:rsid w:val="008E0C4B"/>
    <w:rsid w:val="008E5A96"/>
    <w:rsid w:val="008E5D1C"/>
    <w:rsid w:val="008F2ACF"/>
    <w:rsid w:val="008F32D1"/>
    <w:rsid w:val="008F5447"/>
    <w:rsid w:val="00900679"/>
    <w:rsid w:val="0090076E"/>
    <w:rsid w:val="009018F1"/>
    <w:rsid w:val="00902FBD"/>
    <w:rsid w:val="00904829"/>
    <w:rsid w:val="0090682E"/>
    <w:rsid w:val="00907D61"/>
    <w:rsid w:val="00911CBD"/>
    <w:rsid w:val="009125F6"/>
    <w:rsid w:val="009140A0"/>
    <w:rsid w:val="00915A0B"/>
    <w:rsid w:val="00915B11"/>
    <w:rsid w:val="009202DD"/>
    <w:rsid w:val="00926DCF"/>
    <w:rsid w:val="009272CA"/>
    <w:rsid w:val="009306E2"/>
    <w:rsid w:val="009357A7"/>
    <w:rsid w:val="00940058"/>
    <w:rsid w:val="009426BC"/>
    <w:rsid w:val="00944215"/>
    <w:rsid w:val="00944EA6"/>
    <w:rsid w:val="00944F45"/>
    <w:rsid w:val="00945A48"/>
    <w:rsid w:val="00946233"/>
    <w:rsid w:val="009463AA"/>
    <w:rsid w:val="00952656"/>
    <w:rsid w:val="00953073"/>
    <w:rsid w:val="0096181D"/>
    <w:rsid w:val="00965D4F"/>
    <w:rsid w:val="00967ADC"/>
    <w:rsid w:val="00971E20"/>
    <w:rsid w:val="00972212"/>
    <w:rsid w:val="0097434A"/>
    <w:rsid w:val="0097470C"/>
    <w:rsid w:val="00980009"/>
    <w:rsid w:val="009840B5"/>
    <w:rsid w:val="00985D75"/>
    <w:rsid w:val="0098661D"/>
    <w:rsid w:val="00990605"/>
    <w:rsid w:val="00991477"/>
    <w:rsid w:val="00991E05"/>
    <w:rsid w:val="00992612"/>
    <w:rsid w:val="0099696C"/>
    <w:rsid w:val="00996FBB"/>
    <w:rsid w:val="00997EA3"/>
    <w:rsid w:val="009B00B3"/>
    <w:rsid w:val="009B5667"/>
    <w:rsid w:val="009C21BD"/>
    <w:rsid w:val="009C3B48"/>
    <w:rsid w:val="009C54F1"/>
    <w:rsid w:val="009C7DA1"/>
    <w:rsid w:val="009D0943"/>
    <w:rsid w:val="009D1A0D"/>
    <w:rsid w:val="009D6355"/>
    <w:rsid w:val="009D7EF5"/>
    <w:rsid w:val="009E180C"/>
    <w:rsid w:val="009F175B"/>
    <w:rsid w:val="009F25CE"/>
    <w:rsid w:val="009F366F"/>
    <w:rsid w:val="009F3EC8"/>
    <w:rsid w:val="009F725D"/>
    <w:rsid w:val="00A00B7E"/>
    <w:rsid w:val="00A020F8"/>
    <w:rsid w:val="00A139BA"/>
    <w:rsid w:val="00A14633"/>
    <w:rsid w:val="00A176E1"/>
    <w:rsid w:val="00A2082E"/>
    <w:rsid w:val="00A24376"/>
    <w:rsid w:val="00A24EAF"/>
    <w:rsid w:val="00A317F1"/>
    <w:rsid w:val="00A32DAF"/>
    <w:rsid w:val="00A35043"/>
    <w:rsid w:val="00A40704"/>
    <w:rsid w:val="00A41B4F"/>
    <w:rsid w:val="00A4239F"/>
    <w:rsid w:val="00A4249D"/>
    <w:rsid w:val="00A429CC"/>
    <w:rsid w:val="00A4350B"/>
    <w:rsid w:val="00A4473D"/>
    <w:rsid w:val="00A4607F"/>
    <w:rsid w:val="00A50D8D"/>
    <w:rsid w:val="00A52D3A"/>
    <w:rsid w:val="00A53EA5"/>
    <w:rsid w:val="00A55036"/>
    <w:rsid w:val="00A600AE"/>
    <w:rsid w:val="00A651CF"/>
    <w:rsid w:val="00A65837"/>
    <w:rsid w:val="00A65C17"/>
    <w:rsid w:val="00A67F04"/>
    <w:rsid w:val="00A70E6F"/>
    <w:rsid w:val="00A72422"/>
    <w:rsid w:val="00A7258A"/>
    <w:rsid w:val="00A751B0"/>
    <w:rsid w:val="00A8015D"/>
    <w:rsid w:val="00A8551F"/>
    <w:rsid w:val="00A90E12"/>
    <w:rsid w:val="00A910B3"/>
    <w:rsid w:val="00A918C4"/>
    <w:rsid w:val="00A94852"/>
    <w:rsid w:val="00A948C5"/>
    <w:rsid w:val="00AA0205"/>
    <w:rsid w:val="00AA2DBA"/>
    <w:rsid w:val="00AA36A6"/>
    <w:rsid w:val="00AA3CDE"/>
    <w:rsid w:val="00AA7B32"/>
    <w:rsid w:val="00AA7EA6"/>
    <w:rsid w:val="00AB3A5A"/>
    <w:rsid w:val="00AB650A"/>
    <w:rsid w:val="00AC2656"/>
    <w:rsid w:val="00AC2DA1"/>
    <w:rsid w:val="00AC3457"/>
    <w:rsid w:val="00AC4BE8"/>
    <w:rsid w:val="00AC4EB9"/>
    <w:rsid w:val="00AD072B"/>
    <w:rsid w:val="00AD165D"/>
    <w:rsid w:val="00AD3B73"/>
    <w:rsid w:val="00AD771D"/>
    <w:rsid w:val="00AE092A"/>
    <w:rsid w:val="00AE24F1"/>
    <w:rsid w:val="00AE5952"/>
    <w:rsid w:val="00AE5AAC"/>
    <w:rsid w:val="00AF0484"/>
    <w:rsid w:val="00AF14E5"/>
    <w:rsid w:val="00AF197C"/>
    <w:rsid w:val="00AF2885"/>
    <w:rsid w:val="00AF3497"/>
    <w:rsid w:val="00AF7A2D"/>
    <w:rsid w:val="00AF7A38"/>
    <w:rsid w:val="00B01829"/>
    <w:rsid w:val="00B020C3"/>
    <w:rsid w:val="00B11514"/>
    <w:rsid w:val="00B17789"/>
    <w:rsid w:val="00B23A21"/>
    <w:rsid w:val="00B26298"/>
    <w:rsid w:val="00B26EB0"/>
    <w:rsid w:val="00B27150"/>
    <w:rsid w:val="00B370BE"/>
    <w:rsid w:val="00B3746A"/>
    <w:rsid w:val="00B414FC"/>
    <w:rsid w:val="00B43B9F"/>
    <w:rsid w:val="00B45D35"/>
    <w:rsid w:val="00B50CD7"/>
    <w:rsid w:val="00B51F4F"/>
    <w:rsid w:val="00B52F0A"/>
    <w:rsid w:val="00B53FE8"/>
    <w:rsid w:val="00B54393"/>
    <w:rsid w:val="00B55ED9"/>
    <w:rsid w:val="00B576AA"/>
    <w:rsid w:val="00B57707"/>
    <w:rsid w:val="00B6253B"/>
    <w:rsid w:val="00B650F2"/>
    <w:rsid w:val="00B6571D"/>
    <w:rsid w:val="00B72FCF"/>
    <w:rsid w:val="00B74A59"/>
    <w:rsid w:val="00B75C63"/>
    <w:rsid w:val="00B7615E"/>
    <w:rsid w:val="00B7673C"/>
    <w:rsid w:val="00B76C6D"/>
    <w:rsid w:val="00B8187A"/>
    <w:rsid w:val="00B96B9E"/>
    <w:rsid w:val="00B971F4"/>
    <w:rsid w:val="00B978B0"/>
    <w:rsid w:val="00BA3401"/>
    <w:rsid w:val="00BA4776"/>
    <w:rsid w:val="00BB1C17"/>
    <w:rsid w:val="00BB4442"/>
    <w:rsid w:val="00BB7812"/>
    <w:rsid w:val="00BC22EB"/>
    <w:rsid w:val="00BC22EE"/>
    <w:rsid w:val="00BC252C"/>
    <w:rsid w:val="00BC4361"/>
    <w:rsid w:val="00BC5F0E"/>
    <w:rsid w:val="00BC68E7"/>
    <w:rsid w:val="00BD3ABF"/>
    <w:rsid w:val="00BD3C42"/>
    <w:rsid w:val="00BE3996"/>
    <w:rsid w:val="00BE5F23"/>
    <w:rsid w:val="00BE66EC"/>
    <w:rsid w:val="00BE6BD1"/>
    <w:rsid w:val="00BE6C81"/>
    <w:rsid w:val="00BF12F0"/>
    <w:rsid w:val="00BF4052"/>
    <w:rsid w:val="00BF49CE"/>
    <w:rsid w:val="00BF656C"/>
    <w:rsid w:val="00C04668"/>
    <w:rsid w:val="00C12C08"/>
    <w:rsid w:val="00C2050A"/>
    <w:rsid w:val="00C223D4"/>
    <w:rsid w:val="00C26F2A"/>
    <w:rsid w:val="00C3515D"/>
    <w:rsid w:val="00C37094"/>
    <w:rsid w:val="00C37871"/>
    <w:rsid w:val="00C420DB"/>
    <w:rsid w:val="00C44FC7"/>
    <w:rsid w:val="00C47402"/>
    <w:rsid w:val="00C47D72"/>
    <w:rsid w:val="00C50D2B"/>
    <w:rsid w:val="00C54A6A"/>
    <w:rsid w:val="00C54BC3"/>
    <w:rsid w:val="00C5524E"/>
    <w:rsid w:val="00C55AD8"/>
    <w:rsid w:val="00C56591"/>
    <w:rsid w:val="00C63EBD"/>
    <w:rsid w:val="00C6549B"/>
    <w:rsid w:val="00C66D09"/>
    <w:rsid w:val="00C7320A"/>
    <w:rsid w:val="00C74948"/>
    <w:rsid w:val="00C7799E"/>
    <w:rsid w:val="00C82693"/>
    <w:rsid w:val="00C828F8"/>
    <w:rsid w:val="00C85996"/>
    <w:rsid w:val="00C87A36"/>
    <w:rsid w:val="00C90945"/>
    <w:rsid w:val="00C90F01"/>
    <w:rsid w:val="00C91793"/>
    <w:rsid w:val="00C937BA"/>
    <w:rsid w:val="00C97D66"/>
    <w:rsid w:val="00CA0130"/>
    <w:rsid w:val="00CA0D9D"/>
    <w:rsid w:val="00CA20C7"/>
    <w:rsid w:val="00CA2159"/>
    <w:rsid w:val="00CA3495"/>
    <w:rsid w:val="00CA61D2"/>
    <w:rsid w:val="00CB19E1"/>
    <w:rsid w:val="00CB4EAB"/>
    <w:rsid w:val="00CB5D99"/>
    <w:rsid w:val="00CB6C1A"/>
    <w:rsid w:val="00CB7684"/>
    <w:rsid w:val="00CC09CC"/>
    <w:rsid w:val="00CC0E15"/>
    <w:rsid w:val="00CC5F6D"/>
    <w:rsid w:val="00CC654C"/>
    <w:rsid w:val="00CC729F"/>
    <w:rsid w:val="00CD2439"/>
    <w:rsid w:val="00CD3398"/>
    <w:rsid w:val="00CE132A"/>
    <w:rsid w:val="00CE3C99"/>
    <w:rsid w:val="00CE4910"/>
    <w:rsid w:val="00CF01F3"/>
    <w:rsid w:val="00CF127D"/>
    <w:rsid w:val="00CF632B"/>
    <w:rsid w:val="00D04CB7"/>
    <w:rsid w:val="00D06A2B"/>
    <w:rsid w:val="00D07E6A"/>
    <w:rsid w:val="00D23878"/>
    <w:rsid w:val="00D23DD4"/>
    <w:rsid w:val="00D24EFC"/>
    <w:rsid w:val="00D26A2B"/>
    <w:rsid w:val="00D26F93"/>
    <w:rsid w:val="00D32347"/>
    <w:rsid w:val="00D329F1"/>
    <w:rsid w:val="00D35569"/>
    <w:rsid w:val="00D362B9"/>
    <w:rsid w:val="00D45E56"/>
    <w:rsid w:val="00D5168C"/>
    <w:rsid w:val="00D525D1"/>
    <w:rsid w:val="00D55E73"/>
    <w:rsid w:val="00D63C2C"/>
    <w:rsid w:val="00D663E4"/>
    <w:rsid w:val="00D669B8"/>
    <w:rsid w:val="00D67D9E"/>
    <w:rsid w:val="00D70895"/>
    <w:rsid w:val="00D70E48"/>
    <w:rsid w:val="00D728D4"/>
    <w:rsid w:val="00D772AF"/>
    <w:rsid w:val="00D84061"/>
    <w:rsid w:val="00D860C2"/>
    <w:rsid w:val="00D87595"/>
    <w:rsid w:val="00D90C7E"/>
    <w:rsid w:val="00D925BF"/>
    <w:rsid w:val="00D929A8"/>
    <w:rsid w:val="00DA0B66"/>
    <w:rsid w:val="00DA44E9"/>
    <w:rsid w:val="00DA67EC"/>
    <w:rsid w:val="00DA7201"/>
    <w:rsid w:val="00DB062B"/>
    <w:rsid w:val="00DB0B84"/>
    <w:rsid w:val="00DB24FB"/>
    <w:rsid w:val="00DB25A7"/>
    <w:rsid w:val="00DB2AD1"/>
    <w:rsid w:val="00DB37C4"/>
    <w:rsid w:val="00DB3B12"/>
    <w:rsid w:val="00DB4793"/>
    <w:rsid w:val="00DB59F4"/>
    <w:rsid w:val="00DC0D9D"/>
    <w:rsid w:val="00DC594F"/>
    <w:rsid w:val="00DC5DEC"/>
    <w:rsid w:val="00DC7176"/>
    <w:rsid w:val="00DD1089"/>
    <w:rsid w:val="00DD1E94"/>
    <w:rsid w:val="00DD63EE"/>
    <w:rsid w:val="00DE0219"/>
    <w:rsid w:val="00DE34CA"/>
    <w:rsid w:val="00DE736D"/>
    <w:rsid w:val="00DE79BB"/>
    <w:rsid w:val="00DF032F"/>
    <w:rsid w:val="00DF72DA"/>
    <w:rsid w:val="00E00A76"/>
    <w:rsid w:val="00E0207F"/>
    <w:rsid w:val="00E071AA"/>
    <w:rsid w:val="00E12A19"/>
    <w:rsid w:val="00E13357"/>
    <w:rsid w:val="00E14231"/>
    <w:rsid w:val="00E14665"/>
    <w:rsid w:val="00E209E7"/>
    <w:rsid w:val="00E2130F"/>
    <w:rsid w:val="00E2753E"/>
    <w:rsid w:val="00E32141"/>
    <w:rsid w:val="00E326ED"/>
    <w:rsid w:val="00E35C22"/>
    <w:rsid w:val="00E36B28"/>
    <w:rsid w:val="00E41B5E"/>
    <w:rsid w:val="00E506A6"/>
    <w:rsid w:val="00E51664"/>
    <w:rsid w:val="00E55FA5"/>
    <w:rsid w:val="00E60838"/>
    <w:rsid w:val="00E66D7F"/>
    <w:rsid w:val="00E67081"/>
    <w:rsid w:val="00E67BD4"/>
    <w:rsid w:val="00E67CED"/>
    <w:rsid w:val="00E71619"/>
    <w:rsid w:val="00E721B0"/>
    <w:rsid w:val="00E738EA"/>
    <w:rsid w:val="00E73BFB"/>
    <w:rsid w:val="00E7638D"/>
    <w:rsid w:val="00E776E3"/>
    <w:rsid w:val="00E77AAD"/>
    <w:rsid w:val="00E8060F"/>
    <w:rsid w:val="00E8064E"/>
    <w:rsid w:val="00E8112D"/>
    <w:rsid w:val="00E83DAC"/>
    <w:rsid w:val="00E85A4A"/>
    <w:rsid w:val="00E9222E"/>
    <w:rsid w:val="00E93E68"/>
    <w:rsid w:val="00E94244"/>
    <w:rsid w:val="00E9506B"/>
    <w:rsid w:val="00E96FDD"/>
    <w:rsid w:val="00EA1AB1"/>
    <w:rsid w:val="00EA2F99"/>
    <w:rsid w:val="00EA4836"/>
    <w:rsid w:val="00EA55D6"/>
    <w:rsid w:val="00EB02DF"/>
    <w:rsid w:val="00EB3282"/>
    <w:rsid w:val="00EB33A0"/>
    <w:rsid w:val="00EB42BB"/>
    <w:rsid w:val="00EB541E"/>
    <w:rsid w:val="00EC08F4"/>
    <w:rsid w:val="00EC201C"/>
    <w:rsid w:val="00EC316E"/>
    <w:rsid w:val="00EC6FF5"/>
    <w:rsid w:val="00EC71E2"/>
    <w:rsid w:val="00ED04E0"/>
    <w:rsid w:val="00ED1367"/>
    <w:rsid w:val="00ED2AD7"/>
    <w:rsid w:val="00EE6534"/>
    <w:rsid w:val="00EF0AE2"/>
    <w:rsid w:val="00EF0EB3"/>
    <w:rsid w:val="00F007BE"/>
    <w:rsid w:val="00F01E1B"/>
    <w:rsid w:val="00F10993"/>
    <w:rsid w:val="00F11A11"/>
    <w:rsid w:val="00F13E9E"/>
    <w:rsid w:val="00F17C7A"/>
    <w:rsid w:val="00F17D42"/>
    <w:rsid w:val="00F2020F"/>
    <w:rsid w:val="00F208D1"/>
    <w:rsid w:val="00F24D37"/>
    <w:rsid w:val="00F31959"/>
    <w:rsid w:val="00F35687"/>
    <w:rsid w:val="00F373C2"/>
    <w:rsid w:val="00F4079F"/>
    <w:rsid w:val="00F440E1"/>
    <w:rsid w:val="00F44BB7"/>
    <w:rsid w:val="00F45214"/>
    <w:rsid w:val="00F576B7"/>
    <w:rsid w:val="00F57836"/>
    <w:rsid w:val="00F61803"/>
    <w:rsid w:val="00F618CB"/>
    <w:rsid w:val="00F63F82"/>
    <w:rsid w:val="00F65EE9"/>
    <w:rsid w:val="00F6653A"/>
    <w:rsid w:val="00F673B1"/>
    <w:rsid w:val="00F67D87"/>
    <w:rsid w:val="00F717D8"/>
    <w:rsid w:val="00F721E2"/>
    <w:rsid w:val="00F733F6"/>
    <w:rsid w:val="00F737DF"/>
    <w:rsid w:val="00F760EC"/>
    <w:rsid w:val="00F7653D"/>
    <w:rsid w:val="00F83CB6"/>
    <w:rsid w:val="00F927CF"/>
    <w:rsid w:val="00F956EA"/>
    <w:rsid w:val="00F95C78"/>
    <w:rsid w:val="00F978DD"/>
    <w:rsid w:val="00FA2001"/>
    <w:rsid w:val="00FA4528"/>
    <w:rsid w:val="00FA56F7"/>
    <w:rsid w:val="00FA5FD7"/>
    <w:rsid w:val="00FA6018"/>
    <w:rsid w:val="00FA6870"/>
    <w:rsid w:val="00FB246B"/>
    <w:rsid w:val="00FB353D"/>
    <w:rsid w:val="00FB543D"/>
    <w:rsid w:val="00FC1F2D"/>
    <w:rsid w:val="00FC25E6"/>
    <w:rsid w:val="00FC5320"/>
    <w:rsid w:val="00FC74CB"/>
    <w:rsid w:val="00FD1F5A"/>
    <w:rsid w:val="00FD2F1C"/>
    <w:rsid w:val="00FD4749"/>
    <w:rsid w:val="00FD617F"/>
    <w:rsid w:val="00FE0861"/>
    <w:rsid w:val="00FE14F0"/>
    <w:rsid w:val="00FE54EC"/>
    <w:rsid w:val="00FE62EA"/>
    <w:rsid w:val="00FE6351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4:docId w14:val="4ED8EAE4"/>
  <w15:docId w15:val="{031F3026-75C3-4115-83CA-C21E5AF5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A2795"/>
    <w:pPr>
      <w:ind w:left="720"/>
      <w:contextualSpacing/>
    </w:pPr>
  </w:style>
  <w:style w:type="paragraph" w:customStyle="1" w:styleId="Paragrafobase">
    <w:name w:val="[Paragrafo base]"/>
    <w:basedOn w:val="Normale"/>
    <w:uiPriority w:val="99"/>
    <w:rsid w:val="0099261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A7AC2C34A4446AA7D457C405A97DD" ma:contentTypeVersion="21" ma:contentTypeDescription="Create a new document." ma:contentTypeScope="" ma:versionID="251ffa90d154179af9a8a48dcf49a4d0">
  <xsd:schema xmlns:xsd="http://www.w3.org/2001/XMLSchema" xmlns:xs="http://www.w3.org/2001/XMLSchema" xmlns:p="http://schemas.microsoft.com/office/2006/metadata/properties" xmlns:ns2="http://schemas.microsoft.com/sharepoint/v3/fields" xmlns:ns3="d31c18c8-25f3-44f9-84af-102d4ba842fd" xmlns:ns4="b0ba9d83-095a-4f0d-92ef-80d237cd9ce9" targetNamespace="http://schemas.microsoft.com/office/2006/metadata/properties" ma:root="true" ma:fieldsID="0b5aac477abbb88bf38e72ab2fcd67db" ns2:_="" ns3:_="" ns4:_="">
    <xsd:import namespace="http://schemas.microsoft.com/sharepoint/v3/fields"/>
    <xsd:import namespace="d31c18c8-25f3-44f9-84af-102d4ba842fd"/>
    <xsd:import namespace="b0ba9d83-095a-4f0d-92ef-80d237cd9ce9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EditTags" minOccurs="0"/>
                <xsd:element ref="ns3:AlternativeName" minOccurs="0"/>
                <xsd:element ref="ns4:SharedWithUsers" minOccurs="0"/>
                <xsd:element ref="ns4:SharedWithDetails" minOccurs="0"/>
                <xsd:element ref="ns3:CreationDat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Location" minOccurs="0"/>
                <xsd:element ref="ns4:_dlc_DocId" minOccurs="0"/>
                <xsd:element ref="ns4:_dlc_DocIdUrl" minOccurs="0"/>
                <xsd:element ref="ns4:_dlc_DocIdPersistId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c18c8-25f3-44f9-84af-102d4ba84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EditTags" ma:index="18" nillable="true" ma:displayName="Edit tags" ma:format="Dropdown" ma:internalName="EditTags">
      <xsd:simpleType>
        <xsd:restriction base="dms:Text">
          <xsd:maxLength value="5"/>
        </xsd:restriction>
      </xsd:simpleType>
    </xsd:element>
    <xsd:element name="AlternativeName" ma:index="19" nillable="true" ma:displayName="Alternative Name" ma:format="Dropdown" ma:internalName="AlternativeName">
      <xsd:simpleType>
        <xsd:restriction base="dms:Text">
          <xsd:maxLength value="255"/>
        </xsd:restriction>
      </xsd:simpleType>
    </xsd:element>
    <xsd:element name="CreationDate" ma:index="22" nillable="true" ma:displayName="CreationDate" ma:default="[today]" ma:format="DateTime" ma:internalName="CreationDate">
      <xsd:simpleType>
        <xsd:restriction base="dms:DateTim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b7ee3a-09ea-43a6-97d0-5123a9fd0f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a9d83-095a-4f0d-92ef-80d237cd9ce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b77ad28-4e64-4b00-b756-fa7e28528624}" ma:internalName="TaxCatchAll" ma:showField="CatchAllData" ma:web="b0ba9d83-095a-4f0d-92ef-80d237cd9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lcf76f155ced4ddcb4097134ff3c332f xmlns="d31c18c8-25f3-44f9-84af-102d4ba842fd">
      <Terms xmlns="http://schemas.microsoft.com/office/infopath/2007/PartnerControls"/>
    </lcf76f155ced4ddcb4097134ff3c332f>
    <TaxCatchAll xmlns="b0ba9d83-095a-4f0d-92ef-80d237cd9ce9" xsi:nil="true"/>
    <AlternativeName xmlns="d31c18c8-25f3-44f9-84af-102d4ba842fd" xsi:nil="true"/>
    <CreationDate xmlns="d31c18c8-25f3-44f9-84af-102d4ba842fd">2024-04-29T07:10:28+00:00</CreationDate>
    <EditTags xmlns="d31c18c8-25f3-44f9-84af-102d4ba842fd" xsi:nil="true"/>
    <_dlc_DocId xmlns="b0ba9d83-095a-4f0d-92ef-80d237cd9ce9">ZVXK2STMXDV7-2078602173-603086</_dlc_DocId>
    <_dlc_DocIdUrl xmlns="b0ba9d83-095a-4f0d-92ef-80d237cd9ce9">
      <Url>https://tinext.sharepoint.com/_layouts/15/DocIdRedir.aspx?ID=ZVXK2STMXDV7-2078602173-603086</Url>
      <Description>ZVXK2STMXDV7-2078602173-603086</Description>
    </_dlc_DocIdUrl>
  </documentManagement>
</p:properties>
</file>

<file path=customXml/itemProps1.xml><?xml version="1.0" encoding="utf-8"?>
<ds:datastoreItem xmlns:ds="http://schemas.openxmlformats.org/officeDocument/2006/customXml" ds:itemID="{57A929B2-B101-41CD-AFAD-816DD41E9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4AB33-E54B-4FC9-A66A-369A76F93B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0966CA-E59B-4DB0-BEDE-2F9EB87C0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d31c18c8-25f3-44f9-84af-102d4ba842fd"/>
    <ds:schemaRef ds:uri="b0ba9d83-095a-4f0d-92ef-80d237cd9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05A25F-AC6F-41B5-B19E-82D43BA3116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31c18c8-25f3-44f9-84af-102d4ba842fd"/>
    <ds:schemaRef ds:uri="b0ba9d83-095a-4f0d-92ef-80d237cd9c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ORDINANZA</Template>
  <TotalTime>3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Laura De Santis Bernasconi</cp:lastModifiedBy>
  <cp:revision>3</cp:revision>
  <cp:lastPrinted>2016-11-22T15:32:00Z</cp:lastPrinted>
  <dcterms:created xsi:type="dcterms:W3CDTF">2024-07-12T11:09:00Z</dcterms:created>
  <dcterms:modified xsi:type="dcterms:W3CDTF">2024-07-12T11:10:00Z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0x0101000C5A7AC2C34A4446AA7D457C405A97DD</vt:lpwstr>
  </property>
  <property fmtid="{D5CDD505-2E9C-101B-9397-08002B2CF9AE}" pid="3" name="_dlc_DocIdItemGuid">
    <vt:lpwstr>681aa082-6f88-4cfe-9065-36d09a6e6db9</vt:lpwstr>
  </property>
</Properties>
</file>